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F" w:rsidRDefault="00431F7F" w:rsidP="00B97E27">
      <w:pPr>
        <w:pStyle w:val="Heading7"/>
      </w:pPr>
    </w:p>
    <w:p w:rsidR="00431F7F" w:rsidRDefault="00431F7F" w:rsidP="00431F7F">
      <w:pPr>
        <w:rPr>
          <w:b/>
          <w:sz w:val="22"/>
          <w:szCs w:val="22"/>
          <w:lang w:val="sr-Cyrl-CS"/>
        </w:rPr>
      </w:pPr>
    </w:p>
    <w:p w:rsidR="00431F7F" w:rsidRPr="00B202D7" w:rsidRDefault="00431F7F" w:rsidP="00431F7F">
      <w:pPr>
        <w:tabs>
          <w:tab w:val="left" w:pos="7485"/>
        </w:tabs>
        <w:rPr>
          <w:sz w:val="48"/>
          <w:szCs w:val="48"/>
        </w:rPr>
      </w:pPr>
      <w:r>
        <w:rPr>
          <w:b/>
          <w:sz w:val="22"/>
          <w:szCs w:val="22"/>
          <w:lang w:val="sr-Cyrl-CS"/>
        </w:rPr>
        <w:tab/>
      </w:r>
    </w:p>
    <w:p w:rsidR="00431F7F" w:rsidRPr="008D2CFD" w:rsidRDefault="00431F7F" w:rsidP="00431F7F">
      <w:pPr>
        <w:tabs>
          <w:tab w:val="left" w:pos="8625"/>
        </w:tabs>
        <w:rPr>
          <w:sz w:val="48"/>
          <w:szCs w:val="48"/>
          <w:lang w:val="sr-Cyrl-CS"/>
        </w:rPr>
      </w:pPr>
    </w:p>
    <w:p w:rsidR="00431F7F" w:rsidRDefault="00431F7F" w:rsidP="00431F7F">
      <w:pPr>
        <w:rPr>
          <w:lang w:val="sr-Cyrl-CS"/>
        </w:rPr>
      </w:pPr>
    </w:p>
    <w:p w:rsidR="00431F7F" w:rsidRDefault="00431F7F" w:rsidP="00431F7F">
      <w:pPr>
        <w:rPr>
          <w:lang w:val="sr-Cyrl-CS"/>
        </w:rPr>
      </w:pPr>
    </w:p>
    <w:p w:rsidR="00431F7F" w:rsidRPr="00925ED3" w:rsidRDefault="00431F7F" w:rsidP="00925ED3">
      <w:pPr>
        <w:tabs>
          <w:tab w:val="left" w:pos="7995"/>
          <w:tab w:val="left" w:pos="8273"/>
        </w:tabs>
        <w:rPr>
          <w:b/>
          <w:sz w:val="40"/>
          <w:szCs w:val="40"/>
          <w:lang w:val="sr-Cyrl-CS"/>
        </w:rPr>
      </w:pPr>
      <w:r>
        <w:rPr>
          <w:lang w:val="sr-Cyrl-CS"/>
        </w:rPr>
        <w:tab/>
      </w:r>
    </w:p>
    <w:p w:rsidR="00431F7F" w:rsidRPr="009C45C7" w:rsidRDefault="00431F7F" w:rsidP="00431F7F">
      <w:pPr>
        <w:rPr>
          <w:sz w:val="40"/>
          <w:szCs w:val="40"/>
          <w:lang w:val="sr-Cyrl-CS"/>
        </w:rPr>
      </w:pPr>
    </w:p>
    <w:p w:rsidR="00431F7F" w:rsidRPr="00330273" w:rsidRDefault="00330273" w:rsidP="00330273">
      <w:pPr>
        <w:tabs>
          <w:tab w:val="left" w:pos="7410"/>
        </w:tabs>
        <w:rPr>
          <w:sz w:val="40"/>
          <w:szCs w:val="40"/>
        </w:rPr>
      </w:pPr>
      <w:r>
        <w:rPr>
          <w:lang w:val="sr-Cyrl-CS"/>
        </w:rPr>
        <w:tab/>
      </w: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</w:pPr>
    </w:p>
    <w:p w:rsidR="00431F7F" w:rsidRDefault="00431F7F" w:rsidP="00431F7F">
      <w:pPr>
        <w:rPr>
          <w:lang w:val="sr-Cyrl-CS"/>
        </w:rPr>
      </w:pPr>
    </w:p>
    <w:p w:rsidR="00431F7F" w:rsidRDefault="00431F7F" w:rsidP="00431F7F">
      <w:pPr>
        <w:tabs>
          <w:tab w:val="left" w:pos="2700"/>
        </w:tabs>
        <w:jc w:val="center"/>
        <w:rPr>
          <w:b/>
          <w:sz w:val="52"/>
          <w:szCs w:val="52"/>
          <w:lang w:val="sr-Cyrl-CS"/>
        </w:rPr>
      </w:pPr>
      <w:r w:rsidRPr="008D2CFD">
        <w:rPr>
          <w:b/>
          <w:sz w:val="52"/>
          <w:szCs w:val="52"/>
          <w:lang w:val="sr-Cyrl-CS"/>
        </w:rPr>
        <w:t>Одлук</w:t>
      </w:r>
      <w:r w:rsidR="00A25DD6">
        <w:rPr>
          <w:b/>
          <w:sz w:val="52"/>
          <w:szCs w:val="52"/>
        </w:rPr>
        <w:t>а</w:t>
      </w:r>
      <w:r w:rsidRPr="008D2CFD">
        <w:rPr>
          <w:b/>
          <w:sz w:val="52"/>
          <w:szCs w:val="52"/>
          <w:lang w:val="sr-Cyrl-CS"/>
        </w:rPr>
        <w:t xml:space="preserve"> о завршном рачуну</w:t>
      </w:r>
    </w:p>
    <w:p w:rsidR="00431F7F" w:rsidRPr="008D2CFD" w:rsidRDefault="00431F7F" w:rsidP="00431F7F">
      <w:pPr>
        <w:tabs>
          <w:tab w:val="left" w:pos="2700"/>
        </w:tabs>
        <w:jc w:val="center"/>
        <w:rPr>
          <w:b/>
          <w:sz w:val="52"/>
          <w:szCs w:val="52"/>
          <w:lang w:val="sr-Cyrl-CS"/>
        </w:rPr>
      </w:pPr>
      <w:r w:rsidRPr="008D2CFD">
        <w:rPr>
          <w:b/>
          <w:sz w:val="52"/>
          <w:szCs w:val="52"/>
          <w:lang w:val="sr-Cyrl-CS"/>
        </w:rPr>
        <w:t xml:space="preserve">буџета Градске општине Црвени Крст за </w:t>
      </w:r>
      <w:r>
        <w:rPr>
          <w:b/>
          <w:sz w:val="52"/>
          <w:szCs w:val="52"/>
        </w:rPr>
        <w:t>201</w:t>
      </w:r>
      <w:r w:rsidR="00C82E43">
        <w:rPr>
          <w:b/>
          <w:sz w:val="52"/>
          <w:szCs w:val="52"/>
        </w:rPr>
        <w:t>8</w:t>
      </w:r>
      <w:r>
        <w:rPr>
          <w:b/>
          <w:sz w:val="52"/>
          <w:szCs w:val="52"/>
          <w:lang w:val="sr-Cyrl-CS"/>
        </w:rPr>
        <w:t>.</w:t>
      </w:r>
      <w:r w:rsidRPr="008D2CFD">
        <w:rPr>
          <w:b/>
          <w:sz w:val="52"/>
          <w:szCs w:val="52"/>
          <w:lang w:val="sr-Cyrl-CS"/>
        </w:rPr>
        <w:t xml:space="preserve"> годину</w:t>
      </w:r>
    </w:p>
    <w:p w:rsidR="00431F7F" w:rsidRPr="008D2CFD" w:rsidRDefault="00431F7F" w:rsidP="00431F7F">
      <w:pPr>
        <w:tabs>
          <w:tab w:val="left" w:pos="2700"/>
        </w:tabs>
        <w:rPr>
          <w:sz w:val="52"/>
          <w:szCs w:val="52"/>
          <w:lang w:val="sr-Cyrl-CS"/>
        </w:rPr>
      </w:pPr>
    </w:p>
    <w:p w:rsidR="00431F7F" w:rsidRDefault="00431F7F" w:rsidP="00431F7F">
      <w:pPr>
        <w:tabs>
          <w:tab w:val="left" w:pos="2700"/>
        </w:tabs>
        <w:rPr>
          <w:lang w:val="sr-Cyrl-CS"/>
        </w:rPr>
      </w:pPr>
    </w:p>
    <w:p w:rsidR="00431F7F" w:rsidRDefault="00431F7F" w:rsidP="00431F7F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431F7F" w:rsidRDefault="00431F7F" w:rsidP="00431F7F">
      <w:pPr>
        <w:tabs>
          <w:tab w:val="left" w:pos="2700"/>
        </w:tabs>
        <w:rPr>
          <w:lang w:val="sr-Cyrl-CS"/>
        </w:rPr>
      </w:pPr>
    </w:p>
    <w:p w:rsidR="00431F7F" w:rsidRDefault="00431F7F" w:rsidP="00431F7F">
      <w:pPr>
        <w:tabs>
          <w:tab w:val="left" w:pos="2700"/>
        </w:tabs>
        <w:rPr>
          <w:lang w:val="sr-Cyrl-CS"/>
        </w:rPr>
      </w:pPr>
    </w:p>
    <w:p w:rsidR="00431F7F" w:rsidRDefault="00431F7F" w:rsidP="00431F7F">
      <w:pPr>
        <w:rPr>
          <w:lang w:val="sr-Cyrl-CS"/>
        </w:rPr>
      </w:pPr>
    </w:p>
    <w:p w:rsidR="00431F7F" w:rsidRPr="008D2CFD" w:rsidRDefault="00431F7F" w:rsidP="00431F7F">
      <w:pPr>
        <w:rPr>
          <w:lang w:val="sr-Cyrl-CS"/>
        </w:rPr>
        <w:sectPr w:rsidR="00431F7F" w:rsidRPr="008D2CFD" w:rsidSect="00793C21">
          <w:headerReference w:type="default" r:id="rId8"/>
          <w:footerReference w:type="even" r:id="rId9"/>
          <w:footerReference w:type="default" r:id="rId10"/>
          <w:pgSz w:w="11907" w:h="16840" w:code="9"/>
          <w:pgMar w:top="1138" w:right="1008" w:bottom="1138" w:left="1138" w:header="706" w:footer="706" w:gutter="0"/>
          <w:cols w:space="708"/>
          <w:docGrid w:linePitch="360"/>
        </w:sectPr>
      </w:pPr>
    </w:p>
    <w:p w:rsidR="005D40E3" w:rsidRDefault="005D40E3" w:rsidP="005D40E3">
      <w:pPr>
        <w:pStyle w:val="osnovniInformator"/>
        <w:ind w:firstLine="720"/>
        <w:jc w:val="both"/>
        <w:rPr>
          <w:sz w:val="24"/>
        </w:rPr>
      </w:pPr>
      <w:r w:rsidRPr="00BB4D1E">
        <w:rPr>
          <w:sz w:val="24"/>
          <w:lang w:val="sr-Cyrl-CS"/>
        </w:rPr>
        <w:lastRenderedPageBreak/>
        <w:t>На основу члана 32.  став 1. тачка  2) Закона о локалној самоуправи („Службени гласник РС”, бр. 129/07 и 83/2014-др.закон) чл. 7</w:t>
      </w:r>
      <w:r w:rsidRPr="00BB4D1E">
        <w:rPr>
          <w:sz w:val="24"/>
        </w:rPr>
        <w:t xml:space="preserve">7. и 78. </w:t>
      </w:r>
      <w:r w:rsidRPr="00BB4D1E">
        <w:rPr>
          <w:sz w:val="24"/>
          <w:lang w:val="sr-Cyrl-CS"/>
        </w:rPr>
        <w:t>Закона о буџетском систему („Службени гласник РС”,бр.54/09</w:t>
      </w:r>
      <w:r w:rsidRPr="00BB4D1E">
        <w:rPr>
          <w:sz w:val="24"/>
        </w:rPr>
        <w:t>,73/2010,101/2010,101/2011,93/2012,62/2013,63/2013-испр.108/2013, 142/2014, 68/15,– др. закон и 103/2015 ,99/2016,113/2017</w:t>
      </w:r>
      <w:r>
        <w:rPr>
          <w:sz w:val="24"/>
        </w:rPr>
        <w:t>,95/2018</w:t>
      </w:r>
      <w:r w:rsidRPr="00BB4D1E">
        <w:rPr>
          <w:sz w:val="24"/>
          <w:lang w:val="sr-Cyrl-CS"/>
        </w:rPr>
        <w:t>), и чл. 14. Статута Градске општине Црвени Крст („Службени лист града Ниша”, бр. 123/2008</w:t>
      </w:r>
      <w:r w:rsidRPr="00BB4D1E">
        <w:rPr>
          <w:sz w:val="24"/>
        </w:rPr>
        <w:t xml:space="preserve"> и 40/2017</w:t>
      </w:r>
      <w:r w:rsidRPr="00BB4D1E">
        <w:rPr>
          <w:sz w:val="24"/>
          <w:lang w:val="sr-Cyrl-CS"/>
        </w:rPr>
        <w:t xml:space="preserve">), </w:t>
      </w:r>
      <w:r w:rsidRPr="00BB4D1E">
        <w:rPr>
          <w:sz w:val="24"/>
        </w:rPr>
        <w:t>Ску</w:t>
      </w:r>
      <w:r>
        <w:rPr>
          <w:sz w:val="24"/>
        </w:rPr>
        <w:t>пштина Градске опшине Црвени Кр</w:t>
      </w:r>
      <w:r w:rsidRPr="00BB4D1E">
        <w:rPr>
          <w:sz w:val="24"/>
        </w:rPr>
        <w:t>ст је на седници дана</w:t>
      </w:r>
      <w:r>
        <w:rPr>
          <w:sz w:val="24"/>
        </w:rPr>
        <w:t xml:space="preserve"> 19</w:t>
      </w:r>
      <w:r w:rsidRPr="00BB4D1E">
        <w:rPr>
          <w:sz w:val="24"/>
        </w:rPr>
        <w:t>.</w:t>
      </w:r>
      <w:r>
        <w:rPr>
          <w:sz w:val="24"/>
        </w:rPr>
        <w:t xml:space="preserve">06 </w:t>
      </w:r>
      <w:r w:rsidRPr="00BB4D1E">
        <w:rPr>
          <w:sz w:val="24"/>
        </w:rPr>
        <w:t xml:space="preserve">2019 </w:t>
      </w:r>
      <w:r>
        <w:rPr>
          <w:sz w:val="24"/>
        </w:rPr>
        <w:t>године до</w:t>
      </w:r>
      <w:r w:rsidRPr="00BB4D1E">
        <w:rPr>
          <w:sz w:val="24"/>
        </w:rPr>
        <w:t>нела Одлуку о завршном рачуну буџета Градске општине Црвени Крст.</w:t>
      </w:r>
    </w:p>
    <w:p w:rsidR="00656CFA" w:rsidRDefault="00A60073" w:rsidP="00437A18">
      <w:pPr>
        <w:pStyle w:val="osnovniInformator"/>
        <w:ind w:firstLine="720"/>
        <w:jc w:val="both"/>
        <w:rPr>
          <w:sz w:val="24"/>
        </w:rPr>
      </w:pPr>
      <w:r w:rsidRPr="00BB4D1E">
        <w:rPr>
          <w:sz w:val="24"/>
        </w:rPr>
        <w:t>.</w:t>
      </w:r>
    </w:p>
    <w:p w:rsidR="00BF6DB0" w:rsidRDefault="00BF6DB0" w:rsidP="00437A18">
      <w:pPr>
        <w:pStyle w:val="osnovniInformator"/>
        <w:ind w:firstLine="720"/>
        <w:jc w:val="both"/>
        <w:rPr>
          <w:b/>
          <w:sz w:val="24"/>
        </w:rPr>
      </w:pPr>
    </w:p>
    <w:p w:rsidR="005D40E3" w:rsidRDefault="005D40E3" w:rsidP="00437A18">
      <w:pPr>
        <w:pStyle w:val="osnovniInformator"/>
        <w:ind w:firstLine="720"/>
        <w:jc w:val="both"/>
        <w:rPr>
          <w:b/>
          <w:sz w:val="24"/>
        </w:rPr>
      </w:pPr>
    </w:p>
    <w:p w:rsidR="005D40E3" w:rsidRDefault="005D40E3" w:rsidP="00437A18">
      <w:pPr>
        <w:pStyle w:val="osnovniInformator"/>
        <w:ind w:firstLine="720"/>
        <w:jc w:val="both"/>
        <w:rPr>
          <w:b/>
          <w:sz w:val="24"/>
        </w:rPr>
      </w:pPr>
    </w:p>
    <w:p w:rsidR="005D40E3" w:rsidRPr="005D40E3" w:rsidRDefault="005D40E3" w:rsidP="00437A18">
      <w:pPr>
        <w:pStyle w:val="osnovniInformator"/>
        <w:ind w:firstLine="720"/>
        <w:jc w:val="both"/>
        <w:rPr>
          <w:b/>
          <w:sz w:val="24"/>
        </w:rPr>
      </w:pPr>
    </w:p>
    <w:p w:rsidR="00431F7F" w:rsidRPr="00BF6DB0" w:rsidRDefault="00431F7F" w:rsidP="00431F7F">
      <w:pPr>
        <w:pStyle w:val="Heading5"/>
        <w:spacing w:line="260" w:lineRule="exact"/>
        <w:jc w:val="center"/>
        <w:rPr>
          <w:i w:val="0"/>
          <w:sz w:val="24"/>
          <w:szCs w:val="24"/>
        </w:rPr>
      </w:pPr>
      <w:r w:rsidRPr="00BB4D1E">
        <w:rPr>
          <w:i w:val="0"/>
          <w:sz w:val="24"/>
          <w:szCs w:val="24"/>
        </w:rPr>
        <w:t>ОДЛУК</w:t>
      </w:r>
      <w:r w:rsidR="00BF6DB0">
        <w:rPr>
          <w:i w:val="0"/>
          <w:sz w:val="24"/>
          <w:szCs w:val="24"/>
        </w:rPr>
        <w:t>Е</w:t>
      </w:r>
    </w:p>
    <w:p w:rsidR="00431F7F" w:rsidRPr="00BB4D1E" w:rsidRDefault="00431F7F" w:rsidP="00431F7F">
      <w:pPr>
        <w:pStyle w:val="Heading6"/>
        <w:spacing w:line="260" w:lineRule="exact"/>
        <w:jc w:val="center"/>
        <w:rPr>
          <w:sz w:val="24"/>
          <w:szCs w:val="24"/>
          <w:lang w:val="sr-Cyrl-CS"/>
        </w:rPr>
      </w:pPr>
      <w:r w:rsidRPr="00BB4D1E">
        <w:rPr>
          <w:sz w:val="24"/>
          <w:szCs w:val="24"/>
          <w:lang w:val="sr-Cyrl-CS"/>
        </w:rPr>
        <w:t xml:space="preserve">О  ЗАВРШНОМ  РАЧУНУ  БУЏЕТА  ГРАДСКЕ  ОПШТИНЕ  ЦРВЕНИ  КРСТ </w:t>
      </w:r>
    </w:p>
    <w:p w:rsidR="00431F7F" w:rsidRPr="00BB4D1E" w:rsidRDefault="00431F7F" w:rsidP="00431F7F">
      <w:pPr>
        <w:pStyle w:val="Heading6"/>
        <w:spacing w:before="0" w:line="260" w:lineRule="exact"/>
        <w:jc w:val="center"/>
        <w:rPr>
          <w:sz w:val="24"/>
          <w:szCs w:val="24"/>
          <w:lang w:val="sr-Cyrl-CS"/>
        </w:rPr>
      </w:pPr>
      <w:r w:rsidRPr="00BB4D1E">
        <w:rPr>
          <w:sz w:val="24"/>
          <w:szCs w:val="24"/>
          <w:lang w:val="sr-Cyrl-CS"/>
        </w:rPr>
        <w:t>ЗА  201</w:t>
      </w:r>
      <w:r w:rsidR="00980AE2" w:rsidRPr="00BB4D1E">
        <w:rPr>
          <w:sz w:val="24"/>
          <w:szCs w:val="24"/>
        </w:rPr>
        <w:t>8</w:t>
      </w:r>
      <w:r w:rsidRPr="00BB4D1E">
        <w:rPr>
          <w:sz w:val="24"/>
          <w:szCs w:val="24"/>
          <w:lang w:val="ru-RU"/>
        </w:rPr>
        <w:t>.</w:t>
      </w:r>
      <w:r w:rsidRPr="00BB4D1E">
        <w:rPr>
          <w:sz w:val="24"/>
          <w:szCs w:val="24"/>
          <w:lang w:val="sr-Cyrl-CS"/>
        </w:rPr>
        <w:t xml:space="preserve"> ГОДИНУ</w:t>
      </w:r>
    </w:p>
    <w:p w:rsidR="00431F7F" w:rsidRPr="00BB4D1E" w:rsidRDefault="00431F7F" w:rsidP="00431F7F">
      <w:pPr>
        <w:spacing w:line="260" w:lineRule="exact"/>
        <w:jc w:val="center"/>
        <w:rPr>
          <w:b/>
          <w:sz w:val="24"/>
          <w:lang w:val="sr-Cyrl-CS"/>
        </w:rPr>
      </w:pPr>
    </w:p>
    <w:p w:rsidR="00431F7F" w:rsidRPr="00BB4D1E" w:rsidRDefault="00431F7F" w:rsidP="00431F7F">
      <w:pPr>
        <w:spacing w:line="260" w:lineRule="exact"/>
        <w:jc w:val="center"/>
        <w:rPr>
          <w:sz w:val="24"/>
          <w:lang w:val="sr-Cyrl-CS"/>
        </w:rPr>
      </w:pPr>
    </w:p>
    <w:p w:rsidR="00431F7F" w:rsidRPr="00BB4D1E" w:rsidRDefault="00431F7F" w:rsidP="00431F7F">
      <w:pPr>
        <w:spacing w:line="260" w:lineRule="exact"/>
        <w:jc w:val="center"/>
        <w:outlineLvl w:val="0"/>
        <w:rPr>
          <w:sz w:val="24"/>
          <w:lang w:val="sr-Cyrl-CS"/>
        </w:rPr>
      </w:pPr>
      <w:r w:rsidRPr="00BB4D1E">
        <w:rPr>
          <w:sz w:val="24"/>
          <w:lang w:val="sr-Cyrl-CS"/>
        </w:rPr>
        <w:t>I. ОПШТИ ДЕО</w:t>
      </w:r>
    </w:p>
    <w:p w:rsidR="00431F7F" w:rsidRPr="00BB4D1E" w:rsidRDefault="00431F7F" w:rsidP="00431F7F">
      <w:pPr>
        <w:spacing w:before="120" w:line="260" w:lineRule="exact"/>
        <w:outlineLvl w:val="0"/>
        <w:rPr>
          <w:sz w:val="24"/>
          <w:lang w:val="ru-RU"/>
        </w:rPr>
      </w:pPr>
    </w:p>
    <w:p w:rsidR="00431F7F" w:rsidRPr="00BB4D1E" w:rsidRDefault="00431F7F" w:rsidP="00431F7F">
      <w:pPr>
        <w:spacing w:before="120" w:line="260" w:lineRule="exact"/>
        <w:jc w:val="center"/>
        <w:outlineLvl w:val="0"/>
        <w:rPr>
          <w:sz w:val="24"/>
          <w:lang w:val="sr-Cyrl-CS"/>
        </w:rPr>
      </w:pPr>
      <w:r w:rsidRPr="00BB4D1E">
        <w:rPr>
          <w:sz w:val="24"/>
          <w:lang w:val="sr-Cyrl-CS"/>
        </w:rPr>
        <w:t>Члан 1.</w:t>
      </w:r>
    </w:p>
    <w:p w:rsidR="00431F7F" w:rsidRPr="00BB4D1E" w:rsidRDefault="00431F7F" w:rsidP="00431F7F">
      <w:pPr>
        <w:spacing w:before="60" w:after="60" w:line="260" w:lineRule="exact"/>
        <w:ind w:firstLine="680"/>
        <w:jc w:val="both"/>
        <w:rPr>
          <w:sz w:val="24"/>
          <w:lang w:val="sr-Cyrl-CS"/>
        </w:rPr>
      </w:pPr>
      <w:r w:rsidRPr="00BB4D1E">
        <w:rPr>
          <w:sz w:val="24"/>
          <w:lang w:val="sr-Cyrl-CS"/>
        </w:rPr>
        <w:t>Утврђују се укупни  приходи и примања са пренетим неутрошеним средствима и укупни расходи и издаци из прихода</w:t>
      </w:r>
      <w:r w:rsidR="00BD2720" w:rsidRPr="00BB4D1E">
        <w:rPr>
          <w:sz w:val="24"/>
          <w:lang w:val="sr-Cyrl-CS"/>
        </w:rPr>
        <w:t>, примања</w:t>
      </w:r>
      <w:r w:rsidRPr="00BB4D1E">
        <w:rPr>
          <w:sz w:val="24"/>
          <w:lang w:val="sr-Cyrl-CS"/>
        </w:rPr>
        <w:t xml:space="preserve"> и неутрошених средстава из ранијих година буџета Градске општине </w:t>
      </w:r>
      <w:r w:rsidR="00BD2720" w:rsidRPr="00BB4D1E">
        <w:rPr>
          <w:sz w:val="24"/>
          <w:lang w:val="sr-Cyrl-CS"/>
        </w:rPr>
        <w:t>Црвени Крст у 201</w:t>
      </w:r>
      <w:r w:rsidR="00980AE2" w:rsidRPr="00BB4D1E">
        <w:rPr>
          <w:sz w:val="24"/>
        </w:rPr>
        <w:t>8</w:t>
      </w:r>
      <w:r w:rsidR="00BD2720" w:rsidRPr="00BB4D1E">
        <w:rPr>
          <w:sz w:val="24"/>
          <w:lang w:val="sr-Cyrl-CS"/>
        </w:rPr>
        <w:t>. години и следећим износима:</w:t>
      </w:r>
    </w:p>
    <w:p w:rsidR="00431F7F" w:rsidRPr="00BB4D1E" w:rsidRDefault="00431F7F" w:rsidP="00431F7F">
      <w:pPr>
        <w:tabs>
          <w:tab w:val="right" w:leader="dot" w:pos="9356"/>
        </w:tabs>
        <w:spacing w:before="60" w:after="60" w:line="260" w:lineRule="exact"/>
        <w:ind w:firstLine="680"/>
        <w:rPr>
          <w:sz w:val="24"/>
          <w:lang w:val="sr-Cyrl-CS"/>
        </w:rPr>
      </w:pPr>
      <w:r w:rsidRPr="00BB4D1E">
        <w:rPr>
          <w:sz w:val="24"/>
          <w:lang w:val="sr-Cyrl-CS"/>
        </w:rPr>
        <w:t>I Укупн</w:t>
      </w:r>
      <w:r w:rsidRPr="00BB4D1E">
        <w:rPr>
          <w:sz w:val="24"/>
        </w:rPr>
        <w:t xml:space="preserve">и </w:t>
      </w:r>
      <w:r w:rsidRPr="00BB4D1E">
        <w:rPr>
          <w:sz w:val="24"/>
          <w:lang w:val="sr-Cyrl-CS"/>
        </w:rPr>
        <w:t xml:space="preserve">приходи и примања са пренетим </w:t>
      </w:r>
    </w:p>
    <w:p w:rsidR="00431F7F" w:rsidRPr="00BB4D1E" w:rsidRDefault="00431F7F" w:rsidP="00431F7F">
      <w:pPr>
        <w:tabs>
          <w:tab w:val="right" w:leader="dot" w:pos="9356"/>
        </w:tabs>
        <w:spacing w:before="60" w:after="60" w:line="260" w:lineRule="exact"/>
        <w:ind w:firstLine="680"/>
        <w:rPr>
          <w:sz w:val="24"/>
        </w:rPr>
      </w:pPr>
      <w:r w:rsidRPr="00BB4D1E">
        <w:rPr>
          <w:sz w:val="24"/>
          <w:lang w:val="sr-Cyrl-CS"/>
        </w:rPr>
        <w:t xml:space="preserve">неутрошеним средствима из ранијих година </w:t>
      </w:r>
      <w:r w:rsidR="007604C5" w:rsidRPr="00BB4D1E">
        <w:rPr>
          <w:b/>
          <w:sz w:val="24"/>
          <w:u w:val="single"/>
        </w:rPr>
        <w:t>184,584,718.36</w:t>
      </w:r>
    </w:p>
    <w:p w:rsidR="00431F7F" w:rsidRPr="00BB4D1E" w:rsidRDefault="00431F7F" w:rsidP="00431F7F">
      <w:pPr>
        <w:tabs>
          <w:tab w:val="right" w:leader="dot" w:pos="9356"/>
        </w:tabs>
        <w:spacing w:before="60" w:after="60" w:line="260" w:lineRule="exact"/>
        <w:ind w:firstLine="680"/>
        <w:jc w:val="both"/>
        <w:rPr>
          <w:sz w:val="24"/>
        </w:rPr>
      </w:pPr>
      <w:r w:rsidRPr="00BB4D1E">
        <w:rPr>
          <w:sz w:val="24"/>
          <w:lang w:val="sr-Cyrl-CS"/>
        </w:rPr>
        <w:t xml:space="preserve">II Укупно извршени текући расходи и издаци  </w:t>
      </w:r>
      <w:r w:rsidR="00AA272F" w:rsidRPr="00BB4D1E">
        <w:rPr>
          <w:b/>
          <w:sz w:val="24"/>
          <w:u w:val="single"/>
        </w:rPr>
        <w:t>170,080,</w:t>
      </w:r>
      <w:r w:rsidR="00FB32E3" w:rsidRPr="00BB4D1E">
        <w:rPr>
          <w:b/>
          <w:sz w:val="24"/>
          <w:u w:val="single"/>
        </w:rPr>
        <w:t>554</w:t>
      </w:r>
      <w:r w:rsidR="00AA272F" w:rsidRPr="00BB4D1E">
        <w:rPr>
          <w:b/>
          <w:sz w:val="24"/>
          <w:u w:val="single"/>
        </w:rPr>
        <w:t>.</w:t>
      </w:r>
      <w:r w:rsidR="00FB32E3" w:rsidRPr="00BB4D1E">
        <w:rPr>
          <w:b/>
          <w:sz w:val="24"/>
          <w:u w:val="single"/>
        </w:rPr>
        <w:t>50</w:t>
      </w:r>
    </w:p>
    <w:p w:rsidR="00431F7F" w:rsidRPr="00BB4D1E" w:rsidRDefault="00431F7F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b/>
          <w:sz w:val="24"/>
          <w:lang w:val="sr-Cyrl-CS"/>
        </w:rPr>
      </w:pPr>
      <w:r w:rsidRPr="00BB4D1E">
        <w:rPr>
          <w:sz w:val="24"/>
          <w:lang w:val="sr-Cyrl-CS"/>
        </w:rPr>
        <w:t>IIIРазлика укупних прихода и примања и укупних расхода и издатака</w:t>
      </w:r>
      <w:r w:rsidR="007604C5" w:rsidRPr="00BB4D1E">
        <w:rPr>
          <w:b/>
          <w:sz w:val="24"/>
        </w:rPr>
        <w:t>, 14,504,163.86</w:t>
      </w:r>
    </w:p>
    <w:p w:rsidR="00431F7F" w:rsidRPr="00BB4D1E" w:rsidRDefault="00431F7F" w:rsidP="00431F7F">
      <w:pPr>
        <w:tabs>
          <w:tab w:val="right" w:leader="dot" w:pos="9356"/>
        </w:tabs>
        <w:spacing w:before="60" w:after="60" w:line="260" w:lineRule="exact"/>
        <w:ind w:left="680"/>
        <w:jc w:val="both"/>
        <w:rPr>
          <w:sz w:val="24"/>
          <w:lang w:val="sr-Cyrl-CS"/>
        </w:rPr>
      </w:pPr>
    </w:p>
    <w:p w:rsidR="00431F7F" w:rsidRPr="00BB4D1E" w:rsidRDefault="00431F7F" w:rsidP="00431F7F">
      <w:pPr>
        <w:spacing w:before="120" w:line="260" w:lineRule="exact"/>
        <w:jc w:val="center"/>
        <w:outlineLvl w:val="0"/>
        <w:rPr>
          <w:sz w:val="24"/>
          <w:lang w:val="sr-Cyrl-CS"/>
        </w:rPr>
      </w:pPr>
      <w:r w:rsidRPr="00BB4D1E">
        <w:rPr>
          <w:sz w:val="24"/>
          <w:lang w:val="sr-Cyrl-CS"/>
        </w:rPr>
        <w:t>Члан 2</w:t>
      </w:r>
      <w:r w:rsidR="003414EC" w:rsidRPr="00BB4D1E">
        <w:rPr>
          <w:sz w:val="24"/>
          <w:lang w:val="sr-Cyrl-CS"/>
        </w:rPr>
        <w:t>.</w:t>
      </w:r>
    </w:p>
    <w:p w:rsidR="00431F7F" w:rsidRPr="00BB4D1E" w:rsidRDefault="00431F7F" w:rsidP="00431F7F">
      <w:pPr>
        <w:tabs>
          <w:tab w:val="left" w:pos="3870"/>
          <w:tab w:val="left" w:pos="6450"/>
        </w:tabs>
        <w:jc w:val="both"/>
        <w:rPr>
          <w:b/>
          <w:sz w:val="24"/>
        </w:rPr>
      </w:pPr>
      <w:r w:rsidRPr="00BB4D1E">
        <w:rPr>
          <w:sz w:val="24"/>
        </w:rPr>
        <w:tab/>
      </w:r>
      <w:r w:rsidRPr="00BB4D1E">
        <w:rPr>
          <w:sz w:val="24"/>
        </w:rPr>
        <w:tab/>
      </w:r>
    </w:p>
    <w:p w:rsidR="00431F7F" w:rsidRPr="00BB4D1E" w:rsidRDefault="00431F7F" w:rsidP="00431F7F">
      <w:pPr>
        <w:jc w:val="both"/>
        <w:rPr>
          <w:sz w:val="24"/>
          <w:lang w:val="sr-Cyrl-CS"/>
        </w:rPr>
      </w:pPr>
    </w:p>
    <w:p w:rsidR="00431F7F" w:rsidRPr="00BB4D1E" w:rsidRDefault="00431F7F" w:rsidP="00431F7F">
      <w:pPr>
        <w:jc w:val="both"/>
        <w:rPr>
          <w:sz w:val="24"/>
        </w:rPr>
      </w:pPr>
      <w:r w:rsidRPr="00BB4D1E">
        <w:rPr>
          <w:sz w:val="24"/>
          <w:lang w:val="sr-Cyrl-CS"/>
        </w:rPr>
        <w:lastRenderedPageBreak/>
        <w:t xml:space="preserve">          У б</w:t>
      </w:r>
      <w:r w:rsidRPr="00BB4D1E">
        <w:rPr>
          <w:bCs/>
          <w:color w:val="000000"/>
          <w:sz w:val="24"/>
          <w:lang w:val="sr-Cyrl-CS"/>
        </w:rPr>
        <w:t xml:space="preserve">илансу стања на дан 31. децембра </w:t>
      </w:r>
      <w:r w:rsidRPr="00BB4D1E">
        <w:rPr>
          <w:sz w:val="24"/>
          <w:lang w:val="sr-Cyrl-CS"/>
        </w:rPr>
        <w:t>201</w:t>
      </w:r>
      <w:r w:rsidR="00562B1A" w:rsidRPr="00BB4D1E">
        <w:rPr>
          <w:sz w:val="24"/>
          <w:lang w:val="sr-Cyrl-CS"/>
        </w:rPr>
        <w:t>8</w:t>
      </w:r>
      <w:r w:rsidRPr="00BB4D1E">
        <w:rPr>
          <w:sz w:val="24"/>
          <w:lang w:val="sr-Cyrl-CS"/>
        </w:rPr>
        <w:t xml:space="preserve">. године (Образац 1) утврђена је укупна актива у износу од  </w:t>
      </w:r>
      <w:r w:rsidR="00562B1A" w:rsidRPr="00BB4D1E">
        <w:rPr>
          <w:b/>
          <w:sz w:val="24"/>
        </w:rPr>
        <w:t xml:space="preserve">43,411,562.44 </w:t>
      </w:r>
      <w:r w:rsidRPr="00BB4D1E">
        <w:rPr>
          <w:sz w:val="24"/>
          <w:lang w:val="sr-Cyrl-CS"/>
        </w:rPr>
        <w:t xml:space="preserve">динара и укупна пасива у износу од  </w:t>
      </w:r>
      <w:r w:rsidR="00562B1A" w:rsidRPr="00BB4D1E">
        <w:rPr>
          <w:b/>
          <w:sz w:val="24"/>
        </w:rPr>
        <w:t xml:space="preserve">43,411,562.44 </w:t>
      </w:r>
      <w:r w:rsidRPr="00BB4D1E">
        <w:rPr>
          <w:sz w:val="24"/>
          <w:lang w:val="sr-Cyrl-CS"/>
        </w:rPr>
        <w:t>дин</w:t>
      </w:r>
      <w:r w:rsidR="0086446E" w:rsidRPr="00BB4D1E">
        <w:rPr>
          <w:sz w:val="24"/>
          <w:lang w:val="sr-Cyrl-CS"/>
        </w:rPr>
        <w:t>ара.</w:t>
      </w:r>
    </w:p>
    <w:p w:rsidR="00431F7F" w:rsidRPr="00BB4D1E" w:rsidRDefault="00431F7F" w:rsidP="00431F7F">
      <w:pPr>
        <w:jc w:val="both"/>
        <w:rPr>
          <w:sz w:val="24"/>
        </w:rPr>
      </w:pPr>
    </w:p>
    <w:p w:rsidR="00431F7F" w:rsidRPr="00BB4D1E" w:rsidRDefault="00431F7F" w:rsidP="00431F7F">
      <w:pPr>
        <w:jc w:val="both"/>
        <w:rPr>
          <w:sz w:val="24"/>
        </w:rPr>
      </w:pPr>
    </w:p>
    <w:p w:rsidR="00431F7F" w:rsidRDefault="00431F7F" w:rsidP="00431F7F">
      <w:pPr>
        <w:jc w:val="both"/>
        <w:rPr>
          <w:sz w:val="18"/>
          <w:szCs w:val="18"/>
        </w:rPr>
      </w:pPr>
    </w:p>
    <w:p w:rsidR="00EE419E" w:rsidRDefault="00EE419E" w:rsidP="00431F7F">
      <w:pPr>
        <w:jc w:val="both"/>
        <w:rPr>
          <w:sz w:val="18"/>
          <w:szCs w:val="18"/>
        </w:rPr>
      </w:pPr>
    </w:p>
    <w:p w:rsidR="00EE419E" w:rsidRPr="00EE419E" w:rsidRDefault="00EE419E" w:rsidP="00431F7F">
      <w:pPr>
        <w:jc w:val="both"/>
        <w:rPr>
          <w:sz w:val="18"/>
          <w:szCs w:val="18"/>
        </w:rPr>
      </w:pPr>
    </w:p>
    <w:p w:rsidR="00431F7F" w:rsidRPr="009E164B" w:rsidRDefault="00431F7F" w:rsidP="00431F7F">
      <w:pPr>
        <w:tabs>
          <w:tab w:val="left" w:pos="8070"/>
        </w:tabs>
        <w:jc w:val="both"/>
        <w:rPr>
          <w:sz w:val="18"/>
          <w:szCs w:val="18"/>
        </w:rPr>
      </w:pPr>
      <w:r w:rsidRPr="009E164B">
        <w:rPr>
          <w:sz w:val="18"/>
          <w:szCs w:val="18"/>
        </w:rPr>
        <w:t xml:space="preserve">                                                                                                                                  (У хиљадама динара)</w:t>
      </w:r>
      <w:r w:rsidRPr="009E164B">
        <w:rPr>
          <w:b/>
          <w:sz w:val="18"/>
          <w:szCs w:val="18"/>
        </w:rPr>
        <w:tab/>
      </w:r>
      <w:r w:rsidRPr="009E164B">
        <w:rPr>
          <w:b/>
          <w:sz w:val="18"/>
          <w:szCs w:val="18"/>
        </w:rPr>
        <w:tab/>
      </w:r>
    </w:p>
    <w:tbl>
      <w:tblPr>
        <w:tblW w:w="98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4"/>
        <w:gridCol w:w="236"/>
        <w:gridCol w:w="4232"/>
        <w:gridCol w:w="94"/>
        <w:gridCol w:w="1378"/>
        <w:gridCol w:w="62"/>
        <w:gridCol w:w="1198"/>
        <w:gridCol w:w="94"/>
        <w:gridCol w:w="1166"/>
        <w:gridCol w:w="94"/>
      </w:tblGrid>
      <w:tr w:rsidR="00431F7F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rPr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tabs>
                <w:tab w:val="left" w:pos="2970"/>
              </w:tabs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Екон.</w:t>
            </w:r>
          </w:p>
          <w:p w:rsidR="00431F7F" w:rsidRPr="009E164B" w:rsidRDefault="00431F7F" w:rsidP="00431F7F">
            <w:pPr>
              <w:tabs>
                <w:tab w:val="left" w:pos="2970"/>
              </w:tabs>
              <w:rPr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Класиф</w:t>
            </w:r>
            <w:r w:rsidRPr="009E164B">
              <w:rPr>
                <w:sz w:val="18"/>
                <w:szCs w:val="18"/>
                <w:lang w:val="sr-Cyrl-CS"/>
              </w:rPr>
              <w:t>.</w:t>
            </w:r>
          </w:p>
          <w:p w:rsidR="00431F7F" w:rsidRPr="009E164B" w:rsidRDefault="00431F7F" w:rsidP="00431F7F">
            <w:pPr>
              <w:tabs>
                <w:tab w:val="left" w:pos="2970"/>
              </w:tabs>
              <w:rPr>
                <w:sz w:val="18"/>
                <w:szCs w:val="18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rPr>
                <w:b/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tabs>
                <w:tab w:val="left" w:pos="1050"/>
              </w:tabs>
              <w:jc w:val="center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Бруто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Исправка</w:t>
            </w:r>
          </w:p>
          <w:p w:rsidR="00431F7F" w:rsidRPr="009E164B" w:rsidRDefault="00431F7F" w:rsidP="00431F7F">
            <w:pPr>
              <w:jc w:val="right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вредности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9E164B" w:rsidRDefault="00431F7F" w:rsidP="00431F7F">
            <w:pPr>
              <w:tabs>
                <w:tab w:val="left" w:pos="2970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431F7F" w:rsidRPr="009E164B" w:rsidRDefault="00431F7F" w:rsidP="00431F7F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9E164B">
              <w:rPr>
                <w:b/>
                <w:sz w:val="18"/>
                <w:szCs w:val="18"/>
                <w:lang w:val="sr-Cyrl-CS"/>
              </w:rPr>
              <w:t>Нето</w:t>
            </w:r>
          </w:p>
          <w:p w:rsidR="00431F7F" w:rsidRPr="009E164B" w:rsidRDefault="00431F7F" w:rsidP="00431F7F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АКТИВА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000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Нефинансијска имовина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14,</w:t>
            </w:r>
            <w:r w:rsidR="002A3589" w:rsidRPr="00BB4D1E">
              <w:rPr>
                <w:b/>
                <w:sz w:val="24"/>
              </w:rPr>
              <w:t>464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12,</w:t>
            </w:r>
            <w:r w:rsidR="002A3589" w:rsidRPr="00BB4D1E">
              <w:rPr>
                <w:b/>
                <w:sz w:val="24"/>
              </w:rPr>
              <w:t>007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2,</w:t>
            </w:r>
            <w:r w:rsidR="002A3589" w:rsidRPr="00BB4D1E">
              <w:rPr>
                <w:b/>
                <w:sz w:val="24"/>
              </w:rPr>
              <w:t>457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010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Нефин. имовина у сталним сред.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13,986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50314" w:rsidP="00EA465C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</w:t>
            </w:r>
            <w:r w:rsidR="002A3589" w:rsidRPr="00BB4D1E">
              <w:rPr>
                <w:sz w:val="24"/>
              </w:rPr>
              <w:t>1,529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2,</w:t>
            </w:r>
            <w:r w:rsidR="002A3589" w:rsidRPr="00BB4D1E">
              <w:rPr>
                <w:sz w:val="24"/>
              </w:rPr>
              <w:t>457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011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Некретнине и опрема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EA465C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13,</w:t>
            </w:r>
            <w:r w:rsidR="002A3589" w:rsidRPr="00BB4D1E">
              <w:rPr>
                <w:sz w:val="24"/>
              </w:rPr>
              <w:t>481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11,1</w:t>
            </w:r>
            <w:r w:rsidR="002A3589" w:rsidRPr="00BB4D1E">
              <w:rPr>
                <w:sz w:val="24"/>
              </w:rPr>
              <w:t>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2,</w:t>
            </w:r>
            <w:r w:rsidR="002A3589" w:rsidRPr="00BB4D1E">
              <w:rPr>
                <w:sz w:val="24"/>
              </w:rPr>
              <w:t>315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Опрема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12</w:t>
            </w:r>
            <w:r w:rsidR="00251FE7" w:rsidRPr="00BB4D1E">
              <w:rPr>
                <w:sz w:val="24"/>
              </w:rPr>
              <w:t>,</w:t>
            </w:r>
            <w:r w:rsidR="002A3589" w:rsidRPr="00BB4D1E">
              <w:rPr>
                <w:sz w:val="24"/>
              </w:rPr>
              <w:t>295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10,</w:t>
            </w:r>
            <w:r w:rsidR="002A3589" w:rsidRPr="00BB4D1E">
              <w:rPr>
                <w:sz w:val="24"/>
              </w:rPr>
              <w:t>794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A465C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1,</w:t>
            </w:r>
            <w:r w:rsidR="002A3589" w:rsidRPr="00BB4D1E">
              <w:rPr>
                <w:sz w:val="24"/>
              </w:rPr>
              <w:t>501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</w:rPr>
              <w:t>O</w:t>
            </w:r>
            <w:r w:rsidRPr="00BB4D1E">
              <w:rPr>
                <w:sz w:val="24"/>
                <w:lang w:val="sr-Cyrl-CS"/>
              </w:rPr>
              <w:t>стала основна средства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1,186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372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EA465C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814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015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Нефинан. имовина у припреми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355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355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Нефинананс. имовина у припреми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355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355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</w:tr>
      <w:tr w:rsidR="002A3589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Аванси за нефинансијску имовину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016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Нематеријална имовина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D475B1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14</w:t>
            </w:r>
            <w:r w:rsidR="00D475B1" w:rsidRPr="00BB4D1E">
              <w:rPr>
                <w:sz w:val="24"/>
                <w:lang w:val="sr-Cyrl-CS"/>
              </w:rPr>
              <w:t>3</w:t>
            </w:r>
          </w:p>
        </w:tc>
      </w:tr>
      <w:tr w:rsidR="002A3589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2A3589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D475B1" w:rsidP="006907B2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BB4D1E" w:rsidRDefault="00D475B1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143</w:t>
            </w:r>
          </w:p>
        </w:tc>
      </w:tr>
      <w:tr w:rsidR="00251FE7" w:rsidRPr="00BB4D1E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020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Нефинананс. имовина у залихама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8F5DA7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6907B2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022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sr-Cyrl-CS"/>
              </w:rPr>
              <w:t>Залихе ситног инвент. и потр. матер.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8F5DA7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</w:t>
            </w:r>
            <w:r w:rsidR="008F5DA7" w:rsidRPr="00BB4D1E">
              <w:rPr>
                <w:sz w:val="24"/>
                <w:lang w:val="sr-Cyrl-CS"/>
              </w:rPr>
              <w:t>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               -</w:t>
            </w:r>
          </w:p>
        </w:tc>
      </w:tr>
      <w:tr w:rsidR="00251FE7" w:rsidRPr="009E164B" w:rsidTr="008F5DA7">
        <w:trPr>
          <w:gridAfter w:val="1"/>
          <w:wAfter w:w="94" w:type="dxa"/>
          <w:trHeight w:val="11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Залихе ситног инвентара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6907B2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-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100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Финансијска имовина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C601C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 xml:space="preserve">              </w:t>
            </w:r>
            <w:r w:rsidR="00437A18">
              <w:rPr>
                <w:b/>
                <w:sz w:val="24"/>
              </w:rPr>
              <w:t xml:space="preserve">            </w:t>
            </w:r>
            <w:r w:rsidRPr="00BB4D1E">
              <w:rPr>
                <w:b/>
                <w:sz w:val="24"/>
              </w:rPr>
              <w:t>215,073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C7" w:rsidRDefault="00C601C7" w:rsidP="00C601C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  <w:p w:rsidR="00251FE7" w:rsidRPr="00C601C7" w:rsidRDefault="008F5DA7" w:rsidP="00C601C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174</w:t>
            </w:r>
            <w:r w:rsidR="00397FA1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119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C7" w:rsidRDefault="00C601C7" w:rsidP="00C601C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  <w:p w:rsidR="00251FE7" w:rsidRPr="00BB4D1E" w:rsidRDefault="008F5DA7" w:rsidP="00C601C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40</w:t>
            </w:r>
            <w:r w:rsidR="00EA02F3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954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120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Новчана сред. хартије од вредностипотраживањаи краткор. пласмани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8F5DA7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14,504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3A4EA4">
            <w:pPr>
              <w:tabs>
                <w:tab w:val="left" w:pos="94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14</w:t>
            </w:r>
            <w:r w:rsidR="006907B2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504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121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Новчана сред. и хартије од  вредности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3A4EA4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14</w:t>
            </w:r>
            <w:r w:rsidR="006907B2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504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3A4EA4">
            <w:pPr>
              <w:tabs>
                <w:tab w:val="left" w:pos="1230"/>
                <w:tab w:val="left" w:pos="157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14</w:t>
            </w:r>
            <w:r w:rsidR="00251FE7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504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Жиро и текући рачун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14,504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431F7F">
            <w:pPr>
              <w:tabs>
                <w:tab w:val="left" w:pos="1230"/>
                <w:tab w:val="left" w:pos="15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14,504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Девизни рачун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8F5DA7">
            <w:pPr>
              <w:tabs>
                <w:tab w:val="left" w:pos="2970"/>
              </w:tabs>
              <w:rPr>
                <w:sz w:val="24"/>
                <w:lang w:val="sr-Cyrl-CS"/>
              </w:rPr>
            </w:pP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lastRenderedPageBreak/>
              <w:t>122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Краткорочна потраживања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2,609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6907B2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2,3</w:t>
            </w:r>
            <w:r w:rsidR="008F5DA7" w:rsidRPr="00BB4D1E">
              <w:rPr>
                <w:b/>
                <w:sz w:val="24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8F5DA7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286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  <w:tab w:val="right" w:pos="4252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Потраж. по осн. прод. и др. потраживања</w:t>
            </w:r>
            <w:r w:rsidRPr="00BB4D1E">
              <w:rPr>
                <w:sz w:val="24"/>
                <w:lang w:val="sr-Cyrl-CS"/>
              </w:rPr>
              <w:tab/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C654D4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2,609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6907B2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2,3</w:t>
            </w:r>
            <w:r w:rsidR="00C654D4" w:rsidRPr="00BB4D1E">
              <w:rPr>
                <w:sz w:val="24"/>
              </w:rPr>
              <w:t>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C654D4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286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123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Краткор. пласмани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6907B2" w:rsidP="009B273A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2,</w:t>
            </w:r>
            <w:r w:rsidR="00450E1D" w:rsidRPr="00BB4D1E">
              <w:rPr>
                <w:b/>
                <w:sz w:val="24"/>
              </w:rPr>
              <w:t>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6907B2" w:rsidP="009B273A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1,</w:t>
            </w:r>
            <w:r w:rsidR="00450E1D" w:rsidRPr="00BB4D1E">
              <w:rPr>
                <w:b/>
                <w:sz w:val="24"/>
              </w:rPr>
              <w:t>639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450E1D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381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Дати аванси и депозити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6907B2" w:rsidP="009B273A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2,</w:t>
            </w:r>
            <w:r w:rsidR="00450E1D" w:rsidRPr="00BB4D1E">
              <w:rPr>
                <w:sz w:val="24"/>
              </w:rPr>
              <w:t>020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6907B2" w:rsidP="009B273A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1,</w:t>
            </w:r>
            <w:r w:rsidR="00450E1D" w:rsidRPr="00BB4D1E">
              <w:rPr>
                <w:sz w:val="24"/>
              </w:rPr>
              <w:t>639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450E1D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381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130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Активна временска разграничења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6907B2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</w:t>
            </w:r>
            <w:r w:rsidR="00450E1D" w:rsidRPr="00BB4D1E">
              <w:rPr>
                <w:b/>
                <w:sz w:val="24"/>
              </w:rPr>
              <w:t>95,940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450E1D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170,157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450E1D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25</w:t>
            </w:r>
            <w:r w:rsidR="006907B2" w:rsidRPr="00BB4D1E">
              <w:rPr>
                <w:b/>
                <w:sz w:val="24"/>
              </w:rPr>
              <w:t>,7</w:t>
            </w:r>
            <w:r w:rsidRPr="00BB4D1E">
              <w:rPr>
                <w:b/>
                <w:sz w:val="24"/>
              </w:rPr>
              <w:t>83</w:t>
            </w:r>
          </w:p>
        </w:tc>
      </w:tr>
      <w:tr w:rsidR="006907B2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6907B2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131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6907B2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Активна временска разграничења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450E1D" w:rsidP="006907B2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195,940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450E1D" w:rsidP="006907B2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170,157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B2" w:rsidRPr="00BB4D1E" w:rsidRDefault="00450E1D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25,783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Разграничени расходи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Обраачунати  неплаћени расходи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450E1D" w:rsidP="00E24559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 xml:space="preserve">             171</w:t>
            </w:r>
            <w:r w:rsidR="006907B2" w:rsidRPr="00BB4D1E">
              <w:rPr>
                <w:sz w:val="24"/>
              </w:rPr>
              <w:t>,</w:t>
            </w:r>
            <w:r w:rsidRPr="00BB4D1E">
              <w:rPr>
                <w:sz w:val="24"/>
              </w:rPr>
              <w:t>940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59" w:rsidRDefault="00E24559" w:rsidP="00E24559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  <w:p w:rsidR="00251FE7" w:rsidRPr="00BB4D1E" w:rsidRDefault="00450E1D" w:rsidP="00E24559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170</w:t>
            </w:r>
            <w:r w:rsidR="006907B2" w:rsidRPr="00BB4D1E">
              <w:rPr>
                <w:sz w:val="24"/>
              </w:rPr>
              <w:t>,</w:t>
            </w:r>
            <w:r w:rsidRPr="00BB4D1E">
              <w:rPr>
                <w:sz w:val="24"/>
              </w:rPr>
              <w:t>157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59" w:rsidRDefault="00E24559" w:rsidP="00E24559">
            <w:pPr>
              <w:tabs>
                <w:tab w:val="left" w:pos="2970"/>
              </w:tabs>
              <w:jc w:val="right"/>
              <w:rPr>
                <w:sz w:val="24"/>
              </w:rPr>
            </w:pPr>
          </w:p>
          <w:p w:rsidR="00251FE7" w:rsidRPr="00BB4D1E" w:rsidRDefault="006907B2" w:rsidP="00E24559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 xml:space="preserve">  </w:t>
            </w:r>
            <w:r w:rsidR="00450E1D" w:rsidRPr="00BB4D1E">
              <w:rPr>
                <w:sz w:val="24"/>
              </w:rPr>
              <w:t>1,783</w:t>
            </w:r>
          </w:p>
        </w:tc>
      </w:tr>
      <w:tr w:rsidR="00450E1D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BB4D1E" w:rsidRDefault="00450E1D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BB4D1E" w:rsidRDefault="00450E1D" w:rsidP="00431F7F">
            <w:pPr>
              <w:tabs>
                <w:tab w:val="left" w:pos="297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Остала активна временска разграничења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BB4D1E" w:rsidRDefault="00450E1D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24,000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BB4D1E" w:rsidRDefault="00450E1D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1D" w:rsidRPr="00BB4D1E" w:rsidRDefault="00450E1D" w:rsidP="00431F7F">
            <w:pPr>
              <w:tabs>
                <w:tab w:val="left" w:pos="2970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24,000</w:t>
            </w:r>
          </w:p>
        </w:tc>
      </w:tr>
      <w:tr w:rsidR="00251FE7" w:rsidRPr="009E164B" w:rsidTr="00431F7F">
        <w:trPr>
          <w:gridAfter w:val="1"/>
          <w:wAfter w:w="94" w:type="dxa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251FE7" w:rsidP="00431F7F">
            <w:pPr>
              <w:tabs>
                <w:tab w:val="left" w:pos="297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Укупна актива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450E1D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229</w:t>
            </w:r>
            <w:r w:rsidR="006907B2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537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450E1D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186</w:t>
            </w:r>
            <w:r w:rsidR="006907B2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126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E7" w:rsidRPr="00BB4D1E" w:rsidRDefault="00450E1D" w:rsidP="00431F7F">
            <w:pPr>
              <w:tabs>
                <w:tab w:val="left" w:pos="2970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</w:t>
            </w:r>
            <w:r w:rsidR="006907B2" w:rsidRPr="00BB4D1E">
              <w:rPr>
                <w:b/>
                <w:sz w:val="24"/>
              </w:rPr>
              <w:t>3,</w:t>
            </w:r>
            <w:r w:rsidRPr="00BB4D1E">
              <w:rPr>
                <w:b/>
                <w:sz w:val="24"/>
              </w:rPr>
              <w:t>412</w:t>
            </w: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  <w:tr w:rsidR="00251FE7" w:rsidRPr="009E164B" w:rsidTr="00431F7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FE7" w:rsidRPr="009E164B" w:rsidRDefault="00251FE7" w:rsidP="00431F7F">
            <w:pPr>
              <w:rPr>
                <w:sz w:val="18"/>
                <w:szCs w:val="18"/>
              </w:rPr>
            </w:pPr>
          </w:p>
        </w:tc>
      </w:tr>
    </w:tbl>
    <w:p w:rsidR="00431F7F" w:rsidRPr="009E164B" w:rsidRDefault="00431F7F" w:rsidP="00431F7F">
      <w:pPr>
        <w:tabs>
          <w:tab w:val="left" w:pos="3675"/>
        </w:tabs>
        <w:rPr>
          <w:b/>
          <w:sz w:val="18"/>
          <w:szCs w:val="18"/>
          <w:lang w:val="sr-Cyrl-CS"/>
        </w:rPr>
      </w:pPr>
    </w:p>
    <w:p w:rsidR="00431F7F" w:rsidRPr="009E164B" w:rsidRDefault="00431F7F" w:rsidP="00431F7F">
      <w:pPr>
        <w:tabs>
          <w:tab w:val="left" w:pos="1380"/>
        </w:tabs>
        <w:rPr>
          <w:b/>
          <w:sz w:val="18"/>
          <w:szCs w:val="18"/>
          <w:lang w:val="sr-Cyrl-CS"/>
        </w:rPr>
      </w:pPr>
      <w:r w:rsidRPr="009E164B">
        <w:rPr>
          <w:b/>
          <w:sz w:val="18"/>
          <w:szCs w:val="18"/>
          <w:lang w:val="sr-Cyrl-CS"/>
        </w:rPr>
        <w:t>ПАСИВА</w:t>
      </w:r>
      <w:r w:rsidRPr="009E164B">
        <w:rPr>
          <w:b/>
          <w:sz w:val="18"/>
          <w:szCs w:val="18"/>
          <w:lang w:val="sr-Cyrl-CS"/>
        </w:rPr>
        <w:tab/>
      </w:r>
    </w:p>
    <w:p w:rsidR="00431F7F" w:rsidRPr="009E164B" w:rsidRDefault="00431F7F" w:rsidP="00431F7F">
      <w:pPr>
        <w:tabs>
          <w:tab w:val="left" w:pos="3675"/>
        </w:tabs>
        <w:rPr>
          <w:b/>
          <w:sz w:val="18"/>
          <w:szCs w:val="18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1440"/>
        <w:gridCol w:w="1440"/>
      </w:tblGrid>
      <w:tr w:rsidR="00431F7F" w:rsidRPr="00BB4D1E" w:rsidTr="00431F7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Обавезе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22D09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26</w:t>
            </w:r>
            <w:r w:rsidR="00C574E7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449</w:t>
            </w:r>
          </w:p>
        </w:tc>
      </w:tr>
      <w:tr w:rsidR="00431F7F" w:rsidRPr="00BB4D1E" w:rsidTr="00431F7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Oбавезе по основу расхода за запослене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22D09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235</w:t>
            </w:r>
          </w:p>
        </w:tc>
      </w:tr>
      <w:tr w:rsidR="00222D09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09" w:rsidRPr="00BB4D1E" w:rsidRDefault="00222D09" w:rsidP="00431F7F">
            <w:pPr>
              <w:tabs>
                <w:tab w:val="left" w:pos="3675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234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09" w:rsidRPr="00BB4D1E" w:rsidRDefault="00222D09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Обавезе по основу социјалних доприноса на терет послодавца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09" w:rsidRPr="00BB4D1E" w:rsidRDefault="00222D09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09" w:rsidRPr="00BB4D1E" w:rsidRDefault="00222D09" w:rsidP="00431F7F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sz w:val="24"/>
              </w:rPr>
              <w:t>5</w:t>
            </w:r>
            <w:r w:rsidR="00431F7F" w:rsidRPr="00BB4D1E">
              <w:rPr>
                <w:b/>
                <w:sz w:val="24"/>
                <w:lang w:val="ru-RU"/>
              </w:rPr>
              <w:t>235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Обавезе по основу накнаде у натури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C574E7" w:rsidP="00431F7F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1</w:t>
            </w:r>
            <w:r w:rsidR="00222D09" w:rsidRPr="00BB4D1E">
              <w:rPr>
                <w:sz w:val="24"/>
              </w:rPr>
              <w:t>80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236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Обавезе по основу социјалне помоћи запосленима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237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Службена путовања и услуге по уговору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222D09" w:rsidP="00431F7F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49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243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Обавезе по основу донација, дотација и осталих трансфера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244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Обавезе за социјално осигурање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Обавезе за остале расходе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Обавезе према добављачима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781153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 xml:space="preserve">                  </w:t>
            </w:r>
            <w:r w:rsidR="00437A18">
              <w:rPr>
                <w:sz w:val="24"/>
              </w:rPr>
              <w:t xml:space="preserve">   </w:t>
            </w:r>
            <w:r w:rsidRPr="00BB4D1E">
              <w:rPr>
                <w:sz w:val="24"/>
              </w:rPr>
              <w:lastRenderedPageBreak/>
              <w:t>1,548</w:t>
            </w:r>
          </w:p>
        </w:tc>
      </w:tr>
      <w:tr w:rsidR="001F1357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7" w:rsidRPr="00BB4D1E" w:rsidRDefault="001F1357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lastRenderedPageBreak/>
              <w:t>254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7" w:rsidRPr="00BB4D1E" w:rsidRDefault="001F1357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Остале обавезе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7" w:rsidRPr="00BB4D1E" w:rsidRDefault="001F1357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357" w:rsidRPr="00BB4D1E" w:rsidRDefault="001F1357" w:rsidP="00E75FC6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24,000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291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Пасивна временска разграничења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E75FC6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666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Разграничени плаћени ра</w:t>
            </w:r>
            <w:r w:rsidR="00431F7F" w:rsidRPr="00BB4D1E">
              <w:rPr>
                <w:sz w:val="24"/>
                <w:lang w:val="sr-Cyrl-CS"/>
              </w:rPr>
              <w:t>сходи и издаци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431F7F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381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Остала пасивна временска разграничења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E75FC6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285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Извори капитала и утвр. резул. пословања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C574E7" w:rsidP="00E75FC6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16,</w:t>
            </w:r>
            <w:r w:rsidR="001F1357" w:rsidRPr="00BB4D1E">
              <w:rPr>
                <w:b/>
                <w:sz w:val="24"/>
              </w:rPr>
              <w:t>96</w:t>
            </w:r>
            <w:r w:rsidR="00D475B1" w:rsidRPr="00BB4D1E">
              <w:rPr>
                <w:b/>
                <w:sz w:val="24"/>
              </w:rPr>
              <w:t>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Капитал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C574E7" w:rsidP="00F80F86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2,</w:t>
            </w:r>
            <w:r w:rsidR="001F1357" w:rsidRPr="00BB4D1E">
              <w:rPr>
                <w:b/>
                <w:sz w:val="24"/>
              </w:rPr>
              <w:t>459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Капитал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C574E7" w:rsidP="00F80F86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2,</w:t>
            </w:r>
            <w:r w:rsidR="001F1357" w:rsidRPr="00BB4D1E">
              <w:rPr>
                <w:b/>
                <w:sz w:val="24"/>
              </w:rPr>
              <w:t>459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Нефинансијска имовина у сталним средствима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C574E7" w:rsidP="00F80F86">
            <w:pPr>
              <w:tabs>
                <w:tab w:val="left" w:pos="3675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2,</w:t>
            </w:r>
            <w:r w:rsidR="001F1357" w:rsidRPr="00BB4D1E">
              <w:rPr>
                <w:sz w:val="24"/>
              </w:rPr>
              <w:t>459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Нераспоређени вишак прихода из претходних година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C574E7" w:rsidP="001F1357">
            <w:pPr>
              <w:tabs>
                <w:tab w:val="left" w:pos="3675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</w:t>
            </w:r>
            <w:r w:rsidR="001F1357" w:rsidRPr="00BB4D1E">
              <w:rPr>
                <w:b/>
                <w:sz w:val="24"/>
                <w:lang w:val="sr-Cyrl-CS"/>
              </w:rPr>
              <w:t>3,724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Вишак прихода и примања у текућој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1F1357">
            <w:pPr>
              <w:tabs>
                <w:tab w:val="left" w:pos="3675"/>
              </w:tabs>
              <w:jc w:val="center"/>
              <w:rPr>
                <w:sz w:val="24"/>
              </w:rPr>
            </w:pPr>
            <w:r w:rsidRPr="00BB4D1E">
              <w:rPr>
                <w:sz w:val="24"/>
              </w:rPr>
              <w:t xml:space="preserve">                   780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sz w:val="24"/>
                <w:lang w:val="sr-Cyrl-C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Укупна пасива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3675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F1357" w:rsidP="00431F7F">
            <w:pPr>
              <w:tabs>
                <w:tab w:val="left" w:pos="3675"/>
              </w:tabs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43,412</w:t>
            </w:r>
          </w:p>
        </w:tc>
      </w:tr>
    </w:tbl>
    <w:p w:rsidR="00431F7F" w:rsidRPr="00BB4D1E" w:rsidRDefault="00431F7F" w:rsidP="00431F7F">
      <w:pPr>
        <w:tabs>
          <w:tab w:val="left" w:pos="3675"/>
        </w:tabs>
        <w:rPr>
          <w:sz w:val="24"/>
          <w:lang w:val="sr-Cyrl-CS"/>
        </w:rPr>
      </w:pPr>
      <w:r w:rsidRPr="00BB4D1E">
        <w:rPr>
          <w:sz w:val="24"/>
          <w:lang w:val="sr-Cyrl-CS"/>
        </w:rPr>
        <w:tab/>
      </w:r>
    </w:p>
    <w:p w:rsidR="00431F7F" w:rsidRPr="00BB4D1E" w:rsidRDefault="00431F7F" w:rsidP="00431F7F">
      <w:pPr>
        <w:tabs>
          <w:tab w:val="left" w:pos="8719"/>
        </w:tabs>
        <w:spacing w:before="120" w:line="260" w:lineRule="exact"/>
        <w:outlineLvl w:val="0"/>
        <w:rPr>
          <w:sz w:val="24"/>
          <w:lang w:val="sr-Cyrl-CS"/>
        </w:rPr>
      </w:pPr>
      <w:r w:rsidRPr="00BB4D1E">
        <w:rPr>
          <w:sz w:val="24"/>
          <w:lang w:val="sr-Cyrl-CS"/>
        </w:rPr>
        <w:tab/>
      </w:r>
    </w:p>
    <w:p w:rsidR="00431F7F" w:rsidRDefault="00431F7F" w:rsidP="00431F7F">
      <w:pPr>
        <w:spacing w:before="120" w:line="260" w:lineRule="exact"/>
        <w:jc w:val="center"/>
        <w:outlineLvl w:val="0"/>
        <w:rPr>
          <w:sz w:val="24"/>
        </w:rPr>
      </w:pPr>
      <w:r w:rsidRPr="00BB4D1E">
        <w:rPr>
          <w:sz w:val="24"/>
          <w:lang w:val="sr-Cyrl-CS"/>
        </w:rPr>
        <w:t xml:space="preserve">Члан </w:t>
      </w:r>
      <w:r w:rsidRPr="00BB4D1E">
        <w:rPr>
          <w:sz w:val="24"/>
        </w:rPr>
        <w:t>3.</w:t>
      </w:r>
    </w:p>
    <w:p w:rsidR="00BB4D1E" w:rsidRPr="00BB4D1E" w:rsidRDefault="00BB4D1E" w:rsidP="00431F7F">
      <w:pPr>
        <w:spacing w:before="120" w:line="260" w:lineRule="exact"/>
        <w:jc w:val="center"/>
        <w:outlineLvl w:val="0"/>
        <w:rPr>
          <w:sz w:val="24"/>
        </w:rPr>
      </w:pPr>
    </w:p>
    <w:p w:rsidR="00431F7F" w:rsidRPr="00BB4D1E" w:rsidRDefault="00431F7F" w:rsidP="00431F7F">
      <w:pPr>
        <w:jc w:val="both"/>
        <w:rPr>
          <w:sz w:val="24"/>
          <w:lang w:val="ru-RU"/>
        </w:rPr>
      </w:pPr>
      <w:r w:rsidRPr="00BB4D1E">
        <w:rPr>
          <w:sz w:val="24"/>
          <w:lang w:val="sr-Cyrl-CS"/>
        </w:rPr>
        <w:t>У Билансу прихода и расхода у периоду од 1. јануара до 31. децембра 201</w:t>
      </w:r>
      <w:r w:rsidR="00BB4D1E">
        <w:rPr>
          <w:sz w:val="24"/>
          <w:lang w:val="sr-Cyrl-CS"/>
        </w:rPr>
        <w:t>8</w:t>
      </w:r>
      <w:r w:rsidRPr="00BB4D1E">
        <w:rPr>
          <w:sz w:val="24"/>
          <w:lang w:val="sr-Cyrl-CS"/>
        </w:rPr>
        <w:t xml:space="preserve">. </w:t>
      </w:r>
      <w:r w:rsidR="00BB4D1E" w:rsidRPr="00BB4D1E">
        <w:rPr>
          <w:sz w:val="24"/>
          <w:lang w:val="sr-Cyrl-CS"/>
        </w:rPr>
        <w:t>Г</w:t>
      </w:r>
      <w:r w:rsidRPr="00BB4D1E">
        <w:rPr>
          <w:sz w:val="24"/>
          <w:lang w:val="sr-Cyrl-CS"/>
        </w:rPr>
        <w:t>одине</w:t>
      </w:r>
      <w:r w:rsidR="00BB4D1E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 xml:space="preserve"> (</w:t>
      </w:r>
      <w:r w:rsidR="00BB4D1E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 xml:space="preserve">Образац 2) утврђени су буџетски </w:t>
      </w:r>
      <w:r w:rsidRPr="00BB4D1E">
        <w:rPr>
          <w:sz w:val="24"/>
        </w:rPr>
        <w:t>суфицит</w:t>
      </w:r>
      <w:r w:rsidRPr="00BB4D1E">
        <w:rPr>
          <w:sz w:val="24"/>
          <w:lang w:val="ru-RU"/>
        </w:rPr>
        <w:t xml:space="preserve"> од</w:t>
      </w:r>
      <w:r w:rsidR="00BB4D1E">
        <w:rPr>
          <w:sz w:val="24"/>
          <w:lang w:val="ru-RU"/>
        </w:rPr>
        <w:t xml:space="preserve"> </w:t>
      </w:r>
      <w:r w:rsidR="00BB4D1E">
        <w:rPr>
          <w:b/>
          <w:sz w:val="24"/>
        </w:rPr>
        <w:t xml:space="preserve">780,396.63 </w:t>
      </w:r>
      <w:r w:rsidRPr="00BB4D1E">
        <w:rPr>
          <w:sz w:val="24"/>
          <w:lang w:val="sr-Cyrl-CS"/>
        </w:rPr>
        <w:t>кориговани вишак прихода – суфицит на нивоу свих извора финансирања</w:t>
      </w:r>
      <w:r w:rsidR="00BB4D1E">
        <w:rPr>
          <w:sz w:val="24"/>
          <w:lang w:val="sr-Cyrl-CS"/>
        </w:rPr>
        <w:t xml:space="preserve"> </w:t>
      </w:r>
      <w:r w:rsidR="00BB4D1E">
        <w:rPr>
          <w:b/>
          <w:sz w:val="24"/>
          <w:lang w:val="sr-Cyrl-CS"/>
        </w:rPr>
        <w:t xml:space="preserve">14,504,163.86  </w:t>
      </w:r>
      <w:r w:rsidRPr="00BB4D1E">
        <w:rPr>
          <w:sz w:val="24"/>
          <w:lang w:val="sr-Cyrl-CS"/>
        </w:rPr>
        <w:t>динара.</w:t>
      </w:r>
    </w:p>
    <w:p w:rsidR="00431F7F" w:rsidRPr="00BB4D1E" w:rsidRDefault="00431F7F" w:rsidP="00431F7F">
      <w:pPr>
        <w:spacing w:before="60" w:after="60" w:line="260" w:lineRule="exact"/>
        <w:ind w:firstLine="680"/>
        <w:jc w:val="both"/>
        <w:rPr>
          <w:b/>
          <w:sz w:val="24"/>
          <w:lang w:val="sr-Cyrl-CS"/>
        </w:rPr>
      </w:pPr>
    </w:p>
    <w:p w:rsidR="00431F7F" w:rsidRPr="009E164B" w:rsidRDefault="00431F7F" w:rsidP="00431F7F">
      <w:pPr>
        <w:spacing w:before="60" w:after="60" w:line="260" w:lineRule="exact"/>
        <w:jc w:val="both"/>
        <w:rPr>
          <w:b/>
          <w:sz w:val="18"/>
          <w:szCs w:val="18"/>
          <w:lang w:val="sr-Cyrl-CS"/>
        </w:rPr>
      </w:pP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561"/>
        <w:gridCol w:w="1795"/>
      </w:tblGrid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1. Укупно остварени приходи и примања по основу продаје нефинансијске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5B02A2" w:rsidP="009E738F">
            <w:pPr>
              <w:spacing w:before="20" w:after="20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170</w:t>
            </w:r>
            <w:r w:rsidR="00431F7F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860,951</w:t>
            </w:r>
            <w:r w:rsidR="009E738F" w:rsidRPr="00BB4D1E">
              <w:rPr>
                <w:b/>
                <w:sz w:val="24"/>
              </w:rPr>
              <w:t>.</w:t>
            </w:r>
            <w:r w:rsidRPr="00BB4D1E">
              <w:rPr>
                <w:b/>
                <w:sz w:val="24"/>
              </w:rPr>
              <w:t>13</w:t>
            </w:r>
          </w:p>
        </w:tc>
      </w:tr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2. Укупно извршени расходи и издаци за набавку нефинансијске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5B02A2" w:rsidP="00431F7F">
            <w:pPr>
              <w:spacing w:before="20" w:after="20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170,080,554</w:t>
            </w:r>
            <w:r w:rsidR="009E738F" w:rsidRPr="00BB4D1E">
              <w:rPr>
                <w:b/>
                <w:sz w:val="24"/>
              </w:rPr>
              <w:t>.</w:t>
            </w:r>
            <w:r w:rsidRPr="00BB4D1E">
              <w:rPr>
                <w:b/>
                <w:sz w:val="24"/>
              </w:rPr>
              <w:t>50</w:t>
            </w:r>
          </w:p>
        </w:tc>
      </w:tr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3. Вишак прихода – буџетски суфицит – дефицит  (ред. Бр. 1 – ред. Бр. 2)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5B02A2" w:rsidP="00431F7F">
            <w:pPr>
              <w:spacing w:before="20" w:after="20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780,396,63</w:t>
            </w:r>
          </w:p>
        </w:tc>
      </w:tr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Кориговање вишка прихода – буџетски суфицит: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ru-RU"/>
              </w:rPr>
            </w:pPr>
          </w:p>
        </w:tc>
      </w:tr>
      <w:tr w:rsidR="00431F7F" w:rsidRPr="00BB4D1E" w:rsidTr="00431F7F">
        <w:trPr>
          <w:trHeight w:val="528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lastRenderedPageBreak/>
              <w:t xml:space="preserve">    – део нераспоређеног вишка прихода и примања из ранијих  година који је коришћен за покриће расхода и издатака текуће године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део новчаних средстава амортизације који је коришћен за набавку нефинансијске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5B02A2" w:rsidP="00431F7F">
            <w:pPr>
              <w:spacing w:before="20" w:after="20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13,723,767</w:t>
            </w:r>
            <w:r w:rsidR="009E738F" w:rsidRPr="00BB4D1E">
              <w:rPr>
                <w:b/>
                <w:sz w:val="24"/>
              </w:rPr>
              <w:t>.</w:t>
            </w:r>
            <w:r w:rsidRPr="00BB4D1E">
              <w:rPr>
                <w:b/>
                <w:sz w:val="24"/>
              </w:rPr>
              <w:t>23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износ расхода и издатака за нефинансијску имовину, финансираних из кредита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износ приватизационих примања коришћен за покриће расхода и издатака текуће године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ru-RU"/>
              </w:rPr>
            </w:pPr>
          </w:p>
        </w:tc>
      </w:tr>
      <w:tr w:rsidR="00431F7F" w:rsidRPr="00BB4D1E" w:rsidTr="00431F7F">
        <w:trPr>
          <w:trHeight w:val="329"/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– 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rPr>
          <w:jc w:val="center"/>
        </w:trPr>
        <w:tc>
          <w:tcPr>
            <w:tcW w:w="7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431F7F" w:rsidP="00431F7F">
            <w:pPr>
              <w:spacing w:before="20" w:after="20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4. Кориговани вишак прихода – суфицит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7F" w:rsidRPr="00BB4D1E" w:rsidRDefault="00F43739" w:rsidP="00431F7F">
            <w:pPr>
              <w:spacing w:before="20" w:after="20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14,504,163</w:t>
            </w:r>
            <w:r w:rsidR="009E738F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86</w:t>
            </w:r>
          </w:p>
        </w:tc>
      </w:tr>
    </w:tbl>
    <w:p w:rsidR="00431F7F" w:rsidRDefault="00431F7F" w:rsidP="00431F7F">
      <w:pPr>
        <w:jc w:val="center"/>
        <w:outlineLvl w:val="0"/>
        <w:rPr>
          <w:b/>
          <w:sz w:val="24"/>
        </w:rPr>
      </w:pPr>
    </w:p>
    <w:p w:rsidR="00BB4D1E" w:rsidRDefault="00BB4D1E" w:rsidP="00431F7F">
      <w:pPr>
        <w:jc w:val="center"/>
        <w:outlineLvl w:val="0"/>
        <w:rPr>
          <w:b/>
          <w:sz w:val="24"/>
        </w:rPr>
      </w:pPr>
    </w:p>
    <w:p w:rsidR="00BB4D1E" w:rsidRDefault="00BB4D1E" w:rsidP="00431F7F">
      <w:pPr>
        <w:jc w:val="center"/>
        <w:outlineLvl w:val="0"/>
        <w:rPr>
          <w:b/>
          <w:sz w:val="24"/>
        </w:rPr>
      </w:pPr>
    </w:p>
    <w:p w:rsidR="00BB4D1E" w:rsidRPr="00EE419E" w:rsidRDefault="00BB4D1E" w:rsidP="00431F7F">
      <w:pPr>
        <w:jc w:val="center"/>
        <w:outlineLvl w:val="0"/>
        <w:rPr>
          <w:b/>
          <w:sz w:val="24"/>
        </w:rPr>
      </w:pPr>
    </w:p>
    <w:p w:rsidR="00BB4D1E" w:rsidRDefault="00BB4D1E" w:rsidP="00431F7F">
      <w:pPr>
        <w:jc w:val="center"/>
        <w:outlineLvl w:val="0"/>
        <w:rPr>
          <w:b/>
          <w:sz w:val="24"/>
        </w:rPr>
      </w:pPr>
    </w:p>
    <w:p w:rsidR="00BB4D1E" w:rsidRDefault="00BB4D1E" w:rsidP="00431F7F">
      <w:pPr>
        <w:jc w:val="center"/>
        <w:outlineLvl w:val="0"/>
        <w:rPr>
          <w:b/>
          <w:sz w:val="24"/>
        </w:rPr>
      </w:pPr>
    </w:p>
    <w:p w:rsidR="00BB4D1E" w:rsidRPr="00BB4D1E" w:rsidRDefault="00BB4D1E" w:rsidP="00431F7F">
      <w:pPr>
        <w:jc w:val="center"/>
        <w:outlineLvl w:val="0"/>
        <w:rPr>
          <w:b/>
          <w:sz w:val="24"/>
        </w:rPr>
      </w:pPr>
    </w:p>
    <w:p w:rsidR="00431F7F" w:rsidRPr="00BB4D1E" w:rsidRDefault="00431F7F" w:rsidP="00431F7F">
      <w:pPr>
        <w:ind w:left="6480" w:firstLine="720"/>
        <w:outlineLvl w:val="0"/>
        <w:rPr>
          <w:b/>
          <w:sz w:val="24"/>
        </w:rPr>
      </w:pPr>
      <w:r w:rsidRPr="00BB4D1E">
        <w:rPr>
          <w:sz w:val="24"/>
        </w:rPr>
        <w:t>(У хиљадама динара)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20"/>
        <w:gridCol w:w="1710"/>
      </w:tblGrid>
      <w:tr w:rsidR="00431F7F" w:rsidRPr="00BB4D1E" w:rsidTr="00431F7F">
        <w:trPr>
          <w:trHeight w:val="5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Екон.</w:t>
            </w:r>
          </w:p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Класиф.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center"/>
              <w:rPr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jc w:val="center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Текућа година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center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ПРИХОДИ</w:t>
            </w: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43739" w:rsidP="00E15418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170</w:t>
            </w:r>
            <w:r w:rsidR="00431F7F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861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приходи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43739" w:rsidP="00F43739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170,861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Порези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43739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56</w:t>
            </w:r>
            <w:r w:rsidR="00E15418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553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lastRenderedPageBreak/>
              <w:t>711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15418" w:rsidP="00F43739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</w:t>
            </w:r>
            <w:r w:rsidR="00F43739" w:rsidRPr="00BB4D1E">
              <w:rPr>
                <w:b/>
                <w:sz w:val="24"/>
                <w:lang w:val="sr-Cyrl-CS"/>
              </w:rPr>
              <w:t>5,258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Порези на имовину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15418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</w:t>
            </w:r>
            <w:r w:rsidR="00F43739" w:rsidRPr="00BB4D1E">
              <w:rPr>
                <w:b/>
                <w:sz w:val="24"/>
                <w:lang w:val="sr-Cyrl-CS"/>
              </w:rPr>
              <w:t>7,108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Порез на добра и услуге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43739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4,187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Донације и трансфери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85,134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Донације и помоћи од међународних организација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33</w:t>
            </w:r>
            <w:r w:rsidR="00166FEA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174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33</w:t>
            </w:r>
            <w:r w:rsidR="00E15418" w:rsidRPr="00BB4D1E">
              <w:rPr>
                <w:sz w:val="24"/>
                <w:lang w:val="sr-Cyrl-CS"/>
              </w:rPr>
              <w:t>,</w:t>
            </w:r>
            <w:r w:rsidRPr="00BB4D1E">
              <w:rPr>
                <w:sz w:val="24"/>
                <w:lang w:val="sr-Cyrl-CS"/>
              </w:rPr>
              <w:t>174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Трансфери од других нивоа власти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51</w:t>
            </w:r>
            <w:r w:rsidR="00166FEA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960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Текући трансфери од других нивоа власти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51</w:t>
            </w:r>
            <w:r w:rsidR="00166FEA" w:rsidRPr="00BB4D1E">
              <w:rPr>
                <w:sz w:val="24"/>
              </w:rPr>
              <w:t>,</w:t>
            </w:r>
            <w:r w:rsidRPr="00BB4D1E">
              <w:rPr>
                <w:sz w:val="24"/>
              </w:rPr>
              <w:t>960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Други приходи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28</w:t>
            </w:r>
            <w:r w:rsidR="00166FEA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853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Приходи од имовине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28</w:t>
            </w:r>
            <w:r w:rsidR="00166FEA" w:rsidRPr="00BB4D1E">
              <w:rPr>
                <w:b/>
                <w:sz w:val="24"/>
              </w:rPr>
              <w:t>,</w:t>
            </w:r>
            <w:r w:rsidRPr="00BB4D1E">
              <w:rPr>
                <w:b/>
                <w:sz w:val="24"/>
              </w:rPr>
              <w:t>291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Камате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Закуп непроизводне имовине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66FEA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 xml:space="preserve">   </w:t>
            </w:r>
            <w:r w:rsidR="00140EEE" w:rsidRPr="00BB4D1E">
              <w:rPr>
                <w:sz w:val="24"/>
              </w:rPr>
              <w:t>28,291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Приходи од продаје добара и услуга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Таксе  и накнаде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66FEA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</w:t>
            </w:r>
            <w:r w:rsidR="00140EEE" w:rsidRPr="00BB4D1E">
              <w:rPr>
                <w:b/>
                <w:sz w:val="24"/>
              </w:rPr>
              <w:t>64</w:t>
            </w:r>
          </w:p>
        </w:tc>
      </w:tr>
      <w:tr w:rsidR="00431F7F" w:rsidRPr="00BB4D1E" w:rsidTr="00431F7F">
        <w:trPr>
          <w:trHeight w:val="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864"/>
              </w:tabs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Прих. од новч. казни за прекршаје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66FEA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</w:t>
            </w:r>
            <w:r w:rsidR="00140EEE" w:rsidRPr="00BB4D1E">
              <w:rPr>
                <w:sz w:val="24"/>
              </w:rPr>
              <w:t>64</w:t>
            </w:r>
          </w:p>
        </w:tc>
      </w:tr>
      <w:tr w:rsidR="00166FEA" w:rsidRPr="00BB4D1E" w:rsidTr="00431F7F">
        <w:trPr>
          <w:trHeight w:val="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tabs>
                <w:tab w:val="left" w:pos="864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Добровољни трансфери од физичких и правних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jc w:val="right"/>
              <w:rPr>
                <w:b/>
                <w:sz w:val="24"/>
              </w:rPr>
            </w:pPr>
          </w:p>
        </w:tc>
      </w:tr>
      <w:tr w:rsidR="00166FEA" w:rsidRPr="00BB4D1E" w:rsidTr="00431F7F">
        <w:trPr>
          <w:trHeight w:val="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tabs>
                <w:tab w:val="left" w:pos="864"/>
              </w:tabs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166FEA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Текући добровољни трансфери од физичких и правних лица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jc w:val="right"/>
              <w:rPr>
                <w:sz w:val="24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Мешовити и неодређени приходи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357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Мешовити и неодређени приходи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357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Меморандумске ставке за рефундац. расхода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321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77</w:t>
            </w:r>
            <w:r w:rsidRPr="00BB4D1E">
              <w:rPr>
                <w:sz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Меморандумске ставке за рефундац. расхода</w:t>
            </w:r>
            <w:r w:rsidRPr="00BB4D1E">
              <w:rPr>
                <w:sz w:val="24"/>
              </w:rPr>
              <w:t xml:space="preserve"> из предходне године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66FEA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</w:t>
            </w:r>
            <w:r w:rsidR="00140EEE" w:rsidRPr="00BB4D1E">
              <w:rPr>
                <w:sz w:val="24"/>
                <w:lang w:val="sr-Cyrl-CS"/>
              </w:rPr>
              <w:t>21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РАСХОДИ</w:t>
            </w: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BB4D1E" w:rsidRDefault="00140EEE" w:rsidP="00DF1656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170</w:t>
            </w:r>
            <w:r w:rsidR="00166FEA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081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расходи и издаци за нефин. имовину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40EEE" w:rsidP="00DF1656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170</w:t>
            </w:r>
            <w:r w:rsidR="00166FEA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081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расходи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DF1656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117</w:t>
            </w:r>
            <w:r w:rsidR="00166FEA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606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Расходи за запослене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C021F8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44</w:t>
            </w:r>
            <w:r w:rsidR="00166FEA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917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Плате и додаци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35</w:t>
            </w:r>
            <w:r w:rsidR="00166FEA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743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Плате и додаци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35</w:t>
            </w:r>
            <w:r w:rsidR="00166FEA" w:rsidRPr="00BB4D1E">
              <w:rPr>
                <w:sz w:val="24"/>
                <w:lang w:val="sr-Cyrl-CS"/>
              </w:rPr>
              <w:t>,</w:t>
            </w:r>
            <w:r w:rsidRPr="00BB4D1E">
              <w:rPr>
                <w:sz w:val="24"/>
                <w:lang w:val="sr-Cyrl-CS"/>
              </w:rPr>
              <w:t>743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66FEA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6,</w:t>
            </w:r>
            <w:r w:rsidR="00EC65CB" w:rsidRPr="00BB4D1E">
              <w:rPr>
                <w:b/>
                <w:sz w:val="24"/>
                <w:lang w:val="sr-Cyrl-CS"/>
              </w:rPr>
              <w:t>398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Доприноси за пензијско и инвалидско  осигурање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66FEA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4,</w:t>
            </w:r>
            <w:r w:rsidR="00EC65CB" w:rsidRPr="00BB4D1E">
              <w:rPr>
                <w:sz w:val="24"/>
                <w:lang w:val="sr-Cyrl-CS"/>
              </w:rPr>
              <w:t>289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Допринос за здравствено осигурање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66FEA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1,</w:t>
            </w:r>
            <w:r w:rsidR="00EC65CB" w:rsidRPr="00BB4D1E">
              <w:rPr>
                <w:sz w:val="24"/>
                <w:lang w:val="sr-Cyrl-CS"/>
              </w:rPr>
              <w:t>841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Допринос за незапосленост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166FEA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</w:t>
            </w:r>
            <w:r w:rsidR="00EC65CB" w:rsidRPr="00BB4D1E">
              <w:rPr>
                <w:sz w:val="24"/>
                <w:lang w:val="sr-Cyrl-CS"/>
              </w:rPr>
              <w:t>68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Накнаде у натури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133</w:t>
            </w:r>
          </w:p>
        </w:tc>
      </w:tr>
      <w:tr w:rsidR="00166FEA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166FEA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F672BC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Накнаде у натури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EA" w:rsidRPr="00BB4D1E" w:rsidRDefault="00EC65C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133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Социјална давања запосленима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1,305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Исплата накнада за време одсуства са посла</w:t>
            </w:r>
          </w:p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 терет фондова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114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Отпремнине и помоћи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256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Помоћ у медицинском лечењу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935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Накнаде трошкова за запослене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E4154" w:rsidP="007E4154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1,</w:t>
            </w:r>
            <w:r w:rsidR="00EC65CB" w:rsidRPr="00BB4D1E">
              <w:rPr>
                <w:b/>
                <w:sz w:val="24"/>
              </w:rPr>
              <w:t>022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Накнаде трошкова  за запослене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672BC" w:rsidP="007E4154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1,</w:t>
            </w:r>
            <w:r w:rsidR="00EC65CB" w:rsidRPr="00BB4D1E">
              <w:rPr>
                <w:sz w:val="24"/>
                <w:lang w:val="sr-Cyrl-CS"/>
              </w:rPr>
              <w:t>022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Награде запосленима  и остали посебни расходи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316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316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Посланички додатак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Посланички додатак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Коришћење услуга и роба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C021F8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59,373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Стални трошкови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10</w:t>
            </w:r>
            <w:r w:rsidR="00F672BC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213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Трошкови платног промета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729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Енергетске услуге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672BC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</w:t>
            </w:r>
            <w:r w:rsidR="00EC65CB" w:rsidRPr="00BB4D1E">
              <w:rPr>
                <w:sz w:val="24"/>
                <w:lang w:val="sr-Cyrl-CS"/>
              </w:rPr>
              <w:t>5,416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Комуналне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526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Услуге комуникација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</w:t>
            </w:r>
            <w:r w:rsidR="00F672BC" w:rsidRPr="00BB4D1E">
              <w:rPr>
                <w:sz w:val="24"/>
                <w:lang w:val="sr-Cyrl-CS"/>
              </w:rPr>
              <w:t>,</w:t>
            </w:r>
            <w:r w:rsidRPr="00BB4D1E">
              <w:rPr>
                <w:sz w:val="24"/>
                <w:lang w:val="sr-Cyrl-CS"/>
              </w:rPr>
              <w:t>045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осигурања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7308C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</w:t>
            </w:r>
            <w:r w:rsidR="00EC65CB" w:rsidRPr="00BB4D1E">
              <w:rPr>
                <w:sz w:val="24"/>
                <w:lang w:val="sr-Cyrl-CS"/>
              </w:rPr>
              <w:t>14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Закуп имовине и опреме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250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Остали трошкови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EC65C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133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Трошкови путовања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7308C" w:rsidP="00BD104B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</w:t>
            </w:r>
            <w:r w:rsidR="007D7728" w:rsidRPr="00BB4D1E">
              <w:rPr>
                <w:b/>
                <w:sz w:val="24"/>
                <w:lang w:val="sr-Cyrl-CS"/>
              </w:rPr>
              <w:t>31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службених путовања у земљи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7308C" w:rsidP="000B53C6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</w:t>
            </w:r>
            <w:r w:rsidR="007D7728" w:rsidRPr="00BB4D1E">
              <w:rPr>
                <w:sz w:val="24"/>
                <w:lang w:val="sr-Cyrl-CS"/>
              </w:rPr>
              <w:t>31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7308C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</w:t>
            </w:r>
            <w:r w:rsidR="007D7728" w:rsidRPr="00BB4D1E">
              <w:rPr>
                <w:sz w:val="24"/>
                <w:lang w:val="sr-Cyrl-CS"/>
              </w:rPr>
              <w:t>00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Услуге по уговору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7E4154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42</w:t>
            </w:r>
            <w:r w:rsidR="00B7308C" w:rsidRPr="00BB4D1E">
              <w:rPr>
                <w:b/>
                <w:sz w:val="24"/>
                <w:lang w:val="sr-Cyrl-CS"/>
              </w:rPr>
              <w:t>,</w:t>
            </w:r>
            <w:r w:rsidRPr="00BB4D1E">
              <w:rPr>
                <w:b/>
                <w:sz w:val="24"/>
                <w:lang w:val="sr-Cyrl-CS"/>
              </w:rPr>
              <w:t>737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Административне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Компјутерске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7308C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45</w:t>
            </w:r>
            <w:r w:rsidR="007D7728" w:rsidRPr="00BB4D1E">
              <w:rPr>
                <w:sz w:val="24"/>
                <w:lang w:val="sr-Cyrl-CS"/>
              </w:rPr>
              <w:t>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Услуге образ. и усаврш.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89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Услуге информисања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</w:t>
            </w:r>
            <w:r w:rsidR="00B7308C" w:rsidRPr="00BB4D1E">
              <w:rPr>
                <w:sz w:val="24"/>
                <w:lang w:val="sr-Cyrl-CS"/>
              </w:rPr>
              <w:t>,</w:t>
            </w:r>
            <w:r w:rsidRPr="00BB4D1E">
              <w:rPr>
                <w:sz w:val="24"/>
                <w:lang w:val="sr-Cyrl-CS"/>
              </w:rPr>
              <w:t>732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</w:rPr>
              <w:t>Стручне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7E4154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33</w:t>
            </w:r>
            <w:r w:rsidR="00B7308C" w:rsidRPr="00BB4D1E">
              <w:rPr>
                <w:sz w:val="24"/>
                <w:lang w:val="sr-Cyrl-CS"/>
              </w:rPr>
              <w:t>,</w:t>
            </w:r>
            <w:r w:rsidRPr="00BB4D1E">
              <w:rPr>
                <w:sz w:val="24"/>
                <w:lang w:val="sr-Cyrl-CS"/>
              </w:rPr>
              <w:t>100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</w:rPr>
              <w:t xml:space="preserve">Услуге за домаћинство и угоститељство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2,545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Репрезентација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1,413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опште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2,404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Специјализоване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B7308C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234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Медицинске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140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Услуге очув. животне средине и геод. улуге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специјализоване услуге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91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Текуће поправке и одржавање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tabs>
                <w:tab w:val="right" w:pos="1884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2,987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Текуће попр. и одржав. зграда и објекта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EE419E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                     </w:t>
            </w:r>
            <w:r w:rsidR="00BB4D1E">
              <w:rPr>
                <w:sz w:val="24"/>
                <w:lang w:val="sr-Cyrl-CS"/>
              </w:rPr>
              <w:t xml:space="preserve">         </w:t>
            </w:r>
            <w:r w:rsidRPr="00BB4D1E">
              <w:rPr>
                <w:sz w:val="24"/>
                <w:lang w:val="sr-Cyrl-CS"/>
              </w:rPr>
              <w:t>2,240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Текуће поправке и одржавање опреме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Материјал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C3" w:rsidRPr="00BB4D1E" w:rsidRDefault="00CA6AC3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BB4D1E" w:rsidRDefault="007D7728" w:rsidP="00EE419E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                       2,771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Административни материјал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401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Материјали за образ. и усавршав. запослених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F50D0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</w:t>
            </w:r>
            <w:r w:rsidR="007D7728" w:rsidRPr="00BB4D1E">
              <w:rPr>
                <w:sz w:val="24"/>
                <w:lang w:val="sr-Cyrl-CS"/>
              </w:rPr>
              <w:t>02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Материјал за саобраћај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1,262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Материјал за образовање, културу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F50D0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</w:t>
            </w:r>
            <w:r w:rsidR="007D7728" w:rsidRPr="00BB4D1E">
              <w:rPr>
                <w:sz w:val="24"/>
                <w:lang w:val="sr-Cyrl-CS"/>
              </w:rPr>
              <w:t>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Матер. за  одр. хигијене  и угоститељство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220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Материјал за посебне намене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D7728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610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Дотације, донације и трансфери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8,664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463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Текући трансфери осталим нивоима власти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F50D0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3,</w:t>
            </w:r>
            <w:r w:rsidR="007C2994" w:rsidRPr="00BB4D1E">
              <w:rPr>
                <w:b/>
                <w:sz w:val="24"/>
                <w:lang w:val="sr-Cyrl-CS"/>
              </w:rPr>
              <w:t>134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</w:rPr>
            </w:pPr>
            <w:r w:rsidRPr="00BB4D1E">
              <w:rPr>
                <w:sz w:val="24"/>
              </w:rPr>
              <w:t>Текући трансфери осталим нивоима власти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F50D0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3,</w:t>
            </w:r>
            <w:r w:rsidR="007C2994" w:rsidRPr="00BB4D1E">
              <w:rPr>
                <w:sz w:val="24"/>
                <w:lang w:val="sr-Cyrl-CS"/>
              </w:rPr>
              <w:t>134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465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Остале дотације и трансфери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F50D0" w:rsidP="00431F7F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5,</w:t>
            </w:r>
            <w:r w:rsidR="007C2994" w:rsidRPr="00BB4D1E">
              <w:rPr>
                <w:b/>
                <w:sz w:val="24"/>
                <w:lang w:val="sr-Cyrl-CS"/>
              </w:rPr>
              <w:t>530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дотације и трансфери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F50D0" w:rsidP="00431F7F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5</w:t>
            </w:r>
            <w:r w:rsidR="007C2994" w:rsidRPr="00BB4D1E">
              <w:rPr>
                <w:sz w:val="24"/>
                <w:lang w:val="sr-Cyrl-CS"/>
              </w:rPr>
              <w:t>,530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Права из социјалног осигурања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472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Накнаде за соц.  заштиту из буџета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718</w:t>
            </w:r>
          </w:p>
        </w:tc>
      </w:tr>
      <w:tr w:rsidR="00FF50D0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D0" w:rsidRPr="00BB4D1E" w:rsidRDefault="00FF50D0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D0" w:rsidRPr="00BB4D1E" w:rsidRDefault="00683645" w:rsidP="00683645">
            <w:pPr>
              <w:rPr>
                <w:b/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Накнада из буџета у случају болести и инвалидности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D0" w:rsidRPr="00BB4D1E" w:rsidRDefault="007C2994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180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Накнада из буџета за децу и породицу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337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Накн. из буџета  у случај смрти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накнаде из буџета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201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Остали расходи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3,934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481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Дотације невладиним организацијама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3,813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Дотације осталим непроф. институцијама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3,813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482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Порези, обавезне таксе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683645" w:rsidP="00431F7F">
            <w:pPr>
              <w:tabs>
                <w:tab w:val="right" w:pos="2004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</w:t>
            </w:r>
            <w:r w:rsidR="007C2994" w:rsidRPr="00BB4D1E">
              <w:rPr>
                <w:b/>
                <w:sz w:val="24"/>
                <w:lang w:val="sr-Cyrl-CS"/>
              </w:rPr>
              <w:t>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Остали порези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683645" w:rsidP="00431F7F">
            <w:pPr>
              <w:tabs>
                <w:tab w:val="right" w:pos="2004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</w:t>
            </w:r>
            <w:r w:rsidR="007C2994" w:rsidRPr="00BB4D1E">
              <w:rPr>
                <w:sz w:val="24"/>
                <w:lang w:val="sr-Cyrl-CS"/>
              </w:rPr>
              <w:t>6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Обавезне таксе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483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65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65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Издаци за нефинансијску имовину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52,475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Основна средства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7C2994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52,475</w:t>
            </w:r>
          </w:p>
        </w:tc>
      </w:tr>
      <w:tr w:rsidR="007C2994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7C2994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BE3AB4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Зграде и грађевински објекти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BE3AB4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51,970</w:t>
            </w:r>
          </w:p>
        </w:tc>
      </w:tr>
      <w:tr w:rsidR="00BE3AB4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4" w:rsidRPr="00BB4D1E" w:rsidRDefault="00BE3AB4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4" w:rsidRPr="00BB4D1E" w:rsidRDefault="00BE3AB4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Изградња зграда и објеката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B4" w:rsidRPr="00BB4D1E" w:rsidRDefault="00BE3AB4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25,296</w:t>
            </w:r>
          </w:p>
        </w:tc>
      </w:tr>
      <w:tr w:rsidR="007C2994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7C2994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BE3AB4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Капитално  одржавање зграда и објеката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94" w:rsidRPr="00BB4D1E" w:rsidRDefault="00BE3AB4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26,674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Машине и опрема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E3AB4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208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Административна опрема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E3AB4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132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Опрема за културу образовање и спорт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683645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</w:t>
            </w:r>
            <w:r w:rsidR="00BE3AB4" w:rsidRPr="00BB4D1E">
              <w:rPr>
                <w:sz w:val="24"/>
                <w:lang w:val="sr-Cyrl-CS"/>
              </w:rPr>
              <w:t>9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Опрема за производњу,моторна,непокретна и немоторна опрема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E3AB4" w:rsidP="00BE3AB4">
            <w:pPr>
              <w:jc w:val="center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                           57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A365A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147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A365A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147</w:t>
            </w:r>
          </w:p>
        </w:tc>
      </w:tr>
      <w:tr w:rsidR="00FA365A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0B53C6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150</w:t>
            </w:r>
          </w:p>
        </w:tc>
      </w:tr>
      <w:tr w:rsidR="00FA365A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65A" w:rsidRPr="00BB4D1E" w:rsidRDefault="00FA365A" w:rsidP="000B53C6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150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Вишак прихода и примања - суфицит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A365A" w:rsidP="000B53C6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780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Део нераспоређеног вишка прихода из претходне године који се користи за покриће расхода текуће  године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683645" w:rsidP="000B53C6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1</w:t>
            </w:r>
            <w:r w:rsidR="00FA365A" w:rsidRPr="00BB4D1E">
              <w:rPr>
                <w:b/>
                <w:sz w:val="24"/>
              </w:rPr>
              <w:t>3,724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Приливи који нису евидентирани преко класе 7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right" w:pos="1944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ab/>
              <w:t>5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Кориговани приливи за примљена средства у </w:t>
            </w:r>
            <w:r w:rsidRPr="00BB4D1E">
              <w:rPr>
                <w:b/>
                <w:sz w:val="24"/>
                <w:lang w:val="sr-Cyrl-CS"/>
              </w:rPr>
              <w:lastRenderedPageBreak/>
              <w:t>обрачуну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Кориговани одливи за исплаћена средстава у обрачуну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rPr>
          <w:trHeight w:val="2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Вишак прихода суфицит (за пренос у наредну годину)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683645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</w:t>
            </w:r>
            <w:r w:rsidR="00FA365A" w:rsidRPr="00BB4D1E">
              <w:rPr>
                <w:b/>
                <w:sz w:val="24"/>
                <w:lang w:val="sr-Cyrl-CS"/>
              </w:rPr>
              <w:t>4,504</w:t>
            </w:r>
          </w:p>
        </w:tc>
      </w:tr>
      <w:tr w:rsidR="00431F7F" w:rsidRPr="00BB4D1E" w:rsidTr="00431F7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Пренос дела вишка прихода, наменски опредељених за наредну годину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jc w:val="right"/>
              <w:rPr>
                <w:b/>
                <w:sz w:val="24"/>
                <w:lang w:val="sr-Cyrl-CS"/>
              </w:rPr>
            </w:pPr>
          </w:p>
        </w:tc>
      </w:tr>
      <w:tr w:rsidR="00431F7F" w:rsidRPr="00BB4D1E" w:rsidTr="00431F7F">
        <w:trPr>
          <w:trHeight w:val="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 xml:space="preserve">Нераспоређени део вишака прихода за пренос у наредну годину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FA365A" w:rsidP="003E25DB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14,504</w:t>
            </w:r>
          </w:p>
        </w:tc>
      </w:tr>
    </w:tbl>
    <w:p w:rsidR="00431F7F" w:rsidRPr="00BB4D1E" w:rsidRDefault="00431F7F" w:rsidP="00431F7F">
      <w:pPr>
        <w:outlineLvl w:val="0"/>
        <w:rPr>
          <w:b/>
          <w:sz w:val="24"/>
        </w:rPr>
      </w:pPr>
    </w:p>
    <w:p w:rsidR="00431F7F" w:rsidRPr="009E164B" w:rsidRDefault="00431F7F" w:rsidP="00431F7F">
      <w:pPr>
        <w:spacing w:line="260" w:lineRule="exact"/>
        <w:jc w:val="center"/>
        <w:outlineLvl w:val="0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 xml:space="preserve">Члан </w:t>
      </w:r>
      <w:r w:rsidR="00B30AAB" w:rsidRPr="009E164B">
        <w:rPr>
          <w:sz w:val="18"/>
          <w:szCs w:val="18"/>
          <w:lang w:val="sr-Cyrl-CS"/>
        </w:rPr>
        <w:t>4</w:t>
      </w:r>
      <w:r w:rsidRPr="009E164B">
        <w:rPr>
          <w:sz w:val="18"/>
          <w:szCs w:val="18"/>
          <w:lang w:val="sr-Cyrl-CS"/>
        </w:rPr>
        <w:t>.</w:t>
      </w:r>
    </w:p>
    <w:p w:rsidR="00431F7F" w:rsidRPr="009E164B" w:rsidRDefault="00431F7F" w:rsidP="00431F7F">
      <w:pPr>
        <w:spacing w:line="260" w:lineRule="exact"/>
        <w:jc w:val="center"/>
        <w:outlineLvl w:val="0"/>
        <w:rPr>
          <w:sz w:val="18"/>
          <w:szCs w:val="18"/>
          <w:lang w:val="sr-Cyrl-CS"/>
        </w:rPr>
      </w:pPr>
    </w:p>
    <w:p w:rsidR="00431F7F" w:rsidRPr="009E164B" w:rsidRDefault="00431F7F" w:rsidP="00220F5C">
      <w:pPr>
        <w:spacing w:line="260" w:lineRule="exact"/>
        <w:outlineLvl w:val="0"/>
        <w:rPr>
          <w:sz w:val="18"/>
          <w:szCs w:val="18"/>
        </w:rPr>
      </w:pPr>
    </w:p>
    <w:p w:rsidR="00431F7F" w:rsidRPr="00BB4D1E" w:rsidRDefault="00431F7F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jc w:val="both"/>
        <w:rPr>
          <w:sz w:val="24"/>
          <w:lang w:val="sr-Cyrl-CS"/>
        </w:rPr>
      </w:pPr>
      <w:r w:rsidRPr="00BB4D1E">
        <w:rPr>
          <w:sz w:val="24"/>
          <w:lang w:val="sr-Cyrl-CS"/>
        </w:rPr>
        <w:t xml:space="preserve">            Кориговани суфицит из члана </w:t>
      </w:r>
      <w:r w:rsidR="0051468A" w:rsidRPr="00BB4D1E">
        <w:rPr>
          <w:sz w:val="24"/>
          <w:lang w:val="sr-Cyrl-CS"/>
        </w:rPr>
        <w:t>3</w:t>
      </w:r>
      <w:r w:rsidRPr="00BB4D1E">
        <w:rPr>
          <w:sz w:val="24"/>
          <w:lang w:val="sr-Cyrl-CS"/>
        </w:rPr>
        <w:t xml:space="preserve">. ове Одлуке, у износу од </w:t>
      </w:r>
      <w:r w:rsidR="00F97B73" w:rsidRPr="00BB4D1E">
        <w:rPr>
          <w:sz w:val="24"/>
        </w:rPr>
        <w:t>14,504,163.86</w:t>
      </w:r>
      <w:r w:rsidR="00FA365A" w:rsidRPr="00BB4D1E">
        <w:rPr>
          <w:sz w:val="24"/>
        </w:rPr>
        <w:t xml:space="preserve"> </w:t>
      </w:r>
      <w:r w:rsidRPr="00BB4D1E">
        <w:rPr>
          <w:sz w:val="24"/>
          <w:lang w:val="sr-Cyrl-CS"/>
        </w:rPr>
        <w:t>динара, преноси се у наредну годину</w:t>
      </w:r>
      <w:r w:rsidRPr="00BB4D1E">
        <w:rPr>
          <w:sz w:val="24"/>
        </w:rPr>
        <w:t>,</w:t>
      </w:r>
      <w:r w:rsidRPr="00BB4D1E">
        <w:rPr>
          <w:sz w:val="24"/>
          <w:lang w:val="sr-Cyrl-CS"/>
        </w:rPr>
        <w:t xml:space="preserve"> а састоји се од:</w:t>
      </w:r>
    </w:p>
    <w:p w:rsidR="00431F7F" w:rsidRPr="00BB4D1E" w:rsidRDefault="00BB4D1E" w:rsidP="00431F7F">
      <w:pPr>
        <w:tabs>
          <w:tab w:val="left" w:pos="1892"/>
          <w:tab w:val="left" w:pos="4305"/>
          <w:tab w:val="left" w:pos="6570"/>
        </w:tabs>
        <w:spacing w:before="240" w:line="260" w:lineRule="exact"/>
        <w:ind w:left="62"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 </w:t>
      </w:r>
      <w:r w:rsidR="00431F7F" w:rsidRPr="00BB4D1E">
        <w:rPr>
          <w:sz w:val="24"/>
          <w:lang w:val="sr-Cyrl-CS"/>
        </w:rPr>
        <w:t>-</w:t>
      </w:r>
      <w:r>
        <w:rPr>
          <w:sz w:val="24"/>
          <w:lang w:val="sr-Cyrl-CS"/>
        </w:rPr>
        <w:t xml:space="preserve"> </w:t>
      </w:r>
      <w:r w:rsidR="00431F7F" w:rsidRPr="00BB4D1E">
        <w:rPr>
          <w:sz w:val="24"/>
          <w:lang w:val="sr-Cyrl-CS"/>
        </w:rPr>
        <w:t>дела вишка прих</w:t>
      </w:r>
      <w:r>
        <w:rPr>
          <w:sz w:val="24"/>
          <w:lang w:val="sr-Cyrl-CS"/>
        </w:rPr>
        <w:t>ода који је наменски опредељен</w:t>
      </w:r>
      <w:r>
        <w:rPr>
          <w:sz w:val="24"/>
        </w:rPr>
        <w:t xml:space="preserve">  </w:t>
      </w:r>
      <w:r w:rsidR="002E4D09" w:rsidRPr="00BB4D1E">
        <w:rPr>
          <w:sz w:val="24"/>
          <w:lang w:val="sr-Cyrl-CS"/>
        </w:rPr>
        <w:t>3,000,000.00 динара који је Одлуком о буџету опредељен за неизмирне обавезе из предходне године.</w:t>
      </w:r>
    </w:p>
    <w:p w:rsidR="00431F7F" w:rsidRPr="00BB4D1E" w:rsidRDefault="00BB4D1E" w:rsidP="0027426B">
      <w:pPr>
        <w:tabs>
          <w:tab w:val="left" w:pos="1892"/>
          <w:tab w:val="left" w:pos="4305"/>
          <w:tab w:val="left" w:pos="6570"/>
        </w:tabs>
        <w:spacing w:before="240" w:line="260" w:lineRule="exact"/>
        <w:ind w:right="62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        </w:t>
      </w:r>
      <w:r w:rsidR="00431F7F" w:rsidRPr="00BB4D1E">
        <w:rPr>
          <w:sz w:val="24"/>
          <w:lang w:val="sr-Cyrl-CS"/>
        </w:rPr>
        <w:t xml:space="preserve"> -</w:t>
      </w:r>
      <w:r>
        <w:rPr>
          <w:sz w:val="24"/>
          <w:lang w:val="sr-Cyrl-CS"/>
        </w:rPr>
        <w:t xml:space="preserve"> </w:t>
      </w:r>
      <w:r w:rsidR="00431F7F" w:rsidRPr="00BB4D1E">
        <w:rPr>
          <w:sz w:val="24"/>
          <w:lang w:val="sr-Cyrl-CS"/>
        </w:rPr>
        <w:t>дела нерас</w:t>
      </w:r>
      <w:r w:rsidR="00766D6E" w:rsidRPr="00BB4D1E">
        <w:rPr>
          <w:sz w:val="24"/>
        </w:rPr>
        <w:t>п</w:t>
      </w:r>
      <w:r w:rsidR="00A4786B" w:rsidRPr="00BB4D1E">
        <w:rPr>
          <w:sz w:val="24"/>
          <w:lang w:val="sr-Cyrl-CS"/>
        </w:rPr>
        <w:t>о</w:t>
      </w:r>
      <w:r w:rsidR="00766D6E" w:rsidRPr="00BB4D1E">
        <w:rPr>
          <w:sz w:val="24"/>
          <w:lang w:val="sr-Cyrl-CS"/>
        </w:rPr>
        <w:t>р</w:t>
      </w:r>
      <w:r w:rsidR="00431F7F" w:rsidRPr="00BB4D1E">
        <w:rPr>
          <w:sz w:val="24"/>
          <w:lang w:val="sr-Cyrl-CS"/>
        </w:rPr>
        <w:t>еђеног</w:t>
      </w:r>
      <w:r w:rsidR="0027426B" w:rsidRPr="00BB4D1E">
        <w:rPr>
          <w:sz w:val="24"/>
          <w:lang w:val="sr-Cyrl-CS"/>
        </w:rPr>
        <w:t xml:space="preserve"> вишка прихода</w:t>
      </w:r>
      <w:r>
        <w:rPr>
          <w:sz w:val="24"/>
          <w:lang w:val="sr-Cyrl-CS"/>
        </w:rPr>
        <w:t xml:space="preserve">    </w:t>
      </w:r>
      <w:r w:rsidR="002E4D09" w:rsidRPr="00BB4D1E">
        <w:rPr>
          <w:sz w:val="24"/>
          <w:lang w:val="sr-Cyrl-CS"/>
        </w:rPr>
        <w:t>11,504,163.86</w:t>
      </w:r>
      <w:r w:rsidR="0027426B" w:rsidRPr="00BB4D1E">
        <w:rPr>
          <w:sz w:val="24"/>
          <w:lang w:val="sr-Cyrl-CS"/>
        </w:rPr>
        <w:tab/>
        <w:t>динара</w:t>
      </w:r>
    </w:p>
    <w:p w:rsidR="00431F7F" w:rsidRPr="00BB4D1E" w:rsidRDefault="00431F7F" w:rsidP="00431F7F">
      <w:pPr>
        <w:spacing w:line="260" w:lineRule="exact"/>
        <w:jc w:val="center"/>
        <w:outlineLvl w:val="0"/>
        <w:rPr>
          <w:sz w:val="24"/>
          <w:lang w:val="sr-Cyrl-CS"/>
        </w:rPr>
      </w:pPr>
    </w:p>
    <w:p w:rsidR="00431F7F" w:rsidRPr="00BB4D1E" w:rsidRDefault="00431F7F" w:rsidP="003414EC">
      <w:pPr>
        <w:spacing w:before="60" w:after="60" w:line="260" w:lineRule="exact"/>
        <w:jc w:val="both"/>
        <w:rPr>
          <w:sz w:val="24"/>
          <w:lang w:val="sr-Cyrl-CS"/>
        </w:rPr>
      </w:pPr>
    </w:p>
    <w:p w:rsidR="00431F7F" w:rsidRPr="00BB4D1E" w:rsidRDefault="00431F7F" w:rsidP="008B0B91">
      <w:pPr>
        <w:spacing w:before="60" w:after="60" w:line="260" w:lineRule="exact"/>
        <w:ind w:left="4320"/>
        <w:jc w:val="both"/>
        <w:rPr>
          <w:sz w:val="24"/>
        </w:rPr>
      </w:pPr>
      <w:r w:rsidRPr="00BB4D1E">
        <w:rPr>
          <w:bCs/>
          <w:sz w:val="24"/>
          <w:lang w:val="sr-Cyrl-CS"/>
        </w:rPr>
        <w:t xml:space="preserve">Члан </w:t>
      </w:r>
      <w:r w:rsidR="00B30AAB" w:rsidRPr="00BB4D1E">
        <w:rPr>
          <w:bCs/>
          <w:sz w:val="24"/>
        </w:rPr>
        <w:t>5.</w:t>
      </w:r>
    </w:p>
    <w:p w:rsidR="00431F7F" w:rsidRPr="00BB4D1E" w:rsidRDefault="00431F7F" w:rsidP="00431F7F">
      <w:pPr>
        <w:spacing w:before="60" w:after="60" w:line="260" w:lineRule="exact"/>
        <w:ind w:firstLine="680"/>
        <w:jc w:val="both"/>
        <w:rPr>
          <w:sz w:val="24"/>
          <w:lang w:val="sr-Cyrl-CS"/>
        </w:rPr>
      </w:pPr>
      <w:r w:rsidRPr="00BB4D1E">
        <w:rPr>
          <w:sz w:val="24"/>
          <w:lang w:val="sr-Cyrl-CS"/>
        </w:rPr>
        <w:t xml:space="preserve">У Извештају </w:t>
      </w:r>
      <w:r w:rsidRPr="00BB4D1E">
        <w:rPr>
          <w:bCs/>
          <w:color w:val="000000"/>
          <w:sz w:val="24"/>
          <w:lang w:val="sr-Cyrl-CS"/>
        </w:rPr>
        <w:t>о</w:t>
      </w:r>
      <w:r w:rsidRPr="00BB4D1E">
        <w:rPr>
          <w:sz w:val="24"/>
          <w:lang w:val="sr-Cyrl-CS"/>
        </w:rPr>
        <w:t xml:space="preserve"> капиталним издацима и примањима у периоду од 1. јануара до 31. де</w:t>
      </w:r>
      <w:r w:rsidRPr="00BB4D1E">
        <w:rPr>
          <w:sz w:val="24"/>
          <w:lang w:val="sr-Cyrl-CS"/>
        </w:rPr>
        <w:softHyphen/>
        <w:t>цем</w:t>
      </w:r>
      <w:r w:rsidRPr="00BB4D1E">
        <w:rPr>
          <w:sz w:val="24"/>
          <w:lang w:val="sr-Cyrl-CS"/>
        </w:rPr>
        <w:softHyphen/>
        <w:t>бра 201</w:t>
      </w:r>
      <w:r w:rsidR="002E4D09" w:rsidRPr="00BB4D1E">
        <w:rPr>
          <w:sz w:val="24"/>
          <w:lang w:val="sr-Cyrl-CS"/>
        </w:rPr>
        <w:t>8</w:t>
      </w:r>
      <w:r w:rsidRPr="00BB4D1E">
        <w:rPr>
          <w:sz w:val="24"/>
          <w:lang w:val="sr-Cyrl-CS"/>
        </w:rPr>
        <w:t xml:space="preserve">. </w:t>
      </w:r>
      <w:r w:rsidR="00B13D06" w:rsidRPr="00BB4D1E">
        <w:rPr>
          <w:sz w:val="24"/>
          <w:lang w:val="sr-Cyrl-CS"/>
        </w:rPr>
        <w:t>Г</w:t>
      </w:r>
      <w:r w:rsidRPr="00BB4D1E">
        <w:rPr>
          <w:sz w:val="24"/>
          <w:lang w:val="sr-Cyrl-CS"/>
        </w:rPr>
        <w:t>одине</w:t>
      </w:r>
      <w:r w:rsidR="00B13D06" w:rsidRPr="00BB4D1E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 xml:space="preserve">(Образац 3) утврђенa су примања од продаје нефинасијске имовине </w:t>
      </w:r>
      <w:r w:rsidR="0051468A" w:rsidRPr="00BB4D1E">
        <w:rPr>
          <w:sz w:val="24"/>
          <w:lang w:val="sr-Cyrl-CS"/>
        </w:rPr>
        <w:t>од 0.00 динара</w:t>
      </w:r>
      <w:r w:rsidRPr="00BB4D1E">
        <w:rPr>
          <w:sz w:val="24"/>
          <w:lang w:val="sr-Cyrl-CS"/>
        </w:rPr>
        <w:t xml:space="preserve"> и </w:t>
      </w:r>
      <w:r w:rsidR="0051468A" w:rsidRPr="00BB4D1E">
        <w:rPr>
          <w:sz w:val="24"/>
          <w:lang w:val="sr-Cyrl-CS"/>
        </w:rPr>
        <w:t xml:space="preserve">укупни </w:t>
      </w:r>
      <w:r w:rsidRPr="00BB4D1E">
        <w:rPr>
          <w:sz w:val="24"/>
          <w:lang w:val="sr-Cyrl-CS"/>
        </w:rPr>
        <w:t xml:space="preserve">издаци у износу од </w:t>
      </w:r>
      <w:r w:rsidR="002E4D09" w:rsidRPr="00BB4D1E">
        <w:rPr>
          <w:sz w:val="24"/>
          <w:lang w:val="sr-Cyrl-CS"/>
        </w:rPr>
        <w:t>52,474,485.09</w:t>
      </w:r>
      <w:r w:rsidRPr="00BB4D1E">
        <w:rPr>
          <w:sz w:val="24"/>
          <w:lang w:val="sr-Cyrl-CS"/>
        </w:rPr>
        <w:t xml:space="preserve"> динара .</w:t>
      </w:r>
    </w:p>
    <w:p w:rsidR="00EB70B8" w:rsidRPr="00BB4D1E" w:rsidRDefault="00EB70B8" w:rsidP="00431F7F">
      <w:pPr>
        <w:spacing w:before="60" w:after="60" w:line="260" w:lineRule="exact"/>
        <w:ind w:firstLine="680"/>
        <w:jc w:val="both"/>
        <w:rPr>
          <w:sz w:val="24"/>
          <w:lang w:val="sr-Cyrl-CS"/>
        </w:rPr>
      </w:pPr>
      <w:r w:rsidRPr="00BB4D1E">
        <w:rPr>
          <w:sz w:val="24"/>
          <w:lang w:val="sr-Cyrl-CS"/>
        </w:rPr>
        <w:t>-</w:t>
      </w:r>
      <w:r w:rsidR="00BB4D1E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капитални издаци 51,969,490.85 динара</w:t>
      </w:r>
    </w:p>
    <w:p w:rsidR="00EB70B8" w:rsidRPr="00BB4D1E" w:rsidRDefault="00EB70B8" w:rsidP="00431F7F">
      <w:pPr>
        <w:spacing w:before="60" w:after="60" w:line="260" w:lineRule="exact"/>
        <w:ind w:firstLine="680"/>
        <w:jc w:val="both"/>
        <w:rPr>
          <w:sz w:val="24"/>
          <w:lang w:val="sr-Cyrl-CS"/>
        </w:rPr>
      </w:pPr>
      <w:r w:rsidRPr="00BB4D1E">
        <w:rPr>
          <w:sz w:val="24"/>
          <w:lang w:val="sr-Cyrl-CS"/>
        </w:rPr>
        <w:t>-</w:t>
      </w:r>
      <w:r w:rsidR="00BB4D1E">
        <w:rPr>
          <w:sz w:val="24"/>
          <w:lang w:val="sr-Cyrl-CS"/>
        </w:rPr>
        <w:t xml:space="preserve">  </w:t>
      </w:r>
      <w:r w:rsidRPr="00BB4D1E">
        <w:rPr>
          <w:sz w:val="24"/>
          <w:lang w:val="sr-Cyrl-CS"/>
        </w:rPr>
        <w:t>опрема 324,994.24 динара</w:t>
      </w:r>
    </w:p>
    <w:p w:rsidR="00FF4F5F" w:rsidRPr="00BB4D1E" w:rsidRDefault="00702245" w:rsidP="00FF4F5F">
      <w:pPr>
        <w:pStyle w:val="Heading7"/>
        <w:ind w:firstLine="663"/>
        <w:jc w:val="left"/>
        <w:rPr>
          <w:b w:val="0"/>
          <w:sz w:val="24"/>
          <w:szCs w:val="24"/>
        </w:rPr>
      </w:pPr>
      <w:r w:rsidRPr="00BB4D1E">
        <w:rPr>
          <w:sz w:val="24"/>
          <w:szCs w:val="24"/>
        </w:rPr>
        <w:t>Н</w:t>
      </w:r>
      <w:r w:rsidR="002E4D09" w:rsidRPr="00BB4D1E">
        <w:rPr>
          <w:sz w:val="24"/>
          <w:szCs w:val="24"/>
        </w:rPr>
        <w:t xml:space="preserve">а  </w:t>
      </w:r>
      <w:r w:rsidR="00FF4F5F" w:rsidRPr="00BB4D1E">
        <w:rPr>
          <w:sz w:val="24"/>
          <w:szCs w:val="24"/>
        </w:rPr>
        <w:t>име набавке опреме и кап</w:t>
      </w:r>
      <w:r w:rsidR="00AC46CD" w:rsidRPr="00BB4D1E">
        <w:rPr>
          <w:sz w:val="24"/>
          <w:szCs w:val="24"/>
        </w:rPr>
        <w:t>итално одржаваље објекта</w:t>
      </w:r>
    </w:p>
    <w:p w:rsidR="00FF4F5F" w:rsidRPr="00BB4D1E" w:rsidRDefault="00FF4F5F" w:rsidP="00FF4F5F">
      <w:pPr>
        <w:rPr>
          <w:sz w:val="24"/>
        </w:rPr>
      </w:pPr>
      <w:r w:rsidRPr="00BB4D1E">
        <w:rPr>
          <w:sz w:val="24"/>
          <w:lang w:val="sr-Cyrl-CS"/>
        </w:rPr>
        <w:t>-„Улагање у здравље и просперитет младих у бугарско-српском региону“ (Investment in the health and the prosperity of youth in the Bulgarian – Serbian region), бр.пројекта ЦБ007.1.21.040, Уговор о донацији РД 02-29-265/22</w:t>
      </w:r>
      <w:r w:rsidRPr="00BB4D1E">
        <w:rPr>
          <w:sz w:val="24"/>
        </w:rPr>
        <w:t>.11.</w:t>
      </w:r>
      <w:r w:rsidRPr="00BB4D1E">
        <w:rPr>
          <w:sz w:val="24"/>
          <w:lang w:val="sr-Cyrl-CS"/>
        </w:rPr>
        <w:t>2016, који се спров</w:t>
      </w:r>
      <w:r w:rsidR="00102D8D" w:rsidRPr="00BB4D1E">
        <w:rPr>
          <w:sz w:val="24"/>
          <w:lang w:val="sr-Cyrl-CS"/>
        </w:rPr>
        <w:t xml:space="preserve">ео </w:t>
      </w:r>
      <w:r w:rsidRPr="00BB4D1E">
        <w:rPr>
          <w:sz w:val="24"/>
          <w:lang w:val="sr-Cyrl-CS"/>
        </w:rPr>
        <w:t xml:space="preserve"> у оквиру Бугарска-Србија ИПА Прекогранични програм, позив 2014ТЦ1615ЦБ007-1</w:t>
      </w:r>
      <w:r w:rsidRPr="00BB4D1E">
        <w:rPr>
          <w:sz w:val="24"/>
        </w:rPr>
        <w:t xml:space="preserve"> и  пројеката,у износу од </w:t>
      </w:r>
      <w:r w:rsidR="00102D8D" w:rsidRPr="00BB4D1E">
        <w:rPr>
          <w:sz w:val="24"/>
        </w:rPr>
        <w:t xml:space="preserve">26,673,633.03 </w:t>
      </w:r>
      <w:r w:rsidRPr="00BB4D1E">
        <w:rPr>
          <w:sz w:val="24"/>
        </w:rPr>
        <w:t>динара.</w:t>
      </w:r>
      <w:r w:rsidR="00702245" w:rsidRPr="00BB4D1E">
        <w:rPr>
          <w:sz w:val="24"/>
        </w:rPr>
        <w:tab/>
      </w:r>
    </w:p>
    <w:p w:rsidR="00702245" w:rsidRPr="00BB4D1E" w:rsidRDefault="00702245" w:rsidP="00FF4F5F">
      <w:pPr>
        <w:rPr>
          <w:b/>
          <w:sz w:val="24"/>
        </w:rPr>
      </w:pPr>
      <w:r w:rsidRPr="00BB4D1E">
        <w:rPr>
          <w:sz w:val="24"/>
        </w:rPr>
        <w:tab/>
      </w:r>
      <w:r w:rsidRPr="00BB4D1E">
        <w:rPr>
          <w:b/>
          <w:sz w:val="24"/>
        </w:rPr>
        <w:t>На име изградње објекта</w:t>
      </w:r>
    </w:p>
    <w:p w:rsidR="00702245" w:rsidRPr="00BB4D1E" w:rsidRDefault="00702245" w:rsidP="00FF4F5F">
      <w:pPr>
        <w:rPr>
          <w:sz w:val="24"/>
        </w:rPr>
      </w:pPr>
      <w:r w:rsidRPr="00BB4D1E">
        <w:rPr>
          <w:sz w:val="24"/>
        </w:rPr>
        <w:tab/>
      </w:r>
    </w:p>
    <w:p w:rsidR="002E4D09" w:rsidRPr="00BB4D1E" w:rsidRDefault="00FF4F5F" w:rsidP="00102D8D">
      <w:pPr>
        <w:rPr>
          <w:sz w:val="24"/>
        </w:rPr>
      </w:pPr>
      <w:r w:rsidRPr="00BB4D1E">
        <w:rPr>
          <w:sz w:val="24"/>
        </w:rPr>
        <w:t xml:space="preserve">- „Туризам и традиција- разнобојно, забавно и атрактивно“ у оквиру програма прекограничне сарадње IPA CBC Bulgaria- Serbia (број пројекта ЦБ007.1.11.220, број уговора РД 02-29-258 од 22.11.2016. године) </w:t>
      </w:r>
      <w:r w:rsidR="00102D8D" w:rsidRPr="00BB4D1E">
        <w:rPr>
          <w:sz w:val="24"/>
        </w:rPr>
        <w:t>иградња излетишта у Видриште.</w:t>
      </w:r>
    </w:p>
    <w:p w:rsidR="00102D8D" w:rsidRPr="00BB4D1E" w:rsidRDefault="00BB4D1E" w:rsidP="00102D8D">
      <w:pPr>
        <w:rPr>
          <w:sz w:val="24"/>
        </w:rPr>
      </w:pPr>
      <w:r>
        <w:rPr>
          <w:sz w:val="24"/>
        </w:rPr>
        <w:t xml:space="preserve">   </w:t>
      </w:r>
      <w:r w:rsidR="00102D8D" w:rsidRPr="00BB4D1E">
        <w:rPr>
          <w:sz w:val="24"/>
        </w:rPr>
        <w:t xml:space="preserve">У износу од </w:t>
      </w:r>
      <w:r w:rsidR="00EB70B8" w:rsidRPr="00BB4D1E">
        <w:rPr>
          <w:sz w:val="24"/>
        </w:rPr>
        <w:t>25,295,857.82  динара</w:t>
      </w:r>
    </w:p>
    <w:p w:rsidR="00431F7F" w:rsidRPr="00EE419E" w:rsidRDefault="00431F7F" w:rsidP="00431F7F">
      <w:pPr>
        <w:spacing w:before="60" w:after="60" w:line="260" w:lineRule="exact"/>
        <w:ind w:firstLine="680"/>
        <w:jc w:val="both"/>
        <w:rPr>
          <w:sz w:val="18"/>
          <w:szCs w:val="18"/>
        </w:rPr>
      </w:pPr>
    </w:p>
    <w:p w:rsidR="00431F7F" w:rsidRPr="009E164B" w:rsidRDefault="00431F7F" w:rsidP="00431F7F">
      <w:pPr>
        <w:tabs>
          <w:tab w:val="left" w:pos="7016"/>
        </w:tabs>
        <w:spacing w:before="60" w:after="60" w:line="260" w:lineRule="exact"/>
        <w:ind w:firstLine="680"/>
        <w:jc w:val="both"/>
        <w:rPr>
          <w:sz w:val="18"/>
          <w:szCs w:val="18"/>
        </w:rPr>
      </w:pPr>
      <w:r w:rsidRPr="009E164B">
        <w:rPr>
          <w:sz w:val="18"/>
          <w:szCs w:val="18"/>
        </w:rPr>
        <w:t xml:space="preserve">                                                                                                          (У хиљадама динара)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506"/>
        <w:gridCol w:w="2414"/>
      </w:tblGrid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Број</w:t>
            </w:r>
          </w:p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lastRenderedPageBreak/>
              <w:t>конта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1395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ru-RU"/>
              </w:rPr>
              <w:lastRenderedPageBreak/>
              <w:tab/>
            </w:r>
            <w:r w:rsidRPr="00BB4D1E">
              <w:rPr>
                <w:b/>
                <w:sz w:val="24"/>
                <w:lang w:val="sr-Cyrl-CS"/>
              </w:rPr>
              <w:t>Опис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Износ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ru-RU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</w:p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Издаци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tabs>
                <w:tab w:val="left" w:pos="6840"/>
              </w:tabs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52,475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500000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Издаци за нефинансијску имовину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tabs>
                <w:tab w:val="right" w:pos="2198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52,475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510000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Основна средства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tabs>
                <w:tab w:val="left" w:pos="6840"/>
              </w:tabs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52,475</w:t>
            </w: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511000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Зграде и грађевински објекти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51,970</w:t>
            </w: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Изградња зграда и објекта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25,296</w:t>
            </w: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Капитално одржавање зграда и објекта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26,674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512000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Машине и опрема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208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Администртивна опрема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132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Опрема за образовање културу и спорт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3E25DB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</w:t>
            </w:r>
            <w:r w:rsidR="00B13D06" w:rsidRPr="00BB4D1E">
              <w:rPr>
                <w:sz w:val="24"/>
                <w:lang w:val="sr-Cyrl-CS"/>
              </w:rPr>
              <w:t>9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Опрема за производњу, моторна, непокретна и немоторна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57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513000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147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147</w:t>
            </w: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</w:rPr>
            </w:pPr>
            <w:r w:rsidRPr="00BB4D1E">
              <w:rPr>
                <w:sz w:val="24"/>
              </w:rPr>
              <w:t>515000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150</w:t>
            </w:r>
          </w:p>
        </w:tc>
      </w:tr>
      <w:tr w:rsidR="00B13D06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tabs>
                <w:tab w:val="left" w:pos="6840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Нематеријална имовина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06" w:rsidRPr="00BB4D1E" w:rsidRDefault="00B13D06" w:rsidP="00431F7F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150</w:t>
            </w:r>
          </w:p>
        </w:tc>
      </w:tr>
      <w:tr w:rsidR="00431F7F" w:rsidRPr="009E164B" w:rsidTr="0027426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sz w:val="24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431F7F" w:rsidP="00431F7F">
            <w:pPr>
              <w:tabs>
                <w:tab w:val="left" w:pos="6840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Мањак примања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7F" w:rsidRPr="00BB4D1E" w:rsidRDefault="00B13D06" w:rsidP="00431F7F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52,475</w:t>
            </w:r>
          </w:p>
        </w:tc>
      </w:tr>
    </w:tbl>
    <w:p w:rsidR="00431F7F" w:rsidRPr="009E164B" w:rsidRDefault="00431F7F" w:rsidP="00431F7F">
      <w:pPr>
        <w:tabs>
          <w:tab w:val="left" w:pos="3031"/>
        </w:tabs>
        <w:spacing w:before="60" w:after="60" w:line="260" w:lineRule="exact"/>
        <w:ind w:firstLine="680"/>
        <w:jc w:val="right"/>
        <w:rPr>
          <w:sz w:val="18"/>
          <w:szCs w:val="18"/>
        </w:rPr>
      </w:pPr>
    </w:p>
    <w:p w:rsidR="00431F7F" w:rsidRPr="009E164B" w:rsidRDefault="00431F7F" w:rsidP="00431F7F">
      <w:pPr>
        <w:tabs>
          <w:tab w:val="center" w:pos="4879"/>
          <w:tab w:val="left" w:pos="7133"/>
        </w:tabs>
        <w:spacing w:before="240" w:line="260" w:lineRule="exact"/>
        <w:ind w:left="62" w:right="62"/>
        <w:jc w:val="center"/>
        <w:rPr>
          <w:sz w:val="18"/>
          <w:szCs w:val="18"/>
          <w:lang w:val="sr-Cyrl-CS"/>
        </w:rPr>
      </w:pPr>
      <w:r w:rsidRPr="009E164B">
        <w:rPr>
          <w:bCs/>
          <w:sz w:val="18"/>
          <w:szCs w:val="18"/>
          <w:lang w:val="sr-Cyrl-CS"/>
        </w:rPr>
        <w:t xml:space="preserve">Члан </w:t>
      </w:r>
      <w:r w:rsidR="00B30AAB" w:rsidRPr="009E164B">
        <w:rPr>
          <w:bCs/>
          <w:sz w:val="18"/>
          <w:szCs w:val="18"/>
        </w:rPr>
        <w:t>6</w:t>
      </w:r>
      <w:r w:rsidRPr="009E164B">
        <w:rPr>
          <w:bCs/>
          <w:sz w:val="18"/>
          <w:szCs w:val="18"/>
          <w:lang w:val="sr-Cyrl-CS"/>
        </w:rPr>
        <w:t>.</w:t>
      </w:r>
    </w:p>
    <w:p w:rsidR="00431F7F" w:rsidRPr="00BB4D1E" w:rsidRDefault="00431F7F" w:rsidP="00431F7F">
      <w:pPr>
        <w:spacing w:before="60" w:after="60" w:line="260" w:lineRule="exact"/>
        <w:ind w:firstLine="680"/>
        <w:jc w:val="both"/>
        <w:rPr>
          <w:sz w:val="24"/>
        </w:rPr>
      </w:pPr>
      <w:r w:rsidRPr="00BB4D1E">
        <w:rPr>
          <w:sz w:val="24"/>
          <w:lang w:val="sr-Cyrl-CS"/>
        </w:rPr>
        <w:t xml:space="preserve">У Извештају </w:t>
      </w:r>
      <w:r w:rsidRPr="00BB4D1E">
        <w:rPr>
          <w:bCs/>
          <w:color w:val="000000"/>
          <w:sz w:val="24"/>
          <w:lang w:val="sr-Cyrl-CS"/>
        </w:rPr>
        <w:t>о</w:t>
      </w:r>
      <w:r w:rsidRPr="00BB4D1E">
        <w:rPr>
          <w:sz w:val="24"/>
          <w:lang w:val="sr-Cyrl-CS"/>
        </w:rPr>
        <w:t xml:space="preserve"> новчаним токовима у периоду од 1. јануара до 31. децембра 201</w:t>
      </w:r>
      <w:r w:rsidR="00A807B3" w:rsidRPr="00BB4D1E">
        <w:rPr>
          <w:sz w:val="24"/>
        </w:rPr>
        <w:t>8</w:t>
      </w:r>
      <w:r w:rsidRPr="00BB4D1E">
        <w:rPr>
          <w:sz w:val="24"/>
          <w:lang w:val="sr-Cyrl-CS"/>
        </w:rPr>
        <w:t>. године (Образац 4), утврђени су укупни</w:t>
      </w:r>
      <w:r w:rsidR="00B30AAB" w:rsidRPr="00BB4D1E">
        <w:rPr>
          <w:sz w:val="24"/>
        </w:rPr>
        <w:t xml:space="preserve"> кориговни</w:t>
      </w:r>
      <w:r w:rsidRPr="00BB4D1E">
        <w:rPr>
          <w:sz w:val="24"/>
          <w:lang w:val="sr-Cyrl-CS"/>
        </w:rPr>
        <w:t xml:space="preserve"> новчани приливи од </w:t>
      </w:r>
      <w:r w:rsidR="009C1834" w:rsidRPr="00BB4D1E">
        <w:rPr>
          <w:sz w:val="24"/>
        </w:rPr>
        <w:t xml:space="preserve"> 170,860,951.13 динара </w:t>
      </w:r>
      <w:r w:rsidRPr="00BB4D1E">
        <w:rPr>
          <w:sz w:val="24"/>
          <w:lang w:val="sr-Cyrl-CS"/>
        </w:rPr>
        <w:t xml:space="preserve"> и укупни </w:t>
      </w:r>
      <w:r w:rsidR="00B30AAB" w:rsidRPr="00BB4D1E">
        <w:rPr>
          <w:sz w:val="24"/>
          <w:lang w:val="sr-Cyrl-CS"/>
        </w:rPr>
        <w:t xml:space="preserve">кориговани </w:t>
      </w:r>
      <w:r w:rsidRPr="00BB4D1E">
        <w:rPr>
          <w:sz w:val="24"/>
          <w:lang w:val="sr-Cyrl-CS"/>
        </w:rPr>
        <w:t xml:space="preserve">новчани одливи од  </w:t>
      </w:r>
      <w:r w:rsidR="009C1834" w:rsidRPr="00BB4D1E">
        <w:rPr>
          <w:sz w:val="24"/>
        </w:rPr>
        <w:t>170,080,554.50</w:t>
      </w:r>
      <w:r w:rsidR="009C1834" w:rsidRPr="00BB4D1E"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динара. Салдо готовине на дан 31.12.201</w:t>
      </w:r>
      <w:r w:rsidR="00A807B3" w:rsidRPr="00BB4D1E">
        <w:rPr>
          <w:sz w:val="24"/>
        </w:rPr>
        <w:t>8</w:t>
      </w:r>
      <w:r w:rsidRPr="00BB4D1E">
        <w:rPr>
          <w:sz w:val="24"/>
        </w:rPr>
        <w:t>.</w:t>
      </w:r>
      <w:r w:rsidR="009C1834" w:rsidRPr="00BB4D1E">
        <w:rPr>
          <w:sz w:val="24"/>
          <w:lang w:val="sr-Cyrl-CS"/>
        </w:rPr>
        <w:t xml:space="preserve"> го</w:t>
      </w:r>
      <w:r w:rsidR="009C1834" w:rsidRPr="00BB4D1E">
        <w:rPr>
          <w:sz w:val="24"/>
          <w:lang w:val="sr-Cyrl-CS"/>
        </w:rPr>
        <w:softHyphen/>
        <w:t xml:space="preserve">дине износи  14,504,163.86  </w:t>
      </w:r>
      <w:r w:rsidRPr="00BB4D1E">
        <w:rPr>
          <w:sz w:val="24"/>
        </w:rPr>
        <w:t>динара.</w:t>
      </w:r>
    </w:p>
    <w:p w:rsidR="00431F7F" w:rsidRPr="00BB4D1E" w:rsidRDefault="00431F7F" w:rsidP="00431F7F">
      <w:pPr>
        <w:tabs>
          <w:tab w:val="left" w:pos="8820"/>
        </w:tabs>
        <w:spacing w:before="60" w:after="60" w:line="260" w:lineRule="exact"/>
        <w:jc w:val="both"/>
        <w:rPr>
          <w:sz w:val="24"/>
          <w:lang w:val="ru-RU"/>
        </w:rPr>
      </w:pPr>
    </w:p>
    <w:p w:rsidR="00431F7F" w:rsidRPr="009E164B" w:rsidRDefault="00431F7F" w:rsidP="00431F7F">
      <w:pPr>
        <w:tabs>
          <w:tab w:val="left" w:pos="8820"/>
        </w:tabs>
        <w:spacing w:before="60" w:after="60" w:line="260" w:lineRule="exact"/>
        <w:ind w:firstLine="680"/>
        <w:jc w:val="both"/>
        <w:rPr>
          <w:sz w:val="18"/>
          <w:szCs w:val="18"/>
          <w:lang w:val="ru-RU"/>
        </w:rPr>
      </w:pPr>
    </w:p>
    <w:p w:rsidR="00431F7F" w:rsidRPr="009E164B" w:rsidRDefault="00431F7F" w:rsidP="00431F7F">
      <w:pPr>
        <w:tabs>
          <w:tab w:val="left" w:pos="8820"/>
        </w:tabs>
        <w:spacing w:before="60" w:after="60" w:line="260" w:lineRule="exact"/>
        <w:ind w:firstLine="680"/>
        <w:jc w:val="both"/>
        <w:rPr>
          <w:sz w:val="18"/>
          <w:szCs w:val="18"/>
          <w:lang w:val="ru-RU"/>
        </w:rPr>
      </w:pPr>
    </w:p>
    <w:p w:rsidR="00762796" w:rsidRPr="009E164B" w:rsidRDefault="00762796" w:rsidP="00762796">
      <w:pPr>
        <w:tabs>
          <w:tab w:val="left" w:pos="6413"/>
        </w:tabs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ab/>
      </w:r>
      <w:r w:rsidRPr="009E164B">
        <w:rPr>
          <w:sz w:val="18"/>
          <w:szCs w:val="18"/>
          <w:lang w:val="sr-Cyrl-CS"/>
        </w:rPr>
        <w:tab/>
      </w:r>
      <w:r w:rsidRPr="009E164B">
        <w:rPr>
          <w:sz w:val="18"/>
          <w:szCs w:val="18"/>
          <w:lang w:val="sr-Cyrl-CS"/>
        </w:rPr>
        <w:tab/>
        <w:t>(У хиљадама  динара)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5460"/>
        <w:gridCol w:w="2340"/>
      </w:tblGrid>
      <w:tr w:rsidR="00762796" w:rsidRPr="009E164B" w:rsidTr="00D971F1">
        <w:trPr>
          <w:trHeight w:val="8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Број конта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Cyrl-CS"/>
              </w:rPr>
            </w:pPr>
          </w:p>
          <w:p w:rsidR="00762796" w:rsidRPr="00BB4D1E" w:rsidRDefault="00762796" w:rsidP="00D971F1">
            <w:pPr>
              <w:jc w:val="center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ОПИС</w:t>
            </w:r>
          </w:p>
          <w:p w:rsidR="00762796" w:rsidRPr="00BB4D1E" w:rsidRDefault="00762796" w:rsidP="00D971F1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Latn-CS"/>
              </w:rPr>
            </w:pPr>
            <w:r w:rsidRPr="00BB4D1E">
              <w:rPr>
                <w:b/>
                <w:sz w:val="24"/>
                <w:lang w:val="sr-Cyrl-CS"/>
              </w:rPr>
              <w:t>Текућа година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lastRenderedPageBreak/>
              <w:t>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НОВЧАНИ ПРИЛИВИ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170,861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700000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Текући приходи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tabs>
                <w:tab w:val="left" w:pos="2970"/>
              </w:tabs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170,861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710000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56,553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711000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 на дох. Добит и капититалне добитке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35,258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713000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 на имовину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17,108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714000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 на добра и услуге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4,187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730000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Донације и трансфери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85,134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732000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Донације и помоћи од међународних организација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33,174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733000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Трансфери од других нивоа власти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51,960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Други приходи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28,853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Приходи од имовине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28,291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Приходи од продаје добара и услуга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164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745000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Мешовити и неодређени приходи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357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770000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321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772000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Меморандумске ставке за рефундацију расхода расход из предходне године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321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Latn-CS"/>
              </w:rPr>
            </w:pPr>
            <w:r w:rsidRPr="00BB4D1E">
              <w:rPr>
                <w:b/>
                <w:sz w:val="24"/>
                <w:lang w:val="sr-Latn-CS"/>
              </w:rPr>
              <w:t>II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НОВЧАНИ ОДЛИВИ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170,081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400000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Текући расходи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117,606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Расходи за запослене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44,917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Плате и додаци запослених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35,743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6,398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Накнаде у натури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133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414000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Социјална давања запосленима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1305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415000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Накнаде за запослене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1,022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center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   416000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Награде запосленима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316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Коришћење услуга и роба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59,373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Стални трошкови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10,213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Трошкови путовања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431</w:t>
            </w:r>
          </w:p>
        </w:tc>
      </w:tr>
      <w:tr w:rsidR="00762796" w:rsidRPr="009E164B" w:rsidTr="00D971F1">
        <w:trPr>
          <w:trHeight w:val="9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tabs>
                <w:tab w:val="right" w:pos="5244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Услуге по уговору </w:t>
            </w:r>
            <w:r w:rsidRPr="00BB4D1E">
              <w:rPr>
                <w:sz w:val="24"/>
                <w:lang w:val="sr-Cyrl-CS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42,737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424000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Специјализоване услуге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234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lastRenderedPageBreak/>
              <w:t>425000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tabs>
                <w:tab w:val="left" w:pos="4990"/>
                <w:tab w:val="right" w:pos="5244"/>
              </w:tabs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Текуће поправке и одржавање </w:t>
            </w:r>
            <w:r w:rsidRPr="00BB4D1E">
              <w:rPr>
                <w:sz w:val="24"/>
                <w:lang w:val="sr-Cyrl-CS"/>
              </w:rPr>
              <w:tab/>
            </w:r>
            <w:r w:rsidRPr="00BB4D1E">
              <w:rPr>
                <w:sz w:val="24"/>
                <w:lang w:val="sr-Cyrl-CS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2,987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426000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Материјал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2,771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460000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Донације,дотације и трансфери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8,664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463000   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3,134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465000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дотације и трансфери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5,530</w:t>
            </w:r>
          </w:p>
        </w:tc>
      </w:tr>
      <w:tr w:rsidR="00762796" w:rsidRPr="00D20F0E" w:rsidTr="00D971F1">
        <w:trPr>
          <w:trHeight w:val="30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470000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718</w:t>
            </w:r>
          </w:p>
        </w:tc>
      </w:tr>
      <w:tr w:rsidR="00762796" w:rsidRPr="009E164B" w:rsidTr="00D971F1">
        <w:trPr>
          <w:trHeight w:val="34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472000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718</w:t>
            </w:r>
          </w:p>
        </w:tc>
      </w:tr>
      <w:tr w:rsidR="00762796" w:rsidRPr="009E164B" w:rsidTr="00D971F1">
        <w:trPr>
          <w:trHeight w:val="34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480000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Остали расходи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3,934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481000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Дотације невладиним организацијама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3,813</w:t>
            </w:r>
          </w:p>
        </w:tc>
      </w:tr>
      <w:tr w:rsidR="00762796" w:rsidRPr="009E164B" w:rsidTr="00D971F1">
        <w:trPr>
          <w:trHeight w:val="31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482000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Порези, обавезне таксе и казне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483000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65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500000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Издаци за нефинансијску имовину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52,475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510000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Основна средства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52,475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511000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Зграде и грађевински објекти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51,970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511200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Изградња зграда и објекта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25,296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511300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Капитално одржавање зграда и објекта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26,674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512000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Машине и опрема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208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513000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Остале непокретности и опрема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147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Вишак новчаних прилива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780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III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Салдо готовине на почетку године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13748</w:t>
            </w:r>
          </w:p>
        </w:tc>
      </w:tr>
      <w:tr w:rsidR="00762796" w:rsidRPr="009E164B" w:rsidTr="00D971F1">
        <w:trPr>
          <w:trHeight w:val="5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IV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Кориговани приливи за примљена средства у обрачуну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 xml:space="preserve">   170,861</w:t>
            </w:r>
          </w:p>
        </w:tc>
      </w:tr>
      <w:tr w:rsidR="00762796" w:rsidRPr="009E164B" w:rsidTr="00D971F1">
        <w:trPr>
          <w:trHeight w:val="5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Корекција новчаних прилива који се не евидентирају преко  класе 7,8,9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-24</w:t>
            </w:r>
          </w:p>
        </w:tc>
      </w:tr>
      <w:tr w:rsidR="00762796" w:rsidRPr="009E164B" w:rsidTr="00D971F1">
        <w:trPr>
          <w:trHeight w:val="5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V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Кориговани одливи за исплаћена средства у обрачуну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170,081</w:t>
            </w:r>
          </w:p>
        </w:tc>
      </w:tr>
      <w:tr w:rsidR="00762796" w:rsidRPr="009E164B" w:rsidTr="00D971F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VI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Салдо готовине на крају године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62796" w:rsidRPr="00BB4D1E" w:rsidRDefault="00762796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780</w:t>
            </w:r>
          </w:p>
        </w:tc>
      </w:tr>
    </w:tbl>
    <w:p w:rsidR="00762796" w:rsidRPr="009E164B" w:rsidRDefault="00762796" w:rsidP="00762796">
      <w:pPr>
        <w:tabs>
          <w:tab w:val="left" w:pos="3195"/>
        </w:tabs>
        <w:rPr>
          <w:sz w:val="18"/>
          <w:szCs w:val="18"/>
        </w:rPr>
      </w:pPr>
    </w:p>
    <w:p w:rsidR="00493608" w:rsidRDefault="00493608" w:rsidP="00431F7F">
      <w:pPr>
        <w:tabs>
          <w:tab w:val="left" w:pos="3195"/>
        </w:tabs>
        <w:jc w:val="center"/>
        <w:rPr>
          <w:sz w:val="18"/>
          <w:szCs w:val="18"/>
          <w:lang w:val="sr-Cyrl-CS"/>
        </w:rPr>
      </w:pPr>
    </w:p>
    <w:p w:rsidR="00431F7F" w:rsidRPr="0033418E" w:rsidRDefault="00431F7F" w:rsidP="00431F7F">
      <w:pPr>
        <w:tabs>
          <w:tab w:val="left" w:pos="3195"/>
        </w:tabs>
        <w:jc w:val="center"/>
        <w:rPr>
          <w:sz w:val="18"/>
          <w:szCs w:val="18"/>
        </w:rPr>
      </w:pPr>
    </w:p>
    <w:p w:rsidR="00A12144" w:rsidRPr="009E164B" w:rsidRDefault="00A12144" w:rsidP="00431F7F">
      <w:pPr>
        <w:tabs>
          <w:tab w:val="left" w:pos="3195"/>
        </w:tabs>
        <w:jc w:val="center"/>
        <w:rPr>
          <w:sz w:val="18"/>
          <w:szCs w:val="18"/>
          <w:lang w:val="sr-Cyrl-CS"/>
        </w:rPr>
      </w:pPr>
    </w:p>
    <w:p w:rsidR="00BB4D1E" w:rsidRDefault="007F2667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  <w:r>
        <w:rPr>
          <w:sz w:val="18"/>
          <w:szCs w:val="18"/>
        </w:rPr>
        <w:tab/>
      </w: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Pr="00BB4D1E" w:rsidRDefault="00493608" w:rsidP="00172D1B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F62472" w:rsidRPr="00BB4D1E" w:rsidRDefault="00F62472" w:rsidP="00172D1B">
      <w:pPr>
        <w:tabs>
          <w:tab w:val="left" w:pos="3195"/>
        </w:tabs>
        <w:jc w:val="both"/>
        <w:rPr>
          <w:sz w:val="24"/>
          <w:lang w:val="sr-Cyrl-CS"/>
        </w:rPr>
      </w:pPr>
    </w:p>
    <w:p w:rsidR="00493608" w:rsidRPr="00BB4D1E" w:rsidRDefault="00493608" w:rsidP="00493608">
      <w:pPr>
        <w:tabs>
          <w:tab w:val="left" w:pos="3195"/>
        </w:tabs>
        <w:rPr>
          <w:sz w:val="24"/>
          <w:lang w:val="sr-Cyrl-CS"/>
        </w:rPr>
      </w:pPr>
      <w:r>
        <w:rPr>
          <w:sz w:val="24"/>
          <w:lang w:val="sr-Cyrl-CS"/>
        </w:rPr>
        <w:t xml:space="preserve">       </w:t>
      </w:r>
      <w:r w:rsidRPr="00BB4D1E">
        <w:rPr>
          <w:sz w:val="24"/>
          <w:lang w:val="sr-Cyrl-CS"/>
        </w:rPr>
        <w:t xml:space="preserve">Салдо готовине  на почетку године </w:t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13,747,574,16</w:t>
      </w:r>
    </w:p>
    <w:p w:rsidR="00493608" w:rsidRPr="00BB4D1E" w:rsidRDefault="00493608" w:rsidP="00493608">
      <w:pPr>
        <w:tabs>
          <w:tab w:val="left" w:pos="3195"/>
          <w:tab w:val="left" w:pos="7395"/>
        </w:tabs>
        <w:rPr>
          <w:sz w:val="24"/>
        </w:rPr>
      </w:pPr>
      <w:r>
        <w:rPr>
          <w:sz w:val="24"/>
          <w:lang w:val="sr-Cyrl-CS"/>
        </w:rPr>
        <w:t xml:space="preserve">     </w:t>
      </w:r>
      <w:r w:rsidRPr="00BB4D1E">
        <w:rPr>
          <w:sz w:val="24"/>
          <w:lang w:val="sr-Cyrl-CS"/>
        </w:rPr>
        <w:t>-</w:t>
      </w:r>
      <w:r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Корекција  салда готовине у току године</w:t>
      </w:r>
      <w:r>
        <w:rPr>
          <w:sz w:val="24"/>
          <w:lang w:val="sr-Cyrl-CS"/>
        </w:rPr>
        <w:t xml:space="preserve">                               </w:t>
      </w:r>
      <w:r w:rsidRPr="00BB4D1E">
        <w:rPr>
          <w:sz w:val="24"/>
          <w:lang w:val="sr-Cyrl-CS"/>
        </w:rPr>
        <w:t>- 23,806.93</w:t>
      </w:r>
      <w:r w:rsidRPr="00BB4D1E">
        <w:rPr>
          <w:sz w:val="24"/>
        </w:rPr>
        <w:tab/>
      </w:r>
      <w:r w:rsidRPr="00BB4D1E">
        <w:rPr>
          <w:sz w:val="24"/>
        </w:rPr>
        <w:tab/>
      </w:r>
      <w:r w:rsidRPr="00BB4D1E">
        <w:rPr>
          <w:sz w:val="24"/>
        </w:rPr>
        <w:tab/>
      </w:r>
    </w:p>
    <w:p w:rsidR="00493608" w:rsidRPr="00BB4D1E" w:rsidRDefault="00493608" w:rsidP="00493608">
      <w:pPr>
        <w:tabs>
          <w:tab w:val="left" w:pos="3195"/>
          <w:tab w:val="left" w:pos="7395"/>
        </w:tabs>
        <w:rPr>
          <w:sz w:val="24"/>
        </w:rPr>
      </w:pPr>
      <w:r>
        <w:rPr>
          <w:sz w:val="24"/>
        </w:rPr>
        <w:t xml:space="preserve">     </w:t>
      </w:r>
      <w:r w:rsidRPr="00BB4D1E">
        <w:rPr>
          <w:sz w:val="24"/>
        </w:rPr>
        <w:t>-</w:t>
      </w:r>
      <w:r>
        <w:rPr>
          <w:sz w:val="24"/>
        </w:rPr>
        <w:t xml:space="preserve"> </w:t>
      </w:r>
      <w:r w:rsidRPr="00BB4D1E">
        <w:rPr>
          <w:b/>
          <w:sz w:val="24"/>
          <w:lang w:val="sr-Cyrl-CS"/>
        </w:rPr>
        <w:t xml:space="preserve">Коригован салдо готовине на почетку године </w:t>
      </w:r>
      <w:r>
        <w:rPr>
          <w:b/>
          <w:sz w:val="24"/>
          <w:lang w:val="sr-Cyrl-CS"/>
        </w:rPr>
        <w:t xml:space="preserve">                   </w:t>
      </w:r>
      <w:r w:rsidRPr="00BB4D1E">
        <w:rPr>
          <w:b/>
          <w:sz w:val="24"/>
          <w:lang w:val="sr-Cyrl-CS"/>
        </w:rPr>
        <w:t xml:space="preserve"> 13,723,767.23</w:t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</w:p>
    <w:p w:rsidR="00493608" w:rsidRPr="00BB4D1E" w:rsidRDefault="00493608" w:rsidP="00493608">
      <w:pPr>
        <w:tabs>
          <w:tab w:val="left" w:pos="3195"/>
        </w:tabs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  <w:r w:rsidRPr="00BB4D1E">
        <w:rPr>
          <w:sz w:val="24"/>
          <w:lang w:val="sr-Cyrl-CS"/>
        </w:rPr>
        <w:t>-</w:t>
      </w:r>
      <w:r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Кориговани приливи за примљена средства у обрачуну       170,860,951.13</w:t>
      </w:r>
    </w:p>
    <w:p w:rsidR="00493608" w:rsidRPr="00BB4D1E" w:rsidRDefault="00493608" w:rsidP="00493608">
      <w:pPr>
        <w:tabs>
          <w:tab w:val="left" w:pos="3195"/>
        </w:tabs>
        <w:rPr>
          <w:sz w:val="24"/>
          <w:lang w:val="sr-Cyrl-CS"/>
        </w:rPr>
      </w:pPr>
      <w:r>
        <w:rPr>
          <w:sz w:val="24"/>
          <w:lang w:val="sr-Cyrl-CS"/>
        </w:rPr>
        <w:t xml:space="preserve">    </w:t>
      </w:r>
      <w:r w:rsidRPr="00BB4D1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-Кориговани одливи за исплаћена средства у обрачуну         170,080,554,50</w:t>
      </w:r>
      <w:r w:rsidRPr="00BB4D1E">
        <w:rPr>
          <w:sz w:val="24"/>
          <w:lang w:val="sr-Cyrl-CS"/>
        </w:rPr>
        <w:tab/>
      </w:r>
    </w:p>
    <w:p w:rsidR="00493608" w:rsidRPr="00BB4D1E" w:rsidRDefault="00493608" w:rsidP="00493608">
      <w:pPr>
        <w:tabs>
          <w:tab w:val="left" w:pos="3195"/>
        </w:tabs>
        <w:rPr>
          <w:sz w:val="24"/>
          <w:lang w:val="sr-Cyrl-CS"/>
        </w:rPr>
      </w:pPr>
      <w:r>
        <w:rPr>
          <w:sz w:val="24"/>
          <w:lang w:val="sr-Cyrl-CS"/>
        </w:rPr>
        <w:t xml:space="preserve">    </w:t>
      </w:r>
      <w:r w:rsidRPr="00BB4D1E">
        <w:rPr>
          <w:sz w:val="24"/>
          <w:lang w:val="sr-Cyrl-CS"/>
        </w:rPr>
        <w:t xml:space="preserve"> -</w:t>
      </w:r>
      <w:r>
        <w:rPr>
          <w:sz w:val="24"/>
          <w:lang w:val="sr-Cyrl-CS"/>
        </w:rPr>
        <w:t xml:space="preserve"> </w:t>
      </w:r>
      <w:r w:rsidRPr="00BB4D1E">
        <w:rPr>
          <w:sz w:val="24"/>
          <w:lang w:val="sr-Cyrl-CS"/>
        </w:rPr>
        <w:t>Салдо готовине на крају године</w:t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 w:rsidRPr="00BB4D1E">
        <w:rPr>
          <w:sz w:val="24"/>
          <w:lang w:val="sr-Cyrl-CS"/>
        </w:rPr>
        <w:tab/>
      </w:r>
      <w:r>
        <w:rPr>
          <w:sz w:val="24"/>
          <w:lang w:val="sr-Cyrl-CS"/>
        </w:rPr>
        <w:t xml:space="preserve">   </w:t>
      </w:r>
      <w:r w:rsidRPr="00BB4D1E">
        <w:rPr>
          <w:sz w:val="24"/>
          <w:lang w:val="sr-Cyrl-CS"/>
        </w:rPr>
        <w:t>14,504,163.86</w:t>
      </w:r>
    </w:p>
    <w:p w:rsidR="00493608" w:rsidRPr="00BB4D1E" w:rsidRDefault="00493608" w:rsidP="00493608">
      <w:pPr>
        <w:tabs>
          <w:tab w:val="left" w:pos="3195"/>
        </w:tabs>
        <w:rPr>
          <w:sz w:val="24"/>
          <w:lang w:val="sr-Cyrl-CS"/>
        </w:rPr>
      </w:pPr>
    </w:p>
    <w:p w:rsidR="00431F7F" w:rsidRDefault="00431F7F" w:rsidP="00431F7F">
      <w:pPr>
        <w:tabs>
          <w:tab w:val="left" w:pos="3195"/>
        </w:tabs>
        <w:rPr>
          <w:sz w:val="24"/>
          <w:lang w:val="sr-Cyrl-CS"/>
        </w:rPr>
      </w:pPr>
    </w:p>
    <w:p w:rsidR="00493608" w:rsidRPr="009E164B" w:rsidRDefault="00493608" w:rsidP="00493608">
      <w:pPr>
        <w:tabs>
          <w:tab w:val="left" w:pos="3195"/>
        </w:tabs>
        <w:rPr>
          <w:sz w:val="18"/>
          <w:szCs w:val="18"/>
          <w:lang w:val="sr-Cyrl-CS"/>
        </w:rPr>
      </w:pPr>
    </w:p>
    <w:p w:rsidR="00493608" w:rsidRPr="009E164B" w:rsidRDefault="00493608" w:rsidP="00493608">
      <w:pPr>
        <w:tabs>
          <w:tab w:val="left" w:pos="3195"/>
        </w:tabs>
        <w:jc w:val="center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>Члан</w:t>
      </w:r>
      <w:r w:rsidRPr="009E164B">
        <w:rPr>
          <w:sz w:val="18"/>
          <w:szCs w:val="18"/>
        </w:rPr>
        <w:t>7</w:t>
      </w:r>
      <w:r w:rsidRPr="009E164B">
        <w:rPr>
          <w:sz w:val="18"/>
          <w:szCs w:val="18"/>
          <w:lang w:val="sr-Cyrl-CS"/>
        </w:rPr>
        <w:t>.</w:t>
      </w:r>
    </w:p>
    <w:p w:rsidR="00493608" w:rsidRPr="009E164B" w:rsidRDefault="00493608" w:rsidP="00493608">
      <w:pPr>
        <w:tabs>
          <w:tab w:val="left" w:pos="3195"/>
        </w:tabs>
        <w:jc w:val="center"/>
        <w:rPr>
          <w:sz w:val="18"/>
          <w:szCs w:val="18"/>
          <w:lang w:val="sr-Cyrl-CS"/>
        </w:rPr>
      </w:pPr>
    </w:p>
    <w:p w:rsidR="00493608" w:rsidRPr="00BB4D1E" w:rsidRDefault="00493608" w:rsidP="00493608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  <w:r>
        <w:rPr>
          <w:sz w:val="18"/>
          <w:szCs w:val="18"/>
        </w:rPr>
        <w:tab/>
      </w:r>
      <w:r w:rsidRPr="00BB4D1E">
        <w:rPr>
          <w:sz w:val="24"/>
          <w:lang w:val="sr-Cyrl-CS"/>
        </w:rPr>
        <w:t xml:space="preserve">У извештају о извршењу буџета у периоду од 1.јануара до 31.децембра 2018. године (Образац 5) утврђена је укупна разлика-суфицит у износу 780,396.43 динара, између укупних прихода и примања од </w:t>
      </w:r>
      <w:r w:rsidRPr="00BB4D1E">
        <w:rPr>
          <w:sz w:val="24"/>
        </w:rPr>
        <w:t>170,860,951.13 динара</w:t>
      </w:r>
      <w:r w:rsidRPr="00BB4D1E">
        <w:rPr>
          <w:sz w:val="24"/>
          <w:lang w:val="sr-Cyrl-CS"/>
        </w:rPr>
        <w:t xml:space="preserve"> укупних расхода и издатака у износу од 170,080,554.50. Ниво финансирања  од Општине/ града – вишак прихода(суфицит) 14,256,000.00 </w:t>
      </w:r>
      <w:r w:rsidRPr="00BB4D1E">
        <w:rPr>
          <w:sz w:val="24"/>
        </w:rPr>
        <w:t>,</w:t>
      </w:r>
      <w:r w:rsidRPr="00BB4D1E">
        <w:rPr>
          <w:sz w:val="24"/>
          <w:lang w:val="sr-Cyrl-CS"/>
        </w:rPr>
        <w:t>из донације вишак прихода (суфицит)  248,000.00 и мањак прихода (дефицит) из осталих извора 13,723,767.23 динара.</w:t>
      </w:r>
    </w:p>
    <w:p w:rsidR="00493608" w:rsidRDefault="00493608" w:rsidP="00493608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493608">
      <w:pPr>
        <w:tabs>
          <w:tab w:val="left" w:pos="3195"/>
        </w:tabs>
        <w:ind w:left="-540" w:hanging="594"/>
        <w:jc w:val="both"/>
        <w:rPr>
          <w:sz w:val="24"/>
          <w:lang w:val="sr-Cyrl-CS"/>
        </w:rPr>
      </w:pPr>
    </w:p>
    <w:p w:rsidR="00493608" w:rsidRDefault="00493608" w:rsidP="00431F7F">
      <w:pPr>
        <w:tabs>
          <w:tab w:val="left" w:pos="3195"/>
        </w:tabs>
        <w:rPr>
          <w:sz w:val="24"/>
          <w:lang w:val="sr-Cyrl-CS"/>
        </w:rPr>
      </w:pPr>
    </w:p>
    <w:p w:rsidR="00493608" w:rsidRDefault="00493608" w:rsidP="00431F7F">
      <w:pPr>
        <w:tabs>
          <w:tab w:val="left" w:pos="3195"/>
        </w:tabs>
        <w:rPr>
          <w:sz w:val="24"/>
          <w:lang w:val="sr-Cyrl-CS"/>
        </w:rPr>
      </w:pPr>
    </w:p>
    <w:p w:rsidR="00493608" w:rsidRDefault="00493608" w:rsidP="00431F7F">
      <w:pPr>
        <w:tabs>
          <w:tab w:val="left" w:pos="3195"/>
        </w:tabs>
        <w:rPr>
          <w:sz w:val="24"/>
          <w:lang w:val="sr-Cyrl-CS"/>
        </w:rPr>
      </w:pPr>
    </w:p>
    <w:p w:rsidR="00493608" w:rsidRPr="00BB4D1E" w:rsidRDefault="00493608" w:rsidP="00431F7F">
      <w:pPr>
        <w:tabs>
          <w:tab w:val="left" w:pos="3195"/>
        </w:tabs>
        <w:rPr>
          <w:sz w:val="24"/>
          <w:lang w:val="sr-Cyrl-CS"/>
        </w:rPr>
      </w:pPr>
    </w:p>
    <w:p w:rsidR="00D11ED5" w:rsidRPr="009E164B" w:rsidRDefault="00D11ED5" w:rsidP="00D11ED5">
      <w:pPr>
        <w:tabs>
          <w:tab w:val="left" w:pos="3195"/>
        </w:tabs>
        <w:rPr>
          <w:rStyle w:val="Heading2Char"/>
          <w:rFonts w:ascii="Times New Roman" w:hAnsi="Times New Roman" w:cs="Times New Roman"/>
          <w:b w:val="0"/>
          <w:sz w:val="18"/>
          <w:szCs w:val="18"/>
        </w:rPr>
      </w:pPr>
    </w:p>
    <w:p w:rsidR="0033418E" w:rsidRDefault="0033418E" w:rsidP="00D11ED5">
      <w:pPr>
        <w:tabs>
          <w:tab w:val="left" w:pos="8265"/>
        </w:tabs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                                         </w:t>
      </w:r>
      <w:r w:rsidR="00D11ED5" w:rsidRPr="009E164B">
        <w:rPr>
          <w:sz w:val="18"/>
          <w:szCs w:val="18"/>
        </w:rPr>
        <w:t>I</w:t>
      </w:r>
      <w:r w:rsidR="00D11ED5" w:rsidRPr="009E164B">
        <w:rPr>
          <w:sz w:val="18"/>
          <w:szCs w:val="18"/>
          <w:lang w:val="sr-Cyrl-CS"/>
        </w:rPr>
        <w:t xml:space="preserve">   УКУПНИ ПРИХОДИ И ПРИМАЊА </w:t>
      </w:r>
    </w:p>
    <w:p w:rsidR="0033418E" w:rsidRDefault="0033418E" w:rsidP="00D11ED5">
      <w:pPr>
        <w:tabs>
          <w:tab w:val="left" w:pos="8265"/>
        </w:tabs>
        <w:rPr>
          <w:sz w:val="18"/>
          <w:szCs w:val="18"/>
          <w:lang w:val="sr-Cyrl-CS"/>
        </w:rPr>
      </w:pPr>
    </w:p>
    <w:p w:rsidR="00D11ED5" w:rsidRPr="009E164B" w:rsidRDefault="00D11ED5" w:rsidP="00D11ED5">
      <w:pPr>
        <w:tabs>
          <w:tab w:val="left" w:pos="8265"/>
        </w:tabs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 xml:space="preserve">                                                        ( У хиљадама динара)</w:t>
      </w:r>
      <w:r w:rsidRPr="009E164B">
        <w:rPr>
          <w:sz w:val="18"/>
          <w:szCs w:val="18"/>
          <w:lang w:val="sr-Cyrl-CS"/>
        </w:rPr>
        <w:tab/>
      </w:r>
    </w:p>
    <w:tbl>
      <w:tblPr>
        <w:tblW w:w="94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6"/>
        <w:gridCol w:w="3622"/>
        <w:gridCol w:w="966"/>
        <w:gridCol w:w="1400"/>
        <w:gridCol w:w="1260"/>
        <w:gridCol w:w="1260"/>
      </w:tblGrid>
      <w:tr w:rsidR="00D11ED5" w:rsidRPr="00BB4D1E" w:rsidTr="00D971F1">
        <w:trPr>
          <w:trHeight w:val="315"/>
          <w:jc w:val="center"/>
        </w:trPr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Број конта</w:t>
            </w:r>
          </w:p>
          <w:p w:rsidR="00D11ED5" w:rsidRPr="00BB4D1E" w:rsidRDefault="00D11ED5" w:rsidP="00D971F1">
            <w:pPr>
              <w:rPr>
                <w:sz w:val="24"/>
                <w:lang w:val="sr-Cyrl-CS"/>
              </w:rPr>
            </w:pPr>
          </w:p>
        </w:tc>
        <w:tc>
          <w:tcPr>
            <w:tcW w:w="3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center"/>
              <w:rPr>
                <w:sz w:val="24"/>
                <w:lang w:val="ru-RU"/>
              </w:rPr>
            </w:pPr>
          </w:p>
          <w:p w:rsidR="00D11ED5" w:rsidRPr="00BB4D1E" w:rsidRDefault="00D11ED5" w:rsidP="00D971F1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ОПИС</w:t>
            </w:r>
          </w:p>
          <w:p w:rsidR="00D11ED5" w:rsidRPr="00BB4D1E" w:rsidRDefault="00D11ED5" w:rsidP="00D971F1">
            <w:pPr>
              <w:rPr>
                <w:sz w:val="24"/>
              </w:rPr>
            </w:pPr>
          </w:p>
        </w:tc>
        <w:tc>
          <w:tcPr>
            <w:tcW w:w="48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center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Износ остварених прихода и примања</w:t>
            </w:r>
          </w:p>
        </w:tc>
      </w:tr>
      <w:tr w:rsidR="00D11ED5" w:rsidRPr="00BB4D1E" w:rsidTr="00D971F1">
        <w:trPr>
          <w:trHeight w:val="776"/>
          <w:jc w:val="center"/>
        </w:trPr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1ED5" w:rsidRPr="00BB4D1E" w:rsidRDefault="00D11ED5" w:rsidP="00D971F1">
            <w:pPr>
              <w:rPr>
                <w:sz w:val="24"/>
                <w:lang w:val="sr-Cyrl-CS"/>
              </w:rPr>
            </w:pPr>
          </w:p>
        </w:tc>
        <w:tc>
          <w:tcPr>
            <w:tcW w:w="36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Укупно</w:t>
            </w:r>
          </w:p>
          <w:p w:rsidR="00D11ED5" w:rsidRPr="00BB4D1E" w:rsidRDefault="00D11ED5" w:rsidP="00D971F1">
            <w:pPr>
              <w:rPr>
                <w:sz w:val="24"/>
                <w:lang w:val="ru-RU"/>
              </w:rPr>
            </w:pPr>
          </w:p>
          <w:p w:rsidR="00D11ED5" w:rsidRPr="00BB4D1E" w:rsidRDefault="00D11ED5" w:rsidP="00D971F1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Приходи буџета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Из донац</w:t>
            </w:r>
            <w:r w:rsidRPr="00BB4D1E">
              <w:rPr>
                <w:iCs/>
                <w:sz w:val="24"/>
                <w:lang w:val="sr-Cyrl-CS"/>
              </w:rPr>
              <w:t>и</w:t>
            </w:r>
            <w:r w:rsidRPr="00BB4D1E">
              <w:rPr>
                <w:iCs/>
                <w:sz w:val="24"/>
              </w:rPr>
              <w:t>j</w:t>
            </w:r>
            <w:r w:rsidRPr="00BB4D1E">
              <w:rPr>
                <w:iCs/>
                <w:sz w:val="24"/>
                <w:lang w:val="ru-RU"/>
              </w:rPr>
              <w:t>а</w:t>
            </w:r>
          </w:p>
          <w:p w:rsidR="00D11ED5" w:rsidRPr="00BB4D1E" w:rsidRDefault="00D11ED5" w:rsidP="00D971F1">
            <w:pPr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700000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Текући приходи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170,86</w:t>
            </w:r>
            <w:r w:rsidRPr="00BB4D1E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lastRenderedPageBreak/>
              <w:t>137,687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33,174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lastRenderedPageBreak/>
              <w:t>710000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Порези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56,553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56,553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trHeight w:val="300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711000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Порез на дох</w:t>
            </w:r>
            <w:r w:rsidRPr="00BB4D1E">
              <w:rPr>
                <w:b/>
                <w:sz w:val="24"/>
              </w:rPr>
              <w:t>o</w:t>
            </w:r>
            <w:r w:rsidRPr="00BB4D1E">
              <w:rPr>
                <w:b/>
                <w:sz w:val="24"/>
                <w:lang w:val="sr-Cyrl-CS"/>
              </w:rPr>
              <w:t xml:space="preserve">дак </w:t>
            </w:r>
            <w:r w:rsidRPr="00BB4D1E">
              <w:rPr>
                <w:b/>
                <w:sz w:val="24"/>
                <w:lang w:val="ru-RU"/>
              </w:rPr>
              <w:t>добит и капиталне добитке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35,258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35,258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trHeight w:val="300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711100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Порез на дох</w:t>
            </w:r>
            <w:r w:rsidRPr="00BB4D1E">
              <w:rPr>
                <w:sz w:val="24"/>
              </w:rPr>
              <w:t>o</w:t>
            </w:r>
            <w:r w:rsidRPr="00BB4D1E">
              <w:rPr>
                <w:sz w:val="24"/>
                <w:lang w:val="sr-Cyrl-CS"/>
              </w:rPr>
              <w:t xml:space="preserve">дак </w:t>
            </w:r>
            <w:r w:rsidRPr="00BB4D1E">
              <w:rPr>
                <w:sz w:val="24"/>
                <w:lang w:val="ru-RU"/>
              </w:rPr>
              <w:t>добит и капиталне добитке које плаћају физичк лица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35,258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35,258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trHeight w:val="224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713000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Порез на  имовину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17,108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17,108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713100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tabs>
                <w:tab w:val="right" w:pos="3406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Порези на имовину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17,108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17,108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714000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tabs>
                <w:tab w:val="right" w:pos="3406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Порез на добра и услуге </w:t>
            </w:r>
            <w:r w:rsidRPr="00BB4D1E">
              <w:rPr>
                <w:b/>
                <w:sz w:val="24"/>
                <w:lang w:val="ru-RU"/>
              </w:rPr>
              <w:tab/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4187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4187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714400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Порези на појединачне услуге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4187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4187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trHeight w:val="129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730000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Донације и трансфери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85,134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51,960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</w:rPr>
            </w:pPr>
            <w:r w:rsidRPr="00BB4D1E">
              <w:rPr>
                <w:b/>
                <w:iCs/>
                <w:sz w:val="24"/>
              </w:rPr>
              <w:t>33,174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trHeight w:val="129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732000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Донације и помоћи од међународних организација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33,174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33,174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trHeight w:val="129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732100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Текуће донације од међународних организација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33,174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33,174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733000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трансфери од других нивоа власти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51,960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51,960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  <w:r w:rsidRPr="00BB4D1E">
              <w:rPr>
                <w:b/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733100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Текући трансфери од других нивоа власти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51,960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51,960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  <w:r w:rsidRPr="00BB4D1E">
              <w:rPr>
                <w:b/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740000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Други приходи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28,853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28,853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741000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Приходи од имовине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28,291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28,291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741100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Камате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-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741500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tabs>
                <w:tab w:val="right" w:pos="3406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Закуп непроизводне имовине 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28,291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28,291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742000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742100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743000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Новчане казне и одузета имовинска корист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164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164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trHeight w:val="566"/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743300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Приходи од новч. казни и прекршаја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164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164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lastRenderedPageBreak/>
              <w:t>745000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Мешовити и неодређени приходи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357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357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745100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Мешовити и неодређени приходи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357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357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770000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Меморанд. ставке за рефунац. расхода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321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321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  <w:r w:rsidRPr="00BB4D1E">
              <w:rPr>
                <w:b/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772000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Меморанд. ставке за рефун. расхода из претходне године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321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321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i/>
                <w:iCs/>
                <w:sz w:val="24"/>
                <w:lang w:val="ru-RU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-</w:t>
            </w:r>
          </w:p>
        </w:tc>
      </w:tr>
      <w:tr w:rsidR="00D11ED5" w:rsidRPr="00BB4D1E" w:rsidTr="00D971F1">
        <w:trPr>
          <w:jc w:val="center"/>
        </w:trPr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 xml:space="preserve">УКУПНИ ПРИХОДИ И </w:t>
            </w:r>
          </w:p>
          <w:p w:rsidR="00D11ED5" w:rsidRPr="00BB4D1E" w:rsidRDefault="00D11ED5" w:rsidP="00D971F1">
            <w:pPr>
              <w:rPr>
                <w:b/>
                <w:i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ПРИМАЊА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center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170,861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137,687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center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          33,174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1ED5" w:rsidRPr="00BB4D1E" w:rsidRDefault="00D11ED5" w:rsidP="00D971F1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</w:tbl>
    <w:p w:rsidR="00D11ED5" w:rsidRPr="00BB4D1E" w:rsidRDefault="00D11ED5" w:rsidP="00D11ED5">
      <w:pPr>
        <w:rPr>
          <w:b/>
          <w:sz w:val="24"/>
          <w:lang w:val="sr-Cyrl-CS"/>
        </w:rPr>
      </w:pPr>
    </w:p>
    <w:p w:rsidR="00D11ED5" w:rsidRPr="00BB4D1E" w:rsidRDefault="00D11ED5" w:rsidP="00D11ED5">
      <w:pPr>
        <w:rPr>
          <w:b/>
          <w:sz w:val="24"/>
        </w:rPr>
      </w:pPr>
    </w:p>
    <w:p w:rsidR="00D11ED5" w:rsidRPr="00BB4D1E" w:rsidRDefault="00D11ED5" w:rsidP="00D11ED5">
      <w:pPr>
        <w:rPr>
          <w:b/>
          <w:sz w:val="24"/>
        </w:rPr>
      </w:pPr>
    </w:p>
    <w:p w:rsidR="00D11ED5" w:rsidRPr="00BB4D1E" w:rsidRDefault="00D11ED5" w:rsidP="00D11ED5">
      <w:pPr>
        <w:rPr>
          <w:b/>
          <w:sz w:val="24"/>
        </w:rPr>
      </w:pPr>
    </w:p>
    <w:p w:rsidR="00D11ED5" w:rsidRPr="00BB4D1E" w:rsidRDefault="00D11ED5" w:rsidP="00D11ED5">
      <w:pPr>
        <w:rPr>
          <w:b/>
          <w:sz w:val="24"/>
        </w:rPr>
      </w:pPr>
    </w:p>
    <w:p w:rsidR="00D11ED5" w:rsidRPr="00BB4D1E" w:rsidRDefault="00D11ED5" w:rsidP="00D11ED5">
      <w:pPr>
        <w:rPr>
          <w:b/>
          <w:sz w:val="24"/>
        </w:rPr>
      </w:pPr>
    </w:p>
    <w:p w:rsidR="00D11ED5" w:rsidRPr="00BB4D1E" w:rsidRDefault="00D11ED5" w:rsidP="00D11ED5">
      <w:pPr>
        <w:rPr>
          <w:b/>
          <w:sz w:val="24"/>
        </w:rPr>
      </w:pPr>
    </w:p>
    <w:p w:rsidR="00D11ED5" w:rsidRPr="009E164B" w:rsidRDefault="00D11ED5" w:rsidP="00D11ED5">
      <w:pPr>
        <w:rPr>
          <w:b/>
          <w:sz w:val="18"/>
          <w:szCs w:val="18"/>
        </w:rPr>
      </w:pPr>
    </w:p>
    <w:p w:rsidR="00D971F1" w:rsidRPr="009E164B" w:rsidRDefault="00D971F1" w:rsidP="00D971F1">
      <w:pPr>
        <w:rPr>
          <w:b/>
          <w:sz w:val="18"/>
          <w:szCs w:val="18"/>
        </w:rPr>
      </w:pPr>
    </w:p>
    <w:p w:rsidR="00D971F1" w:rsidRPr="009E164B" w:rsidRDefault="00D971F1" w:rsidP="00D971F1">
      <w:pPr>
        <w:rPr>
          <w:b/>
          <w:sz w:val="18"/>
          <w:szCs w:val="18"/>
        </w:rPr>
      </w:pPr>
    </w:p>
    <w:p w:rsidR="00D971F1" w:rsidRPr="009E164B" w:rsidRDefault="00D971F1" w:rsidP="00D971F1">
      <w:pPr>
        <w:rPr>
          <w:b/>
          <w:sz w:val="18"/>
          <w:szCs w:val="18"/>
        </w:rPr>
      </w:pPr>
    </w:p>
    <w:p w:rsidR="00D76A9B" w:rsidRPr="009E164B" w:rsidRDefault="00D76A9B" w:rsidP="00D76A9B">
      <w:pPr>
        <w:rPr>
          <w:b/>
          <w:sz w:val="18"/>
          <w:szCs w:val="18"/>
          <w:lang w:val="sr-Cyrl-CS"/>
        </w:rPr>
      </w:pPr>
      <w:r w:rsidRPr="009E164B">
        <w:rPr>
          <w:b/>
          <w:sz w:val="18"/>
          <w:szCs w:val="18"/>
          <w:lang w:val="sr-Latn-CS"/>
        </w:rPr>
        <w:t>II</w:t>
      </w:r>
      <w:r w:rsidRPr="009E164B">
        <w:rPr>
          <w:b/>
          <w:sz w:val="18"/>
          <w:szCs w:val="18"/>
          <w:lang w:val="sr-Cyrl-CS"/>
        </w:rPr>
        <w:t xml:space="preserve">        УКУПНИ РАСХОДИ И ИЗДАЦИ</w:t>
      </w:r>
    </w:p>
    <w:p w:rsidR="00D76A9B" w:rsidRPr="009E164B" w:rsidRDefault="00D76A9B" w:rsidP="00D76A9B">
      <w:pPr>
        <w:tabs>
          <w:tab w:val="left" w:pos="6300"/>
          <w:tab w:val="left" w:pos="8265"/>
        </w:tabs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ab/>
        <w:t>У (хиљадама</w:t>
      </w:r>
      <w:r w:rsidRPr="009E164B">
        <w:rPr>
          <w:sz w:val="18"/>
          <w:szCs w:val="18"/>
          <w:lang w:val="sr-Cyrl-CS"/>
        </w:rPr>
        <w:tab/>
        <w:t xml:space="preserve"> динара)</w:t>
      </w:r>
    </w:p>
    <w:tbl>
      <w:tblPr>
        <w:tblpPr w:leftFromText="180" w:rightFromText="180" w:vertAnchor="text" w:tblpXSpec="center" w:tblpY="1"/>
        <w:tblOverlap w:val="never"/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59"/>
        <w:gridCol w:w="2929"/>
        <w:gridCol w:w="1440"/>
        <w:gridCol w:w="772"/>
        <w:gridCol w:w="668"/>
        <w:gridCol w:w="472"/>
        <w:gridCol w:w="631"/>
        <w:gridCol w:w="290"/>
        <w:gridCol w:w="767"/>
        <w:gridCol w:w="317"/>
        <w:gridCol w:w="763"/>
      </w:tblGrid>
      <w:tr w:rsidR="00D76A9B" w:rsidRPr="009E164B" w:rsidTr="00BF01A7">
        <w:trPr>
          <w:trHeight w:val="315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Број конта</w:t>
            </w:r>
          </w:p>
        </w:tc>
        <w:tc>
          <w:tcPr>
            <w:tcW w:w="2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</w:p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ОПИС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680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Износ извршених расхода и издатака</w:t>
            </w:r>
          </w:p>
        </w:tc>
      </w:tr>
      <w:tr w:rsidR="00D76A9B" w:rsidRPr="009E164B" w:rsidTr="00BF01A7">
        <w:trPr>
          <w:trHeight w:val="645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sr-Cyrl-CS"/>
              </w:rPr>
            </w:pPr>
          </w:p>
        </w:tc>
        <w:tc>
          <w:tcPr>
            <w:tcW w:w="2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Износ одобрен.  апропријација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</w:p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Укупно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Општине</w:t>
            </w:r>
          </w:p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   града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iCs/>
                <w:sz w:val="24"/>
                <w:lang w:val="ru-RU"/>
              </w:rPr>
            </w:pPr>
          </w:p>
          <w:p w:rsidR="00D76A9B" w:rsidRPr="00BB4D1E" w:rsidRDefault="00D76A9B" w:rsidP="00BF01A7">
            <w:pPr>
              <w:jc w:val="center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Из донација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iCs/>
                <w:sz w:val="24"/>
                <w:lang w:val="sr-Cyrl-CS"/>
              </w:rPr>
            </w:pPr>
            <w:r w:rsidRPr="00BB4D1E">
              <w:rPr>
                <w:iCs/>
                <w:sz w:val="24"/>
                <w:lang w:val="sr-Cyrl-CS"/>
              </w:rPr>
              <w:t>Остали извори финанс.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Latn-CS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расходи и издаци нефинансиске имовине</w:t>
            </w:r>
            <w:r w:rsidRPr="00BB4D1E">
              <w:rPr>
                <w:b/>
                <w:sz w:val="24"/>
                <w:lang w:val="sr-Cyrl-CS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ru-RU"/>
              </w:rPr>
              <w:t>222,161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170,081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123,431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  <w:r w:rsidRPr="00BB4D1E">
              <w:rPr>
                <w:b/>
                <w:iCs/>
                <w:sz w:val="24"/>
                <w:lang w:val="sr-Cyrl-CS"/>
              </w:rPr>
              <w:t>32,926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13,724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Latn-CS"/>
              </w:rPr>
            </w:pPr>
            <w:r w:rsidRPr="00BB4D1E">
              <w:rPr>
                <w:b/>
                <w:sz w:val="24"/>
                <w:lang w:val="sr-Latn-CS"/>
              </w:rPr>
              <w:t>400000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Текући расходи</w:t>
            </w:r>
            <w:r w:rsidRPr="00BB4D1E">
              <w:rPr>
                <w:b/>
                <w:sz w:val="24"/>
                <w:lang w:val="sr-Cyrl-CS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141,896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117,606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102,678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  <w:r w:rsidRPr="00BB4D1E">
              <w:rPr>
                <w:b/>
                <w:iCs/>
                <w:sz w:val="24"/>
                <w:lang w:val="sr-Cyrl-CS"/>
              </w:rPr>
              <w:t>4,352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10,576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Расходи за запослене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56,853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44,916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44,916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Плате и додаци </w:t>
            </w:r>
            <w:r w:rsidRPr="00BB4D1E">
              <w:rPr>
                <w:b/>
                <w:sz w:val="24"/>
                <w:lang w:val="ru-RU"/>
              </w:rPr>
              <w:lastRenderedPageBreak/>
              <w:t xml:space="preserve">запослених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lastRenderedPageBreak/>
              <w:t>45,444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35,743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35,743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lastRenderedPageBreak/>
              <w:t>411100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Плате и додаци запослених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45,444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35,743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35,743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Социјални доприноси  на терет послодавца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8,134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6,398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6,398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rPr>
          <w:trHeight w:val="381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412100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Допринос за пензијско и инвалидско осигурање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5,453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4,289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4,289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412200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Допринос за здравствено осигурање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2,340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1,841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1,841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412300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Допринос за незапосленост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341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268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268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Накнаде у натури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133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133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133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u w:val="single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Накнаде у натури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133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133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133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414000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1,607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1,305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1,305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414100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Исплата за време одсуствовања са посла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357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114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114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414300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sr-Cyrl-CS"/>
              </w:rPr>
            </w:pPr>
            <w:r w:rsidRPr="00BB4D1E">
              <w:rPr>
                <w:sz w:val="24"/>
              </w:rPr>
              <w:t>O</w:t>
            </w:r>
            <w:r w:rsidRPr="00BB4D1E">
              <w:rPr>
                <w:sz w:val="24"/>
                <w:lang w:val="sr-Cyrl-CS"/>
              </w:rPr>
              <w:t>тпремнине и помоћи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280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256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256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414400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Помоћ у медицинском лечењу запосленог или члана уже породице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970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935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935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415000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Накнаде за запослене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1180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1,021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1,021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415100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Накнаде за запослене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1180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1,021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1,021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416000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Награде запосленима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355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                   316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            316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416100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Награде запосленима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355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                   316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            316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Коришћење услуга и роба</w:t>
            </w:r>
            <w:r w:rsidRPr="00BB4D1E">
              <w:rPr>
                <w:b/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69,005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ru-RU"/>
              </w:rPr>
              <w:t>59,374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b/>
                <w:sz w:val="24"/>
              </w:rPr>
            </w:pPr>
            <w:r w:rsidRPr="00BB4D1E">
              <w:rPr>
                <w:b/>
                <w:sz w:val="24"/>
                <w:lang w:val="ru-RU"/>
              </w:rPr>
              <w:t xml:space="preserve">        45,793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4,352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 xml:space="preserve">         9,229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Стални трошкови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11,504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10,214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6,286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169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center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 xml:space="preserve">         3,759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Трош. платног промета и </w:t>
            </w:r>
            <w:r w:rsidRPr="00BB4D1E">
              <w:rPr>
                <w:sz w:val="24"/>
                <w:lang w:val="ru-RU"/>
              </w:rPr>
              <w:lastRenderedPageBreak/>
              <w:t xml:space="preserve">банкарских услуга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lastRenderedPageBreak/>
              <w:t>750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729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center" w:pos="443"/>
                <w:tab w:val="right" w:pos="887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729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lastRenderedPageBreak/>
              <w:t>421200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Енергетске услуге 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5,</w:t>
            </w:r>
            <w:r w:rsidRPr="00BB4D1E">
              <w:rPr>
                <w:sz w:val="24"/>
              </w:rPr>
              <w:t>700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5,416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3,327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2,089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Комуналне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740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527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375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152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421400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комуникација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3,434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3,045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1,</w:t>
            </w:r>
            <w:r w:rsidRPr="00BB4D1E">
              <w:rPr>
                <w:sz w:val="24"/>
              </w:rPr>
              <w:t>531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169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  <w:lang w:val="ru-RU"/>
              </w:rPr>
              <w:t>1,</w:t>
            </w:r>
            <w:r w:rsidRPr="00BB4D1E">
              <w:rPr>
                <w:iCs/>
                <w:sz w:val="24"/>
              </w:rPr>
              <w:t>345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421500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Трошкови осигурања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200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114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91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</w:rPr>
              <w:t>2</w:t>
            </w:r>
            <w:r w:rsidRPr="00BB4D1E">
              <w:rPr>
                <w:iCs/>
                <w:sz w:val="24"/>
                <w:lang w:val="ru-RU"/>
              </w:rPr>
              <w:t>3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Закуп имовине и опреме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520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250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150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100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421900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Остали трошкови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</w:rPr>
              <w:t>1</w:t>
            </w:r>
            <w:r w:rsidRPr="00BB4D1E">
              <w:rPr>
                <w:sz w:val="24"/>
                <w:lang w:val="ru-RU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133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</w:rPr>
              <w:t>83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50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Трошкови путовања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762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431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431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422100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Трошкови службених путовања у земљи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380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231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231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422200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Трошкови службених путовања у  иностранство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382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left" w:pos="864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200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200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422300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Трошкови путовања у оквиру редовног рад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left" w:pos="864"/>
              </w:tabs>
              <w:jc w:val="right"/>
              <w:rPr>
                <w:sz w:val="24"/>
                <w:lang w:val="sr-Cyrl-C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</w:rPr>
              <w:t>47,010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42,737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35,033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</w:rPr>
            </w:pPr>
            <w:r w:rsidRPr="00BB4D1E">
              <w:rPr>
                <w:b/>
                <w:iCs/>
                <w:sz w:val="24"/>
              </w:rPr>
              <w:t>4,183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</w:rPr>
            </w:pPr>
            <w:r w:rsidRPr="00BB4D1E">
              <w:rPr>
                <w:b/>
                <w:iCs/>
                <w:sz w:val="24"/>
              </w:rPr>
              <w:t>3,521</w:t>
            </w:r>
          </w:p>
        </w:tc>
      </w:tr>
      <w:tr w:rsidR="00D76A9B" w:rsidRPr="009E164B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Административне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Компјутерске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470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454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389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65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обр. и усавршавања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180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89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89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423400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информисања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3,</w:t>
            </w:r>
            <w:r w:rsidRPr="00BB4D1E">
              <w:rPr>
                <w:sz w:val="24"/>
              </w:rPr>
              <w:t>939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2,732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2,216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103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413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423500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3073"/>
              </w:tabs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Стручне услуге</w:t>
            </w:r>
            <w:r w:rsidRPr="00BB4D1E">
              <w:rPr>
                <w:sz w:val="24"/>
                <w:lang w:val="ru-RU"/>
              </w:rPr>
              <w:tab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33,673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33,100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29,500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  <w:lang w:val="ru-RU"/>
              </w:rPr>
              <w:t>1,</w:t>
            </w:r>
            <w:r w:rsidRPr="00BB4D1E">
              <w:rPr>
                <w:iCs/>
                <w:sz w:val="24"/>
              </w:rPr>
              <w:t>378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  <w:lang w:val="ru-RU"/>
              </w:rPr>
              <w:t>2,</w:t>
            </w:r>
            <w:r w:rsidRPr="00BB4D1E">
              <w:rPr>
                <w:iCs/>
                <w:sz w:val="24"/>
              </w:rPr>
              <w:t>222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за домаћинство и угиститељство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3,150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2,545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788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1,730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27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423700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Репрезентација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1,8</w:t>
            </w:r>
            <w:r w:rsidRPr="00BB4D1E">
              <w:rPr>
                <w:sz w:val="24"/>
              </w:rPr>
              <w:t>58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1,</w:t>
            </w:r>
            <w:r w:rsidRPr="00BB4D1E">
              <w:rPr>
                <w:sz w:val="24"/>
              </w:rPr>
              <w:t>413</w:t>
            </w:r>
            <w:r w:rsidRPr="00BB4D1E">
              <w:rPr>
                <w:sz w:val="24"/>
                <w:lang w:val="sr-Cyrl-CS"/>
              </w:rPr>
              <w:t>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1,</w:t>
            </w:r>
            <w:r w:rsidRPr="00BB4D1E">
              <w:rPr>
                <w:sz w:val="24"/>
              </w:rPr>
              <w:t>163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  <w:lang w:val="ru-RU"/>
              </w:rPr>
              <w:t>2</w:t>
            </w:r>
            <w:r w:rsidRPr="00BB4D1E">
              <w:rPr>
                <w:iCs/>
                <w:sz w:val="24"/>
              </w:rPr>
              <w:t>50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423900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опште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3,710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2,404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888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972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544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424000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Специјализоване услуге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705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234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234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424300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Медицинске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140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140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424600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Услуге очувања животне средине и годетске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rPr>
          <w:trHeight w:val="225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424900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специјализоване услуге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355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91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91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rPr>
          <w:trHeight w:val="256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425000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Текуће поправке и </w:t>
            </w:r>
            <w:r w:rsidRPr="00BB4D1E">
              <w:rPr>
                <w:b/>
                <w:sz w:val="24"/>
                <w:lang w:val="ru-RU"/>
              </w:rPr>
              <w:lastRenderedPageBreak/>
              <w:t xml:space="preserve">одржавање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lastRenderedPageBreak/>
              <w:t>4,450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2,987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1,737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</w:rPr>
              <w:t>1,</w:t>
            </w:r>
            <w:r w:rsidRPr="00BB4D1E">
              <w:rPr>
                <w:b/>
                <w:iCs/>
                <w:sz w:val="24"/>
                <w:lang w:val="ru-RU"/>
              </w:rPr>
              <w:t>2</w:t>
            </w:r>
            <w:r w:rsidRPr="00BB4D1E">
              <w:rPr>
                <w:b/>
                <w:iCs/>
                <w:sz w:val="24"/>
              </w:rPr>
              <w:t>5</w:t>
            </w:r>
            <w:r w:rsidRPr="00BB4D1E">
              <w:rPr>
                <w:b/>
                <w:iCs/>
                <w:sz w:val="24"/>
                <w:lang w:val="ru-RU"/>
              </w:rPr>
              <w:t>0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lastRenderedPageBreak/>
              <w:t>425100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Текуће поправке и одржавање зграда и објекта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3,650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2,240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1,262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978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425200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Текуће поправке и одржавање опреме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800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747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475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272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426000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Материјал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4,574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2,771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2,072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</w:rPr>
            </w:pPr>
            <w:r w:rsidRPr="00BB4D1E">
              <w:rPr>
                <w:b/>
                <w:iCs/>
                <w:sz w:val="24"/>
              </w:rPr>
              <w:t>699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Административни материјал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9</w:t>
            </w:r>
            <w:r w:rsidRPr="00BB4D1E">
              <w:rPr>
                <w:sz w:val="24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401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353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48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Материјал за образовање и усавршавање запослених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right" w:pos="2484"/>
              </w:tabs>
              <w:jc w:val="right"/>
              <w:rPr>
                <w:sz w:val="24"/>
              </w:rPr>
            </w:pPr>
            <w:r w:rsidRPr="00BB4D1E">
              <w:rPr>
                <w:sz w:val="24"/>
              </w:rPr>
              <w:t>202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104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98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426400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Материјал за саобраћај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1,8</w:t>
            </w:r>
            <w:r w:rsidRPr="00BB4D1E">
              <w:rPr>
                <w:sz w:val="24"/>
              </w:rPr>
              <w:t>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1</w:t>
            </w:r>
            <w:r w:rsidRPr="00BB4D1E">
              <w:rPr>
                <w:sz w:val="24"/>
              </w:rPr>
              <w:t>262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928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  <w:lang w:val="ru-RU"/>
              </w:rPr>
              <w:t>3</w:t>
            </w:r>
            <w:r w:rsidRPr="00BB4D1E">
              <w:rPr>
                <w:iCs/>
                <w:sz w:val="24"/>
              </w:rPr>
              <w:t>34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Материјал за образовање, културу и спорт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2</w:t>
            </w:r>
            <w:r w:rsidRPr="00BB4D1E">
              <w:rPr>
                <w:sz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7</w:t>
            </w:r>
            <w:r w:rsidRPr="00BB4D1E">
              <w:rPr>
                <w:sz w:val="24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44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32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426800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Материјал за хигијену  и угоститељство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2</w:t>
            </w:r>
            <w:r w:rsidRPr="00BB4D1E">
              <w:rPr>
                <w:sz w:val="24"/>
              </w:rPr>
              <w:t>2</w:t>
            </w:r>
            <w:r w:rsidRPr="00BB4D1E">
              <w:rPr>
                <w:sz w:val="24"/>
                <w:lang w:val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220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1</w:t>
            </w:r>
            <w:r w:rsidRPr="00BB4D1E">
              <w:rPr>
                <w:sz w:val="24"/>
              </w:rPr>
              <w:t>73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47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426900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Матер. за посебне намене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ru-RU"/>
              </w:rPr>
              <w:t>1,</w:t>
            </w:r>
            <w:r w:rsidRPr="00BB4D1E">
              <w:rPr>
                <w:sz w:val="24"/>
              </w:rPr>
              <w:t>040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610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470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140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441000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Отплата домаћих камата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441300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Отплата  камата домћим финансиским институцијама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444000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Пратећи трошкови задуживањљ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444100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Негативне кусне разлике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460000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Донације,дотације и трансфери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ru-RU"/>
              </w:rPr>
              <w:t>9,</w:t>
            </w:r>
            <w:r w:rsidRPr="00BB4D1E">
              <w:rPr>
                <w:b/>
                <w:sz w:val="24"/>
              </w:rPr>
              <w:t>800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8664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7,914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750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463000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3,</w:t>
            </w:r>
            <w:r w:rsidRPr="00BB4D1E">
              <w:rPr>
                <w:b/>
                <w:sz w:val="24"/>
              </w:rPr>
              <w:t>134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</w:t>
            </w:r>
            <w:r w:rsidRPr="00BB4D1E">
              <w:rPr>
                <w:b/>
                <w:sz w:val="24"/>
                <w:lang w:val="ru-RU"/>
              </w:rPr>
              <w:t>,</w:t>
            </w:r>
            <w:r w:rsidRPr="00BB4D1E">
              <w:rPr>
                <w:b/>
                <w:sz w:val="24"/>
              </w:rPr>
              <w:t>384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750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463100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4,000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3,</w:t>
            </w:r>
            <w:r w:rsidRPr="00BB4D1E">
              <w:rPr>
                <w:sz w:val="24"/>
              </w:rPr>
              <w:t>134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2,384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750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lastRenderedPageBreak/>
              <w:t>465000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5,</w:t>
            </w:r>
            <w:r w:rsidRPr="00BB4D1E">
              <w:rPr>
                <w:b/>
                <w:sz w:val="24"/>
              </w:rPr>
              <w:t>80</w:t>
            </w:r>
            <w:r w:rsidRPr="00BB4D1E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5,</w:t>
            </w:r>
            <w:r w:rsidRPr="00BB4D1E">
              <w:rPr>
                <w:b/>
                <w:sz w:val="24"/>
              </w:rPr>
              <w:t>530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ru-RU"/>
              </w:rPr>
              <w:t>5,</w:t>
            </w:r>
            <w:r w:rsidRPr="00BB4D1E">
              <w:rPr>
                <w:b/>
                <w:sz w:val="24"/>
              </w:rPr>
              <w:t>530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465100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дотације и трансфери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ru-RU"/>
              </w:rPr>
              <w:t>5,</w:t>
            </w:r>
            <w:r w:rsidRPr="00BB4D1E">
              <w:rPr>
                <w:b/>
                <w:sz w:val="24"/>
              </w:rPr>
              <w:t>800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5,</w:t>
            </w:r>
            <w:r w:rsidRPr="00BB4D1E">
              <w:rPr>
                <w:b/>
                <w:sz w:val="24"/>
              </w:rPr>
              <w:t>530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ru-RU"/>
              </w:rPr>
              <w:t>5,</w:t>
            </w:r>
            <w:r w:rsidRPr="00BB4D1E">
              <w:rPr>
                <w:b/>
                <w:sz w:val="24"/>
              </w:rPr>
              <w:t>530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rPr>
          <w:trHeight w:val="138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470000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Права из соц. осигур.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1,290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718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718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472000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1,290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718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718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472100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Накнада из буџета у случају болести и инвалидности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</w:rPr>
              <w:t>2</w:t>
            </w:r>
            <w:r w:rsidRPr="00BB4D1E">
              <w:rPr>
                <w:sz w:val="24"/>
                <w:lang w:val="ru-RU"/>
              </w:rPr>
              <w:t>90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sz w:val="24"/>
              </w:rPr>
            </w:pPr>
            <w:r w:rsidRPr="00BB4D1E">
              <w:rPr>
                <w:sz w:val="24"/>
              </w:rPr>
              <w:t>180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sz w:val="24"/>
              </w:rPr>
            </w:pPr>
            <w:r w:rsidRPr="00BB4D1E">
              <w:rPr>
                <w:sz w:val="24"/>
              </w:rPr>
              <w:t>180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472300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Накнада из буџета за децу и породицу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sz w:val="24"/>
              </w:rPr>
            </w:pPr>
            <w:r w:rsidRPr="00BB4D1E">
              <w:rPr>
                <w:sz w:val="24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sz w:val="24"/>
              </w:rPr>
            </w:pPr>
            <w:r w:rsidRPr="00BB4D1E">
              <w:rPr>
                <w:sz w:val="24"/>
              </w:rPr>
              <w:t>337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sz w:val="24"/>
              </w:rPr>
            </w:pPr>
            <w:r w:rsidRPr="00BB4D1E">
              <w:rPr>
                <w:sz w:val="24"/>
              </w:rPr>
              <w:t>337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472900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накнаде из буџета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sz w:val="24"/>
              </w:rPr>
            </w:pPr>
            <w:r w:rsidRPr="00BB4D1E">
              <w:rPr>
                <w:sz w:val="24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sz w:val="24"/>
              </w:rPr>
            </w:pPr>
            <w:r w:rsidRPr="00BB4D1E">
              <w:rPr>
                <w:sz w:val="24"/>
              </w:rPr>
              <w:t>201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spacing w:line="138" w:lineRule="atLeast"/>
              <w:jc w:val="right"/>
              <w:rPr>
                <w:sz w:val="24"/>
              </w:rPr>
            </w:pPr>
            <w:r w:rsidRPr="00BB4D1E">
              <w:rPr>
                <w:sz w:val="24"/>
              </w:rPr>
              <w:t>201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Остали расходи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4,928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3,934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3,337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</w:rPr>
            </w:pPr>
            <w:r w:rsidRPr="00BB4D1E">
              <w:rPr>
                <w:b/>
                <w:iCs/>
                <w:sz w:val="24"/>
              </w:rPr>
              <w:t>597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Дотације невладиним организацијама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4,750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3,813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3,216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</w:rPr>
            </w:pPr>
            <w:r w:rsidRPr="00BB4D1E">
              <w:rPr>
                <w:b/>
                <w:iCs/>
                <w:sz w:val="24"/>
              </w:rPr>
              <w:t>597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481900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 xml:space="preserve">Дотације осталим непрофитним институцијама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4,750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3,813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3,216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</w:rPr>
            </w:pPr>
            <w:r w:rsidRPr="00BB4D1E">
              <w:rPr>
                <w:iCs/>
                <w:sz w:val="24"/>
              </w:rPr>
              <w:t>597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Порези, обавезне таксе</w:t>
            </w:r>
          </w:p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и казне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56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56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482100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Остали порези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56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56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Новчане казне и пенали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68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65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65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483100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</w:rPr>
            </w:pPr>
            <w:r w:rsidRPr="00BB4D1E">
              <w:rPr>
                <w:sz w:val="24"/>
              </w:rPr>
              <w:t>Новчане казне и пенали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68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65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65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484000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Накнада штете за повреде или за штету услед елементарних непогода или других природних узорака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-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484100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Накнада штете за повреде или штету насталу услед ел непогода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lastRenderedPageBreak/>
              <w:t>500000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Издаци за нефинансијску имовну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80,265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52,475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20,753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28,574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tabs>
                <w:tab w:val="center" w:pos="432"/>
                <w:tab w:val="right" w:pos="864"/>
              </w:tabs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ab/>
              <w:t>3,148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510000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Основна средства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80,265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52,475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20,753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28,574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 xml:space="preserve">    3,148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511000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Зграде и грађевински објекти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79,365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51,970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20,248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28,574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3,148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511200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Изградња зграда и објекта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39,202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25,296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7,272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14,876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3,148</w:t>
            </w: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511300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Капитално одржавање зграда и обј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40,163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26,674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12,976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  <w:r w:rsidRPr="00BB4D1E">
              <w:rPr>
                <w:iCs/>
                <w:sz w:val="24"/>
                <w:lang w:val="ru-RU"/>
              </w:rPr>
              <w:t>13,968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512000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 xml:space="preserve">Машине и опрема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500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  <w:lang w:val="sr-Cyrl-CS"/>
              </w:rPr>
              <w:t>208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208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BF01A7">
        <w:trPr>
          <w:trHeight w:val="169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512200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Административна опрема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300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132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132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rPr>
          <w:trHeight w:val="169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512600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Опрема за образовање и спорт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19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19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512900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Опрема за производњу, моторна, непокретна и немоторна опрема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57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57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rPr>
          <w:trHeight w:val="58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513000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sz w:val="24"/>
                <w:lang w:val="ru-RU"/>
              </w:rPr>
            </w:pPr>
            <w:r w:rsidRPr="00BB4D1E">
              <w:rPr>
                <w:b/>
                <w:sz w:val="24"/>
                <w:lang w:val="ru-RU"/>
              </w:rPr>
              <w:t>Остале непокретности и имовина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250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147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</w:rPr>
            </w:pPr>
            <w:r w:rsidRPr="00BB4D1E">
              <w:rPr>
                <w:b/>
                <w:sz w:val="24"/>
              </w:rPr>
              <w:t>147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513100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Остале непокретности и имовина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250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  <w:lang w:val="sr-Cyrl-CS"/>
              </w:rPr>
              <w:t>147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147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515000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  <w:r w:rsidRPr="00BB4D1E">
              <w:rPr>
                <w:sz w:val="24"/>
                <w:lang w:val="ru-RU"/>
              </w:rPr>
              <w:t>НЕМАТРЈАЛНА ИМОВИНА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150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  <w:lang w:val="sr-Cyrl-CS"/>
              </w:rPr>
            </w:pPr>
            <w:r w:rsidRPr="00BB4D1E">
              <w:rPr>
                <w:sz w:val="24"/>
                <w:lang w:val="sr-Cyrl-CS"/>
              </w:rPr>
              <w:t>150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sz w:val="24"/>
              </w:rPr>
            </w:pPr>
            <w:r w:rsidRPr="00BB4D1E">
              <w:rPr>
                <w:sz w:val="24"/>
              </w:rPr>
              <w:t>150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/>
                <w:iCs/>
                <w:sz w:val="24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iCs/>
                <w:sz w:val="24"/>
                <w:lang w:val="ru-RU"/>
              </w:rPr>
            </w:pPr>
          </w:p>
        </w:tc>
      </w:tr>
      <w:tr w:rsidR="00D76A9B" w:rsidRPr="00BB4D1E" w:rsidTr="00BF01A7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УКУПНИ РАСХОДИ И ИЗДАЦИ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  <w:r w:rsidRPr="00BB4D1E">
              <w:rPr>
                <w:b/>
                <w:iCs/>
                <w:sz w:val="24"/>
                <w:lang w:val="sr-Cyrl-CS"/>
              </w:rPr>
              <w:t>222,161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  <w:r w:rsidRPr="00BB4D1E">
              <w:rPr>
                <w:b/>
                <w:iCs/>
                <w:sz w:val="24"/>
                <w:lang w:val="sr-Cyrl-CS"/>
              </w:rPr>
              <w:t>170,081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sz w:val="24"/>
                <w:lang w:val="sr-Cyrl-CS"/>
              </w:rPr>
            </w:pPr>
            <w:r w:rsidRPr="00BB4D1E">
              <w:rPr>
                <w:b/>
                <w:sz w:val="24"/>
                <w:lang w:val="sr-Cyrl-CS"/>
              </w:rPr>
              <w:t>123,431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sr-Cyrl-CS"/>
              </w:rPr>
            </w:pPr>
            <w:r w:rsidRPr="00BB4D1E">
              <w:rPr>
                <w:b/>
                <w:iCs/>
                <w:sz w:val="24"/>
                <w:lang w:val="sr-Cyrl-CS"/>
              </w:rPr>
              <w:t>32,926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6A9B" w:rsidRPr="00BB4D1E" w:rsidRDefault="00D76A9B" w:rsidP="00BF01A7">
            <w:pPr>
              <w:jc w:val="right"/>
              <w:rPr>
                <w:b/>
                <w:iCs/>
                <w:sz w:val="24"/>
                <w:lang w:val="ru-RU"/>
              </w:rPr>
            </w:pPr>
            <w:r w:rsidRPr="00BB4D1E">
              <w:rPr>
                <w:b/>
                <w:iCs/>
                <w:sz w:val="24"/>
                <w:lang w:val="ru-RU"/>
              </w:rPr>
              <w:t>13,724</w:t>
            </w:r>
          </w:p>
        </w:tc>
      </w:tr>
      <w:tr w:rsidR="00D76A9B" w:rsidRPr="00BB4D1E" w:rsidTr="00BF01A7">
        <w:trPr>
          <w:gridAfter w:val="1"/>
          <w:wAfter w:w="763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A9B" w:rsidRPr="00BB4D1E" w:rsidRDefault="00D76A9B" w:rsidP="00BF01A7">
            <w:pPr>
              <w:rPr>
                <w:sz w:val="24"/>
                <w:lang w:val="ru-RU"/>
              </w:rPr>
            </w:pPr>
          </w:p>
        </w:tc>
      </w:tr>
    </w:tbl>
    <w:p w:rsidR="00D76A9B" w:rsidRPr="00BB4D1E" w:rsidRDefault="00D76A9B" w:rsidP="00D76A9B">
      <w:pPr>
        <w:rPr>
          <w:sz w:val="24"/>
          <w:lang w:val="sr-Cyrl-CS"/>
        </w:rPr>
      </w:pPr>
    </w:p>
    <w:p w:rsidR="00431F7F" w:rsidRDefault="00431F7F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D80D62" w:rsidRDefault="00D80D62" w:rsidP="00431F7F">
      <w:pPr>
        <w:tabs>
          <w:tab w:val="left" w:pos="8265"/>
        </w:tabs>
        <w:rPr>
          <w:sz w:val="18"/>
          <w:szCs w:val="18"/>
        </w:rPr>
      </w:pPr>
    </w:p>
    <w:p w:rsidR="00BB4D1E" w:rsidRDefault="00BB4D1E" w:rsidP="00431F7F">
      <w:pPr>
        <w:tabs>
          <w:tab w:val="left" w:pos="8265"/>
        </w:tabs>
        <w:rPr>
          <w:sz w:val="18"/>
          <w:szCs w:val="18"/>
        </w:rPr>
      </w:pPr>
    </w:p>
    <w:p w:rsidR="00BB4D1E" w:rsidRDefault="00BB4D1E" w:rsidP="00431F7F">
      <w:pPr>
        <w:tabs>
          <w:tab w:val="left" w:pos="8265"/>
        </w:tabs>
        <w:rPr>
          <w:sz w:val="18"/>
          <w:szCs w:val="18"/>
        </w:rPr>
      </w:pPr>
    </w:p>
    <w:p w:rsidR="00BB4D1E" w:rsidRDefault="00BB4D1E" w:rsidP="00431F7F">
      <w:pPr>
        <w:tabs>
          <w:tab w:val="left" w:pos="8265"/>
        </w:tabs>
        <w:rPr>
          <w:sz w:val="18"/>
          <w:szCs w:val="18"/>
        </w:rPr>
      </w:pPr>
    </w:p>
    <w:p w:rsidR="00BB4D1E" w:rsidRDefault="00BB4D1E" w:rsidP="00431F7F">
      <w:pPr>
        <w:tabs>
          <w:tab w:val="left" w:pos="8265"/>
        </w:tabs>
        <w:rPr>
          <w:sz w:val="18"/>
          <w:szCs w:val="18"/>
        </w:rPr>
      </w:pPr>
    </w:p>
    <w:p w:rsidR="00BB4D1E" w:rsidRDefault="00BB4D1E" w:rsidP="00431F7F">
      <w:pPr>
        <w:tabs>
          <w:tab w:val="left" w:pos="8265"/>
        </w:tabs>
        <w:rPr>
          <w:sz w:val="18"/>
          <w:szCs w:val="18"/>
        </w:rPr>
      </w:pPr>
    </w:p>
    <w:p w:rsidR="00BB4D1E" w:rsidRDefault="00BB4D1E" w:rsidP="00431F7F">
      <w:pPr>
        <w:tabs>
          <w:tab w:val="left" w:pos="8265"/>
        </w:tabs>
        <w:rPr>
          <w:sz w:val="18"/>
          <w:szCs w:val="18"/>
        </w:rPr>
      </w:pPr>
    </w:p>
    <w:p w:rsidR="00BB4D1E" w:rsidRPr="00BB4D1E" w:rsidRDefault="00BB4D1E" w:rsidP="00431F7F">
      <w:pPr>
        <w:tabs>
          <w:tab w:val="left" w:pos="8265"/>
        </w:tabs>
        <w:rPr>
          <w:sz w:val="18"/>
          <w:szCs w:val="18"/>
        </w:rPr>
      </w:pPr>
    </w:p>
    <w:p w:rsidR="00431F7F" w:rsidRPr="009E164B" w:rsidRDefault="00431F7F" w:rsidP="00431F7F">
      <w:pPr>
        <w:rPr>
          <w:b/>
          <w:sz w:val="18"/>
          <w:szCs w:val="18"/>
        </w:rPr>
      </w:pPr>
    </w:p>
    <w:p w:rsidR="00431F7F" w:rsidRPr="009E164B" w:rsidRDefault="00431F7F" w:rsidP="00431F7F">
      <w:pPr>
        <w:rPr>
          <w:b/>
          <w:sz w:val="18"/>
          <w:szCs w:val="18"/>
        </w:rPr>
      </w:pPr>
    </w:p>
    <w:p w:rsidR="00431F7F" w:rsidRPr="009E164B" w:rsidRDefault="00431F7F" w:rsidP="00431F7F">
      <w:pPr>
        <w:rPr>
          <w:sz w:val="18"/>
          <w:szCs w:val="18"/>
          <w:lang w:val="sr-Cyrl-CS"/>
        </w:rPr>
      </w:pPr>
    </w:p>
    <w:p w:rsidR="00431F7F" w:rsidRPr="00E17042" w:rsidRDefault="00C94678" w:rsidP="00A25467">
      <w:pPr>
        <w:tabs>
          <w:tab w:val="left" w:pos="4155"/>
        </w:tabs>
        <w:jc w:val="center"/>
        <w:rPr>
          <w:sz w:val="24"/>
          <w:lang w:val="sr-Cyrl-CS"/>
        </w:rPr>
      </w:pPr>
      <w:r w:rsidRPr="00E17042">
        <w:rPr>
          <w:sz w:val="24"/>
          <w:lang w:val="sr-Cyrl-CS"/>
        </w:rPr>
        <w:t>Члан 8.</w:t>
      </w:r>
    </w:p>
    <w:p w:rsidR="00A25467" w:rsidRPr="00E17042" w:rsidRDefault="00A25467" w:rsidP="00A25467">
      <w:pPr>
        <w:tabs>
          <w:tab w:val="left" w:pos="4155"/>
        </w:tabs>
        <w:jc w:val="center"/>
        <w:rPr>
          <w:sz w:val="24"/>
        </w:rPr>
      </w:pPr>
    </w:p>
    <w:p w:rsidR="00A25467" w:rsidRPr="00E17042" w:rsidRDefault="00A25467" w:rsidP="00A25467">
      <w:pPr>
        <w:tabs>
          <w:tab w:val="left" w:pos="4155"/>
        </w:tabs>
        <w:jc w:val="center"/>
        <w:rPr>
          <w:sz w:val="24"/>
          <w:lang w:val="sr-Cyrl-CS"/>
        </w:rPr>
      </w:pPr>
      <w:r w:rsidRPr="00E17042">
        <w:rPr>
          <w:sz w:val="24"/>
          <w:lang w:val="sr-Cyrl-CS"/>
        </w:rPr>
        <w:t>ИЗВРШЕЊЕ ОДЛУКЕ О БУЏЕТУ</w:t>
      </w:r>
    </w:p>
    <w:p w:rsidR="00431F7F" w:rsidRPr="00E17042" w:rsidRDefault="00431F7F" w:rsidP="00A25467">
      <w:pPr>
        <w:jc w:val="center"/>
        <w:rPr>
          <w:sz w:val="24"/>
          <w:lang w:val="sr-Cyrl-CS"/>
        </w:rPr>
      </w:pPr>
    </w:p>
    <w:p w:rsidR="00877C4E" w:rsidRPr="00E17042" w:rsidRDefault="00A25467" w:rsidP="00A25467">
      <w:pPr>
        <w:spacing w:before="60" w:after="60" w:line="260" w:lineRule="exact"/>
        <w:jc w:val="center"/>
        <w:rPr>
          <w:sz w:val="24"/>
          <w:lang w:val="sr-Cyrl-CS"/>
        </w:rPr>
      </w:pPr>
      <w:r w:rsidRPr="00E17042">
        <w:rPr>
          <w:sz w:val="24"/>
          <w:lang w:val="sr-Cyrl-CS"/>
        </w:rPr>
        <w:t>Приходи и примања,расходи и издаци буџета,</w:t>
      </w:r>
      <w:r w:rsidR="00766D6E" w:rsidRPr="00E17042">
        <w:rPr>
          <w:sz w:val="24"/>
          <w:lang w:val="sr-Cyrl-CS"/>
        </w:rPr>
        <w:t xml:space="preserve"> буџетски</w:t>
      </w:r>
      <w:r w:rsidRPr="00E17042">
        <w:rPr>
          <w:sz w:val="24"/>
          <w:lang w:val="sr-Cyrl-CS"/>
        </w:rPr>
        <w:t>,примарни и фискални суфицит</w:t>
      </w:r>
    </w:p>
    <w:p w:rsidR="00A25467" w:rsidRPr="00E17042" w:rsidRDefault="00916707" w:rsidP="00A25467">
      <w:pPr>
        <w:spacing w:before="60" w:after="60" w:line="260" w:lineRule="exact"/>
        <w:jc w:val="center"/>
        <w:rPr>
          <w:b/>
          <w:sz w:val="24"/>
          <w:lang w:val="sr-Cyrl-CS"/>
        </w:rPr>
      </w:pPr>
      <w:r w:rsidRPr="00E17042">
        <w:rPr>
          <w:sz w:val="24"/>
          <w:lang w:val="sr-Cyrl-CS"/>
        </w:rPr>
        <w:t>у</w:t>
      </w:r>
      <w:r w:rsidR="00A25467" w:rsidRPr="00E17042">
        <w:rPr>
          <w:sz w:val="24"/>
          <w:lang w:val="sr-Cyrl-CS"/>
        </w:rPr>
        <w:t>тврђени су у следећим износима</w:t>
      </w:r>
      <w:r w:rsidRPr="00E17042">
        <w:rPr>
          <w:sz w:val="24"/>
          <w:lang w:val="sr-Cyrl-CS"/>
        </w:rPr>
        <w:t>:</w:t>
      </w:r>
    </w:p>
    <w:tbl>
      <w:tblPr>
        <w:tblW w:w="91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97"/>
        <w:gridCol w:w="1800"/>
        <w:gridCol w:w="1710"/>
        <w:gridCol w:w="1607"/>
      </w:tblGrid>
      <w:tr w:rsidR="00877C4E" w:rsidRPr="00E17042" w:rsidTr="004852DA">
        <w:trPr>
          <w:tblHeader/>
          <w:jc w:val="center"/>
        </w:trPr>
        <w:tc>
          <w:tcPr>
            <w:tcW w:w="3997" w:type="dxa"/>
            <w:tcBorders>
              <w:top w:val="single" w:sz="6" w:space="0" w:color="auto"/>
              <w:bottom w:val="single" w:sz="6" w:space="0" w:color="auto"/>
            </w:tcBorders>
          </w:tcPr>
          <w:p w:rsidR="00877C4E" w:rsidRPr="00E17042" w:rsidRDefault="005F2DE8" w:rsidP="004852DA">
            <w:pPr>
              <w:spacing w:before="20" w:after="20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ОПИС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877C4E" w:rsidRPr="00E17042" w:rsidRDefault="005F2DE8" w:rsidP="004852DA">
            <w:pPr>
              <w:spacing w:before="20" w:after="20"/>
              <w:ind w:left="-114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Економка</w:t>
            </w:r>
          </w:p>
          <w:p w:rsidR="005F2DE8" w:rsidRPr="00E17042" w:rsidRDefault="005F2DE8" w:rsidP="004852DA">
            <w:pPr>
              <w:spacing w:before="20" w:after="20"/>
              <w:ind w:left="-114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класификација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Планирано</w:t>
            </w:r>
          </w:p>
          <w:p w:rsidR="00877C4E" w:rsidRPr="00E17042" w:rsidRDefault="005F2DE8" w:rsidP="00661E8A">
            <w:pPr>
              <w:spacing w:before="20" w:after="20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201</w:t>
            </w:r>
            <w:r w:rsidR="00661E8A" w:rsidRPr="00E17042">
              <w:rPr>
                <w:b/>
                <w:sz w:val="24"/>
                <w:lang w:val="sr-Cyrl-CS"/>
              </w:rPr>
              <w:t>8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5F2DE8">
            <w:pPr>
              <w:spacing w:before="20" w:after="20" w:line="180" w:lineRule="exact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Остварено / Извршено</w:t>
            </w:r>
          </w:p>
          <w:p w:rsidR="00877C4E" w:rsidRPr="00E17042" w:rsidRDefault="005F2DE8" w:rsidP="00661E8A">
            <w:pPr>
              <w:spacing w:before="20" w:after="20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201</w:t>
            </w:r>
            <w:r w:rsidR="00661E8A" w:rsidRPr="00E17042">
              <w:rPr>
                <w:b/>
                <w:sz w:val="24"/>
                <w:lang w:val="sr-Cyrl-CS"/>
              </w:rPr>
              <w:t>8</w:t>
            </w:r>
          </w:p>
        </w:tc>
      </w:tr>
      <w:tr w:rsidR="005F2DE8" w:rsidRPr="00E17042" w:rsidTr="004852DA">
        <w:trPr>
          <w:tblHeader/>
          <w:jc w:val="center"/>
        </w:trPr>
        <w:tc>
          <w:tcPr>
            <w:tcW w:w="3997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ind w:left="-114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3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</w:tcBorders>
          </w:tcPr>
          <w:p w:rsidR="005F2DE8" w:rsidRPr="00E17042" w:rsidRDefault="005F2DE8" w:rsidP="004852DA">
            <w:pPr>
              <w:spacing w:before="20" w:after="20"/>
              <w:ind w:left="-83"/>
              <w:jc w:val="center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  <w:tcBorders>
              <w:top w:val="single" w:sz="6" w:space="0" w:color="auto"/>
            </w:tcBorders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А. ПРИМАЊА И ИЗДАЦИ БУЏЕТА ОПШТИНЕ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607" w:type="dxa"/>
            <w:tcBorders>
              <w:top w:val="single" w:sz="6" w:space="0" w:color="auto"/>
            </w:tcBorders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i/>
                <w:sz w:val="24"/>
                <w:lang w:val="sr-Cyrl-CS"/>
              </w:rPr>
            </w:pPr>
            <w:r w:rsidRPr="00E17042">
              <w:rPr>
                <w:b/>
                <w:i/>
                <w:sz w:val="24"/>
                <w:lang w:val="sr-Cyrl-CS"/>
              </w:rPr>
              <w:t>I. УКУПНА ПРИМАЊА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Latn-CS"/>
              </w:rPr>
            </w:pP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ТЕКУЋИ ПРИХОДИ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</w:t>
            </w:r>
            <w:r w:rsidR="004C385F" w:rsidRPr="00E17042">
              <w:rPr>
                <w:b/>
                <w:sz w:val="24"/>
                <w:lang w:val="sr-Cyrl-CS"/>
              </w:rPr>
              <w:t>+8</w:t>
            </w:r>
          </w:p>
        </w:tc>
        <w:tc>
          <w:tcPr>
            <w:tcW w:w="1710" w:type="dxa"/>
            <w:vAlign w:val="center"/>
          </w:tcPr>
          <w:p w:rsidR="00877C4E" w:rsidRPr="00E17042" w:rsidRDefault="00661E8A" w:rsidP="0068095D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211,890,897,84</w:t>
            </w:r>
          </w:p>
        </w:tc>
        <w:tc>
          <w:tcPr>
            <w:tcW w:w="1607" w:type="dxa"/>
            <w:vAlign w:val="center"/>
          </w:tcPr>
          <w:p w:rsidR="00877C4E" w:rsidRPr="00E17042" w:rsidRDefault="00D848BC" w:rsidP="00CC5AC5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170,860,951.13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 Порески приходи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71</w:t>
            </w:r>
          </w:p>
        </w:tc>
        <w:tc>
          <w:tcPr>
            <w:tcW w:w="1710" w:type="dxa"/>
            <w:vAlign w:val="center"/>
          </w:tcPr>
          <w:p w:rsidR="00877C4E" w:rsidRPr="00E17042" w:rsidRDefault="00661E8A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75,786,698.79</w:t>
            </w:r>
          </w:p>
        </w:tc>
        <w:tc>
          <w:tcPr>
            <w:tcW w:w="1607" w:type="dxa"/>
            <w:vAlign w:val="center"/>
          </w:tcPr>
          <w:p w:rsidR="00877C4E" w:rsidRPr="00E17042" w:rsidRDefault="00D848BC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56,553,178,91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1.1. Порез на доходак, добит и капиталне добитке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711</w:t>
            </w:r>
          </w:p>
        </w:tc>
        <w:tc>
          <w:tcPr>
            <w:tcW w:w="1710" w:type="dxa"/>
            <w:vAlign w:val="center"/>
          </w:tcPr>
          <w:p w:rsidR="00877C4E" w:rsidRPr="00E17042" w:rsidRDefault="00661E8A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43,600,000.00</w:t>
            </w:r>
          </w:p>
        </w:tc>
        <w:tc>
          <w:tcPr>
            <w:tcW w:w="1607" w:type="dxa"/>
            <w:vAlign w:val="center"/>
          </w:tcPr>
          <w:p w:rsidR="00877C4E" w:rsidRPr="00E17042" w:rsidRDefault="00227E35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35,258,353.92</w:t>
            </w:r>
          </w:p>
        </w:tc>
      </w:tr>
      <w:tr w:rsidR="00877C4E" w:rsidRPr="00E17042" w:rsidTr="004852DA">
        <w:trPr>
          <w:trHeight w:val="225"/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1.2. Порез на добра и услуге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714</w:t>
            </w:r>
          </w:p>
        </w:tc>
        <w:tc>
          <w:tcPr>
            <w:tcW w:w="1710" w:type="dxa"/>
            <w:vAlign w:val="center"/>
          </w:tcPr>
          <w:p w:rsidR="00877C4E" w:rsidRPr="00E17042" w:rsidRDefault="00661E8A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5,000,000.00</w:t>
            </w:r>
          </w:p>
        </w:tc>
        <w:tc>
          <w:tcPr>
            <w:tcW w:w="1607" w:type="dxa"/>
            <w:vAlign w:val="center"/>
          </w:tcPr>
          <w:p w:rsidR="00877C4E" w:rsidRPr="00E17042" w:rsidRDefault="00227E35" w:rsidP="0080414F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4,186,635.54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1.3. Остали порески приходи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712+713+716+719</w:t>
            </w:r>
          </w:p>
        </w:tc>
        <w:tc>
          <w:tcPr>
            <w:tcW w:w="1710" w:type="dxa"/>
            <w:vAlign w:val="center"/>
          </w:tcPr>
          <w:p w:rsidR="00877C4E" w:rsidRPr="00E17042" w:rsidRDefault="00661E8A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27,186,698.79</w:t>
            </w:r>
          </w:p>
        </w:tc>
        <w:tc>
          <w:tcPr>
            <w:tcW w:w="1607" w:type="dxa"/>
            <w:vAlign w:val="center"/>
          </w:tcPr>
          <w:p w:rsidR="00877C4E" w:rsidRPr="00E17042" w:rsidRDefault="00227E35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17,108,189.45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2. Непорески приходи, од чега: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74</w:t>
            </w:r>
          </w:p>
        </w:tc>
        <w:tc>
          <w:tcPr>
            <w:tcW w:w="1710" w:type="dxa"/>
            <w:vAlign w:val="center"/>
          </w:tcPr>
          <w:p w:rsidR="00877C4E" w:rsidRPr="00E17042" w:rsidRDefault="00661E8A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35,300,000.00</w:t>
            </w:r>
          </w:p>
        </w:tc>
        <w:tc>
          <w:tcPr>
            <w:tcW w:w="1607" w:type="dxa"/>
            <w:vAlign w:val="center"/>
          </w:tcPr>
          <w:p w:rsidR="00877C4E" w:rsidRPr="00E17042" w:rsidRDefault="00E63035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28,852,285.73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– наплаћене камате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7411</w:t>
            </w:r>
          </w:p>
        </w:tc>
        <w:tc>
          <w:tcPr>
            <w:tcW w:w="1710" w:type="dxa"/>
            <w:vAlign w:val="center"/>
          </w:tcPr>
          <w:p w:rsidR="00525E38" w:rsidRPr="00E17042" w:rsidRDefault="00227E35" w:rsidP="00525E38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100,000.00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– накнада за коришћење простора и грађевинског земљишта</w:t>
            </w:r>
          </w:p>
        </w:tc>
        <w:tc>
          <w:tcPr>
            <w:tcW w:w="1800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7415</w:t>
            </w:r>
          </w:p>
        </w:tc>
        <w:tc>
          <w:tcPr>
            <w:tcW w:w="1710" w:type="dxa"/>
            <w:vAlign w:val="center"/>
          </w:tcPr>
          <w:p w:rsidR="00877C4E" w:rsidRPr="00E17042" w:rsidRDefault="00227E35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34,500,000.00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77C4E" w:rsidRPr="00E17042" w:rsidRDefault="00E63035" w:rsidP="00CC5AC5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28,290,703.39</w:t>
            </w:r>
          </w:p>
        </w:tc>
      </w:tr>
      <w:tr w:rsidR="00587DCE" w:rsidRPr="00E17042" w:rsidTr="004852DA">
        <w:trPr>
          <w:jc w:val="center"/>
        </w:trPr>
        <w:tc>
          <w:tcPr>
            <w:tcW w:w="3997" w:type="dxa"/>
            <w:shd w:val="clear" w:color="auto" w:fill="auto"/>
          </w:tcPr>
          <w:p w:rsidR="00587DCE" w:rsidRPr="00E17042" w:rsidRDefault="00587DC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587DCE" w:rsidRPr="00E17042" w:rsidRDefault="00587DC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  <w:vAlign w:val="center"/>
          </w:tcPr>
          <w:p w:rsidR="00587DCE" w:rsidRPr="00E17042" w:rsidRDefault="00587DC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587DCE" w:rsidRPr="00E17042" w:rsidRDefault="00587DC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3. Меморандумске ставке за рефундацију расхода из претходне године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772</w:t>
            </w:r>
          </w:p>
        </w:tc>
        <w:tc>
          <w:tcPr>
            <w:tcW w:w="1710" w:type="dxa"/>
            <w:vAlign w:val="center"/>
          </w:tcPr>
          <w:p w:rsidR="00877C4E" w:rsidRPr="00E17042" w:rsidRDefault="00C4302A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350,000.00</w:t>
            </w:r>
          </w:p>
        </w:tc>
        <w:tc>
          <w:tcPr>
            <w:tcW w:w="1607" w:type="dxa"/>
            <w:vAlign w:val="center"/>
          </w:tcPr>
          <w:p w:rsidR="00877C4E" w:rsidRPr="00E17042" w:rsidRDefault="005B5762" w:rsidP="00CD74E0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3</w:t>
            </w:r>
            <w:r w:rsidR="00E63035" w:rsidRPr="00E17042">
              <w:rPr>
                <w:b/>
                <w:sz w:val="24"/>
              </w:rPr>
              <w:t>21,</w:t>
            </w:r>
            <w:r w:rsidR="00CD74E0" w:rsidRPr="00E17042">
              <w:rPr>
                <w:b/>
                <w:sz w:val="24"/>
              </w:rPr>
              <w:t>557.34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4. Капитални приходи – примања од продаје нефинансијске имовине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8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5. Донације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731+732</w:t>
            </w:r>
          </w:p>
        </w:tc>
        <w:tc>
          <w:tcPr>
            <w:tcW w:w="1710" w:type="dxa"/>
          </w:tcPr>
          <w:p w:rsidR="00877C4E" w:rsidRPr="00E17042" w:rsidRDefault="00C4302A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48,494,199.05</w:t>
            </w:r>
          </w:p>
        </w:tc>
        <w:tc>
          <w:tcPr>
            <w:tcW w:w="1607" w:type="dxa"/>
            <w:vAlign w:val="center"/>
          </w:tcPr>
          <w:p w:rsidR="00877C4E" w:rsidRPr="00E17042" w:rsidRDefault="00D848BC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33,173,929.11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6. Трансфери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733</w:t>
            </w:r>
          </w:p>
        </w:tc>
        <w:tc>
          <w:tcPr>
            <w:tcW w:w="1710" w:type="dxa"/>
          </w:tcPr>
          <w:p w:rsidR="00877C4E" w:rsidRPr="00E17042" w:rsidRDefault="00C4302A" w:rsidP="00A335DF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51,960,000.00</w:t>
            </w:r>
          </w:p>
        </w:tc>
        <w:tc>
          <w:tcPr>
            <w:tcW w:w="1607" w:type="dxa"/>
            <w:vAlign w:val="center"/>
          </w:tcPr>
          <w:p w:rsidR="00877C4E" w:rsidRPr="00E17042" w:rsidRDefault="00D848BC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51,960,000.00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i/>
                <w:sz w:val="24"/>
                <w:lang w:val="sr-Cyrl-CS"/>
              </w:rPr>
            </w:pPr>
            <w:r w:rsidRPr="00E17042">
              <w:rPr>
                <w:b/>
                <w:i/>
                <w:sz w:val="24"/>
                <w:lang w:val="sr-Cyrl-CS"/>
              </w:rPr>
              <w:t>II. УКУПНИ ИЗДАЦИ</w:t>
            </w:r>
          </w:p>
        </w:tc>
        <w:tc>
          <w:tcPr>
            <w:tcW w:w="1800" w:type="dxa"/>
          </w:tcPr>
          <w:p w:rsidR="00877C4E" w:rsidRPr="00E17042" w:rsidRDefault="004C385F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4+5</w:t>
            </w:r>
          </w:p>
        </w:tc>
        <w:tc>
          <w:tcPr>
            <w:tcW w:w="1710" w:type="dxa"/>
          </w:tcPr>
          <w:p w:rsidR="00877C4E" w:rsidRPr="00E17042" w:rsidRDefault="00C91A2B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225,638,472.00</w:t>
            </w:r>
          </w:p>
        </w:tc>
        <w:tc>
          <w:tcPr>
            <w:tcW w:w="1607" w:type="dxa"/>
            <w:vAlign w:val="center"/>
          </w:tcPr>
          <w:p w:rsidR="00877C4E" w:rsidRPr="00E17042" w:rsidRDefault="00365639" w:rsidP="000D7C1B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170,080,554.50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ТЕКУЋИ РАСХОДИ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</w:t>
            </w:r>
          </w:p>
        </w:tc>
        <w:tc>
          <w:tcPr>
            <w:tcW w:w="1710" w:type="dxa"/>
          </w:tcPr>
          <w:p w:rsidR="00877C4E" w:rsidRPr="00E17042" w:rsidRDefault="00C91A2B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145,373,244.00</w:t>
            </w:r>
          </w:p>
        </w:tc>
        <w:tc>
          <w:tcPr>
            <w:tcW w:w="1607" w:type="dxa"/>
            <w:vAlign w:val="center"/>
          </w:tcPr>
          <w:p w:rsidR="00877C4E" w:rsidRPr="00E17042" w:rsidRDefault="00365639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117,606,069.41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 Расходи за запослене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41</w:t>
            </w:r>
          </w:p>
        </w:tc>
        <w:tc>
          <w:tcPr>
            <w:tcW w:w="1710" w:type="dxa"/>
          </w:tcPr>
          <w:p w:rsidR="00877C4E" w:rsidRPr="00E17042" w:rsidRDefault="00C91A2B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56,825,984.00</w:t>
            </w:r>
          </w:p>
        </w:tc>
        <w:tc>
          <w:tcPr>
            <w:tcW w:w="1607" w:type="dxa"/>
            <w:vAlign w:val="center"/>
          </w:tcPr>
          <w:p w:rsidR="00877C4E" w:rsidRPr="00E17042" w:rsidRDefault="00365639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44,916,960.35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 xml:space="preserve">2. Коришћење услуга и роба </w:t>
            </w:r>
          </w:p>
        </w:tc>
        <w:tc>
          <w:tcPr>
            <w:tcW w:w="1800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42</w:t>
            </w:r>
          </w:p>
        </w:tc>
        <w:tc>
          <w:tcPr>
            <w:tcW w:w="1710" w:type="dxa"/>
          </w:tcPr>
          <w:p w:rsidR="00877C4E" w:rsidRPr="00E17042" w:rsidRDefault="00C91A2B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69,005,260.00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77C4E" w:rsidRPr="00E17042" w:rsidRDefault="00365639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59,371,888.13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3. Отплата камата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44</w:t>
            </w:r>
          </w:p>
        </w:tc>
        <w:tc>
          <w:tcPr>
            <w:tcW w:w="1710" w:type="dxa"/>
          </w:tcPr>
          <w:p w:rsidR="00877C4E" w:rsidRPr="00E17042" w:rsidRDefault="00C91A2B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20,000.00</w:t>
            </w:r>
          </w:p>
        </w:tc>
        <w:tc>
          <w:tcPr>
            <w:tcW w:w="1607" w:type="dxa"/>
            <w:vAlign w:val="center"/>
          </w:tcPr>
          <w:p w:rsidR="00877C4E" w:rsidRPr="00E17042" w:rsidRDefault="000D7C1B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4.Донације, дотације и трнсфери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46</w:t>
            </w:r>
          </w:p>
        </w:tc>
        <w:tc>
          <w:tcPr>
            <w:tcW w:w="1710" w:type="dxa"/>
          </w:tcPr>
          <w:p w:rsidR="00877C4E" w:rsidRPr="00E17042" w:rsidRDefault="00C91A2B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9,800,000.00</w:t>
            </w:r>
          </w:p>
        </w:tc>
        <w:tc>
          <w:tcPr>
            <w:tcW w:w="1607" w:type="dxa"/>
            <w:vAlign w:val="center"/>
          </w:tcPr>
          <w:p w:rsidR="00877C4E" w:rsidRPr="00E17042" w:rsidRDefault="00365639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8,633,941.93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5. Издаци за социјалну заштиту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47</w:t>
            </w:r>
          </w:p>
        </w:tc>
        <w:tc>
          <w:tcPr>
            <w:tcW w:w="1710" w:type="dxa"/>
          </w:tcPr>
          <w:p w:rsidR="00877C4E" w:rsidRPr="00E17042" w:rsidRDefault="00C91A2B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1,290,000.00</w:t>
            </w:r>
          </w:p>
        </w:tc>
        <w:tc>
          <w:tcPr>
            <w:tcW w:w="1607" w:type="dxa"/>
            <w:vAlign w:val="center"/>
          </w:tcPr>
          <w:p w:rsidR="00877C4E" w:rsidRPr="00E17042" w:rsidRDefault="00961423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718,259.99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6. Остали расходи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48+49</w:t>
            </w:r>
          </w:p>
        </w:tc>
        <w:tc>
          <w:tcPr>
            <w:tcW w:w="1710" w:type="dxa"/>
          </w:tcPr>
          <w:p w:rsidR="00877C4E" w:rsidRPr="00E17042" w:rsidRDefault="00757044" w:rsidP="00D62226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8,347,000.00</w:t>
            </w:r>
          </w:p>
        </w:tc>
        <w:tc>
          <w:tcPr>
            <w:tcW w:w="1607" w:type="dxa"/>
            <w:vAlign w:val="center"/>
          </w:tcPr>
          <w:p w:rsidR="00877C4E" w:rsidRPr="00E17042" w:rsidRDefault="00961423" w:rsidP="004D41F3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3,934,999.01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ТЕКУЋИ ТРАНСФЕРИ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4631</w:t>
            </w:r>
          </w:p>
        </w:tc>
        <w:tc>
          <w:tcPr>
            <w:tcW w:w="1710" w:type="dxa"/>
          </w:tcPr>
          <w:p w:rsidR="00877C4E" w:rsidRPr="00E17042" w:rsidRDefault="005C5206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4,000,000.00</w:t>
            </w:r>
          </w:p>
        </w:tc>
        <w:tc>
          <w:tcPr>
            <w:tcW w:w="1607" w:type="dxa"/>
            <w:vAlign w:val="center"/>
          </w:tcPr>
          <w:p w:rsidR="00877C4E" w:rsidRPr="00E17042" w:rsidRDefault="00961423" w:rsidP="00FC3089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3,134,071.62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КАПИТАЛНИ РАСХОДИ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5</w:t>
            </w:r>
          </w:p>
        </w:tc>
        <w:tc>
          <w:tcPr>
            <w:tcW w:w="1710" w:type="dxa"/>
          </w:tcPr>
          <w:p w:rsidR="00877C4E" w:rsidRPr="00E17042" w:rsidRDefault="00757044" w:rsidP="00757044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80,265,228.00</w:t>
            </w:r>
          </w:p>
        </w:tc>
        <w:tc>
          <w:tcPr>
            <w:tcW w:w="1607" w:type="dxa"/>
            <w:vAlign w:val="center"/>
          </w:tcPr>
          <w:p w:rsidR="00877C4E" w:rsidRPr="00E17042" w:rsidRDefault="00961423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52,474,485.09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КАПИТАЛНИ ТРАНСФЕРИ</w:t>
            </w:r>
          </w:p>
        </w:tc>
        <w:tc>
          <w:tcPr>
            <w:tcW w:w="1800" w:type="dxa"/>
            <w:shd w:val="clear" w:color="auto" w:fill="auto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4632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pacing w:val="-4"/>
                <w:sz w:val="24"/>
                <w:lang w:val="sr-Cyrl-CS"/>
              </w:rPr>
            </w:pPr>
            <w:r w:rsidRPr="00E17042">
              <w:rPr>
                <w:b/>
                <w:spacing w:val="-4"/>
                <w:sz w:val="24"/>
                <w:lang w:val="sr-Cyrl-CS"/>
              </w:rPr>
              <w:t>III</w:t>
            </w:r>
            <w:r w:rsidR="00DB13E1" w:rsidRPr="00E17042">
              <w:rPr>
                <w:b/>
                <w:spacing w:val="-4"/>
                <w:sz w:val="24"/>
              </w:rPr>
              <w:t>.</w:t>
            </w:r>
            <w:r w:rsidRPr="00E17042">
              <w:rPr>
                <w:b/>
                <w:spacing w:val="-4"/>
                <w:sz w:val="24"/>
                <w:lang w:val="sr-Cyrl-CS"/>
              </w:rPr>
              <w:t xml:space="preserve"> БУЏЕТСКИ СУФИЦИТ (БУЏЕТСКИ ДЕФИЦИТ) 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pacing w:val="-4"/>
                <w:sz w:val="24"/>
                <w:lang w:val="sr-Cyrl-CS"/>
              </w:rPr>
            </w:pPr>
            <w:r w:rsidRPr="00E17042">
              <w:rPr>
                <w:b/>
                <w:spacing w:val="-4"/>
                <w:sz w:val="24"/>
                <w:lang w:val="sr-Cyrl-CS"/>
              </w:rPr>
              <w:t>(I–II)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(7+8) – (4+5)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E17042" w:rsidRDefault="00757044" w:rsidP="00C94678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-13,747,574.00</w:t>
            </w:r>
          </w:p>
        </w:tc>
        <w:tc>
          <w:tcPr>
            <w:tcW w:w="1607" w:type="dxa"/>
            <w:vAlign w:val="center"/>
          </w:tcPr>
          <w:p w:rsidR="00877C4E" w:rsidRPr="00E17042" w:rsidRDefault="00961423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780,396.63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ПРИМАРНИ СУФИЦИТ (ДЕФИЦИТ)</w:t>
            </w:r>
          </w:p>
          <w:p w:rsidR="00877C4E" w:rsidRPr="00E17042" w:rsidRDefault="00877C4E" w:rsidP="004B4867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(УКУП</w:t>
            </w:r>
            <w:r w:rsidR="004B4867" w:rsidRPr="00E17042">
              <w:rPr>
                <w:b/>
                <w:sz w:val="24"/>
                <w:lang w:val="sr-Cyrl-CS"/>
              </w:rPr>
              <w:t>НИ ПРИХОДИ УМАЊЕНИ ЗА НАПЛАЋЕН</w:t>
            </w:r>
            <w:r w:rsidR="004B4867" w:rsidRPr="00E17042">
              <w:rPr>
                <w:b/>
                <w:sz w:val="24"/>
              </w:rPr>
              <w:t xml:space="preserve">E </w:t>
            </w:r>
            <w:r w:rsidRPr="00E17042">
              <w:rPr>
                <w:b/>
                <w:sz w:val="24"/>
                <w:lang w:val="sr-Cyrl-CS"/>
              </w:rPr>
              <w:t>КАМАТЕ МИНУС УКУПНИ РАСХОДИ УМАЊЕНИ ЗА ПЛАЋЕНЕ КАМАТЕ)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(7– 7411+8) – </w:t>
            </w:r>
            <w:r w:rsidRPr="00E17042">
              <w:rPr>
                <w:b/>
                <w:sz w:val="24"/>
                <w:lang w:val="sr-Cyrl-CS"/>
              </w:rPr>
              <w:br/>
              <w:t>(4– 44+5)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C94678" w:rsidRPr="00E17042" w:rsidRDefault="00C94678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877C4E" w:rsidRPr="00E17042" w:rsidRDefault="00757044" w:rsidP="009D7BE0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</w:rPr>
              <w:t>-13,747,574.00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356DE3" w:rsidRPr="00E17042" w:rsidRDefault="00356DE3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E17042" w:rsidRDefault="00961423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780,396.63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УКУПНИ ФИСКАЛНИ РЕЗУЛТАТ (III + VI)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0D7C1B" w:rsidRPr="00E17042" w:rsidRDefault="000D7C1B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877C4E" w:rsidRPr="00E17042" w:rsidRDefault="00757044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</w:rPr>
              <w:t>-13,747,574.00</w:t>
            </w:r>
          </w:p>
        </w:tc>
        <w:tc>
          <w:tcPr>
            <w:tcW w:w="1607" w:type="dxa"/>
            <w:vAlign w:val="center"/>
          </w:tcPr>
          <w:p w:rsidR="00877C4E" w:rsidRPr="00E17042" w:rsidRDefault="00961423" w:rsidP="000D7C1B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780,396.63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Б. ПРИМАЊА И ИЗДАЦИ ПО ОСНОВУ ПРОДАЈЕ, ОДНОСНО НАБАВКЕ ФИНАНСИЈСКЕ ИМОВИНЕ И ДАТИХ КРЕДИТА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0D7C1B" w:rsidRPr="00E17042" w:rsidRDefault="000D7C1B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877C4E" w:rsidRPr="00E17042" w:rsidRDefault="00877C4E" w:rsidP="000D7C1B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ru-RU"/>
              </w:rPr>
            </w:pP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ru-RU"/>
              </w:rPr>
            </w:pPr>
            <w:r w:rsidRPr="00E17042">
              <w:rPr>
                <w:b/>
                <w:sz w:val="24"/>
                <w:lang w:val="sr-Cyrl-CS"/>
              </w:rPr>
              <w:t xml:space="preserve">IV. ПРИМАЊА ПО ОСНОВУ </w:t>
            </w:r>
            <w:r w:rsidRPr="00E17042">
              <w:rPr>
                <w:b/>
                <w:sz w:val="24"/>
                <w:lang w:val="sr-Cyrl-CS"/>
              </w:rPr>
              <w:lastRenderedPageBreak/>
              <w:t xml:space="preserve">ПРОДАЈЕ ФИНАНСИЈСКЕ ИМОВИНЕ И ОТПЛАТЕ  ДАТИХ 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ru-RU"/>
              </w:rPr>
            </w:pP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КРЕДИТА</w:t>
            </w:r>
          </w:p>
        </w:tc>
        <w:tc>
          <w:tcPr>
            <w:tcW w:w="1800" w:type="dxa"/>
            <w:vAlign w:val="center"/>
          </w:tcPr>
          <w:p w:rsidR="005F2DE8" w:rsidRPr="00E17042" w:rsidRDefault="005F2DE8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92</w:t>
            </w:r>
          </w:p>
        </w:tc>
        <w:tc>
          <w:tcPr>
            <w:tcW w:w="1710" w:type="dxa"/>
          </w:tcPr>
          <w:p w:rsidR="005F2DE8" w:rsidRPr="00E17042" w:rsidRDefault="005F2DE8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5F2DE8" w:rsidRPr="00E17042" w:rsidRDefault="005F2DE8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5F2DE8" w:rsidRPr="00E17042" w:rsidRDefault="005F2DE8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877C4E" w:rsidRPr="00E17042" w:rsidRDefault="005F2DE8" w:rsidP="005F2DE8">
            <w:pPr>
              <w:tabs>
                <w:tab w:val="left" w:pos="1395"/>
              </w:tabs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ab/>
              <w:t>0</w:t>
            </w:r>
          </w:p>
        </w:tc>
        <w:tc>
          <w:tcPr>
            <w:tcW w:w="1607" w:type="dxa"/>
            <w:vAlign w:val="center"/>
          </w:tcPr>
          <w:p w:rsidR="005F2DE8" w:rsidRPr="00E17042" w:rsidRDefault="005F2DE8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>V. ИЗДАЦИ ПО ОСНОВУ ДАТИХ ПОЗАЈМИЦА И НАБАВКЕ ФИНАНСИЈСКЕ ИМОВИНЕ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VI. ПРИМАЊА ПО ОСНОВУ ПРОДАЈЕ ФИНАНСИЈСКЕ ИМОВИНЕ И ОТПЛАТЕ КРЕДИТА МИНУС ИЗДАЦИ ПО ОСНОВУ ДАТИХ КРЕДИТА И НАБАВКЕ ФИНАНСИЈСКЕ ИМОВИНЕ (IV – V)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92– 62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В. ЗАДУЖИВАЊЕ И ОТПЛАТА ДУГА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VII. ПРИМАЊА ОД ЗАДУЖИВАЊА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 Примања од домаћих задуживања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911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 1.1. Задуживање код јавних финансијских институција и пословних банака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9113+9114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 1.2. Задуживање код осталих кредитора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9111+9112+9115+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9116+9117+9118+9119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lastRenderedPageBreak/>
              <w:t>2. Примања од иностраног задуживања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912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VIII. ОТПЛАТА ГЛАВНИЦЕ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1. Отплата главнице домаћим кредиторима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611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 1.1. Отплата главнице домаћимјавним финансијским институцијама и пословним банкама</w:t>
            </w:r>
          </w:p>
        </w:tc>
        <w:tc>
          <w:tcPr>
            <w:tcW w:w="1800" w:type="dxa"/>
            <w:vAlign w:val="center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6113+6114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 1.2. Отплата главнице осталим кредиторима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6111+6112+6115+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6116+6117+6118+6119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2. Отплата главнице страним кредиторима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612</w:t>
            </w: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0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IX  ПРОМЕНА СТАЊА НА РАЧУНУ </w:t>
            </w:r>
          </w:p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(III+VI+VII – VIII)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E17042" w:rsidRDefault="00757044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-13,747,574.00</w:t>
            </w:r>
          </w:p>
        </w:tc>
        <w:tc>
          <w:tcPr>
            <w:tcW w:w="1607" w:type="dxa"/>
            <w:vAlign w:val="center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  <w:r w:rsidRPr="00E17042">
              <w:rPr>
                <w:b/>
                <w:sz w:val="24"/>
              </w:rPr>
              <w:t>0</w:t>
            </w:r>
          </w:p>
          <w:p w:rsidR="00877C4E" w:rsidRPr="00E17042" w:rsidRDefault="00961423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780,396.63</w:t>
            </w:r>
          </w:p>
        </w:tc>
      </w:tr>
      <w:tr w:rsidR="00877C4E" w:rsidRPr="00E17042" w:rsidTr="004852DA">
        <w:trPr>
          <w:jc w:val="center"/>
        </w:trPr>
        <w:tc>
          <w:tcPr>
            <w:tcW w:w="3997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 xml:space="preserve">X  </w:t>
            </w:r>
            <w:r w:rsidRPr="00E17042">
              <w:rPr>
                <w:b/>
                <w:spacing w:val="-2"/>
                <w:sz w:val="24"/>
                <w:lang w:val="sr-Cyrl-CS"/>
              </w:rPr>
              <w:t>НЕТО ФИНАНСИРАЊЕ (VI + VII – VIII – IX = – III)</w:t>
            </w:r>
          </w:p>
        </w:tc>
        <w:tc>
          <w:tcPr>
            <w:tcW w:w="1800" w:type="dxa"/>
          </w:tcPr>
          <w:p w:rsidR="00877C4E" w:rsidRPr="00E17042" w:rsidRDefault="00877C4E" w:rsidP="004852DA">
            <w:pPr>
              <w:spacing w:before="20" w:after="20"/>
              <w:rPr>
                <w:b/>
                <w:sz w:val="24"/>
                <w:lang w:val="sr-Cyrl-CS"/>
              </w:rPr>
            </w:pPr>
          </w:p>
        </w:tc>
        <w:tc>
          <w:tcPr>
            <w:tcW w:w="1710" w:type="dxa"/>
          </w:tcPr>
          <w:p w:rsidR="00877C4E" w:rsidRPr="00E17042" w:rsidRDefault="00877C4E" w:rsidP="004852DA">
            <w:pPr>
              <w:spacing w:before="20" w:after="20"/>
              <w:jc w:val="right"/>
              <w:rPr>
                <w:b/>
                <w:sz w:val="24"/>
              </w:rPr>
            </w:pPr>
          </w:p>
          <w:p w:rsidR="00877C4E" w:rsidRPr="00E17042" w:rsidRDefault="00757044" w:rsidP="004852DA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</w:rPr>
              <w:t>13,747,574.00</w:t>
            </w:r>
          </w:p>
        </w:tc>
        <w:tc>
          <w:tcPr>
            <w:tcW w:w="1607" w:type="dxa"/>
            <w:vAlign w:val="center"/>
          </w:tcPr>
          <w:p w:rsidR="00961423" w:rsidRPr="00E17042" w:rsidRDefault="00961423" w:rsidP="00961423">
            <w:pPr>
              <w:spacing w:before="20" w:after="20"/>
              <w:jc w:val="center"/>
              <w:rPr>
                <w:b/>
                <w:sz w:val="24"/>
                <w:lang w:val="sr-Cyrl-CS"/>
              </w:rPr>
            </w:pPr>
          </w:p>
          <w:p w:rsidR="00877C4E" w:rsidRPr="00E17042" w:rsidRDefault="00961423" w:rsidP="00961423">
            <w:pPr>
              <w:spacing w:before="20" w:after="20"/>
              <w:jc w:val="right"/>
              <w:rPr>
                <w:b/>
                <w:sz w:val="24"/>
                <w:lang w:val="sr-Cyrl-CS"/>
              </w:rPr>
            </w:pPr>
            <w:r w:rsidRPr="00E17042">
              <w:rPr>
                <w:b/>
                <w:sz w:val="24"/>
                <w:lang w:val="sr-Cyrl-CS"/>
              </w:rPr>
              <w:t>780,396.63</w:t>
            </w:r>
          </w:p>
        </w:tc>
      </w:tr>
    </w:tbl>
    <w:p w:rsidR="00877C4E" w:rsidRPr="00E17042" w:rsidRDefault="00877C4E" w:rsidP="00877C4E">
      <w:pPr>
        <w:spacing w:before="240" w:line="260" w:lineRule="exact"/>
        <w:ind w:left="62" w:right="62"/>
        <w:jc w:val="center"/>
        <w:rPr>
          <w:b/>
          <w:bCs/>
          <w:sz w:val="24"/>
        </w:rPr>
      </w:pPr>
    </w:p>
    <w:p w:rsidR="00877C4E" w:rsidRPr="00E17042" w:rsidRDefault="00877C4E" w:rsidP="00877C4E">
      <w:pPr>
        <w:spacing w:before="60" w:after="60" w:line="260" w:lineRule="exact"/>
        <w:ind w:firstLine="680"/>
        <w:jc w:val="both"/>
        <w:rPr>
          <w:sz w:val="24"/>
          <w:lang w:val="sr-Cyrl-CS"/>
        </w:rPr>
      </w:pPr>
      <w:r w:rsidRPr="00E17042">
        <w:rPr>
          <w:sz w:val="24"/>
          <w:lang w:val="sr-Cyrl-CS"/>
        </w:rPr>
        <w:t>.</w:t>
      </w:r>
    </w:p>
    <w:p w:rsidR="00431F7F" w:rsidRPr="00E17042" w:rsidRDefault="00431F7F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sz w:val="24"/>
          <w:lang w:val="sr-Cyrl-CS"/>
        </w:rPr>
      </w:pPr>
      <w:r w:rsidRPr="00E17042">
        <w:rPr>
          <w:sz w:val="24"/>
        </w:rPr>
        <w:tab/>
      </w:r>
      <w:r w:rsidRPr="00E17042">
        <w:rPr>
          <w:sz w:val="24"/>
          <w:lang w:val="sr-Cyrl-CS"/>
        </w:rPr>
        <w:tab/>
      </w:r>
      <w:r w:rsidRPr="00E17042">
        <w:rPr>
          <w:sz w:val="24"/>
        </w:rPr>
        <w:tab/>
      </w:r>
      <w:r w:rsidRPr="00E17042">
        <w:rPr>
          <w:sz w:val="24"/>
          <w:lang w:val="sr-Cyrl-CS"/>
        </w:rPr>
        <w:tab/>
      </w:r>
    </w:p>
    <w:p w:rsidR="005E212E" w:rsidRPr="00E17042" w:rsidRDefault="005E212E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sz w:val="24"/>
          <w:lang w:val="sr-Cyrl-CS"/>
        </w:rPr>
      </w:pPr>
    </w:p>
    <w:p w:rsidR="005E212E" w:rsidRPr="00E17042" w:rsidRDefault="005E212E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sz w:val="24"/>
          <w:lang w:val="sr-Cyrl-CS"/>
        </w:rPr>
      </w:pPr>
    </w:p>
    <w:p w:rsidR="005E212E" w:rsidRDefault="005E212E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sz w:val="18"/>
          <w:szCs w:val="18"/>
          <w:lang w:val="sr-Cyrl-CS"/>
        </w:rPr>
      </w:pPr>
    </w:p>
    <w:p w:rsidR="005E212E" w:rsidRDefault="005E212E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sz w:val="18"/>
          <w:szCs w:val="18"/>
          <w:lang w:val="sr-Cyrl-CS"/>
        </w:rPr>
      </w:pPr>
    </w:p>
    <w:p w:rsidR="005E212E" w:rsidRDefault="005E212E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sz w:val="18"/>
          <w:szCs w:val="18"/>
          <w:lang w:val="sr-Cyrl-CS"/>
        </w:rPr>
      </w:pPr>
    </w:p>
    <w:p w:rsidR="005E212E" w:rsidRDefault="005E212E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bCs/>
          <w:sz w:val="18"/>
          <w:szCs w:val="18"/>
          <w:lang w:val="sr-Cyrl-CS"/>
        </w:rPr>
      </w:pPr>
    </w:p>
    <w:p w:rsidR="00E17042" w:rsidRDefault="00E17042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bCs/>
          <w:sz w:val="18"/>
          <w:szCs w:val="18"/>
          <w:lang w:val="sr-Cyrl-CS"/>
        </w:rPr>
      </w:pPr>
    </w:p>
    <w:p w:rsidR="00E17042" w:rsidRDefault="00E17042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bCs/>
          <w:sz w:val="18"/>
          <w:szCs w:val="18"/>
          <w:lang w:val="sr-Cyrl-CS"/>
        </w:rPr>
      </w:pPr>
    </w:p>
    <w:p w:rsidR="00E17042" w:rsidRDefault="00E17042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bCs/>
          <w:sz w:val="18"/>
          <w:szCs w:val="18"/>
          <w:lang w:val="sr-Cyrl-CS"/>
        </w:rPr>
      </w:pPr>
    </w:p>
    <w:p w:rsidR="00E17042" w:rsidRPr="009E164B" w:rsidRDefault="00E17042" w:rsidP="00431F7F">
      <w:pPr>
        <w:tabs>
          <w:tab w:val="left" w:pos="1892"/>
          <w:tab w:val="left" w:pos="4305"/>
        </w:tabs>
        <w:spacing w:before="240" w:line="260" w:lineRule="exact"/>
        <w:ind w:left="62" w:right="62"/>
        <w:rPr>
          <w:bCs/>
          <w:sz w:val="18"/>
          <w:szCs w:val="18"/>
          <w:lang w:val="sr-Cyrl-CS"/>
        </w:rPr>
      </w:pPr>
    </w:p>
    <w:p w:rsidR="00431F7F" w:rsidRPr="009E164B" w:rsidRDefault="00431F7F" w:rsidP="00431F7F">
      <w:pPr>
        <w:tabs>
          <w:tab w:val="left" w:pos="4410"/>
        </w:tabs>
        <w:ind w:left="567" w:right="62"/>
        <w:jc w:val="both"/>
        <w:rPr>
          <w:bCs/>
          <w:sz w:val="18"/>
          <w:szCs w:val="18"/>
          <w:lang w:val="sr-Cyrl-CS"/>
        </w:rPr>
      </w:pPr>
    </w:p>
    <w:p w:rsidR="00431F7F" w:rsidRPr="00E17042" w:rsidRDefault="00431F7F" w:rsidP="00431F7F">
      <w:pPr>
        <w:tabs>
          <w:tab w:val="left" w:pos="4410"/>
        </w:tabs>
        <w:ind w:left="90" w:right="62"/>
        <w:jc w:val="both"/>
        <w:rPr>
          <w:bCs/>
          <w:sz w:val="24"/>
          <w:lang w:val="sr-Cyrl-CS"/>
        </w:rPr>
      </w:pPr>
    </w:p>
    <w:p w:rsidR="00431F7F" w:rsidRPr="00E17042" w:rsidRDefault="00431F7F" w:rsidP="00431F7F">
      <w:pPr>
        <w:tabs>
          <w:tab w:val="left" w:pos="4410"/>
        </w:tabs>
        <w:ind w:left="90" w:right="62"/>
        <w:rPr>
          <w:bCs/>
          <w:sz w:val="24"/>
          <w:lang w:val="sr-Cyrl-CS"/>
        </w:rPr>
      </w:pPr>
      <w:r w:rsidRPr="00E17042">
        <w:rPr>
          <w:bCs/>
          <w:sz w:val="24"/>
          <w:lang w:val="sr-Cyrl-CS"/>
        </w:rPr>
        <w:t xml:space="preserve">  Укупни буџетски суфицит и укупни фискални суфицит Градске општине Црвени Крст утврђени су у следећим износима:</w:t>
      </w:r>
    </w:p>
    <w:p w:rsidR="00431F7F" w:rsidRPr="00E17042" w:rsidRDefault="00431F7F" w:rsidP="00431F7F">
      <w:pPr>
        <w:tabs>
          <w:tab w:val="left" w:pos="4410"/>
        </w:tabs>
        <w:ind w:left="90" w:right="62"/>
        <w:rPr>
          <w:bCs/>
          <w:sz w:val="24"/>
          <w:lang w:val="sr-Cyrl-CS"/>
        </w:rPr>
      </w:pPr>
    </w:p>
    <w:p w:rsidR="00431F7F" w:rsidRPr="00E17042" w:rsidRDefault="00431F7F" w:rsidP="00431F7F">
      <w:pPr>
        <w:tabs>
          <w:tab w:val="left" w:pos="4410"/>
        </w:tabs>
        <w:ind w:left="567" w:right="62"/>
        <w:jc w:val="both"/>
        <w:rPr>
          <w:bCs/>
          <w:sz w:val="24"/>
          <w:lang w:val="sr-Cyrl-CS"/>
        </w:rPr>
      </w:pPr>
    </w:p>
    <w:p w:rsidR="00431F7F" w:rsidRPr="00E17042" w:rsidRDefault="00431F7F" w:rsidP="00431F7F">
      <w:pPr>
        <w:tabs>
          <w:tab w:val="left" w:pos="4410"/>
        </w:tabs>
        <w:ind w:left="567" w:right="62"/>
        <w:jc w:val="center"/>
        <w:rPr>
          <w:b/>
          <w:bCs/>
          <w:sz w:val="24"/>
          <w:lang w:val="sr-Cyrl-CS"/>
        </w:rPr>
      </w:pPr>
      <w:r w:rsidRPr="00E17042">
        <w:rPr>
          <w:b/>
          <w:bCs/>
          <w:sz w:val="24"/>
          <w:lang w:val="sr-Cyrl-CS"/>
        </w:rPr>
        <w:t xml:space="preserve">БУЏЕТСКИ СУФИЦИТ  И УКУПНИ ФИСКАЛНИ СУФИЦИТ БУЏЕТА ГРАДСКЕ ОПШТИНЕ ЦРВЕНИ КРСТ ЗА </w:t>
      </w:r>
      <w:r w:rsidR="00961423" w:rsidRPr="00E17042">
        <w:rPr>
          <w:b/>
          <w:bCs/>
          <w:sz w:val="24"/>
          <w:lang w:val="sr-Cyrl-CS"/>
        </w:rPr>
        <w:t>2018</w:t>
      </w:r>
      <w:r w:rsidRPr="00E17042">
        <w:rPr>
          <w:b/>
          <w:bCs/>
          <w:sz w:val="24"/>
          <w:lang w:val="sr-Cyrl-CS"/>
        </w:rPr>
        <w:t xml:space="preserve"> ГОДИНУ</w:t>
      </w:r>
    </w:p>
    <w:p w:rsidR="00431F7F" w:rsidRPr="00E17042" w:rsidRDefault="00431F7F" w:rsidP="00431F7F">
      <w:pPr>
        <w:jc w:val="both"/>
        <w:rPr>
          <w:sz w:val="24"/>
        </w:rPr>
      </w:pPr>
    </w:p>
    <w:tbl>
      <w:tblPr>
        <w:tblW w:w="0" w:type="auto"/>
        <w:tblInd w:w="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9"/>
        <w:gridCol w:w="3588"/>
        <w:gridCol w:w="1633"/>
        <w:gridCol w:w="1934"/>
        <w:gridCol w:w="1255"/>
      </w:tblGrid>
      <w:tr w:rsidR="00431F7F" w:rsidRPr="00E17042" w:rsidTr="00B65B0A">
        <w:tc>
          <w:tcPr>
            <w:tcW w:w="1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Екон.</w:t>
            </w:r>
          </w:p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класиф.</w:t>
            </w:r>
          </w:p>
        </w:tc>
        <w:tc>
          <w:tcPr>
            <w:tcW w:w="3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Назив</w:t>
            </w: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961423">
            <w:pPr>
              <w:pStyle w:val="TableContents"/>
              <w:snapToGrid w:val="0"/>
              <w:jc w:val="center"/>
            </w:pPr>
            <w:r w:rsidRPr="00E17042">
              <w:t>План 201</w:t>
            </w:r>
            <w:r w:rsidR="00961423" w:rsidRPr="00E17042">
              <w:t>8</w:t>
            </w:r>
            <w:r w:rsidRPr="00E17042">
              <w:t>. год.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961423">
            <w:pPr>
              <w:pStyle w:val="TableContents"/>
              <w:snapToGrid w:val="0"/>
              <w:jc w:val="center"/>
            </w:pPr>
            <w:r w:rsidRPr="00E17042">
              <w:t>Оств</w:t>
            </w:r>
            <w:r w:rsidR="00B65B0A" w:rsidRPr="00E17042">
              <w:rPr>
                <w:lang w:val="en-US"/>
              </w:rPr>
              <w:t>.</w:t>
            </w:r>
            <w:r w:rsidR="00B65B0A" w:rsidRPr="00E17042">
              <w:t>у</w:t>
            </w:r>
            <w:r w:rsidRPr="00E17042">
              <w:t xml:space="preserve"> 201</w:t>
            </w:r>
            <w:r w:rsidR="00961423" w:rsidRPr="00E17042">
              <w:t>8</w:t>
            </w:r>
            <w:r w:rsidRPr="00E17042">
              <w:t>. год.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Разлика %</w:t>
            </w:r>
          </w:p>
        </w:tc>
      </w:tr>
      <w:tr w:rsidR="00431F7F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2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DB13E1" w:rsidP="00431F7F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E17042">
              <w:rPr>
                <w:lang w:val="en-US"/>
              </w:rPr>
              <w:t>3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4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5 (4x100:3)</w:t>
            </w:r>
          </w:p>
        </w:tc>
      </w:tr>
      <w:tr w:rsidR="00431F7F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3+7+8+9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rPr>
                <w:lang w:val="en-US"/>
              </w:rPr>
              <w:t xml:space="preserve">I    </w:t>
            </w:r>
            <w:r w:rsidRPr="00E17042">
              <w:t>УКУПНА СРЕДСТВА (</w:t>
            </w:r>
            <w:r w:rsidRPr="00E17042">
              <w:rPr>
                <w:lang w:val="en-US"/>
              </w:rPr>
              <w:t>II+III</w:t>
            </w:r>
            <w:r w:rsidRPr="00E17042">
              <w:t>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D040B" w:rsidRPr="00E17042" w:rsidRDefault="009D040B" w:rsidP="00DB13E1">
            <w:pPr>
              <w:pStyle w:val="TableContents"/>
              <w:snapToGrid w:val="0"/>
              <w:jc w:val="right"/>
            </w:pPr>
          </w:p>
          <w:p w:rsidR="00431F7F" w:rsidRPr="00E17042" w:rsidRDefault="003E6D74" w:rsidP="00DB13E1">
            <w:pPr>
              <w:pStyle w:val="TableContents"/>
              <w:snapToGrid w:val="0"/>
              <w:jc w:val="right"/>
              <w:rPr>
                <w:lang w:val="en-US"/>
              </w:rPr>
            </w:pPr>
            <w:r w:rsidRPr="00E17042">
              <w:t>225,638,472.00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781153" w:rsidRDefault="00781153" w:rsidP="00DB13E1">
            <w:pPr>
              <w:tabs>
                <w:tab w:val="right" w:leader="dot" w:pos="9356"/>
              </w:tabs>
              <w:spacing w:before="60" w:after="60" w:line="260" w:lineRule="exact"/>
              <w:jc w:val="right"/>
              <w:rPr>
                <w:sz w:val="24"/>
              </w:rPr>
            </w:pPr>
          </w:p>
          <w:p w:rsidR="00431F7F" w:rsidRPr="00E17042" w:rsidRDefault="00CA0B2D" w:rsidP="00DB13E1">
            <w:pPr>
              <w:tabs>
                <w:tab w:val="right" w:leader="dot" w:pos="9356"/>
              </w:tabs>
              <w:spacing w:before="60" w:after="60" w:line="260" w:lineRule="exact"/>
              <w:jc w:val="right"/>
              <w:rPr>
                <w:sz w:val="24"/>
              </w:rPr>
            </w:pPr>
            <w:r w:rsidRPr="00E17042">
              <w:rPr>
                <w:sz w:val="24"/>
              </w:rPr>
              <w:t>184,584,718.36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40B" w:rsidRPr="00E17042" w:rsidRDefault="009D040B" w:rsidP="00431F7F">
            <w:pPr>
              <w:pStyle w:val="TableContents"/>
              <w:snapToGrid w:val="0"/>
              <w:jc w:val="center"/>
            </w:pPr>
          </w:p>
          <w:p w:rsidR="00431F7F" w:rsidRPr="00E17042" w:rsidRDefault="009D040B" w:rsidP="00431F7F">
            <w:pPr>
              <w:pStyle w:val="TableContents"/>
              <w:snapToGrid w:val="0"/>
              <w:jc w:val="center"/>
            </w:pPr>
            <w:r w:rsidRPr="00E17042">
              <w:t>81,81</w:t>
            </w:r>
            <w:r w:rsidR="005E212E" w:rsidRPr="00E17042">
              <w:t xml:space="preserve"> </w:t>
            </w:r>
            <w:r w:rsidRPr="00E17042">
              <w:t>%</w:t>
            </w:r>
          </w:p>
        </w:tc>
      </w:tr>
      <w:tr w:rsidR="00431F7F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  <w:rPr>
                <w:lang w:val="en-US"/>
              </w:rPr>
            </w:pPr>
            <w:r w:rsidRPr="00E17042">
              <w:rPr>
                <w:lang w:val="en-US"/>
              </w:rPr>
              <w:t>7+8+9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rPr>
                <w:lang w:val="en-US"/>
              </w:rPr>
              <w:t>II</w:t>
            </w:r>
            <w:r w:rsidRPr="00E17042">
              <w:t xml:space="preserve">   УКУПНА ПРИМАЊА (1+2+3)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3E6D74" w:rsidP="003E6D74">
            <w:pPr>
              <w:pStyle w:val="TableContents"/>
              <w:snapToGrid w:val="0"/>
              <w:jc w:val="right"/>
            </w:pPr>
            <w:r w:rsidRPr="00E17042">
              <w:t>211,890,897,84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CA0B2D" w:rsidP="00B30AAB">
            <w:pPr>
              <w:pStyle w:val="TableContents"/>
              <w:snapToGrid w:val="0"/>
              <w:jc w:val="right"/>
            </w:pPr>
            <w:r w:rsidRPr="00E17042">
              <w:t>170,860,951.13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5E212E" w:rsidP="00431F7F">
            <w:pPr>
              <w:pStyle w:val="TableContents"/>
              <w:snapToGrid w:val="0"/>
              <w:jc w:val="center"/>
            </w:pPr>
            <w:r w:rsidRPr="00E17042">
              <w:t xml:space="preserve">80,64 </w:t>
            </w:r>
            <w:r w:rsidR="00431F7F" w:rsidRPr="00E17042">
              <w:t>%</w:t>
            </w: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lastRenderedPageBreak/>
              <w:t>7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 xml:space="preserve">1.Текући приходи 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3E6D74" w:rsidP="004C4E30">
            <w:pPr>
              <w:pStyle w:val="TableContents"/>
              <w:snapToGrid w:val="0"/>
              <w:jc w:val="right"/>
            </w:pPr>
            <w:r w:rsidRPr="00E17042">
              <w:t>211,890,897,84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CA0B2D" w:rsidP="004C4E30">
            <w:pPr>
              <w:pStyle w:val="TableContents"/>
              <w:snapToGrid w:val="0"/>
              <w:jc w:val="right"/>
            </w:pPr>
            <w:r w:rsidRPr="00E17042">
              <w:t>170,860,951.13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5E212E" w:rsidP="004C4E30">
            <w:pPr>
              <w:pStyle w:val="TableContents"/>
              <w:snapToGrid w:val="0"/>
              <w:jc w:val="center"/>
            </w:pPr>
            <w:r w:rsidRPr="00E17042">
              <w:t xml:space="preserve">80,64 </w:t>
            </w:r>
            <w:r w:rsidR="00B36A2C" w:rsidRPr="00E17042">
              <w:t>%</w:t>
            </w: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8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2.Примања од продаје нефинансијске имовине</w:t>
            </w:r>
          </w:p>
          <w:p w:rsidR="00B36A2C" w:rsidRPr="00E17042" w:rsidRDefault="00B36A2C" w:rsidP="00431F7F">
            <w:pPr>
              <w:pStyle w:val="TableContents"/>
              <w:snapToGrid w:val="0"/>
              <w:jc w:val="center"/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  <w:rPr>
                <w:lang w:val="sr-Latn-C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9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3.Примања од задуживања и продаје нефинансијске имовине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  <w:rPr>
                <w:lang w:val="sr-Latn-C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92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3.1 Примања од продаје финансијске имовине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  <w:rPr>
                <w:lang w:val="sr-Latn-C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3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III  ПРЕНЕТА СРЕДСТВА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3E6D74" w:rsidP="00AF61AD">
            <w:pPr>
              <w:pStyle w:val="TableContents"/>
              <w:snapToGrid w:val="0"/>
              <w:jc w:val="right"/>
            </w:pPr>
            <w:r w:rsidRPr="00E17042">
              <w:t>13,747,574.00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3D5FAD" w:rsidP="003D5FAD">
            <w:pPr>
              <w:pStyle w:val="TableContents"/>
              <w:snapToGrid w:val="0"/>
              <w:jc w:val="right"/>
            </w:pPr>
            <w:r w:rsidRPr="00E17042">
              <w:t>13,723,767.23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4+5+6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IV УКУПНИ РАСХОДИ И ИЗДАЦИ (4+5+6)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9D040B" w:rsidP="00431F7F">
            <w:pPr>
              <w:pStyle w:val="TableContents"/>
              <w:snapToGrid w:val="0"/>
              <w:jc w:val="right"/>
            </w:pPr>
            <w:r w:rsidRPr="00E17042">
              <w:t>225,638,472.00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3D5FAD" w:rsidP="00F15BF4">
            <w:pPr>
              <w:pStyle w:val="TableContents"/>
              <w:snapToGrid w:val="0"/>
              <w:jc w:val="right"/>
            </w:pPr>
            <w:r w:rsidRPr="00E17042">
              <w:t>170,080,554.50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3D5FAD">
            <w:pPr>
              <w:pStyle w:val="TableContents"/>
              <w:snapToGrid w:val="0"/>
            </w:pPr>
          </w:p>
          <w:p w:rsidR="00B36A2C" w:rsidRPr="00E17042" w:rsidRDefault="00B36A2C" w:rsidP="00431F7F">
            <w:pPr>
              <w:jc w:val="center"/>
              <w:rPr>
                <w:sz w:val="24"/>
                <w:lang w:eastAsia="ar-SA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4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4.Текући расходи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9D040B" w:rsidP="00431F7F">
            <w:pPr>
              <w:pStyle w:val="TableContents"/>
              <w:snapToGrid w:val="0"/>
              <w:jc w:val="right"/>
            </w:pPr>
            <w:r w:rsidRPr="00E17042">
              <w:t>145,373,244.00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3D5FAD" w:rsidP="008F59E8">
            <w:pPr>
              <w:pStyle w:val="TableContents"/>
              <w:snapToGrid w:val="0"/>
              <w:jc w:val="right"/>
            </w:pPr>
            <w:r w:rsidRPr="00E17042">
              <w:t>117,606,069,41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5E212E" w:rsidP="00431F7F">
            <w:pPr>
              <w:pStyle w:val="TableContents"/>
              <w:snapToGrid w:val="0"/>
              <w:jc w:val="center"/>
            </w:pPr>
            <w:r w:rsidRPr="00E17042">
              <w:t xml:space="preserve">80,90 </w:t>
            </w:r>
            <w:r w:rsidR="00B36A2C" w:rsidRPr="00E17042">
              <w:t>%</w:t>
            </w: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5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5.Издаци за набавку нефинансијске имовине</w:t>
            </w:r>
          </w:p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9D040B" w:rsidP="00431F7F">
            <w:pPr>
              <w:pStyle w:val="TableContents"/>
              <w:snapToGrid w:val="0"/>
              <w:jc w:val="right"/>
            </w:pPr>
            <w:r w:rsidRPr="00E17042">
              <w:t>80,265,228.00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3D5FAD" w:rsidP="00431F7F">
            <w:pPr>
              <w:pStyle w:val="TableContents"/>
              <w:snapToGrid w:val="0"/>
              <w:jc w:val="right"/>
            </w:pPr>
            <w:r w:rsidRPr="00E17042">
              <w:t>52,474,485.09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5E212E" w:rsidP="00431F7F">
            <w:pPr>
              <w:pStyle w:val="TableContents"/>
              <w:snapToGrid w:val="0"/>
              <w:jc w:val="center"/>
            </w:pPr>
            <w:r w:rsidRPr="00E17042">
              <w:t xml:space="preserve">65,38 </w:t>
            </w:r>
            <w:r w:rsidR="00E9555D" w:rsidRPr="00E17042">
              <w:t>%</w:t>
            </w: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6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6.Издаци за отплату главнице и набавку финансијске имовине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62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6.1 Набавка финансијске имовине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(3+7+8+9)-</w:t>
            </w:r>
          </w:p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t>(4+5+6)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V УКУПНА СРЕДСТВА минус УКУПНИ РАСХОДИ И ИЗДАЦИ (</w:t>
            </w:r>
            <w:r w:rsidRPr="00E17042">
              <w:rPr>
                <w:lang w:val="en-US"/>
              </w:rPr>
              <w:t xml:space="preserve">I </w:t>
            </w:r>
            <w:r w:rsidRPr="00E17042">
              <w:t>– IV)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3D5FAD" w:rsidP="00431F7F">
            <w:pPr>
              <w:pStyle w:val="TableContents"/>
              <w:snapToGrid w:val="0"/>
              <w:jc w:val="right"/>
            </w:pPr>
            <w:r w:rsidRPr="00E17042">
              <w:t>14,504,163</w:t>
            </w:r>
            <w:r w:rsidR="00004CCE" w:rsidRPr="00E17042">
              <w:t>.86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</w:pPr>
            <w:r w:rsidRPr="00E17042">
              <w:rPr>
                <w:bCs/>
              </w:rPr>
              <w:t>(7+8)-(4+5)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VI  БУЏЕТСКИ  СУФИЦИТ/ДЕФИЦИТ</w:t>
            </w:r>
          </w:p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(</w:t>
            </w:r>
            <w:r w:rsidRPr="00E17042">
              <w:rPr>
                <w:lang w:val="en-US"/>
              </w:rPr>
              <w:t>II</w:t>
            </w:r>
            <w:r w:rsidRPr="00E17042">
              <w:t>- IV)</w:t>
            </w: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9D040B" w:rsidP="00431F7F">
            <w:pPr>
              <w:pStyle w:val="TableContents"/>
              <w:snapToGrid w:val="0"/>
              <w:jc w:val="right"/>
            </w:pPr>
            <w:r w:rsidRPr="00E17042">
              <w:t>-13,747,574.16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004CCE" w:rsidP="00431F7F">
            <w:pPr>
              <w:pStyle w:val="TableContents"/>
              <w:snapToGrid w:val="0"/>
              <w:jc w:val="right"/>
            </w:pPr>
            <w:r w:rsidRPr="00E17042">
              <w:t>-780,396.23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B36A2C" w:rsidRPr="00E17042" w:rsidTr="00B65B0A">
        <w:tc>
          <w:tcPr>
            <w:tcW w:w="1129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center"/>
              <w:rPr>
                <w:bCs/>
              </w:rPr>
            </w:pPr>
            <w:r w:rsidRPr="00E17042">
              <w:rPr>
                <w:bCs/>
              </w:rPr>
              <w:t>(7+8)-(4+5)</w:t>
            </w:r>
          </w:p>
          <w:p w:rsidR="00B36A2C" w:rsidRPr="00E17042" w:rsidRDefault="00B36A2C" w:rsidP="00431F7F">
            <w:pPr>
              <w:rPr>
                <w:sz w:val="24"/>
                <w:lang w:eastAsia="ar-SA"/>
              </w:rPr>
            </w:pPr>
            <w:r w:rsidRPr="00E17042">
              <w:rPr>
                <w:sz w:val="24"/>
                <w:lang w:eastAsia="ar-SA"/>
              </w:rPr>
              <w:t>+ (92-62)</w:t>
            </w:r>
          </w:p>
        </w:tc>
        <w:tc>
          <w:tcPr>
            <w:tcW w:w="3588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УКУПНИ ФИСКАЛНИ СУФИЦИТ/</w:t>
            </w:r>
          </w:p>
          <w:p w:rsidR="00B36A2C" w:rsidRPr="00E17042" w:rsidRDefault="00B36A2C" w:rsidP="00431F7F">
            <w:pPr>
              <w:pStyle w:val="TableContents"/>
              <w:snapToGrid w:val="0"/>
            </w:pPr>
            <w:r w:rsidRPr="00E17042">
              <w:t>ДЕФИЦИТ</w:t>
            </w:r>
          </w:p>
          <w:p w:rsidR="00B36A2C" w:rsidRPr="00E17042" w:rsidRDefault="00B36A2C" w:rsidP="00431F7F">
            <w:pPr>
              <w:pStyle w:val="TableContents"/>
              <w:snapToGrid w:val="0"/>
            </w:pPr>
          </w:p>
        </w:tc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9D040B" w:rsidP="00431F7F">
            <w:pPr>
              <w:pStyle w:val="TableContents"/>
              <w:snapToGrid w:val="0"/>
              <w:jc w:val="right"/>
            </w:pPr>
            <w:r w:rsidRPr="00E17042">
              <w:t>-13,747,574.16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</w:tcPr>
          <w:p w:rsidR="00B36A2C" w:rsidRPr="00E17042" w:rsidRDefault="00004CCE" w:rsidP="00431F7F">
            <w:pPr>
              <w:pStyle w:val="TableContents"/>
              <w:snapToGrid w:val="0"/>
              <w:jc w:val="right"/>
            </w:pPr>
            <w:r w:rsidRPr="00E17042">
              <w:t>-780,396.23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2C" w:rsidRPr="00E17042" w:rsidRDefault="00B36A2C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</w:tbl>
    <w:p w:rsidR="00431F7F" w:rsidRPr="00E17042" w:rsidRDefault="00431F7F" w:rsidP="00431F7F">
      <w:pPr>
        <w:ind w:left="567" w:right="62"/>
        <w:jc w:val="both"/>
        <w:rPr>
          <w:bCs/>
          <w:sz w:val="24"/>
          <w:lang w:val="sr-Cyrl-CS"/>
        </w:rPr>
      </w:pPr>
    </w:p>
    <w:p w:rsidR="00431F7F" w:rsidRPr="00E17042" w:rsidRDefault="00431F7F" w:rsidP="005E212E">
      <w:pPr>
        <w:ind w:left="567" w:right="62"/>
        <w:rPr>
          <w:bCs/>
          <w:sz w:val="24"/>
          <w:lang w:val="sr-Cyrl-CS"/>
        </w:rPr>
      </w:pPr>
      <w:r w:rsidRPr="00E17042">
        <w:rPr>
          <w:bCs/>
          <w:sz w:val="24"/>
          <w:lang w:val="sr-Cyrl-CS"/>
        </w:rPr>
        <w:t>Утврђује се рачун (нето) финансирања општине за 201</w:t>
      </w:r>
      <w:r w:rsidR="0046327A" w:rsidRPr="00E17042">
        <w:rPr>
          <w:bCs/>
          <w:sz w:val="24"/>
          <w:lang w:val="sr-Cyrl-CS"/>
        </w:rPr>
        <w:t>8</w:t>
      </w:r>
      <w:r w:rsidRPr="00E17042">
        <w:rPr>
          <w:bCs/>
          <w:sz w:val="24"/>
          <w:lang w:val="sr-Cyrl-CS"/>
        </w:rPr>
        <w:t xml:space="preserve">. годину у износу од </w:t>
      </w:r>
      <w:r w:rsidR="00781153">
        <w:rPr>
          <w:sz w:val="24"/>
        </w:rPr>
        <w:t>13,723,767</w:t>
      </w:r>
      <w:r w:rsidR="00C14AB5" w:rsidRPr="00E17042">
        <w:rPr>
          <w:sz w:val="24"/>
        </w:rPr>
        <w:t>.00</w:t>
      </w:r>
      <w:r w:rsidRPr="00E17042">
        <w:rPr>
          <w:sz w:val="24"/>
        </w:rPr>
        <w:t>.</w:t>
      </w:r>
    </w:p>
    <w:p w:rsidR="00431F7F" w:rsidRPr="00E17042" w:rsidRDefault="00431F7F" w:rsidP="00431F7F">
      <w:pPr>
        <w:jc w:val="both"/>
        <w:rPr>
          <w:sz w:val="24"/>
        </w:rPr>
      </w:pPr>
    </w:p>
    <w:tbl>
      <w:tblPr>
        <w:tblW w:w="0" w:type="auto"/>
        <w:tblInd w:w="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7"/>
        <w:gridCol w:w="4083"/>
        <w:gridCol w:w="1567"/>
        <w:gridCol w:w="1583"/>
        <w:gridCol w:w="1357"/>
      </w:tblGrid>
      <w:tr w:rsidR="00431F7F" w:rsidRPr="00E17042" w:rsidTr="00431F7F"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Ред. бр.</w:t>
            </w:r>
          </w:p>
        </w:tc>
        <w:tc>
          <w:tcPr>
            <w:tcW w:w="4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Назив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781153">
            <w:pPr>
              <w:pStyle w:val="TableContents"/>
              <w:snapToGrid w:val="0"/>
              <w:jc w:val="center"/>
            </w:pPr>
            <w:r w:rsidRPr="00E17042">
              <w:t>План 201</w:t>
            </w:r>
            <w:r w:rsidR="00781153">
              <w:t>8</w:t>
            </w:r>
            <w:r w:rsidRPr="00E17042">
              <w:t>.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781153">
            <w:pPr>
              <w:pStyle w:val="TableContents"/>
              <w:snapToGrid w:val="0"/>
              <w:jc w:val="center"/>
            </w:pPr>
            <w:r w:rsidRPr="00E17042">
              <w:t>Остварење у 201</w:t>
            </w:r>
            <w:r w:rsidR="00781153">
              <w:t>8</w:t>
            </w:r>
            <w:r w:rsidRPr="00E17042">
              <w:t>.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Разлика %</w:t>
            </w: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1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2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3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4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5 (4x100:3)</w:t>
            </w: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Примања од задуживања (категорија 91)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II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Примања од продаје финансијске имовине</w:t>
            </w:r>
          </w:p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(конта 9211, 9221,9219, 9227, 9228)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III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Неутрошена средства из претходних година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614040" w:rsidP="00431F7F">
            <w:pPr>
              <w:pStyle w:val="TableContents"/>
              <w:snapToGrid w:val="0"/>
              <w:jc w:val="right"/>
            </w:pPr>
            <w:r w:rsidRPr="00E17042">
              <w:t>13,723,767.26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IV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Укупно (I+III)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614040" w:rsidP="00D33604">
            <w:pPr>
              <w:pStyle w:val="TableContents"/>
              <w:snapToGrid w:val="0"/>
              <w:jc w:val="right"/>
            </w:pPr>
            <w:r w:rsidRPr="00E17042">
              <w:t>13,723,767.26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V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 xml:space="preserve">Издаци за отплату главнице дуга </w:t>
            </w:r>
          </w:p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(део категорије 61)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431F7F" w:rsidRPr="00E17042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VI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 xml:space="preserve">Издаци за набавку финансијске имовинe која није у циљу спровођења јавних политика </w:t>
            </w:r>
          </w:p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(део 62)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</w:tr>
      <w:tr w:rsidR="00431F7F" w:rsidRPr="009E164B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VII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Укупно (V+VI)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en-US"/>
              </w:rPr>
            </w:pPr>
          </w:p>
        </w:tc>
      </w:tr>
      <w:tr w:rsidR="00431F7F" w:rsidRPr="009E164B" w:rsidTr="00431F7F">
        <w:tc>
          <w:tcPr>
            <w:tcW w:w="71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center"/>
            </w:pPr>
            <w:r w:rsidRPr="00E17042">
              <w:t>VIII</w:t>
            </w:r>
          </w:p>
        </w:tc>
        <w:tc>
          <w:tcPr>
            <w:tcW w:w="40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</w:pPr>
            <w:r w:rsidRPr="00E17042">
              <w:t>Нето финансирањe (IV-VII)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  <w:rPr>
                <w:lang w:val="sr-Latn-CS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</w:tcPr>
          <w:p w:rsidR="00431F7F" w:rsidRPr="00E17042" w:rsidRDefault="00614040" w:rsidP="00431F7F">
            <w:pPr>
              <w:pStyle w:val="TableContents"/>
              <w:snapToGrid w:val="0"/>
              <w:jc w:val="right"/>
            </w:pPr>
            <w:r w:rsidRPr="00E17042">
              <w:t>13,723,767.26</w:t>
            </w: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1F7F" w:rsidRPr="00E17042" w:rsidRDefault="00431F7F" w:rsidP="00431F7F">
            <w:pPr>
              <w:pStyle w:val="TableContents"/>
              <w:snapToGrid w:val="0"/>
              <w:jc w:val="right"/>
            </w:pPr>
          </w:p>
        </w:tc>
      </w:tr>
    </w:tbl>
    <w:p w:rsidR="00431F7F" w:rsidRPr="009E164B" w:rsidRDefault="00431F7F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Pr="009E164B" w:rsidRDefault="00431F7F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766D6E" w:rsidRPr="009E164B" w:rsidRDefault="00766D6E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766D6E" w:rsidRPr="009E164B" w:rsidRDefault="00766D6E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Pr="009E164B" w:rsidRDefault="00431F7F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  <w:r w:rsidRPr="009E164B">
        <w:rPr>
          <w:bCs/>
          <w:sz w:val="18"/>
          <w:szCs w:val="18"/>
          <w:lang w:val="sr-Cyrl-CS"/>
        </w:rPr>
        <w:t xml:space="preserve">Члан </w:t>
      </w:r>
      <w:r w:rsidR="00B30AAB" w:rsidRPr="009E164B">
        <w:rPr>
          <w:bCs/>
          <w:sz w:val="18"/>
          <w:szCs w:val="18"/>
          <w:lang w:val="sr-Cyrl-CS"/>
        </w:rPr>
        <w:t>9</w:t>
      </w:r>
      <w:r w:rsidRPr="009E164B">
        <w:rPr>
          <w:bCs/>
          <w:sz w:val="18"/>
          <w:szCs w:val="18"/>
          <w:lang w:val="sr-Cyrl-CS"/>
        </w:rPr>
        <w:t>.</w:t>
      </w:r>
    </w:p>
    <w:p w:rsidR="00431F7F" w:rsidRPr="009E164B" w:rsidRDefault="00431F7F" w:rsidP="00431F7F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Pr="00E17042" w:rsidRDefault="00431F7F" w:rsidP="00431F7F">
      <w:pPr>
        <w:ind w:left="567" w:right="62"/>
        <w:jc w:val="center"/>
        <w:rPr>
          <w:bCs/>
          <w:sz w:val="24"/>
          <w:lang w:val="sr-Cyrl-CS"/>
        </w:rPr>
      </w:pPr>
    </w:p>
    <w:p w:rsidR="00431F7F" w:rsidRPr="00E17042" w:rsidRDefault="00431F7F" w:rsidP="00431F7F">
      <w:pPr>
        <w:pStyle w:val="BodyText"/>
        <w:tabs>
          <w:tab w:val="left" w:pos="270"/>
        </w:tabs>
        <w:rPr>
          <w:sz w:val="24"/>
        </w:rPr>
      </w:pPr>
      <w:r w:rsidRPr="00E17042">
        <w:rPr>
          <w:sz w:val="24"/>
        </w:rPr>
        <w:tab/>
      </w:r>
      <w:r w:rsidRPr="00E17042">
        <w:rPr>
          <w:sz w:val="24"/>
        </w:rPr>
        <w:tab/>
        <w:t>Одлука о буџету Градске општине Црвени Крст за 201</w:t>
      </w:r>
      <w:r w:rsidR="004D77B2" w:rsidRPr="00E17042">
        <w:rPr>
          <w:sz w:val="24"/>
        </w:rPr>
        <w:t>8</w:t>
      </w:r>
      <w:r w:rsidR="00766D6E" w:rsidRPr="00E17042">
        <w:rPr>
          <w:sz w:val="24"/>
        </w:rPr>
        <w:t>.</w:t>
      </w:r>
      <w:r w:rsidRPr="00E17042">
        <w:rPr>
          <w:sz w:val="24"/>
        </w:rPr>
        <w:t xml:space="preserve"> годину извршена је према следећем у динарима.</w:t>
      </w:r>
    </w:p>
    <w:p w:rsidR="00431F7F" w:rsidRPr="00E17042" w:rsidRDefault="00431F7F" w:rsidP="00431F7F">
      <w:pPr>
        <w:pStyle w:val="BodyText"/>
        <w:tabs>
          <w:tab w:val="left" w:pos="270"/>
        </w:tabs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5913"/>
        <w:gridCol w:w="3326"/>
      </w:tblGrid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1.</w:t>
            </w:r>
          </w:p>
        </w:tc>
        <w:tc>
          <w:tcPr>
            <w:tcW w:w="5913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Укупно остварени текући приходи и промања(класа 7+8)</w:t>
            </w:r>
          </w:p>
        </w:tc>
        <w:tc>
          <w:tcPr>
            <w:tcW w:w="3326" w:type="dxa"/>
          </w:tcPr>
          <w:p w:rsidR="00431F7F" w:rsidRPr="00E17042" w:rsidRDefault="00614040" w:rsidP="006F7805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 w:rsidRPr="00E17042">
              <w:rPr>
                <w:sz w:val="24"/>
              </w:rPr>
              <w:t>170,860,951.13</w:t>
            </w:r>
          </w:p>
        </w:tc>
      </w:tr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2.</w:t>
            </w:r>
          </w:p>
        </w:tc>
        <w:tc>
          <w:tcPr>
            <w:tcW w:w="5913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Укупно рљаспоређени текући расходи и издаци (класа 4+5)</w:t>
            </w:r>
          </w:p>
        </w:tc>
        <w:tc>
          <w:tcPr>
            <w:tcW w:w="3326" w:type="dxa"/>
          </w:tcPr>
          <w:p w:rsidR="00431F7F" w:rsidRPr="00E17042" w:rsidRDefault="00614040" w:rsidP="00132377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 w:rsidRPr="00E17042">
              <w:rPr>
                <w:sz w:val="24"/>
              </w:rPr>
              <w:t>170,080,554.50</w:t>
            </w:r>
          </w:p>
        </w:tc>
      </w:tr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3.</w:t>
            </w:r>
          </w:p>
        </w:tc>
        <w:tc>
          <w:tcPr>
            <w:tcW w:w="5913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Вишак прихода- суфицит</w:t>
            </w:r>
          </w:p>
        </w:tc>
        <w:tc>
          <w:tcPr>
            <w:tcW w:w="3326" w:type="dxa"/>
          </w:tcPr>
          <w:p w:rsidR="00431F7F" w:rsidRPr="00E17042" w:rsidRDefault="00614040" w:rsidP="00431F7F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 w:rsidRPr="00E17042">
              <w:rPr>
                <w:sz w:val="24"/>
              </w:rPr>
              <w:t>780,396.23</w:t>
            </w:r>
          </w:p>
        </w:tc>
      </w:tr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4.</w:t>
            </w:r>
          </w:p>
        </w:tc>
        <w:tc>
          <w:tcPr>
            <w:tcW w:w="5913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Корекција за део  нераспоређног вишка прихода и примања из ранијих година који је коришћен за покриће расхода и издатака текуће године.</w:t>
            </w:r>
          </w:p>
        </w:tc>
        <w:tc>
          <w:tcPr>
            <w:tcW w:w="3326" w:type="dxa"/>
          </w:tcPr>
          <w:p w:rsidR="00431F7F" w:rsidRPr="00781153" w:rsidRDefault="00614040" w:rsidP="00614040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 w:rsidRPr="00E17042">
              <w:rPr>
                <w:sz w:val="24"/>
              </w:rPr>
              <w:t>13,723,767.</w:t>
            </w:r>
            <w:r w:rsidR="00781153">
              <w:rPr>
                <w:sz w:val="24"/>
              </w:rPr>
              <w:t>26</w:t>
            </w:r>
          </w:p>
        </w:tc>
      </w:tr>
      <w:tr w:rsidR="00431F7F" w:rsidRPr="00E17042" w:rsidTr="00431F7F">
        <w:tc>
          <w:tcPr>
            <w:tcW w:w="738" w:type="dxa"/>
          </w:tcPr>
          <w:p w:rsidR="00431F7F" w:rsidRPr="00E17042" w:rsidRDefault="00431F7F" w:rsidP="00431F7F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5.</w:t>
            </w:r>
          </w:p>
        </w:tc>
        <w:tc>
          <w:tcPr>
            <w:tcW w:w="5913" w:type="dxa"/>
          </w:tcPr>
          <w:p w:rsidR="00431F7F" w:rsidRPr="00E17042" w:rsidRDefault="00431F7F" w:rsidP="00A76EEE">
            <w:pPr>
              <w:pStyle w:val="BodyText"/>
              <w:tabs>
                <w:tab w:val="left" w:pos="270"/>
              </w:tabs>
              <w:rPr>
                <w:sz w:val="24"/>
              </w:rPr>
            </w:pPr>
            <w:r w:rsidRPr="00E17042">
              <w:rPr>
                <w:sz w:val="24"/>
              </w:rPr>
              <w:t>Коригован вишак прихода (3+4</w:t>
            </w:r>
            <w:r w:rsidR="00A76EEE" w:rsidRPr="00E17042">
              <w:rPr>
                <w:sz w:val="24"/>
              </w:rPr>
              <w:t>)</w:t>
            </w:r>
          </w:p>
        </w:tc>
        <w:tc>
          <w:tcPr>
            <w:tcW w:w="3326" w:type="dxa"/>
          </w:tcPr>
          <w:p w:rsidR="00431F7F" w:rsidRPr="00E17042" w:rsidRDefault="00614040" w:rsidP="00247A6F">
            <w:pPr>
              <w:pStyle w:val="BodyText"/>
              <w:tabs>
                <w:tab w:val="left" w:pos="270"/>
              </w:tabs>
              <w:jc w:val="right"/>
              <w:rPr>
                <w:sz w:val="24"/>
              </w:rPr>
            </w:pPr>
            <w:r w:rsidRPr="00E17042">
              <w:rPr>
                <w:sz w:val="24"/>
              </w:rPr>
              <w:t>14,504,163,86</w:t>
            </w:r>
          </w:p>
        </w:tc>
      </w:tr>
    </w:tbl>
    <w:p w:rsidR="00431F7F" w:rsidRPr="009E164B" w:rsidRDefault="00431F7F" w:rsidP="00431F7F">
      <w:pPr>
        <w:ind w:right="62"/>
        <w:jc w:val="both"/>
        <w:rPr>
          <w:bCs/>
          <w:sz w:val="18"/>
          <w:szCs w:val="18"/>
        </w:rPr>
      </w:pPr>
    </w:p>
    <w:p w:rsidR="0065616C" w:rsidRPr="009E164B" w:rsidRDefault="0065616C" w:rsidP="0065616C">
      <w:pPr>
        <w:ind w:left="567" w:right="62"/>
        <w:jc w:val="center"/>
        <w:rPr>
          <w:bCs/>
          <w:sz w:val="18"/>
          <w:szCs w:val="18"/>
          <w:lang w:val="sr-Cyrl-CS"/>
        </w:rPr>
      </w:pPr>
      <w:r w:rsidRPr="009E164B">
        <w:rPr>
          <w:bCs/>
          <w:sz w:val="18"/>
          <w:szCs w:val="18"/>
          <w:lang w:val="sr-Cyrl-CS"/>
        </w:rPr>
        <w:t xml:space="preserve">Члан </w:t>
      </w:r>
      <w:r w:rsidRPr="009E164B">
        <w:rPr>
          <w:bCs/>
          <w:sz w:val="18"/>
          <w:szCs w:val="18"/>
        </w:rPr>
        <w:t>10</w:t>
      </w:r>
      <w:r w:rsidRPr="009E164B">
        <w:rPr>
          <w:bCs/>
          <w:sz w:val="18"/>
          <w:szCs w:val="18"/>
          <w:lang w:val="sr-Cyrl-CS"/>
        </w:rPr>
        <w:t>.</w:t>
      </w:r>
    </w:p>
    <w:p w:rsidR="00525E89" w:rsidRPr="009E164B" w:rsidRDefault="00525E89" w:rsidP="0065616C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Pr="000C46AE" w:rsidRDefault="0065616C" w:rsidP="0065616C">
      <w:pPr>
        <w:pStyle w:val="Heading7"/>
        <w:ind w:firstLine="663"/>
        <w:jc w:val="left"/>
        <w:rPr>
          <w:b w:val="0"/>
          <w:sz w:val="24"/>
          <w:szCs w:val="24"/>
        </w:rPr>
      </w:pPr>
      <w:r w:rsidRPr="000C46AE">
        <w:rPr>
          <w:b w:val="0"/>
          <w:sz w:val="24"/>
          <w:szCs w:val="24"/>
        </w:rPr>
        <w:t xml:space="preserve">Укупна средства </w:t>
      </w:r>
      <w:r w:rsidR="00431F7F" w:rsidRPr="000C46AE">
        <w:rPr>
          <w:b w:val="0"/>
          <w:sz w:val="24"/>
          <w:szCs w:val="24"/>
        </w:rPr>
        <w:t xml:space="preserve">у износу од </w:t>
      </w:r>
      <w:r w:rsidR="00614040" w:rsidRPr="000C46AE">
        <w:rPr>
          <w:b w:val="0"/>
          <w:sz w:val="24"/>
          <w:szCs w:val="24"/>
        </w:rPr>
        <w:t>14,504,163.86</w:t>
      </w:r>
      <w:r w:rsidR="00431F7F" w:rsidRPr="000C46AE">
        <w:rPr>
          <w:b w:val="0"/>
          <w:sz w:val="24"/>
          <w:szCs w:val="24"/>
        </w:rPr>
        <w:t xml:space="preserve"> динара,</w:t>
      </w:r>
      <w:r w:rsidR="000C46AE">
        <w:rPr>
          <w:b w:val="0"/>
          <w:sz w:val="24"/>
          <w:szCs w:val="24"/>
        </w:rPr>
        <w:t xml:space="preserve"> који се састоји од </w:t>
      </w:r>
      <w:r w:rsidRPr="000C46AE">
        <w:rPr>
          <w:b w:val="0"/>
          <w:sz w:val="24"/>
          <w:szCs w:val="24"/>
        </w:rPr>
        <w:t xml:space="preserve">нераспоређеног кориговног вишка прихода из члана 9.ове </w:t>
      </w:r>
      <w:r w:rsidR="00525E89" w:rsidRPr="000C46AE">
        <w:rPr>
          <w:b w:val="0"/>
          <w:sz w:val="24"/>
          <w:szCs w:val="24"/>
        </w:rPr>
        <w:t xml:space="preserve">Одлуке преноси се у наредну годину и састоји се: </w:t>
      </w:r>
    </w:p>
    <w:p w:rsidR="00C455A5" w:rsidRPr="000C46AE" w:rsidRDefault="00431F7F" w:rsidP="000C46AE">
      <w:pPr>
        <w:pStyle w:val="Heading7"/>
        <w:ind w:firstLine="663"/>
        <w:jc w:val="left"/>
        <w:rPr>
          <w:sz w:val="24"/>
          <w:szCs w:val="24"/>
        </w:rPr>
      </w:pPr>
      <w:r w:rsidRPr="000C46AE">
        <w:rPr>
          <w:b w:val="0"/>
          <w:sz w:val="24"/>
          <w:szCs w:val="24"/>
        </w:rPr>
        <w:t>-</w:t>
      </w:r>
      <w:r w:rsidR="000C46AE">
        <w:rPr>
          <w:b w:val="0"/>
          <w:sz w:val="24"/>
          <w:szCs w:val="24"/>
        </w:rPr>
        <w:t xml:space="preserve"> </w:t>
      </w:r>
      <w:r w:rsidRPr="000C46AE">
        <w:rPr>
          <w:b w:val="0"/>
          <w:sz w:val="24"/>
          <w:szCs w:val="24"/>
        </w:rPr>
        <w:t xml:space="preserve">дела вишка прихода који је наменски опредељен </w:t>
      </w:r>
      <w:r w:rsidR="00614040" w:rsidRPr="000C46AE">
        <w:rPr>
          <w:b w:val="0"/>
          <w:sz w:val="24"/>
          <w:szCs w:val="24"/>
        </w:rPr>
        <w:t>3,000,000.00  Одлуком</w:t>
      </w:r>
      <w:r w:rsidR="008F5E03" w:rsidRPr="000C46AE">
        <w:rPr>
          <w:b w:val="0"/>
          <w:sz w:val="24"/>
          <w:szCs w:val="24"/>
        </w:rPr>
        <w:t xml:space="preserve"> </w:t>
      </w:r>
      <w:r w:rsidR="000C46AE">
        <w:rPr>
          <w:b w:val="0"/>
          <w:sz w:val="24"/>
          <w:szCs w:val="24"/>
        </w:rPr>
        <w:t xml:space="preserve">о буџету </w:t>
      </w:r>
      <w:r w:rsidR="008F5E03" w:rsidRPr="000C46AE">
        <w:rPr>
          <w:b w:val="0"/>
          <w:sz w:val="24"/>
          <w:szCs w:val="24"/>
        </w:rPr>
        <w:t>за</w:t>
      </w:r>
      <w:r w:rsidR="000C46AE">
        <w:rPr>
          <w:b w:val="0"/>
          <w:sz w:val="24"/>
          <w:szCs w:val="24"/>
        </w:rPr>
        <w:t xml:space="preserve"> 2019.годину. </w:t>
      </w:r>
    </w:p>
    <w:p w:rsidR="00431F7F" w:rsidRPr="009E164B" w:rsidRDefault="00431F7F" w:rsidP="005579C5">
      <w:pPr>
        <w:pStyle w:val="Heading7"/>
        <w:ind w:firstLine="663"/>
        <w:jc w:val="left"/>
        <w:rPr>
          <w:b w:val="0"/>
        </w:rPr>
      </w:pPr>
      <w:r w:rsidRPr="000C46AE">
        <w:rPr>
          <w:b w:val="0"/>
          <w:sz w:val="24"/>
          <w:szCs w:val="24"/>
        </w:rPr>
        <w:t xml:space="preserve"> -</w:t>
      </w:r>
      <w:r w:rsidR="000C46AE">
        <w:rPr>
          <w:b w:val="0"/>
          <w:sz w:val="24"/>
          <w:szCs w:val="24"/>
        </w:rPr>
        <w:t xml:space="preserve"> </w:t>
      </w:r>
      <w:r w:rsidRPr="000C46AE">
        <w:rPr>
          <w:b w:val="0"/>
          <w:sz w:val="24"/>
          <w:szCs w:val="24"/>
        </w:rPr>
        <w:t>дела нерас</w:t>
      </w:r>
      <w:r w:rsidR="00AA4C18" w:rsidRPr="000C46AE">
        <w:rPr>
          <w:b w:val="0"/>
          <w:sz w:val="24"/>
          <w:szCs w:val="24"/>
          <w:lang w:val="en-US"/>
        </w:rPr>
        <w:t>п</w:t>
      </w:r>
      <w:r w:rsidRPr="000C46AE">
        <w:rPr>
          <w:b w:val="0"/>
          <w:sz w:val="24"/>
          <w:szCs w:val="24"/>
        </w:rPr>
        <w:t>оређен</w:t>
      </w:r>
      <w:r w:rsidR="00AA4C18" w:rsidRPr="000C46AE">
        <w:rPr>
          <w:b w:val="0"/>
          <w:sz w:val="24"/>
          <w:szCs w:val="24"/>
        </w:rPr>
        <w:t>ог</w:t>
      </w:r>
      <w:r w:rsidRPr="000C46AE">
        <w:rPr>
          <w:b w:val="0"/>
          <w:sz w:val="24"/>
          <w:szCs w:val="24"/>
        </w:rPr>
        <w:t xml:space="preserve"> вишка прихода</w:t>
      </w:r>
      <w:r w:rsidR="00525E89" w:rsidRPr="000C46AE">
        <w:rPr>
          <w:b w:val="0"/>
          <w:sz w:val="24"/>
          <w:szCs w:val="24"/>
        </w:rPr>
        <w:t xml:space="preserve">у износу од </w:t>
      </w:r>
      <w:r w:rsidR="000C46AE">
        <w:rPr>
          <w:b w:val="0"/>
          <w:sz w:val="24"/>
          <w:szCs w:val="24"/>
        </w:rPr>
        <w:t>11,504,163</w:t>
      </w:r>
      <w:r w:rsidR="00B709B7" w:rsidRPr="000C46AE">
        <w:rPr>
          <w:b w:val="0"/>
          <w:sz w:val="24"/>
          <w:szCs w:val="24"/>
        </w:rPr>
        <w:t>.</w:t>
      </w:r>
      <w:r w:rsidR="000C46AE">
        <w:rPr>
          <w:b w:val="0"/>
          <w:sz w:val="24"/>
          <w:szCs w:val="24"/>
        </w:rPr>
        <w:t xml:space="preserve">86  динара </w:t>
      </w:r>
      <w:r w:rsidR="005579C5" w:rsidRPr="000C46AE">
        <w:rPr>
          <w:b w:val="0"/>
          <w:sz w:val="24"/>
          <w:szCs w:val="24"/>
        </w:rPr>
        <w:t>распоредиће се</w:t>
      </w:r>
      <w:r w:rsidR="0096168B" w:rsidRPr="000C46AE">
        <w:rPr>
          <w:b w:val="0"/>
          <w:sz w:val="24"/>
          <w:szCs w:val="24"/>
        </w:rPr>
        <w:t xml:space="preserve"> Одлукама о </w:t>
      </w:r>
      <w:r w:rsidR="005579C5" w:rsidRPr="000C46AE">
        <w:rPr>
          <w:b w:val="0"/>
          <w:sz w:val="24"/>
          <w:szCs w:val="24"/>
        </w:rPr>
        <w:t xml:space="preserve"> изменама и допунама Одлуке о Буџету за 201</w:t>
      </w:r>
      <w:r w:rsidR="000C46AE">
        <w:rPr>
          <w:b w:val="0"/>
          <w:sz w:val="24"/>
          <w:szCs w:val="24"/>
        </w:rPr>
        <w:t>9.</w:t>
      </w:r>
      <w:r w:rsidR="005579C5" w:rsidRPr="000C46AE">
        <w:rPr>
          <w:b w:val="0"/>
          <w:sz w:val="24"/>
          <w:szCs w:val="24"/>
        </w:rPr>
        <w:t xml:space="preserve"> годину</w:t>
      </w:r>
      <w:r w:rsidR="005579C5" w:rsidRPr="009E164B">
        <w:rPr>
          <w:b w:val="0"/>
        </w:rPr>
        <w:t xml:space="preserve">. </w:t>
      </w:r>
    </w:p>
    <w:p w:rsidR="00766D6E" w:rsidRDefault="00766D6E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33418E" w:rsidRDefault="0033418E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33418E" w:rsidRDefault="0033418E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33418E" w:rsidRDefault="0033418E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33418E" w:rsidRDefault="0033418E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33418E" w:rsidRPr="0033418E" w:rsidRDefault="0033418E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E17042" w:rsidRPr="00E17042" w:rsidRDefault="00E17042" w:rsidP="003414EC">
      <w:pPr>
        <w:tabs>
          <w:tab w:val="left" w:pos="1892"/>
          <w:tab w:val="left" w:pos="4305"/>
        </w:tabs>
        <w:spacing w:before="240" w:line="260" w:lineRule="exact"/>
        <w:ind w:right="62"/>
        <w:jc w:val="both"/>
        <w:rPr>
          <w:bCs/>
          <w:sz w:val="18"/>
          <w:szCs w:val="18"/>
        </w:rPr>
      </w:pPr>
    </w:p>
    <w:p w:rsidR="00766D6E" w:rsidRPr="009E164B" w:rsidRDefault="00766D6E" w:rsidP="005579C5">
      <w:pPr>
        <w:tabs>
          <w:tab w:val="left" w:pos="4305"/>
        </w:tabs>
        <w:ind w:left="567" w:right="62"/>
        <w:jc w:val="center"/>
        <w:rPr>
          <w:bCs/>
          <w:sz w:val="18"/>
          <w:szCs w:val="18"/>
          <w:lang w:val="sr-Cyrl-CS"/>
        </w:rPr>
      </w:pPr>
    </w:p>
    <w:p w:rsidR="00431F7F" w:rsidRPr="000C46AE" w:rsidRDefault="000D3DD6" w:rsidP="008A7931">
      <w:pPr>
        <w:tabs>
          <w:tab w:val="left" w:pos="4305"/>
        </w:tabs>
        <w:ind w:left="567" w:right="62"/>
        <w:jc w:val="center"/>
        <w:rPr>
          <w:bCs/>
          <w:sz w:val="24"/>
          <w:lang w:val="sr-Cyrl-CS"/>
        </w:rPr>
      </w:pPr>
      <w:r w:rsidRPr="000C46AE">
        <w:rPr>
          <w:bCs/>
          <w:sz w:val="24"/>
          <w:lang w:val="sr-Cyrl-CS"/>
        </w:rPr>
        <w:t xml:space="preserve">Члан </w:t>
      </w:r>
      <w:r w:rsidR="004A504C" w:rsidRPr="000C46AE">
        <w:rPr>
          <w:bCs/>
          <w:sz w:val="24"/>
          <w:lang w:val="sr-Cyrl-CS"/>
        </w:rPr>
        <w:t>11.</w:t>
      </w:r>
    </w:p>
    <w:p w:rsidR="00431F7F" w:rsidRPr="000C46AE" w:rsidRDefault="00431F7F" w:rsidP="008A7931">
      <w:pPr>
        <w:ind w:left="567" w:right="62"/>
        <w:jc w:val="center"/>
        <w:rPr>
          <w:bCs/>
          <w:sz w:val="24"/>
          <w:lang w:val="sr-Cyrl-CS"/>
        </w:rPr>
      </w:pPr>
    </w:p>
    <w:p w:rsidR="00431F7F" w:rsidRPr="000C46AE" w:rsidRDefault="00431F7F" w:rsidP="005579C5">
      <w:pPr>
        <w:ind w:left="567" w:right="62"/>
        <w:jc w:val="center"/>
        <w:rPr>
          <w:bCs/>
          <w:sz w:val="24"/>
          <w:lang w:val="sr-Cyrl-CS"/>
        </w:rPr>
      </w:pPr>
    </w:p>
    <w:p w:rsidR="00431F7F" w:rsidRPr="000C46AE" w:rsidRDefault="00431F7F" w:rsidP="005579C5">
      <w:pPr>
        <w:ind w:left="567" w:right="62"/>
        <w:jc w:val="center"/>
        <w:rPr>
          <w:sz w:val="24"/>
          <w:lang w:val="sr-Cyrl-CS"/>
        </w:rPr>
      </w:pPr>
      <w:r w:rsidRPr="000C46AE">
        <w:rPr>
          <w:sz w:val="24"/>
          <w:lang w:val="sr-Cyrl-CS"/>
        </w:rPr>
        <w:t>II.   ПОСЕБАН ДЕО</w:t>
      </w:r>
    </w:p>
    <w:p w:rsidR="000316BB" w:rsidRDefault="000316BB" w:rsidP="005579C5">
      <w:pPr>
        <w:ind w:left="567" w:right="62"/>
        <w:jc w:val="center"/>
        <w:rPr>
          <w:sz w:val="24"/>
          <w:lang w:val="sr-Cyrl-CS"/>
        </w:rPr>
      </w:pPr>
    </w:p>
    <w:p w:rsidR="00E17042" w:rsidRDefault="00E17042" w:rsidP="005579C5">
      <w:pPr>
        <w:ind w:left="567" w:right="62"/>
        <w:jc w:val="center"/>
        <w:rPr>
          <w:sz w:val="24"/>
          <w:lang w:val="sr-Cyrl-CS"/>
        </w:rPr>
      </w:pPr>
    </w:p>
    <w:p w:rsidR="00E17042" w:rsidRDefault="00E17042" w:rsidP="005579C5">
      <w:pPr>
        <w:ind w:left="567" w:right="62"/>
        <w:jc w:val="center"/>
        <w:rPr>
          <w:sz w:val="24"/>
          <w:lang w:val="sr-Cyrl-CS"/>
        </w:rPr>
      </w:pPr>
    </w:p>
    <w:p w:rsidR="00E17042" w:rsidRDefault="00E17042" w:rsidP="005579C5">
      <w:pPr>
        <w:ind w:left="567" w:right="62"/>
        <w:jc w:val="center"/>
        <w:rPr>
          <w:sz w:val="24"/>
          <w:lang w:val="sr-Cyrl-CS"/>
        </w:rPr>
      </w:pPr>
    </w:p>
    <w:p w:rsidR="00E17042" w:rsidRDefault="00E17042" w:rsidP="005579C5">
      <w:pPr>
        <w:ind w:left="567" w:right="62"/>
        <w:jc w:val="center"/>
        <w:rPr>
          <w:sz w:val="24"/>
          <w:lang w:val="sr-Cyrl-CS"/>
        </w:rPr>
      </w:pPr>
    </w:p>
    <w:p w:rsidR="00E17042" w:rsidRDefault="00E17042" w:rsidP="005579C5">
      <w:pPr>
        <w:ind w:left="567" w:right="62"/>
        <w:jc w:val="center"/>
        <w:rPr>
          <w:sz w:val="24"/>
          <w:lang w:val="sr-Cyrl-CS"/>
        </w:rPr>
      </w:pPr>
    </w:p>
    <w:p w:rsidR="009A32A4" w:rsidRPr="00E17042" w:rsidRDefault="00FC5381" w:rsidP="00255CCE">
      <w:pPr>
        <w:tabs>
          <w:tab w:val="left" w:pos="540"/>
        </w:tabs>
        <w:spacing w:before="120" w:line="260" w:lineRule="exact"/>
        <w:jc w:val="center"/>
        <w:outlineLvl w:val="0"/>
        <w:rPr>
          <w:b/>
          <w:sz w:val="24"/>
          <w:lang w:val="sr-Cyrl-CS"/>
        </w:rPr>
      </w:pPr>
      <w:r w:rsidRPr="00E17042">
        <w:rPr>
          <w:b/>
          <w:sz w:val="24"/>
        </w:rPr>
        <w:t xml:space="preserve">планирани и остварени </w:t>
      </w:r>
      <w:r w:rsidRPr="00E17042">
        <w:rPr>
          <w:b/>
          <w:sz w:val="24"/>
          <w:lang w:val="sr-Cyrl-CS"/>
        </w:rPr>
        <w:t xml:space="preserve"> приходи и примања буџета Градске општине Црвени Крст према економској класификацији и изворима финансирања и пренета неутрошена средства из преходне године износе у динарима:</w:t>
      </w:r>
    </w:p>
    <w:tbl>
      <w:tblPr>
        <w:tblW w:w="16487" w:type="dxa"/>
        <w:jc w:val="center"/>
        <w:tblInd w:w="69" w:type="dxa"/>
        <w:tblLayout w:type="fixed"/>
        <w:tblLook w:val="0000"/>
      </w:tblPr>
      <w:tblGrid>
        <w:gridCol w:w="802"/>
        <w:gridCol w:w="137"/>
        <w:gridCol w:w="936"/>
        <w:gridCol w:w="1260"/>
        <w:gridCol w:w="1141"/>
        <w:gridCol w:w="384"/>
        <w:gridCol w:w="1135"/>
        <w:gridCol w:w="1260"/>
        <w:gridCol w:w="1312"/>
        <w:gridCol w:w="1298"/>
        <w:gridCol w:w="1170"/>
        <w:gridCol w:w="1440"/>
        <w:gridCol w:w="1279"/>
        <w:gridCol w:w="756"/>
        <w:gridCol w:w="590"/>
        <w:gridCol w:w="595"/>
        <w:gridCol w:w="184"/>
        <w:gridCol w:w="808"/>
      </w:tblGrid>
      <w:tr w:rsidR="009A32A4" w:rsidRPr="009E164B" w:rsidTr="00B23BF1">
        <w:trPr>
          <w:gridBefore w:val="2"/>
          <w:wBefore w:w="939" w:type="dxa"/>
          <w:cantSplit/>
          <w:trHeight w:val="369"/>
          <w:jc w:val="center"/>
        </w:trPr>
        <w:tc>
          <w:tcPr>
            <w:tcW w:w="936" w:type="dxa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9650" w:type="dxa"/>
            <w:gridSpan w:val="8"/>
            <w:vAlign w:val="center"/>
          </w:tcPr>
          <w:p w:rsidR="00037F5E" w:rsidRDefault="00037F5E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A32A4" w:rsidRDefault="009A32A4" w:rsidP="00037F5E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left"/>
              <w:rPr>
                <w:rFonts w:ascii="Times New Roman" w:hAnsi="Times New Roman"/>
                <w:b w:val="0"/>
                <w:i/>
                <w:sz w:val="18"/>
                <w:szCs w:val="18"/>
                <w:lang w:val="en-US"/>
              </w:rPr>
            </w:pPr>
          </w:p>
          <w:p w:rsidR="00037F5E" w:rsidRDefault="00037F5E" w:rsidP="00037F5E"/>
          <w:p w:rsidR="0072646B" w:rsidRDefault="0072646B" w:rsidP="00037F5E"/>
          <w:p w:rsidR="0072646B" w:rsidRDefault="0072646B" w:rsidP="00037F5E"/>
          <w:p w:rsidR="0072646B" w:rsidRDefault="0072646B" w:rsidP="00037F5E"/>
          <w:p w:rsidR="0072646B" w:rsidRDefault="0072646B" w:rsidP="00037F5E"/>
          <w:p w:rsidR="0072646B" w:rsidRDefault="0072646B" w:rsidP="00037F5E"/>
          <w:p w:rsidR="0072646B" w:rsidRPr="00037F5E" w:rsidRDefault="0072646B" w:rsidP="00037F5E"/>
        </w:tc>
        <w:tc>
          <w:tcPr>
            <w:tcW w:w="1369" w:type="dxa"/>
            <w:gridSpan w:val="3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808" w:type="dxa"/>
          </w:tcPr>
          <w:p w:rsidR="009A32A4" w:rsidRPr="009E164B" w:rsidRDefault="009A32A4" w:rsidP="00656CFA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</w:p>
        </w:tc>
      </w:tr>
      <w:tr w:rsidR="009A32A4" w:rsidRPr="009E164B" w:rsidTr="00B23BF1">
        <w:trPr>
          <w:gridBefore w:val="2"/>
          <w:wBefore w:w="939" w:type="dxa"/>
          <w:cantSplit/>
          <w:trHeight w:val="490"/>
          <w:jc w:val="center"/>
        </w:trPr>
        <w:tc>
          <w:tcPr>
            <w:tcW w:w="936" w:type="dxa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  <w:gridSpan w:val="2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50" w:type="dxa"/>
            <w:gridSpan w:val="8"/>
            <w:vAlign w:val="center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3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08" w:type="dxa"/>
          </w:tcPr>
          <w:p w:rsidR="009A32A4" w:rsidRPr="009E164B" w:rsidRDefault="009A32A4" w:rsidP="00656CFA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5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Еко.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v-SE"/>
              </w:rPr>
            </w:pPr>
            <w:r w:rsidRPr="00160F3C">
              <w:rPr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Средства из</w:t>
            </w:r>
            <w:r w:rsidRPr="00160F3C">
              <w:rPr>
                <w:sz w:val="18"/>
                <w:szCs w:val="18"/>
                <w:lang w:val="sr-Cyrl-CS"/>
              </w:rPr>
              <w:br/>
              <w:t>буџета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Извршено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из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Извор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06-08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Извршео</w:t>
            </w:r>
          </w:p>
          <w:p w:rsidR="00B23BF1" w:rsidRPr="00160F3C" w:rsidRDefault="00B23BF1" w:rsidP="009D0000">
            <w:pPr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 06-08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Остали 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Извори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13-15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Извршено из осталих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извори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Извршено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%</w:t>
            </w:r>
          </w:p>
          <w:p w:rsidR="00B23BF1" w:rsidRPr="00160F3C" w:rsidRDefault="00B23BF1" w:rsidP="009D0000">
            <w:pPr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извршења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569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13,747,574,16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13,723,767.23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13,747,574.16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13,723,767.23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99,83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71111</w:t>
            </w:r>
            <w:r w:rsidRPr="00160F3C"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НА ЗАРАДЕ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40,500,000.00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33,083,687.87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40,500,000.00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33,083,687.87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81.69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71114</w:t>
            </w:r>
            <w:r w:rsidRPr="00160F3C"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</w:t>
            </w:r>
            <w:r w:rsidRPr="00160F3C">
              <w:rPr>
                <w:sz w:val="18"/>
                <w:szCs w:val="18"/>
              </w:rPr>
              <w:t>A</w:t>
            </w:r>
            <w:r w:rsidRPr="00160F3C">
              <w:rPr>
                <w:sz w:val="18"/>
                <w:szCs w:val="18"/>
                <w:lang w:val="sr-Cyrl-CS"/>
              </w:rPr>
              <w:t xml:space="preserve"> ПРИХОД ОД ПОЉОПРИВРЕДЕ И ШУМАРСТВА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1,540.00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1,540.00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1.54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71119</w:t>
            </w:r>
            <w:r w:rsidRPr="00160F3C">
              <w:rPr>
                <w:sz w:val="18"/>
                <w:szCs w:val="18"/>
              </w:rPr>
              <w:t>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ПОРЕЗ НА </w:t>
            </w:r>
            <w:r w:rsidRPr="00160F3C">
              <w:rPr>
                <w:sz w:val="18"/>
                <w:szCs w:val="18"/>
              </w:rPr>
              <w:t>ОСТАЛЕ</w:t>
            </w:r>
            <w:r w:rsidRPr="00160F3C">
              <w:rPr>
                <w:sz w:val="18"/>
                <w:szCs w:val="18"/>
                <w:lang w:val="sr-Cyrl-CS"/>
              </w:rPr>
              <w:t xml:space="preserve"> ПРИХОДЕ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3,000,000.00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2,173,126.05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3,000,000.00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2,173,126.05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72.44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43,600,000.00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35,258,353.92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43,600,000.00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35,258,353.92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80.87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713121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НА ИМОВИНУ (ОСИМ НАЗЕМЉИШТЕ, АКЦИЈЕ И УДЕЛЕ) ОД ФИЗИЧКИХ ЛИЦА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14,519,533.79.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10,913,879.82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14,519,533.79.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10,913,879.82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75.17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713122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НА ИМОВИНУ (ОСИМ НАЗЕМЉИШТЕ, АКЦИЈЕ И УДЕЛЕ) ОД ПРАВНИХ ЛИЦА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ab/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12,667,165.00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ab/>
            </w:r>
          </w:p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6,194,309.63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ab/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12,667,165.00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ab/>
            </w:r>
          </w:p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6,194,309.63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48.90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 НА ИМОВИНУ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27,186,698.79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17,108,189.45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27,186,698.79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17,108,189.45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62.93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714430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КОМУНАЛНА ТАКСА ЗА КОРИШЋЕЊЕ РЕКЛАМНИХ ПАНОА,УКЉУЧУЈУЋИ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ТРОТОАРИ,БАНДЕРИ СЛ.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5,000,000.00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4,186,635.54</w:t>
            </w: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5,000,000.00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4,186,635.54</w:t>
            </w: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83.73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ПОРЕЗИ НА ДОБРА И УСЛУГЕ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5,000,000.00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4,186,635.54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5,000,000.00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4,186,635.54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83.73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ДРУГИ ПОРЕЗ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732150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28"/>
              <w:rPr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48,494,199.05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33.173,929.11</w:t>
            </w: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48,494,199.05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33.173,929.11</w:t>
            </w: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68.00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lastRenderedPageBreak/>
              <w:t>732000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48,494,199.05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33,173.929.11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48,494,199.05</w:t>
            </w:r>
            <w:r w:rsidRPr="00160F3C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33,173.929.11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68.41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73315</w:t>
            </w:r>
            <w:r w:rsidRPr="00160F3C">
              <w:rPr>
                <w:sz w:val="18"/>
                <w:szCs w:val="18"/>
              </w:rPr>
              <w:t>7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ТЕКУЋИ  ТРАНСФЕРИ ОД ДР. Н. ВЛ. У КОР. НИВ. ОП.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27,960,000.00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27,960,000.00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27,960,000.00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27,960,000.00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100.00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733157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ТЕКУЋИ  ТРАНСФЕРИ ОД ДР. Н. ВЛ. У КОР. НИВ. ОП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24,000,000.00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24,000,000.00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24,000,000.00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24,000,000.00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100.00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ТРАНСФЕРИ ОД ДРУГИХ НИВОА ВЛАСТИ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51,960,000.00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51,960,000.00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51,960,000.00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51,960,000.00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100.00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741150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КАМАТЕ НА СРЕДСТВА БУЏЕТА ОПШТИНА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741531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КОМУНАЛНЕ ТАКСЕ  ЗА КОРИШЋЕЊЕ ПРОСТОРА НА ЈАВНИМ ПОВРШИНАМА ИЛИ  ИСПРЕД ПРОСТОРА У ПОСЛОВНЕ СВРХЕ,ОСИМ РАДИ ПРОДАЈЕ ШТАМПЕ.,КЊИГА И ДРУГИХ ПУБЛИКАЦИЈА,ПРОИЗВОДА СТАРИХ И УМЕТНЧКИХ 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ЗАНАТА И ДОМАЋЕ РАДИНОСТИ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34,200,000.00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28,122,383.39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34,200,000.00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28,122,383.39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center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82.23</w:t>
            </w: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741533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КОМУНАЛНЕ ТАКСЕ ЗА КОРИШЋЕЊЕ СЛОБОДНИХ 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ПОВРШИНА ЗА КАМПОВЕ,ПОСТАВЉАЊЕ ШАТОРА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166,720.00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166,720.00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167.72</w:t>
            </w: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741535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КОМУНАЛНА ТАКСА ЗА ЗАУЗЕЋЕ ЈАВНЕ ПОВШИНЕ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 xml:space="preserve">ГРАЂЕВИНСКИМ МАТЕРЈАЛОМ   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1,600.00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1,600.00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1.60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ПРИХОДИ ОД ИМОВИНЕ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34,500,000.00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28,</w:t>
            </w:r>
            <w:r w:rsidRPr="00160F3C">
              <w:rPr>
                <w:sz w:val="18"/>
                <w:szCs w:val="18"/>
              </w:rPr>
              <w:t>290,703,39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34,500,000.00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28,</w:t>
            </w:r>
            <w:r w:rsidRPr="00160F3C">
              <w:rPr>
                <w:sz w:val="18"/>
                <w:szCs w:val="18"/>
              </w:rPr>
              <w:t>290,703,39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82.00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742250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ТАКСЕ У КОРИСТ НИВОА ОПШТИНЕ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41,025.00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100,000,00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41,025.00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41.02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ПРИХОДИ ОД ПРОДАЈЕ ДОБАРА И УСЛУГА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41,025.00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41,025.00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41.03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743350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164,000.00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164,000.00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82.00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lastRenderedPageBreak/>
              <w:t>743000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164,000.00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164,000.00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82.00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745150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500,000.00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356,557.34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500,000.00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356,557.34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71.31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МЕШОВИТИ И НЕОДРЕЂЕНИ ПРИХОДИ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tabs>
                <w:tab w:val="left" w:pos="1335"/>
              </w:tabs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356,557</w:t>
            </w:r>
            <w:r w:rsidRPr="00160F3C">
              <w:rPr>
                <w:sz w:val="18"/>
                <w:szCs w:val="18"/>
              </w:rPr>
              <w:t>.</w:t>
            </w:r>
            <w:r w:rsidRPr="00160F3C">
              <w:rPr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tabs>
                <w:tab w:val="left" w:pos="1335"/>
              </w:tabs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356,557</w:t>
            </w:r>
            <w:r w:rsidRPr="00160F3C">
              <w:rPr>
                <w:sz w:val="18"/>
                <w:szCs w:val="18"/>
              </w:rPr>
              <w:t>.</w:t>
            </w:r>
            <w:r w:rsidRPr="00160F3C">
              <w:rPr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71.31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772110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350,000.00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321,557.34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350,000.00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321,557.34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91.87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772000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350,000.00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321,557</w:t>
            </w:r>
            <w:r w:rsidRPr="00160F3C">
              <w:rPr>
                <w:sz w:val="18"/>
                <w:szCs w:val="18"/>
              </w:rPr>
              <w:t>.</w:t>
            </w:r>
            <w:r w:rsidRPr="00160F3C">
              <w:rPr>
                <w:sz w:val="18"/>
                <w:szCs w:val="18"/>
                <w:lang w:val="sr-Cyrl-CS"/>
              </w:rPr>
              <w:t>34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350,000.00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321,557</w:t>
            </w:r>
            <w:r w:rsidRPr="00160F3C">
              <w:rPr>
                <w:sz w:val="18"/>
                <w:szCs w:val="18"/>
              </w:rPr>
              <w:t>.</w:t>
            </w:r>
            <w:r w:rsidRPr="00160F3C">
              <w:rPr>
                <w:sz w:val="18"/>
                <w:szCs w:val="18"/>
                <w:lang w:val="sr-Cyrl-CS"/>
              </w:rPr>
              <w:t>34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91.87</w:t>
            </w:r>
          </w:p>
        </w:tc>
      </w:tr>
      <w:tr w:rsidR="00B23BF1" w:rsidRPr="00160F3C" w:rsidTr="00B23BF1">
        <w:tblPrEx>
          <w:tblCellMar>
            <w:left w:w="0" w:type="dxa"/>
            <w:right w:w="0" w:type="dxa"/>
          </w:tblCellMar>
        </w:tblPrEx>
        <w:trPr>
          <w:gridAfter w:val="2"/>
          <w:wAfter w:w="992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Укупно: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rPr>
                <w:szCs w:val="20"/>
                <w:lang w:val="sr-Cyrl-CS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163,396,698.79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137,687,021.98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 w:rsidRPr="00160F3C">
              <w:rPr>
                <w:sz w:val="18"/>
                <w:szCs w:val="18"/>
                <w:lang w:val="sr-Cyrl-CS"/>
              </w:rPr>
              <w:t>48,494,199.05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tabs>
                <w:tab w:val="left" w:pos="1260"/>
              </w:tabs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33,173.929.11</w:t>
            </w: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13,747,574.16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  <w:lang w:val="sr-Cyrl-CS"/>
              </w:rPr>
              <w:t>13,723,767.23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 w:val="18"/>
                <w:szCs w:val="18"/>
              </w:rPr>
              <w:t>225,638,472.00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 w:rsidRPr="00160F3C">
              <w:rPr>
                <w:szCs w:val="20"/>
              </w:rPr>
              <w:t>184,584,718.36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81.80</w:t>
            </w:r>
          </w:p>
        </w:tc>
      </w:tr>
    </w:tbl>
    <w:p w:rsidR="00B23BF1" w:rsidRPr="00160F3C" w:rsidRDefault="00B23BF1" w:rsidP="00B23BF1">
      <w:pPr>
        <w:jc w:val="both"/>
        <w:rPr>
          <w:szCs w:val="20"/>
          <w:lang w:val="sr-Cyrl-CS"/>
        </w:rPr>
      </w:pPr>
      <w:r w:rsidRPr="00160F3C">
        <w:rPr>
          <w:szCs w:val="20"/>
          <w:lang w:val="sr-Cyrl-CS"/>
        </w:rPr>
        <w:t>0</w:t>
      </w:r>
    </w:p>
    <w:p w:rsidR="00B23BF1" w:rsidRPr="00160F3C" w:rsidRDefault="00B23BF1" w:rsidP="00B23BF1">
      <w:pPr>
        <w:jc w:val="both"/>
        <w:rPr>
          <w:szCs w:val="20"/>
          <w:lang w:val="sr-Cyrl-CS"/>
        </w:rPr>
      </w:pPr>
    </w:p>
    <w:p w:rsidR="00B23BF1" w:rsidRPr="00160F3C" w:rsidRDefault="00B23BF1" w:rsidP="00B23BF1">
      <w:pPr>
        <w:jc w:val="both"/>
        <w:rPr>
          <w:szCs w:val="20"/>
          <w:lang w:val="sr-Cyrl-CS"/>
        </w:rPr>
      </w:pPr>
    </w:p>
    <w:p w:rsidR="00B23BF1" w:rsidRPr="00160F3C" w:rsidRDefault="00B23BF1" w:rsidP="00B23BF1">
      <w:pPr>
        <w:rPr>
          <w:szCs w:val="20"/>
          <w:lang w:val="sr-Cyrl-CS"/>
        </w:rPr>
      </w:pPr>
      <w:r w:rsidRPr="00160F3C">
        <w:rPr>
          <w:szCs w:val="20"/>
          <w:lang w:val="sr-Cyrl-CS"/>
        </w:rPr>
        <w:t xml:space="preserve">Р А С Х О Д И -   Укупно извршени расходи за  период  јануар –децембар   2018.године  </w:t>
      </w:r>
      <w:r w:rsidRPr="00160F3C">
        <w:rPr>
          <w:szCs w:val="20"/>
        </w:rPr>
        <w:t>170,080.554</w:t>
      </w:r>
      <w:r w:rsidRPr="00160F3C">
        <w:rPr>
          <w:szCs w:val="20"/>
          <w:lang w:val="sr-Cyrl-CS"/>
        </w:rPr>
        <w:t>дин.  75,40%</w:t>
      </w:r>
      <w:r w:rsidRPr="00160F3C">
        <w:rPr>
          <w:szCs w:val="20"/>
          <w:lang w:val="sr-Cyrl-CS"/>
        </w:rPr>
        <w:tab/>
      </w:r>
    </w:p>
    <w:p w:rsidR="00B23BF1" w:rsidRPr="00160F3C" w:rsidRDefault="00B23BF1" w:rsidP="00B23BF1">
      <w:pPr>
        <w:tabs>
          <w:tab w:val="left" w:pos="3615"/>
        </w:tabs>
        <w:rPr>
          <w:szCs w:val="20"/>
        </w:rPr>
      </w:pPr>
      <w:r w:rsidRPr="00160F3C">
        <w:rPr>
          <w:szCs w:val="20"/>
          <w:lang w:val="sr-Cyrl-CS"/>
        </w:rPr>
        <w:tab/>
      </w:r>
    </w:p>
    <w:tbl>
      <w:tblPr>
        <w:tblW w:w="18911" w:type="dxa"/>
        <w:tblInd w:w="-8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830"/>
        <w:gridCol w:w="304"/>
        <w:gridCol w:w="2107"/>
        <w:gridCol w:w="445"/>
        <w:gridCol w:w="20"/>
        <w:gridCol w:w="952"/>
        <w:gridCol w:w="1418"/>
        <w:gridCol w:w="1701"/>
        <w:gridCol w:w="1701"/>
        <w:gridCol w:w="1417"/>
        <w:gridCol w:w="1417"/>
        <w:gridCol w:w="1843"/>
        <w:gridCol w:w="1417"/>
        <w:gridCol w:w="709"/>
        <w:gridCol w:w="2610"/>
      </w:tblGrid>
      <w:tr w:rsidR="00B23BF1" w:rsidRPr="00160F3C" w:rsidTr="009D0000">
        <w:trPr>
          <w:gridAfter w:val="10"/>
          <w:wAfter w:w="15185" w:type="dxa"/>
          <w:cantSplit/>
          <w:trHeight w:val="805"/>
        </w:trPr>
        <w:tc>
          <w:tcPr>
            <w:tcW w:w="20" w:type="dxa"/>
            <w:tcBorders>
              <w:bottom w:val="single" w:sz="4" w:space="0" w:color="auto"/>
            </w:tcBorders>
          </w:tcPr>
          <w:p w:rsidR="00B23BF1" w:rsidRPr="00160F3C" w:rsidRDefault="00B23BF1" w:rsidP="009D0000">
            <w:pPr>
              <w:keepNext/>
              <w:ind w:left="28" w:right="28"/>
              <w:jc w:val="center"/>
              <w:outlineLvl w:val="4"/>
              <w:rPr>
                <w:szCs w:val="20"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23BF1" w:rsidRPr="00160F3C" w:rsidRDefault="00B23BF1" w:rsidP="009D0000">
            <w:pPr>
              <w:keepNext/>
              <w:ind w:left="28" w:right="28"/>
              <w:jc w:val="center"/>
              <w:outlineLvl w:val="4"/>
              <w:rPr>
                <w:szCs w:val="2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23BF1" w:rsidRPr="00160F3C" w:rsidRDefault="00B23BF1" w:rsidP="009D0000">
            <w:pPr>
              <w:keepNext/>
              <w:ind w:left="28" w:right="28"/>
              <w:jc w:val="both"/>
              <w:outlineLvl w:val="4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keepNext/>
              <w:ind w:left="28" w:right="28"/>
              <w:jc w:val="both"/>
              <w:outlineLvl w:val="4"/>
              <w:rPr>
                <w:szCs w:val="20"/>
                <w:lang w:val="sr-Cyrl-CS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B23BF1" w:rsidRPr="00160F3C" w:rsidRDefault="00B23BF1" w:rsidP="009D0000">
            <w:pPr>
              <w:keepNext/>
              <w:ind w:left="28" w:right="28"/>
              <w:jc w:val="both"/>
              <w:outlineLvl w:val="4"/>
              <w:rPr>
                <w:szCs w:val="20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8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keepNext/>
              <w:ind w:left="28" w:right="28"/>
              <w:jc w:val="center"/>
              <w:outlineLvl w:val="0"/>
              <w:rPr>
                <w:szCs w:val="20"/>
                <w:lang w:val="sv-SE"/>
              </w:rPr>
            </w:pPr>
            <w:r w:rsidRPr="00160F3C">
              <w:rPr>
                <w:szCs w:val="20"/>
                <w:lang w:val="sr-Cyrl-CS"/>
              </w:rPr>
              <w:t>Економ</w:t>
            </w:r>
            <w:r w:rsidRPr="00160F3C">
              <w:rPr>
                <w:szCs w:val="20"/>
                <w:lang w:val="sv-SE"/>
              </w:rPr>
              <w:t>.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клас.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keepNext/>
              <w:ind w:left="28" w:right="28"/>
              <w:jc w:val="center"/>
              <w:outlineLvl w:val="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Опис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Средства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 буџета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Извршено</w:t>
            </w:r>
          </w:p>
          <w:p w:rsidR="00B23BF1" w:rsidRPr="00160F3C" w:rsidRDefault="00B23BF1" w:rsidP="009D0000">
            <w:pPr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Извор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 xml:space="preserve">Извршено из 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извора 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Остали извори</w:t>
            </w:r>
          </w:p>
          <w:p w:rsidR="00B23BF1" w:rsidRPr="00160F3C" w:rsidRDefault="00B23BF1" w:rsidP="009D0000">
            <w:pPr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Ицвршено из осталих иѕвора</w:t>
            </w:r>
          </w:p>
          <w:p w:rsidR="00B23BF1" w:rsidRPr="00160F3C" w:rsidRDefault="00B23BF1" w:rsidP="009D0000">
            <w:pPr>
              <w:ind w:firstLine="70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</w:rPr>
              <w:t>13-</w:t>
            </w:r>
            <w:r w:rsidRPr="00160F3C">
              <w:rPr>
                <w:szCs w:val="20"/>
                <w:lang w:val="sr-Cyrl-C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Укупна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Извршено</w:t>
            </w: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укупно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 xml:space="preserve">Извтшено у % 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6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45,443,583.00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35,743,232.16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45,443,583.00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35,743,232.16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78.65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8,134,401.00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6,398,043.68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8,134,401.00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6,398,043.68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78.65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НАКНАДЕ У НАТУРИ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133,000.00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133,000.00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133,000.00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133,000.00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100,00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lastRenderedPageBreak/>
              <w:t>414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СОЦИЈАЛНА ДАВАЊА ЗАПОСЛЕНИМА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1,607,000.00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1,305,065.34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1,607,000.00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1,305,065.34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81.21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415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НАКНАДЕ ЗА ЗАПОСЛЕНЕ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1,180,000.00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1,021,495.62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1,180,000.00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1,021,495.62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86.57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416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ЈУБИЛАРНЕ НАГРАДЕ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355,000.00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316,143.55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355,000.00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316,143.55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89.05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РАСХОДИ ЗА ЗАПОСЛЕНЕ</w:t>
            </w:r>
          </w:p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  <w:r w:rsidRPr="00160F3C">
              <w:rPr>
                <w:color w:val="000000"/>
                <w:szCs w:val="20"/>
              </w:rPr>
              <w:t>56,852,984.00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15"/>
              </w:tabs>
              <w:rPr>
                <w:color w:val="000000"/>
                <w:szCs w:val="20"/>
              </w:rPr>
            </w:pPr>
          </w:p>
          <w:p w:rsidR="00B23BF1" w:rsidRPr="00160F3C" w:rsidRDefault="00B23BF1" w:rsidP="009D0000">
            <w:pPr>
              <w:tabs>
                <w:tab w:val="left" w:pos="1215"/>
              </w:tabs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44,916,980.35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  <w:r w:rsidRPr="00160F3C">
              <w:rPr>
                <w:color w:val="000000"/>
                <w:szCs w:val="20"/>
              </w:rPr>
              <w:t>56,852,984.00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44,916,980,35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  <w:r w:rsidRPr="00160F3C">
              <w:rPr>
                <w:color w:val="000000"/>
                <w:szCs w:val="20"/>
              </w:rPr>
              <w:t>79.04</w:t>
            </w: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СТАЛНИ ТРОШКОВИ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7,553,985.00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6,285,618.47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120,872.14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169,234.58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3,779,142.86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3,758,147.14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11,454,000.00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10,213,000.19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89.17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ТРОШКОВИ ПУТОВАЊА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710,694.00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430,243.03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171,674.00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882,368.00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430,243.03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48.78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УСЛУГЕ ПО УГОВОРУ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39,240,526.79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35,032,963.56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4,125,406.23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4,182,513.20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3,523,794.98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3,520,983.77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46,889,728.00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42,736,460.53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91.14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СПЕЦИЈАЛИЗОВАНЕ УСЛУГЕ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602,190.00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234,305.00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152,747.00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754,937.00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234,305.00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31.04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425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ТЕКУЋЕ ПОПРАВКЕ И ОДРЖАВАЊЕ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3,200,000.00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1,736,969.51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1,250,000.00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1,250,000.00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4,450,000.00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2,986,969.51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67.12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426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МАТЕРИЈАЛ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3,863,535.00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2,070,909.87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10,692.00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30"/>
              </w:tabs>
              <w:ind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700,000.00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4,574,227.00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2,770,909.87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60.58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КОРИШЋЕЊЕ УСЛУГА И РОБЕ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  <w:r w:rsidRPr="00160F3C">
              <w:rPr>
                <w:color w:val="000000"/>
                <w:szCs w:val="20"/>
              </w:rPr>
              <w:t>55,170,930.79</w:t>
            </w: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color w:val="000000"/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45,791,009,44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  <w:r w:rsidRPr="00160F3C">
              <w:rPr>
                <w:color w:val="000000"/>
                <w:szCs w:val="20"/>
              </w:rPr>
              <w:t>4,581,391.37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4,351,747.78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</w:p>
          <w:tbl>
            <w:tblPr>
              <w:tblW w:w="2816" w:type="dxa"/>
              <w:tblLayout w:type="fixed"/>
              <w:tblLook w:val="04A0"/>
            </w:tblPr>
            <w:tblGrid>
              <w:gridCol w:w="16"/>
              <w:gridCol w:w="1424"/>
              <w:gridCol w:w="16"/>
              <w:gridCol w:w="1344"/>
              <w:gridCol w:w="16"/>
            </w:tblGrid>
            <w:tr w:rsidR="00B23BF1" w:rsidRPr="00160F3C" w:rsidTr="009D0000">
              <w:trPr>
                <w:gridAfter w:val="1"/>
                <w:wAfter w:w="16" w:type="dxa"/>
                <w:trHeight w:val="300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BF1" w:rsidRPr="00160F3C" w:rsidRDefault="00B23BF1" w:rsidP="009D0000">
                  <w:pPr>
                    <w:jc w:val="right"/>
                    <w:rPr>
                      <w:color w:val="000000"/>
                      <w:szCs w:val="20"/>
                    </w:rPr>
                  </w:pPr>
                  <w:r w:rsidRPr="00160F3C">
                    <w:rPr>
                      <w:color w:val="000000"/>
                      <w:szCs w:val="20"/>
                    </w:rPr>
                    <w:t>9,252,937.84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BF1" w:rsidRPr="00160F3C" w:rsidRDefault="00B23BF1" w:rsidP="009D0000">
                  <w:pPr>
                    <w:jc w:val="right"/>
                    <w:rPr>
                      <w:rFonts w:ascii="Calibri" w:hAnsi="Calibri"/>
                      <w:color w:val="000000"/>
                      <w:szCs w:val="20"/>
                    </w:rPr>
                  </w:pPr>
                  <w:r w:rsidRPr="00160F3C">
                    <w:rPr>
                      <w:rFonts w:ascii="Calibri" w:hAnsi="Calibri"/>
                      <w:color w:val="000000"/>
                      <w:szCs w:val="20"/>
                    </w:rPr>
                    <w:t>70,030,260.00</w:t>
                  </w:r>
                </w:p>
              </w:tc>
            </w:tr>
            <w:tr w:rsidR="00B23BF1" w:rsidRPr="00160F3C" w:rsidTr="009D0000">
              <w:trPr>
                <w:gridBefore w:val="1"/>
                <w:wBefore w:w="16" w:type="dxa"/>
                <w:trHeight w:val="300"/>
              </w:trPr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BF1" w:rsidRPr="00160F3C" w:rsidRDefault="00B23BF1" w:rsidP="009D0000">
                  <w:pPr>
                    <w:jc w:val="right"/>
                    <w:rPr>
                      <w:rFonts w:ascii="Calibri" w:hAnsi="Calibri"/>
                      <w:color w:val="00000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BF1" w:rsidRPr="00160F3C" w:rsidRDefault="00B23BF1" w:rsidP="009D0000">
                  <w:pPr>
                    <w:jc w:val="right"/>
                    <w:rPr>
                      <w:rFonts w:ascii="Calibri" w:hAnsi="Calibri"/>
                      <w:color w:val="000000"/>
                      <w:szCs w:val="20"/>
                    </w:rPr>
                  </w:pPr>
                  <w:r w:rsidRPr="00160F3C">
                    <w:rPr>
                      <w:rFonts w:ascii="Calibri" w:hAnsi="Calibri"/>
                      <w:color w:val="000000"/>
                      <w:szCs w:val="20"/>
                    </w:rPr>
                    <w:t>70,030,260.00</w:t>
                  </w:r>
                </w:p>
              </w:tc>
            </w:tr>
          </w:tbl>
          <w:p w:rsidR="00B23BF1" w:rsidRPr="00160F3C" w:rsidRDefault="00B23BF1" w:rsidP="009D0000">
            <w:pPr>
              <w:jc w:val="right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Cs w:val="20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9,229,130.91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69,005,260.00</w:t>
            </w: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59,371,888.13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86.04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441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ОТПЛАТА ДОМАЋИХ КАМАТА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444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КУРСНЕ РАЗЛИКЕ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ОТПЛАТА КАМАТА И ПРАТЕЋИ ТРОШКОВИ ЗАДУЖИВАЊА</w:t>
            </w:r>
          </w:p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20,000.00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20,000.00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463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ТРАНСФЕРИ ОСТАЛИМ НИВОИМА ВЛАСТИ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3,250,000.00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2,384,071.62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750,000.00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750,000.00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4,000,000.00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3.134.071.62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78.35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465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ОСТАЛЕ ДОТАЦИЈЕ И ТРАНФЕРИ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5,800,000.00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5,529,870,31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5,800,000.00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5.529.870.31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95.34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46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ДОНАЦИЈЕ, ДОТАЦИЈЕ И ТРАНСФЕРИ</w:t>
            </w:r>
          </w:p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9,050,000.00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7.913.941.93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750,000.00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750,000.00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9,800,000.00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8,663,941.93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88.41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lastRenderedPageBreak/>
              <w:t>472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 xml:space="preserve">      1,290,000.00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718,259.99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 xml:space="preserve">      1,290,000.00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718.259.99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55.68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47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СОЦИЈАЛНО ОСИГУРАЊЕ И СОЦИЈАЛНА ЗАШТИТА</w:t>
            </w:r>
          </w:p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1,290,000.00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718.259.99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1,290,000.00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718.259.99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55.68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481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ДОТАЦИЈЕ НЕВЛАДИНИМ ОРГАНИЗАЦИЈАМА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4,153,000.00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3,216,160.80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597,000.00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597,000.00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4,750,000.00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3,813,160.80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80.28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482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tabs>
                <w:tab w:val="left" w:pos="1365"/>
              </w:tabs>
              <w:jc w:val="right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56,402.0</w:t>
            </w:r>
            <w:r w:rsidRPr="00160F3C">
              <w:rPr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</w:rPr>
              <w:t>100,000.00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56,402.00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45.40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483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68,000.00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65,436.21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68,000.00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65,436.21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96.23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484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НАКНАДА ШТЕТЕ ЗА ПОВРЕДЕ ИЛИ ШТЕТУ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0.00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48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ОСТАЛИ РАСХОДИ</w:t>
            </w:r>
          </w:p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4.331,000.00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3,337.999.01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597,000.00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597,000.00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4,4.928,000.00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3.934.999.01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79.85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499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СРЕДСТВА РЕЗЕРВИ - СТАЛНА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670,000.00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670,000.00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СРЕДСТВА РЕЗЕРВИ - ТЕКУЋА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highlight w:val="yellow"/>
                <w:u w:val="single"/>
              </w:rPr>
            </w:pPr>
            <w:r w:rsidRPr="00160F3C">
              <w:rPr>
                <w:szCs w:val="20"/>
              </w:rPr>
              <w:t>2,807,000.00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trike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30"/>
              </w:tabs>
              <w:ind w:left="28" w:right="28"/>
              <w:jc w:val="right"/>
              <w:rPr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230"/>
              </w:tabs>
              <w:ind w:left="28" w:right="28"/>
              <w:jc w:val="right"/>
              <w:rPr>
                <w:szCs w:val="20"/>
                <w:highlight w:val="yellow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highlight w:val="yellow"/>
                <w:u w:val="single"/>
              </w:rPr>
            </w:pPr>
            <w:r w:rsidRPr="00160F3C">
              <w:rPr>
                <w:szCs w:val="20"/>
              </w:rPr>
              <w:t>2,807,000.00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trike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trike/>
                <w:szCs w:val="20"/>
                <w:highlight w:val="yellow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1112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49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РЕЗЕРВЕ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3.477.000.00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trike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trike/>
                <w:szCs w:val="20"/>
                <w:highlight w:val="yellow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trike/>
                <w:szCs w:val="20"/>
                <w:highlight w:val="yellow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3.477.000.00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 xml:space="preserve">511 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ЗГРАДЕ И ГРАЂЕВИНСКИ ОБЈЕКТИ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32,304,784.00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  <w:r w:rsidRPr="00160F3C">
              <w:rPr>
                <w:color w:val="000000" w:themeColor="text1"/>
                <w:szCs w:val="20"/>
              </w:rPr>
              <w:t>20,247,729.05</w:t>
            </w: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  <w:highlight w:val="yellow"/>
              </w:rPr>
            </w:pPr>
            <w:r w:rsidRPr="00160F3C">
              <w:rPr>
                <w:color w:val="000000" w:themeColor="text1"/>
                <w:szCs w:val="20"/>
              </w:rPr>
              <w:t>43,912,807.,68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28,574,125.48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  <w:highlight w:val="yellow"/>
              </w:rPr>
            </w:pPr>
            <w:r w:rsidRPr="00160F3C">
              <w:rPr>
                <w:color w:val="000000" w:themeColor="text1"/>
                <w:szCs w:val="20"/>
              </w:rPr>
              <w:t>3,147,636.32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3,147,636.32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79,365,228.00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51,969,490.,00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65.48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51</w:t>
            </w:r>
            <w:r w:rsidRPr="00160F3C">
              <w:rPr>
                <w:szCs w:val="20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МАШИНЕ И ОПРЕМА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500,000.00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208,423.24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500,000.00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208,423.24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41.68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51</w:t>
            </w:r>
            <w:r w:rsidRPr="00160F3C">
              <w:rPr>
                <w:szCs w:val="20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ОСТАЛА ОСНОВНА СРЕДСТВА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146,571.00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146,571.00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58.63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</w:rPr>
            </w:pPr>
            <w:r w:rsidRPr="00160F3C">
              <w:rPr>
                <w:szCs w:val="20"/>
                <w:lang w:val="sr-Cyrl-CS"/>
              </w:rPr>
              <w:t>51</w:t>
            </w:r>
            <w:r w:rsidRPr="00160F3C">
              <w:rPr>
                <w:szCs w:val="20"/>
              </w:rPr>
              <w:t>5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НЕМАТЕР</w:t>
            </w:r>
            <w:r w:rsidRPr="00160F3C">
              <w:rPr>
                <w:szCs w:val="20"/>
              </w:rPr>
              <w:t>И</w:t>
            </w:r>
            <w:r w:rsidRPr="00160F3C">
              <w:rPr>
                <w:szCs w:val="20"/>
                <w:lang w:val="sr-Cyrl-CS"/>
              </w:rPr>
              <w:t>ЈАЛНА ИМОВИНА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150,000.00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150,000.00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150,000.00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150,000.00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100.00</w:t>
            </w:r>
          </w:p>
        </w:tc>
      </w:tr>
      <w:tr w:rsidR="00B23BF1" w:rsidRPr="00160F3C" w:rsidTr="009D0000">
        <w:trPr>
          <w:gridAfter w:val="1"/>
          <w:wAfter w:w="2610" w:type="dxa"/>
          <w:cantSplit/>
          <w:trHeight w:val="318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lastRenderedPageBreak/>
              <w:t>51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ОСНОВНА СРЕДСТВА</w:t>
            </w:r>
          </w:p>
          <w:p w:rsidR="00B23BF1" w:rsidRPr="00160F3C" w:rsidRDefault="00B23BF1" w:rsidP="009D0000">
            <w:pPr>
              <w:ind w:left="28" w:right="28"/>
              <w:rPr>
                <w:szCs w:val="20"/>
                <w:lang w:val="sr-Cyrl-C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33,204,784.00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color w:val="000000" w:themeColor="text1"/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color w:val="000000" w:themeColor="text1"/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color w:val="000000" w:themeColor="text1"/>
                <w:szCs w:val="20"/>
              </w:rPr>
            </w:pPr>
            <w:r w:rsidRPr="00160F3C">
              <w:rPr>
                <w:color w:val="000000" w:themeColor="text1"/>
                <w:szCs w:val="20"/>
              </w:rPr>
              <w:t>20,752,723,29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  <w:highlight w:val="yellow"/>
              </w:rPr>
            </w:pPr>
            <w:r w:rsidRPr="00160F3C">
              <w:rPr>
                <w:color w:val="000000" w:themeColor="text1"/>
                <w:szCs w:val="20"/>
              </w:rPr>
              <w:t>43,912,807.68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28,574,125.48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color w:val="000000" w:themeColor="text1"/>
                <w:szCs w:val="20"/>
                <w:highlight w:val="yellow"/>
              </w:rPr>
            </w:pPr>
            <w:r w:rsidRPr="00160F3C">
              <w:rPr>
                <w:color w:val="000000" w:themeColor="text1"/>
                <w:szCs w:val="20"/>
              </w:rPr>
              <w:t>3,147,636.32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rPr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color w:val="000000" w:themeColor="text1"/>
                <w:szCs w:val="20"/>
              </w:rPr>
              <w:t>3,147,636.32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80,265,228.00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52,474,484.24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65,38</w:t>
            </w:r>
          </w:p>
          <w:p w:rsidR="00B23BF1" w:rsidRPr="00160F3C" w:rsidRDefault="00B23BF1" w:rsidP="009D0000">
            <w:pPr>
              <w:ind w:left="28" w:right="28"/>
              <w:jc w:val="right"/>
              <w:rPr>
                <w:szCs w:val="20"/>
              </w:rPr>
            </w:pPr>
          </w:p>
        </w:tc>
      </w:tr>
      <w:tr w:rsidR="00B23BF1" w:rsidRPr="00160F3C" w:rsidTr="009D0000">
        <w:trPr>
          <w:cantSplit/>
          <w:trHeight w:val="25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ind w:left="28" w:right="28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ind w:left="28" w:right="28"/>
              <w:outlineLvl w:val="1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keepNext/>
              <w:ind w:left="28" w:right="28"/>
              <w:jc w:val="center"/>
              <w:outlineLvl w:val="1"/>
              <w:rPr>
                <w:szCs w:val="20"/>
                <w:lang w:val="sr-Cyrl-CS"/>
              </w:rPr>
            </w:pPr>
          </w:p>
          <w:p w:rsidR="00B23BF1" w:rsidRPr="00160F3C" w:rsidRDefault="00B23BF1" w:rsidP="009D0000">
            <w:pPr>
              <w:keepNext/>
              <w:ind w:left="28" w:right="28"/>
              <w:jc w:val="center"/>
              <w:outlineLvl w:val="1"/>
              <w:rPr>
                <w:szCs w:val="20"/>
                <w:lang w:val="sv-SE"/>
              </w:rPr>
            </w:pPr>
            <w:r w:rsidRPr="00160F3C">
              <w:rPr>
                <w:szCs w:val="20"/>
                <w:lang w:val="sr-Cyrl-CS"/>
              </w:rPr>
              <w:t>Укупно</w:t>
            </w:r>
            <w:r w:rsidRPr="00160F3C">
              <w:rPr>
                <w:szCs w:val="20"/>
                <w:lang w:val="sv-SE"/>
              </w:rPr>
              <w:t>:</w:t>
            </w:r>
          </w:p>
          <w:p w:rsidR="00B23BF1" w:rsidRPr="00160F3C" w:rsidRDefault="00B23BF1" w:rsidP="009D0000">
            <w:pPr>
              <w:rPr>
                <w:szCs w:val="20"/>
              </w:rPr>
            </w:pPr>
          </w:p>
          <w:p w:rsidR="00B23BF1" w:rsidRPr="00160F3C" w:rsidRDefault="00B23BF1" w:rsidP="009D0000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163,396,698.79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</w:rPr>
            </w:pPr>
          </w:p>
          <w:p w:rsidR="00B23BF1" w:rsidRPr="00160F3C" w:rsidRDefault="00B23BF1" w:rsidP="009D0000">
            <w:pPr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123,430,914.01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48,494,199.05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rPr>
                <w:szCs w:val="20"/>
              </w:rPr>
            </w:pPr>
          </w:p>
          <w:p w:rsidR="00B23BF1" w:rsidRPr="00160F3C" w:rsidRDefault="00B23BF1" w:rsidP="009D0000">
            <w:pPr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32,925,873.26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13,747,574.16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color w:val="000000" w:themeColor="text1"/>
                <w:szCs w:val="20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 w:rsidRPr="00160F3C">
              <w:rPr>
                <w:color w:val="000000" w:themeColor="text1"/>
                <w:szCs w:val="20"/>
              </w:rPr>
              <w:t>13,723,767.23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 w:rsidRPr="00160F3C">
              <w:rPr>
                <w:szCs w:val="20"/>
              </w:rPr>
              <w:t>225,638,472,00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170.080.553.65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Cs w:val="20"/>
              </w:rPr>
            </w:pPr>
            <w:r w:rsidRPr="00160F3C">
              <w:rPr>
                <w:szCs w:val="20"/>
              </w:rPr>
              <w:t>75.39</w:t>
            </w:r>
          </w:p>
        </w:tc>
        <w:tc>
          <w:tcPr>
            <w:tcW w:w="2610" w:type="dxa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</w:tc>
      </w:tr>
    </w:tbl>
    <w:p w:rsidR="00B23BF1" w:rsidRPr="00160F3C" w:rsidRDefault="00B23BF1" w:rsidP="00B23BF1">
      <w:pPr>
        <w:jc w:val="both"/>
        <w:rPr>
          <w:szCs w:val="20"/>
          <w:lang w:val="sr-Cyrl-CS"/>
        </w:rPr>
      </w:pPr>
    </w:p>
    <w:p w:rsidR="00B23BF1" w:rsidRPr="00160F3C" w:rsidRDefault="00B23BF1" w:rsidP="00B23BF1">
      <w:pPr>
        <w:ind w:firstLine="720"/>
        <w:jc w:val="both"/>
        <w:rPr>
          <w:sz w:val="22"/>
          <w:szCs w:val="22"/>
          <w:lang w:val="sr-Cyrl-CS"/>
        </w:rPr>
      </w:pPr>
    </w:p>
    <w:p w:rsidR="00B23BF1" w:rsidRPr="00160F3C" w:rsidRDefault="00B23BF1" w:rsidP="00B23BF1">
      <w:pPr>
        <w:ind w:firstLine="720"/>
        <w:jc w:val="both"/>
        <w:rPr>
          <w:sz w:val="22"/>
          <w:szCs w:val="22"/>
          <w:lang w:val="sr-Cyrl-CS"/>
        </w:rPr>
      </w:pPr>
    </w:p>
    <w:p w:rsidR="00B23BF1" w:rsidRPr="00160F3C" w:rsidRDefault="00B23BF1" w:rsidP="00B23BF1">
      <w:pPr>
        <w:ind w:firstLine="720"/>
        <w:jc w:val="both"/>
        <w:rPr>
          <w:szCs w:val="20"/>
          <w:lang w:val="sr-Cyrl-CS"/>
        </w:rPr>
      </w:pPr>
    </w:p>
    <w:p w:rsidR="00B23BF1" w:rsidRPr="00160F3C" w:rsidRDefault="00B23BF1" w:rsidP="00B23BF1">
      <w:pPr>
        <w:jc w:val="both"/>
        <w:rPr>
          <w:szCs w:val="20"/>
          <w:lang w:val="sr-Cyrl-CS"/>
        </w:rPr>
      </w:pPr>
    </w:p>
    <w:p w:rsidR="00B23BF1" w:rsidRPr="00160F3C" w:rsidRDefault="00B23BF1" w:rsidP="00B23BF1">
      <w:pPr>
        <w:jc w:val="both"/>
        <w:rPr>
          <w:szCs w:val="20"/>
          <w:lang w:val="sr-Cyrl-CS"/>
        </w:rPr>
      </w:pPr>
    </w:p>
    <w:p w:rsidR="00B23BF1" w:rsidRPr="00160F3C" w:rsidRDefault="00B23BF1" w:rsidP="00B23BF1">
      <w:pPr>
        <w:jc w:val="center"/>
        <w:rPr>
          <w:sz w:val="22"/>
          <w:szCs w:val="22"/>
          <w:lang w:val="sr-Cyrl-CS"/>
        </w:rPr>
      </w:pPr>
      <w:r w:rsidRPr="00160F3C">
        <w:rPr>
          <w:sz w:val="22"/>
          <w:szCs w:val="22"/>
          <w:lang w:val="sr-Latn-CS"/>
        </w:rPr>
        <w:t>II ПО</w:t>
      </w:r>
      <w:r w:rsidRPr="00160F3C">
        <w:rPr>
          <w:sz w:val="22"/>
          <w:szCs w:val="22"/>
          <w:lang w:val="sr-Latn-CS"/>
        </w:rPr>
        <w:softHyphen/>
        <w:t>СЕ</w:t>
      </w:r>
      <w:r w:rsidRPr="00160F3C">
        <w:rPr>
          <w:sz w:val="22"/>
          <w:szCs w:val="22"/>
          <w:lang w:val="sr-Latn-CS"/>
        </w:rPr>
        <w:softHyphen/>
        <w:t>Б</w:t>
      </w:r>
      <w:r w:rsidRPr="00160F3C">
        <w:rPr>
          <w:sz w:val="22"/>
          <w:szCs w:val="22"/>
          <w:lang w:val="sr-Cyrl-CS"/>
        </w:rPr>
        <w:t>А</w:t>
      </w:r>
      <w:r w:rsidRPr="00160F3C">
        <w:rPr>
          <w:sz w:val="22"/>
          <w:szCs w:val="22"/>
          <w:lang w:val="sr-Latn-CS"/>
        </w:rPr>
        <w:t>Н ДЕО</w:t>
      </w:r>
    </w:p>
    <w:p w:rsidR="00B23BF1" w:rsidRPr="00160F3C" w:rsidRDefault="00B23BF1" w:rsidP="00B23BF1">
      <w:pPr>
        <w:jc w:val="both"/>
        <w:rPr>
          <w:sz w:val="22"/>
          <w:szCs w:val="22"/>
          <w:lang w:val="sr-Latn-CS"/>
        </w:rPr>
      </w:pPr>
    </w:p>
    <w:p w:rsidR="00B23BF1" w:rsidRPr="00160F3C" w:rsidRDefault="00B23BF1" w:rsidP="00B23BF1">
      <w:pPr>
        <w:jc w:val="center"/>
        <w:rPr>
          <w:sz w:val="22"/>
          <w:szCs w:val="22"/>
          <w:lang w:val="sr-Cyrl-CS"/>
        </w:rPr>
      </w:pPr>
      <w:r w:rsidRPr="00160F3C">
        <w:rPr>
          <w:sz w:val="22"/>
          <w:szCs w:val="22"/>
          <w:lang w:val="sr-Cyrl-CS"/>
        </w:rPr>
        <w:t>Члан 11.</w:t>
      </w:r>
    </w:p>
    <w:p w:rsidR="00B23BF1" w:rsidRPr="00160F3C" w:rsidRDefault="00B23BF1" w:rsidP="00B23BF1">
      <w:pPr>
        <w:ind w:firstLine="720"/>
        <w:jc w:val="both"/>
        <w:rPr>
          <w:sz w:val="22"/>
          <w:szCs w:val="22"/>
          <w:lang w:val="sr-Cyrl-CS"/>
        </w:rPr>
      </w:pPr>
    </w:p>
    <w:p w:rsidR="00B23BF1" w:rsidRPr="00160F3C" w:rsidRDefault="00B23BF1" w:rsidP="00B23BF1">
      <w:pPr>
        <w:jc w:val="center"/>
        <w:rPr>
          <w:sz w:val="22"/>
          <w:szCs w:val="22"/>
          <w:lang w:val="sr-Cyrl-CS"/>
        </w:rPr>
      </w:pPr>
    </w:p>
    <w:p w:rsidR="00B23BF1" w:rsidRPr="00160F3C" w:rsidRDefault="00B23BF1" w:rsidP="00B23BF1">
      <w:pPr>
        <w:ind w:left="28" w:right="28"/>
        <w:jc w:val="center"/>
        <w:rPr>
          <w:sz w:val="22"/>
          <w:szCs w:val="22"/>
          <w:lang w:val="sr-Cyrl-CS"/>
        </w:rPr>
      </w:pPr>
      <w:r w:rsidRPr="00160F3C">
        <w:rPr>
          <w:sz w:val="22"/>
          <w:szCs w:val="22"/>
        </w:rPr>
        <w:t xml:space="preserve">Укупни расходи и издаци, у износу од  </w:t>
      </w:r>
      <w:r w:rsidRPr="00160F3C">
        <w:rPr>
          <w:szCs w:val="20"/>
        </w:rPr>
        <w:t xml:space="preserve">170.080.554.50 </w:t>
      </w:r>
      <w:r w:rsidRPr="00160F3C">
        <w:rPr>
          <w:sz w:val="22"/>
          <w:szCs w:val="22"/>
        </w:rPr>
        <w:t>динара, финансирани из свих извора финансирања извршени су  по ко</w:t>
      </w:r>
      <w:r w:rsidRPr="00160F3C">
        <w:rPr>
          <w:sz w:val="22"/>
          <w:szCs w:val="22"/>
        </w:rPr>
        <w:softHyphen/>
        <w:t>ри</w:t>
      </w:r>
      <w:r w:rsidRPr="00160F3C">
        <w:rPr>
          <w:sz w:val="22"/>
          <w:szCs w:val="22"/>
        </w:rPr>
        <w:softHyphen/>
        <w:t>сни</w:t>
      </w:r>
      <w:r w:rsidRPr="00160F3C">
        <w:rPr>
          <w:sz w:val="22"/>
          <w:szCs w:val="22"/>
        </w:rPr>
        <w:softHyphen/>
        <w:t>ци</w:t>
      </w:r>
      <w:r w:rsidRPr="00160F3C">
        <w:rPr>
          <w:sz w:val="22"/>
          <w:szCs w:val="22"/>
        </w:rPr>
        <w:softHyphen/>
        <w:t>ма:</w:t>
      </w:r>
    </w:p>
    <w:p w:rsidR="00B23BF1" w:rsidRPr="00160F3C" w:rsidRDefault="00B23BF1" w:rsidP="00B23BF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0708"/>
        </w:tabs>
      </w:pPr>
      <w:r w:rsidRPr="00160F3C">
        <w:rPr>
          <w:lang w:val="sr-Cyrl-CS"/>
        </w:rPr>
        <w:tab/>
      </w:r>
      <w:r w:rsidRPr="00160F3C">
        <w:rPr>
          <w:lang w:val="sr-Cyrl-CS"/>
        </w:rPr>
        <w:tab/>
      </w:r>
      <w:r w:rsidRPr="00160F3C">
        <w:rPr>
          <w:lang w:val="sr-Cyrl-CS"/>
        </w:rPr>
        <w:tab/>
      </w:r>
      <w:r w:rsidRPr="00160F3C">
        <w:rPr>
          <w:lang w:val="sr-Cyrl-CS"/>
        </w:rPr>
        <w:tab/>
      </w:r>
    </w:p>
    <w:tbl>
      <w:tblPr>
        <w:tblW w:w="18296" w:type="dxa"/>
        <w:tblInd w:w="-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27"/>
        <w:gridCol w:w="567"/>
        <w:gridCol w:w="709"/>
        <w:gridCol w:w="567"/>
        <w:gridCol w:w="567"/>
        <w:gridCol w:w="1698"/>
        <w:gridCol w:w="1418"/>
        <w:gridCol w:w="1311"/>
        <w:gridCol w:w="1170"/>
        <w:gridCol w:w="1080"/>
        <w:gridCol w:w="1116"/>
        <w:gridCol w:w="1224"/>
        <w:gridCol w:w="1440"/>
        <w:gridCol w:w="1350"/>
        <w:gridCol w:w="540"/>
        <w:gridCol w:w="2686"/>
      </w:tblGrid>
      <w:tr w:rsidR="00B23BF1" w:rsidRPr="00160F3C" w:rsidTr="009D0000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Раздео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Функ.кл.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Програмск</w:t>
            </w:r>
            <w:r w:rsidRPr="00160F3C">
              <w:rPr>
                <w:sz w:val="16"/>
                <w:szCs w:val="16"/>
                <w:lang w:val="sr-Cyrl-CS"/>
              </w:rPr>
              <w:t>а</w:t>
            </w:r>
            <w:r w:rsidRPr="00160F3C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Економ.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Поз.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буџета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Извршено из 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 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%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2686" w:type="dxa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keepNext/>
              <w:jc w:val="center"/>
              <w:outlineLvl w:val="8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СКУПШТИНА ГОЦК</w:t>
            </w:r>
          </w:p>
          <w:p w:rsidR="00B23BF1" w:rsidRPr="00160F3C" w:rsidRDefault="00B23BF1" w:rsidP="009D000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ПРОГРАМ16:Политички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5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 Функционисање скупштине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3,480,023.00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3,074,352.08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3,480,023.00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3,074,352.08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88.34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622,924.00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550,309.00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622,924.00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550,309.009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88.34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164,811.11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164,811.11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91.56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47,708.92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47,708.92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68.14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ЈУБИЛАРНЕ НАГРАДЕ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52,757.44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52,757.44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95.92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0.15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14,200,000.00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14,059,505.40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14,200,000.00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14,059,505.40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99.01</w:t>
            </w:r>
          </w:p>
          <w:p w:rsidR="00B23BF1" w:rsidRPr="00160F3C" w:rsidRDefault="00B23BF1" w:rsidP="009D0000">
            <w:pPr>
              <w:tabs>
                <w:tab w:val="left" w:pos="765"/>
              </w:tabs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8.00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ДОТАЦИЈЕ ИТРАНСФЕРИ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639,931.67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639,931.67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98.45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2101-0001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96.05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Функционисање скупштине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96.05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hRule="exact" w:val="6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96.05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7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 xml:space="preserve">Укупно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ПРОГРАМ 16: Политички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96.05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Cs w:val="20"/>
                <w:lang w:val="sr-Cyrl-CS"/>
              </w:rPr>
            </w:pPr>
            <w:r w:rsidRPr="00160F3C">
              <w:rPr>
                <w:szCs w:val="20"/>
                <w:lang w:val="sr-Cyrl-CS"/>
              </w:rPr>
              <w:t>СКУПШТИНА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19,357,947.00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18,593,450.62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96.05</w:t>
            </w:r>
          </w:p>
        </w:tc>
      </w:tr>
      <w:tr w:rsidR="00B23BF1" w:rsidRPr="00160F3C" w:rsidTr="009D0000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Раздео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Функ.кл.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Програмск</w:t>
            </w:r>
            <w:r w:rsidRPr="00160F3C">
              <w:rPr>
                <w:sz w:val="16"/>
                <w:szCs w:val="16"/>
                <w:lang w:val="sr-Cyrl-CS"/>
              </w:rPr>
              <w:t>а</w:t>
            </w:r>
            <w:r w:rsidRPr="00160F3C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Економ.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Поз.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буџета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Извршено из 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 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%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2686" w:type="dxa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ПРЕДСЕДНИК ГОЦК</w:t>
            </w:r>
          </w:p>
          <w:p w:rsidR="00B23BF1" w:rsidRPr="00160F3C" w:rsidRDefault="00B23BF1" w:rsidP="009D000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 16: Политучки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2101-0002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ПРОГРАМСКА АКТИВНОСТ: Функционисање </w:t>
            </w:r>
            <w:r w:rsidRPr="00160F3C">
              <w:rPr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ПЛАТЕ, ДОДАЦИ И НАКНАДЕ 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3,242,496.00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2,817,236.27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3,242,496.00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2,817,236.27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86.88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580,407.00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504,285.24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580,407.00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504,285.24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86.88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40,000.00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40,00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47,520.00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47,520.00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79.20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4,514.75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4.514.75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7.52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700,000.00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435,016.44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700,000.00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435,016.44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62.15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386,159.08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386,159.08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85.81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81.08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1"/>
              <w:rPr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 xml:space="preserve">Функционисање </w:t>
            </w: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tabs>
                <w:tab w:val="left" w:pos="705"/>
              </w:tabs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81.08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81.08</w:t>
            </w: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>ПРОГРАМ 16: Политички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81.08</w:t>
            </w: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160F3C">
              <w:rPr>
                <w:color w:val="000000" w:themeColor="text1"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color w:val="000000" w:themeColor="text1"/>
                <w:szCs w:val="20"/>
                <w:lang w:val="sr-Cyrl-CS"/>
              </w:rPr>
            </w:pPr>
            <w:r w:rsidRPr="00160F3C">
              <w:rPr>
                <w:color w:val="000000" w:themeColor="text1"/>
                <w:szCs w:val="20"/>
                <w:lang w:val="sr-Cyrl-CS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right="57"/>
              <w:jc w:val="center"/>
              <w:outlineLvl w:val="1"/>
              <w:rPr>
                <w:rFonts w:eastAsiaTheme="minorEastAsia"/>
                <w:color w:val="000000" w:themeColor="text1"/>
                <w:szCs w:val="20"/>
                <w:lang w:val="sv-SE"/>
              </w:rPr>
            </w:pPr>
            <w:r w:rsidRPr="00160F3C">
              <w:rPr>
                <w:rFonts w:eastAsiaTheme="minorEastAsia"/>
                <w:color w:val="000000" w:themeColor="text1"/>
                <w:szCs w:val="20"/>
                <w:lang w:val="sv-SE"/>
              </w:rPr>
              <w:t>ПРЕДСЕДНИК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5,222,903.00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4.234.731.78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81.08</w:t>
            </w: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Раздео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Функ.кл.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Програмск</w:t>
            </w:r>
            <w:r w:rsidRPr="00160F3C">
              <w:rPr>
                <w:sz w:val="16"/>
                <w:szCs w:val="16"/>
                <w:lang w:val="sr-Cyrl-CS"/>
              </w:rPr>
              <w:t>а</w:t>
            </w:r>
            <w:r w:rsidRPr="00160F3C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Економ.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Поз.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буџета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Извршено из 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 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%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2686" w:type="dxa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lang w:val="sv-SE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</w:p>
          <w:p w:rsidR="00B23BF1" w:rsidRPr="00160F3C" w:rsidRDefault="00B23BF1" w:rsidP="009D0000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ВЕЋЕ  ГОЦК</w:t>
            </w:r>
          </w:p>
          <w:p w:rsidR="00B23BF1" w:rsidRPr="00160F3C" w:rsidRDefault="00B23BF1" w:rsidP="009D000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ПРОГРАМ  16: : Политички систем локалне самоуправе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11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ПРОГРАМСКА АКТИВНОСТ: Функционисање </w:t>
            </w:r>
            <w:r w:rsidRPr="00160F3C">
              <w:rPr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6,264,849.00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3,827,040.59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6,264,849.00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3,827,040.59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61.09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1,121,408.00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685,039.88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1,121,408.00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685,039.88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61.09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/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19/1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У НАРУРИ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100,00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327,000.00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113,795.10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327,000.00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113,795.10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34.80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102,900.00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102,900.00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68.60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2,585.00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2,585.00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5.17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10,900,000.00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10,599,045.42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10,900,000.00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10,599,045.42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240"/>
              </w:tabs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tabs>
                <w:tab w:val="left" w:pos="240"/>
              </w:tabs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97.24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975,566.41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975,566.41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97.56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82.24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 xml:space="preserve">Функционисање </w:t>
            </w: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</w:rPr>
              <w:t>извршних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82.24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82.24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1"/>
              <w:rPr>
                <w:sz w:val="16"/>
                <w:szCs w:val="16"/>
                <w:lang w:val="sr-Cyrl-CS"/>
              </w:rPr>
            </w:pPr>
            <w:r w:rsidRPr="00160F3C">
              <w:rPr>
                <w:color w:val="000000"/>
                <w:sz w:val="16"/>
                <w:szCs w:val="16"/>
                <w:lang w:val="sv-SE"/>
              </w:rPr>
              <w:t>ПРОГРАМ1</w:t>
            </w:r>
            <w:r w:rsidRPr="00160F3C">
              <w:rPr>
                <w:rFonts w:asciiTheme="minorHAnsi" w:hAnsiTheme="minorHAnsi"/>
                <w:color w:val="000000"/>
                <w:sz w:val="16"/>
                <w:szCs w:val="16"/>
                <w:lang w:val="sv-SE"/>
              </w:rPr>
              <w:t>6-</w:t>
            </w:r>
            <w:r w:rsidRPr="00160F3C">
              <w:rPr>
                <w:rFonts w:ascii="Cir Times_New_Roman" w:hAnsi="Cir Times_New_Roman"/>
                <w:color w:val="000000"/>
                <w:sz w:val="16"/>
                <w:szCs w:val="16"/>
                <w:lang w:val="sv-SE"/>
              </w:rPr>
              <w:t>Политучки систем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82.24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ВЕЋЕ   ГОЦК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19,861,257.00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16,333,972.40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82.24</w:t>
            </w:r>
          </w:p>
        </w:tc>
      </w:tr>
      <w:tr w:rsidR="00B23BF1" w:rsidRPr="00160F3C" w:rsidTr="009D0000">
        <w:trPr>
          <w:cantSplit/>
          <w:trHeight w:val="7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Раздео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Функ.кл.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Програмск</w:t>
            </w:r>
            <w:r w:rsidRPr="00160F3C">
              <w:rPr>
                <w:sz w:val="16"/>
                <w:szCs w:val="16"/>
                <w:lang w:val="sr-Cyrl-CS"/>
              </w:rPr>
              <w:t>а</w:t>
            </w:r>
            <w:r w:rsidRPr="00160F3C">
              <w:rPr>
                <w:sz w:val="16"/>
                <w:szCs w:val="16"/>
              </w:rPr>
              <w:t xml:space="preserve"> клас.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Економ.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Поз.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keepNext/>
              <w:jc w:val="center"/>
              <w:outlineLvl w:val="2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буџета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Извршено из 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keepNext/>
              <w:jc w:val="center"/>
              <w:outlineLvl w:val="3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Средства из извора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Извршени из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Средства из  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Извршено из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осталих извора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од 13-15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% </w:t>
            </w: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извршења</w:t>
            </w:r>
          </w:p>
        </w:tc>
        <w:tc>
          <w:tcPr>
            <w:tcW w:w="2686" w:type="dxa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Cs w:val="20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Cs w:val="20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jc w:val="center"/>
              <w:outlineLvl w:val="5"/>
              <w:rPr>
                <w:sz w:val="22"/>
                <w:szCs w:val="22"/>
                <w:lang w:val="sr-Cyrl-CS"/>
              </w:rPr>
            </w:pPr>
            <w:r w:rsidRPr="00160F3C">
              <w:rPr>
                <w:sz w:val="22"/>
                <w:szCs w:val="22"/>
                <w:lang w:val="sr-Cyrl-CS"/>
              </w:rPr>
              <w:t>УПРАВА  ГОЦК</w:t>
            </w:r>
          </w:p>
          <w:p w:rsidR="00B23BF1" w:rsidRPr="00160F3C" w:rsidRDefault="00B23BF1" w:rsidP="009D000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keepNext/>
              <w:spacing w:before="20" w:after="20"/>
              <w:ind w:left="57" w:right="57"/>
              <w:outlineLvl w:val="5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 Функционисање локалне самоуправе и градских општина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32,456,215.00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26,024,603.22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32,456,215.00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26,024,603.22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80.18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5,809,662.00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4,658,409.56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5,809,662.00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4,658,409.56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80.18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105,000.00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105,000.00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100,00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            986,459.13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            986,459.13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98.64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900,000.00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823,366.70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900,000.00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823,366.70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91.49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ЈУБИЛАРНЕ НАГРАДЕ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30</w:t>
            </w:r>
            <w:r w:rsidRPr="00160F3C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263,386.11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300</w:t>
            </w:r>
            <w:r w:rsidRPr="00160F3C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263,386.11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87.80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6,970,000.00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6,071,685.17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3,500,000.00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3,500,000.00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10,470,000.00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9,571,685.17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91.42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385.020.55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385.020.55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77.00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8,999,572.79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7,388,931.73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500,427.21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500,427.21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9,500,000.00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7,889,358.94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83,05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234,305.00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234,305.00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42.60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ТЕКУЋЕ ПОПРАВКЕ И </w:t>
            </w:r>
            <w:hyperlink r:id="rId11" w:history="1">
              <w:r w:rsidRPr="00160F3C">
                <w:rPr>
                  <w:sz w:val="16"/>
                  <w:szCs w:val="16"/>
                  <w:lang w:val="sr-Cyrl-CS"/>
                </w:rPr>
                <w:t>ОДРЖАВАЊЕ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900,000.00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653,659.31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500,000.000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1,400,000.00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1,153,659.31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82,40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3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3,100,000.00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1,729,810.57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3,600,000.00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2,229,810.57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61.94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ОТПЛАТА ДОМАЋИХ КАМАТА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КУРСНЕ РАЗЛИКЕ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ДОТАЦИЈЕ И ТРАНСФЕРИ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3,528,213.15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3,528,213.15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95.36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ПОРЕЗИ,ОБАВЕЗНЕ ТАКСЕ,КАЗНЕ И ПЕНАЛИ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56,402.00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56,402.00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375"/>
              </w:tabs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56.40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НОВЧАНЕ КАЗНЕ И ПЕНАЛИ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68,000.00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65,436.21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68,000.00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65,436.21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96.23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6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ab/>
            </w:r>
          </w:p>
          <w:p w:rsidR="00B23BF1" w:rsidRPr="00160F3C" w:rsidRDefault="00B23BF1" w:rsidP="009D0000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208,423.24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208,423.24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41.68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ОСТАЛЕ НЕКРЕТНИНЕ И ОПРЕМА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146,571.00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250,000.0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146,571.00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58.63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НЕМАТЕРИЈАЛНА ИМОВИНА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100.0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602-0001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66,388,449.79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53.479.682.65.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71,388,877.00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58.480.109.86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81.93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5,000,427.21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5,000,427.21</w:t>
            </w:r>
            <w:r w:rsidRPr="00160F3C">
              <w:rPr>
                <w:sz w:val="16"/>
                <w:szCs w:val="16"/>
              </w:rPr>
              <w:tab/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Функционисање локалне самоуправе и градских општина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66,388,449.79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53.479.682.65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5,000,427.21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5,000,427.21</w:t>
            </w:r>
            <w:r w:rsidRPr="00160F3C">
              <w:rPr>
                <w:sz w:val="16"/>
                <w:szCs w:val="16"/>
              </w:rPr>
              <w:tab/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71,388,877.00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58.480.109.86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81.93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функ.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клас.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66,388,449.79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53.479.682.65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5,000,427.21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5,000,427.21</w:t>
            </w:r>
            <w:r w:rsidRPr="00160F3C">
              <w:rPr>
                <w:sz w:val="16"/>
                <w:szCs w:val="16"/>
              </w:rPr>
              <w:tab/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71,388,877.00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58.480.109.86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81.93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66,388,449.79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53.479.682.65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5,000,427.21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5,000,427.21</w:t>
            </w:r>
            <w:r w:rsidRPr="00160F3C">
              <w:rPr>
                <w:sz w:val="16"/>
                <w:szCs w:val="16"/>
              </w:rPr>
              <w:tab/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71,388,877.00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58.480.109.86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81.93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0602-0009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 xml:space="preserve">ПРОГРАМСКА АКТИВНОСТ: </w:t>
            </w:r>
            <w:r w:rsidRPr="00160F3C">
              <w:rPr>
                <w:rFonts w:asciiTheme="minorHAnsi" w:hAnsiTheme="minorHAnsi"/>
                <w:b w:val="0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2,807,000.00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2,807,000.00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602-0009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2,807,000.00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2,807,000.00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2,807,000.00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2,807,000.00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0602-0010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 xml:space="preserve">ПРОГРАМСКА АКТИВНОСТ: Стална буџетска резерва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602-0010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tabs>
                <w:tab w:val="left" w:pos="315"/>
                <w:tab w:val="center" w:pos="639"/>
              </w:tabs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ab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 класиф.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3,477,000.00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3,477,000.00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3,477,000.00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3,477,000.00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ВОДОСНАБДЕВАЊЕ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ПРОГРАМ: 2 Комунална делатност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1102-0008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 Управљање и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TEKУЋЕ ПОПРАВКЕ И ОДРЖАВАЊЕ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1,083,310.20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1,833,310.20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61.11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Извор финансирања 1102-0008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2,250,00000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1,083,310.20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1,083,310.20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48.15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100.00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0008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Управљање и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1,083,310.20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1,833,310,20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66.11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13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Укупно за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Функ.класиф.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Водоснадбеваље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1,083,310.20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1,833,310,20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66.11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2 Комунална делатност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1,083,310.20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1,833,310,20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66.11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ПРОГРАМ:</w:t>
            </w:r>
            <w:r w:rsidRPr="00160F3C">
              <w:rPr>
                <w:sz w:val="16"/>
                <w:szCs w:val="16"/>
              </w:rPr>
              <w:t xml:space="preserve">14 </w:t>
            </w:r>
            <w:r w:rsidRPr="00160F3C">
              <w:rPr>
                <w:sz w:val="16"/>
                <w:szCs w:val="16"/>
                <w:lang w:val="sr-Cyrl-CS"/>
              </w:rPr>
              <w:t xml:space="preserve"> Развој спорта и омладине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1301-0001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 Подршка локалним спортским организацијама, удружењима и савезима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v-SE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v-SE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 xml:space="preserve">  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199,928.80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399.928.80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83.32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 xml:space="preserve">  МАТЕРЈАЛ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102,884.40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102.884.40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97.99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 xml:space="preserve"> ДОТАЦИЈЕ НЕВЛАДИНИМ                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1,913,000.00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1,475,000.00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597,000.00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597.000.00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2,510,000.00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2.072.000.00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82.55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1301-0001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2,298,000.00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1.777,813.20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3,095,000.00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1.777,813.20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57.44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797,000.00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797.000.00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797.000.00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100.00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2,298,000.00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1.777,813.20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797,000.00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797.000.00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3,095,000.00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2,574,813.20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83.19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2,298,000.00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1.777,813.20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797,000.00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797.000,00.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3,095,000.00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2,574,813.20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83.19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14  Развој спорта и омладине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2,298,000.00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1.777,813.20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797,000.00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797.000,00.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3,095,000.00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2,574,813.20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83.19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ЕМИТОВАЊЕ И ИЗДАВАШТВА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1201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ПРОГРАМ 13: </w:t>
            </w:r>
            <w:r w:rsidRPr="00160F3C">
              <w:rPr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1201-0004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ПРОГРАМСКА АКТИВНОСТ:Остваривање и унапређење јавног интереса у области јавног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1,960,000</w:t>
            </w:r>
            <w:r w:rsidRPr="00160F3C">
              <w:rPr>
                <w:sz w:val="16"/>
                <w:szCs w:val="16"/>
              </w:rPr>
              <w:t>.</w:t>
            </w:r>
            <w:r w:rsidRPr="00160F3C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1,336,089.87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2,260,000.00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1.636,000.00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72.39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240,000</w:t>
            </w:r>
            <w:r w:rsidRPr="00160F3C">
              <w:rPr>
                <w:sz w:val="16"/>
                <w:szCs w:val="16"/>
              </w:rPr>
              <w:t>.</w:t>
            </w:r>
            <w:r w:rsidRPr="00160F3C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240,000</w:t>
            </w:r>
            <w:r w:rsidRPr="00160F3C">
              <w:rPr>
                <w:sz w:val="16"/>
                <w:szCs w:val="16"/>
              </w:rPr>
              <w:t>.</w:t>
            </w:r>
            <w:r w:rsidRPr="00160F3C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6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1201-0004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1,336,089.87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2,200,000.00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1,336,089.87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60.73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100.00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1,336,089.87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1,636,000.00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65.44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информисања и издаваштва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1,336,089.87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1,636,000.00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65.44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13 Развој културе и информисње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2,200,000.00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1,336,089.87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1,636,000.00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65.44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>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</w:p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СОЦИЈАЛНА ПОМОЋ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0901-0001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 xml:space="preserve">ПРОГРАМСКА АКТИВНОСТ: </w:t>
            </w:r>
            <w:r w:rsidRPr="00160F3C">
              <w:rPr>
                <w:b w:val="0"/>
                <w:sz w:val="20"/>
              </w:rPr>
              <w:t xml:space="preserve">Једнократне помоћи и други облици помоћи.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2,384,071.62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tabs>
                <w:tab w:val="left" w:pos="795"/>
              </w:tabs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3,134,071.62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78,35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ab/>
            </w:r>
          </w:p>
          <w:p w:rsidR="00B23BF1" w:rsidRPr="00160F3C" w:rsidRDefault="00B23BF1" w:rsidP="009D0000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538,259.99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538,259.99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53,82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главу 0901-0001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2,922,331,61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4,250,000.00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3,672,331.61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86.41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160F3C">
              <w:rPr>
                <w:b w:val="0"/>
                <w:sz w:val="16"/>
                <w:szCs w:val="16"/>
              </w:rPr>
              <w:t xml:space="preserve">Једнократне помоћи и други облици помоћи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2,922,331,61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3,672,331.61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73.45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СОЦИЈАЛНА ПОМОЋ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3,246,856.61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3,672,331.61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73.45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0901-0008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ПРОГРАМСКА АКТИВНОСТ: ПОДРШКА ОСОБА СА ИНВАЛИДИТЕТОМ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290,000.00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290,000.00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180,000.00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62.07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rFonts w:eastAsiaTheme="minorEastAsia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200.000.00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144,525.00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144,525.00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72.26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Извори финансирања за главу 0901-0008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324,525.00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324,525.00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66.23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324,525.00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324,525.00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66.23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0</w:t>
            </w:r>
            <w:r w:rsidRPr="00160F3C">
              <w:rPr>
                <w:sz w:val="16"/>
                <w:szCs w:val="16"/>
              </w:rPr>
              <w:t>10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324,525.00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324,525.00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66.23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4,740,000.00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3,246,856.61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5,490,000.00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3,996,856.61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72.80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УСЛУГЕ КУЛТУРЕ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1201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ПРОГРАМ 13: </w:t>
            </w:r>
            <w:r w:rsidRPr="00160F3C">
              <w:rPr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1201-П001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П001-НЕГОВАЊЕ ТРАДИЦИЈА И ОБИЧАЈА  ГОЦК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1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501,611.00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1,100,000.00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801.611.00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72.87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22,490.02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22.490.02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49.98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120.000.00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120.000.00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100.0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 финансирања за 1201-П001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965,000.00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644,101.02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1,265,000.00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644.101.02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50.92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300.000.00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пројек.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Неговање традиције и обичаја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965,000.00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644,101.02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1,265,000.00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944.101.02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74.63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УСЛУГЕ КУЛТУРЕ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програм)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ПРОГРАМ 13 –</w:t>
            </w:r>
            <w:r w:rsidRPr="00160F3C">
              <w:rPr>
                <w:rFonts w:eastAsiaTheme="minorEastAsia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965,000.00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644,101.02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1,265,000.00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944.101.02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74.63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УСЛУГЕ КУЛТУРЕ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1201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ПРОГРАМ 13: </w:t>
            </w:r>
            <w:r w:rsidRPr="00160F3C">
              <w:rPr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1201-П002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П002–  Развој и афирмација културно поетких манифестација  на терторији ГО Црвени Крст.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28.554.20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28.554.20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95.18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330,000.00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300.000.00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94.29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Извор финансирања за 1201-П002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358,554.20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358,554.20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94.36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за пројекат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–  Развој и афирмација културно поетких манифестација  на терторији ГО Црвени Крст.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358,554.20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358,554.20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94.36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УСЛУГЕ КУЛТУРЕ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358,554.20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358,554.20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94.36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20"/>
              </w:rPr>
            </w:pPr>
            <w:r w:rsidRPr="00160F3C">
              <w:rPr>
                <w:b w:val="0"/>
                <w:sz w:val="20"/>
              </w:rPr>
              <w:t>ПРОГРАМ 13 –</w:t>
            </w:r>
            <w:r w:rsidRPr="00160F3C">
              <w:rPr>
                <w:rFonts w:eastAsiaTheme="minorEastAsia"/>
                <w:b w:val="0"/>
                <w:sz w:val="20"/>
              </w:rPr>
              <w:t xml:space="preserve"> Развој културе и информисања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358,554.20</w:t>
            </w:r>
            <w:r w:rsidRPr="00160F3C">
              <w:rPr>
                <w:sz w:val="16"/>
                <w:szCs w:val="16"/>
              </w:rPr>
              <w:tab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380,000.00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358,554.20</w:t>
            </w:r>
            <w:r w:rsidRPr="00160F3C">
              <w:rPr>
                <w:sz w:val="16"/>
                <w:szCs w:val="16"/>
              </w:rPr>
              <w:tab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94.36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b w:val="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 ТУРИЗАМ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1502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ПРОГРАМ 4:РАЗВОЈ ТУРИЗАМА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1502-П003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П003–  Развој и афирмација туризма кроз манифестације на територији ГО Црвени Крст.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34,511.20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34,511.20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86.28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ДОТАЦИЈЕ НЕВЛАДИНИМ                 ОРГАНИЗАЦИЈАМА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330,000.00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325</w:t>
            </w:r>
            <w:r w:rsidRPr="00160F3C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330,000.00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325</w:t>
            </w:r>
            <w:r w:rsidRPr="00160F3C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98.48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1502-П003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359</w:t>
            </w:r>
            <w:r w:rsidRPr="00160F3C">
              <w:rPr>
                <w:sz w:val="16"/>
                <w:szCs w:val="16"/>
                <w:lang w:val="sr-Cyrl-CS"/>
              </w:rPr>
              <w:t>,511.20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359</w:t>
            </w:r>
            <w:r w:rsidRPr="00160F3C">
              <w:rPr>
                <w:sz w:val="16"/>
                <w:szCs w:val="16"/>
                <w:lang w:val="sr-Cyrl-CS"/>
              </w:rPr>
              <w:t>,511.20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97.17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П003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–  Развој и афирмација туризма кроз манифестације на територији ГО Црвени Крст..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359</w:t>
            </w:r>
            <w:r w:rsidRPr="00160F3C">
              <w:rPr>
                <w:sz w:val="16"/>
                <w:szCs w:val="16"/>
                <w:lang w:val="sr-Cyrl-CS"/>
              </w:rPr>
              <w:t>,511.20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359</w:t>
            </w:r>
            <w:r w:rsidRPr="00160F3C">
              <w:rPr>
                <w:sz w:val="16"/>
                <w:szCs w:val="16"/>
                <w:lang w:val="sr-Cyrl-CS"/>
              </w:rPr>
              <w:t>,511.20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97.17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ТУРИЗАМ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359</w:t>
            </w:r>
            <w:r w:rsidRPr="00160F3C">
              <w:rPr>
                <w:sz w:val="16"/>
                <w:szCs w:val="16"/>
                <w:lang w:val="sr-Cyrl-CS"/>
              </w:rPr>
              <w:t>,511.20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359</w:t>
            </w:r>
            <w:r w:rsidRPr="00160F3C">
              <w:rPr>
                <w:sz w:val="16"/>
                <w:szCs w:val="16"/>
                <w:lang w:val="sr-Cyrl-CS"/>
              </w:rPr>
              <w:t>,511.20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97.17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1502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ПРОГРАМ 4-Развој туризма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359</w:t>
            </w:r>
            <w:r w:rsidRPr="00160F3C">
              <w:rPr>
                <w:sz w:val="16"/>
                <w:szCs w:val="16"/>
                <w:lang w:val="sr-Cyrl-CS"/>
              </w:rPr>
              <w:t>,511.20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359</w:t>
            </w:r>
            <w:r w:rsidRPr="00160F3C">
              <w:rPr>
                <w:sz w:val="16"/>
                <w:szCs w:val="16"/>
                <w:lang w:val="sr-Cyrl-CS"/>
              </w:rPr>
              <w:t>,511.20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97.17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160F3C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Развој заједнице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602-П004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П004-Пројекат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42</w:t>
            </w:r>
            <w:r w:rsidRPr="00160F3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173,318.46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273,318.46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45.55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8,040.00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8,040.00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4.02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 ТЕКУЋЕ ПОПРАВКЕ И ОДРЖАВАЊЕ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50,000.0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100.0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 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211,724.88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411,24.88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34.52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Извор финансирања за 602-П004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393,083.34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1,250,000.00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393,083.34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31.45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100.0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D244DC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 w:cs="Times New Roman"/>
                <w:b w:val="0"/>
                <w:sz w:val="16"/>
                <w:szCs w:val="16"/>
                <w:lang w:val="sr-Cyrl-CS"/>
              </w:rPr>
            </w:pPr>
            <w:r w:rsidRPr="00D244DC">
              <w:rPr>
                <w:rFonts w:ascii="Times New Roman" w:eastAsiaTheme="minorEastAsia" w:hAnsi="Times New Roman" w:cs="Times New Roman"/>
                <w:b w:val="0"/>
                <w:sz w:val="16"/>
                <w:szCs w:val="16"/>
              </w:rPr>
              <w:t>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393,083.34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1,550,000.00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693,083.34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44.72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620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Развој заједниц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393,083.34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1,550,000.00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693,083.34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44.72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Укуп. за програм (ПА+ПЈ)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1,250,000.00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393,083.34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300,000.00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1,550,000.00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693,083.34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44.72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Вишенаменски  развојни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ПРОГРАМ:15  Опште услуге  Локалне самоуправе</w:t>
            </w:r>
            <w:r w:rsidRPr="00160F3C">
              <w:rPr>
                <w:rFonts w:eastAsiaTheme="minorEastAsia"/>
                <w:b w:val="0"/>
                <w:sz w:val="16"/>
                <w:szCs w:val="16"/>
              </w:rPr>
              <w:t>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0602-П005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П005 „Туризам и традиција-развојно,забавно и атрактивно“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59,085.00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20,755.40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93,422.10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93,422.10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149,492.90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135,081.42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302,000.00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249,258.92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82.54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471,057.00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143,843.50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1,916,413.00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1,879,219.63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724,360.00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tabs>
                <w:tab w:val="left" w:pos="810"/>
              </w:tabs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tabs>
                <w:tab w:val="left" w:pos="810"/>
              </w:tabs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717,775.76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3,111,830.00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2,740,838.89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88.08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СПЕЦИЈАЛИЗОВАНИ УГОВОРИ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44,450.00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101,885.00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146,335.00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373.00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2,116.00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2,489.00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ЗГРАДЕ И ГРAЂЕВИНСКИ ОБЈЕКТИ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</w:rPr>
              <w:t>16,080</w:t>
            </w:r>
            <w:r w:rsidRPr="00160F3C">
              <w:rPr>
                <w:bCs/>
                <w:sz w:val="16"/>
                <w:szCs w:val="16"/>
                <w:lang w:val="sr-Cyrl-CS"/>
              </w:rPr>
              <w:t>,381.00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7,272,075.00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19,974,525.68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14,876,146.50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3,147,636.32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3,147,636.32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39,202,543.00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25,295,857.82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64.53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Извор финансирања за 602-П005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16,655.,346.00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7,436,673.90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16,655,346.00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7,436,673.90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44.65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Донације међународних организација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16,848,788.23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16,848,788.23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76.28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</w:rPr>
              <w:t>Неутрошена средства донације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4,000,493.50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4,000,493.50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99.48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Укипно 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пројекат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  <w:lang w:val="sr-Cyrl-CS"/>
              </w:rPr>
              <w:t>П00</w:t>
            </w:r>
            <w:r w:rsidRPr="00160F3C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„Туризам и традиција-развојно,забавно и атрактивно“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16,655,346.00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7,436,673.90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16,848,788.23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4,000,493.50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42,765,197.00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28,285,955.63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66.14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lastRenderedPageBreak/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160F3C">
              <w:rPr>
                <w:rFonts w:eastAsiaTheme="minorEastAsia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16,655,346.00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7,436,673.90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16,848,788.23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4,000,493.50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42,765,197.00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28,285,955.63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66.14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16,655,346.00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7,436,673.90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22,088,361.78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16,848,788.23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4,021,489.22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4,000,493.50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42,765,197.00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28,285,955.63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66.14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Фун</w:t>
            </w: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Клсиф.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ПРОГРАМ  15-</w:t>
            </w:r>
            <w:r w:rsidRPr="00160F3C">
              <w:rPr>
                <w:b w:val="0"/>
                <w:sz w:val="16"/>
                <w:szCs w:val="16"/>
              </w:rPr>
              <w:t xml:space="preserve"> ПРОГРАМ:15  Опште услуге  Локалне самоуправе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П006 „Улагаље у здравље и просперитет младих у Бугарско – Српском региону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СТАЛНИ ТРОШКОВИ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24,900.00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19,859.44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77,450.04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69,208.24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29,649.96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29,649.96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</w:rPr>
              <w:t>132,000.00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118,717.64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89.94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ТРОШКОВИ ПУТОВАЊА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50,694.00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</w:rPr>
              <w:t>38,047</w:t>
            </w:r>
            <w:r w:rsidRPr="00160F3C">
              <w:rPr>
                <w:bCs/>
                <w:sz w:val="16"/>
                <w:szCs w:val="16"/>
                <w:lang w:val="sr-Cyrl-CS"/>
              </w:rPr>
              <w:t>.73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51,674.00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102,368.00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38,047.00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37.17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659,897.00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297,886.00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2,328,993.32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2,309,877.81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1,499,007.77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1,496,196.56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 xml:space="preserve">4,487,898.00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4,103,960.37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91.45</w:t>
            </w: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160F3C"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rFonts w:eastAsiaTheme="minorEastAsia"/>
                <w:b w:val="0"/>
                <w:sz w:val="16"/>
                <w:szCs w:val="16"/>
              </w:rPr>
              <w:t>СПЕЦИЈАЛИЗОВАНИ УГОВОРИ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7,740.00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43,862.00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8,602.00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160F3C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426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160F3C">
              <w:rPr>
                <w:b w:val="0"/>
                <w:sz w:val="16"/>
                <w:szCs w:val="16"/>
              </w:rPr>
              <w:t>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13,162.00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 w:rsidRPr="00160F3C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160F3C">
              <w:rPr>
                <w:bCs/>
                <w:sz w:val="16"/>
                <w:szCs w:val="16"/>
                <w:lang w:val="sr-Cyrl-CS"/>
              </w:rPr>
              <w:t>108,576.00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160F3C">
              <w:rPr>
                <w:sz w:val="16"/>
                <w:szCs w:val="16"/>
              </w:rPr>
              <w:t>21,738.00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160F3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757E62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793B3E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B1B31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647D30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16,224,403.00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96746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12,975,654.05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Cs/>
                <w:sz w:val="16"/>
                <w:szCs w:val="16"/>
                <w:lang w:val="sr-Cyrl-CS"/>
              </w:rPr>
            </w:pPr>
            <w:r w:rsidRPr="00447BDC">
              <w:rPr>
                <w:bCs/>
                <w:sz w:val="16"/>
                <w:szCs w:val="16"/>
              </w:rPr>
              <w:t>23,938,282.00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86286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13,697,978.98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B2E4E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40,162,685.00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86286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26,673,633.03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tabs>
                <w:tab w:val="left" w:pos="285"/>
                <w:tab w:val="left" w:pos="390"/>
              </w:tabs>
              <w:spacing w:before="20" w:after="20"/>
              <w:ind w:left="57" w:right="57"/>
              <w:rPr>
                <w:sz w:val="16"/>
                <w:szCs w:val="16"/>
              </w:rPr>
            </w:pPr>
          </w:p>
          <w:p w:rsidR="00B23BF1" w:rsidRPr="00447BDC" w:rsidRDefault="00B23BF1" w:rsidP="009D0000">
            <w:pPr>
              <w:tabs>
                <w:tab w:val="left" w:pos="285"/>
                <w:tab w:val="left" w:pos="390"/>
              </w:tabs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66.41</w:t>
            </w:r>
            <w:r w:rsidRPr="00447BDC">
              <w:rPr>
                <w:sz w:val="16"/>
                <w:szCs w:val="16"/>
              </w:rPr>
              <w:tab/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D31BD1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D31BD1">
              <w:rPr>
                <w:rFonts w:eastAsiaTheme="minorEastAsia"/>
                <w:b w:val="0"/>
                <w:sz w:val="16"/>
                <w:szCs w:val="16"/>
              </w:rPr>
              <w:t>Извор финансирања за 602-П006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D31BD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D31BD1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D31BD1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D31BD1">
              <w:rPr>
                <w:rFonts w:eastAsiaTheme="minorEastAsia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6E22F8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16,980,796.00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96746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13,331,447.22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5D5ADF">
              <w:rPr>
                <w:sz w:val="16"/>
                <w:szCs w:val="16"/>
              </w:rPr>
              <w:t>16,980,796.00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BE01F6">
              <w:rPr>
                <w:sz w:val="16"/>
                <w:szCs w:val="16"/>
                <w:lang w:val="sr-Cyrl-CS"/>
              </w:rPr>
              <w:t>13,331,447.22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78.51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D31BD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D31BD1"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D31BD1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D31BD1">
              <w:rPr>
                <w:rFonts w:eastAsiaTheme="minorEastAsia"/>
                <w:b w:val="0"/>
                <w:sz w:val="16"/>
                <w:szCs w:val="16"/>
              </w:rPr>
              <w:t>Донације међународних организација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375B8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C7390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16.077,065.03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447BDC" w:rsidRDefault="00B23BF1" w:rsidP="009D000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67789">
              <w:rPr>
                <w:sz w:val="16"/>
                <w:szCs w:val="16"/>
              </w:rPr>
              <w:t>26,405,837.27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BE01F6">
              <w:rPr>
                <w:sz w:val="16"/>
                <w:szCs w:val="16"/>
                <w:lang w:val="sr-Cyrl-CS"/>
              </w:rPr>
              <w:t>16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BE01F6">
              <w:rPr>
                <w:sz w:val="16"/>
                <w:szCs w:val="16"/>
                <w:lang w:val="sr-Cyrl-CS"/>
              </w:rPr>
              <w:t>077,065.03</w:t>
            </w:r>
            <w:r w:rsidRPr="00BE01F6">
              <w:rPr>
                <w:sz w:val="16"/>
                <w:szCs w:val="16"/>
                <w:lang w:val="sr-Cyrl-CS"/>
              </w:rPr>
              <w:tab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60.88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D31BD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D31BD1" w:rsidRDefault="00B23BF1" w:rsidP="009D000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9E164B">
              <w:rPr>
                <w:rFonts w:eastAsiaTheme="minorEastAsia"/>
                <w:b w:val="0"/>
              </w:rPr>
              <w:t>Неутрошена средства донације из ранијих година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1375B8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 w:rsidRPr="00447BDC">
              <w:rPr>
                <w:sz w:val="16"/>
                <w:szCs w:val="16"/>
                <w:lang w:val="sr-Cyrl-CS"/>
              </w:rPr>
              <w:t>1,528,657.73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1.525.846.52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B5336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1,528,657,73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1,</w:t>
            </w:r>
            <w:r w:rsidRPr="003C7390">
              <w:rPr>
                <w:sz w:val="16"/>
                <w:szCs w:val="16"/>
                <w:lang w:val="sr-Cyrl-CS"/>
              </w:rPr>
              <w:t>525.846.52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4F1CD2" w:rsidRDefault="00B23BF1" w:rsidP="009D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99.82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„Улагање у здравље и просперитет младих у Бугарско – Српском региону“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B5336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16,980,796.00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96746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96746">
              <w:rPr>
                <w:b/>
                <w:sz w:val="16"/>
                <w:szCs w:val="16"/>
              </w:rPr>
              <w:t>13,331,447.22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873A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26,</w:t>
            </w:r>
            <w:r>
              <w:rPr>
                <w:b/>
                <w:sz w:val="16"/>
                <w:szCs w:val="16"/>
              </w:rPr>
              <w:t>548,837.36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C739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16,077,065.03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1,528,657,73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1,525,846.52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966341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1D1768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44,915,291.00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E01F6">
              <w:rPr>
                <w:b/>
                <w:sz w:val="16"/>
                <w:szCs w:val="16"/>
                <w:lang w:val="sr-Cyrl-CS"/>
              </w:rPr>
              <w:t>30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Pr="00BE01F6">
              <w:rPr>
                <w:b/>
                <w:sz w:val="16"/>
                <w:szCs w:val="16"/>
                <w:lang w:val="sr-Cyrl-CS"/>
              </w:rPr>
              <w:t>934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Pr="00BE01F6">
              <w:rPr>
                <w:b/>
                <w:sz w:val="16"/>
                <w:szCs w:val="16"/>
                <w:lang w:val="sr-Cyrl-CS"/>
              </w:rPr>
              <w:t>358</w:t>
            </w:r>
            <w:r>
              <w:rPr>
                <w:b/>
                <w:sz w:val="16"/>
                <w:szCs w:val="16"/>
                <w:lang w:val="sr-Cyrl-CS"/>
              </w:rPr>
              <w:t>.77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38.87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15754A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54611D" w:rsidRDefault="00B23BF1" w:rsidP="009D0000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54611D">
              <w:rPr>
                <w:rFonts w:eastAsiaTheme="minorEastAsia"/>
                <w:b/>
                <w:sz w:val="16"/>
                <w:szCs w:val="16"/>
              </w:rPr>
              <w:t>Вишенаменски</w:t>
            </w:r>
            <w:r>
              <w:rPr>
                <w:rFonts w:eastAsiaTheme="minorEastAsia"/>
                <w:b/>
                <w:sz w:val="16"/>
                <w:szCs w:val="16"/>
              </w:rPr>
              <w:t xml:space="preserve"> развојни </w:t>
            </w:r>
            <w:r w:rsidRPr="0054611D">
              <w:rPr>
                <w:rFonts w:eastAsiaTheme="minorEastAsia"/>
                <w:b/>
                <w:sz w:val="16"/>
                <w:szCs w:val="16"/>
              </w:rPr>
              <w:t xml:space="preserve"> пројекти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B5336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16,980,796.00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96746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96746">
              <w:rPr>
                <w:b/>
                <w:sz w:val="16"/>
                <w:szCs w:val="16"/>
              </w:rPr>
              <w:t>13,331,447.22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8873A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26,</w:t>
            </w:r>
            <w:r>
              <w:rPr>
                <w:b/>
                <w:sz w:val="16"/>
                <w:szCs w:val="16"/>
              </w:rPr>
              <w:t>548,837.36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3C739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16,077,065.03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1,528,657,73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1,525,846.52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966341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1D1768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44,915,291.00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E01F6">
              <w:rPr>
                <w:b/>
                <w:sz w:val="16"/>
                <w:szCs w:val="16"/>
                <w:lang w:val="sr-Cyrl-CS"/>
              </w:rPr>
              <w:t>30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Pr="00BE01F6">
              <w:rPr>
                <w:b/>
                <w:sz w:val="16"/>
                <w:szCs w:val="16"/>
                <w:lang w:val="sr-Cyrl-CS"/>
              </w:rPr>
              <w:t>934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Pr="00BE01F6">
              <w:rPr>
                <w:b/>
                <w:sz w:val="16"/>
                <w:szCs w:val="16"/>
                <w:lang w:val="sr-Cyrl-CS"/>
              </w:rPr>
              <w:t>358</w:t>
            </w:r>
            <w:r>
              <w:rPr>
                <w:b/>
                <w:sz w:val="16"/>
                <w:szCs w:val="16"/>
                <w:lang w:val="sr-Cyrl-CS"/>
              </w:rPr>
              <w:t>.77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68.87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CA1699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B5336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16,980,796.00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96746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96746">
              <w:rPr>
                <w:b/>
                <w:sz w:val="16"/>
                <w:szCs w:val="16"/>
              </w:rPr>
              <w:t>13,331,447.22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8873A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447BDC">
              <w:rPr>
                <w:b/>
                <w:sz w:val="16"/>
                <w:szCs w:val="16"/>
              </w:rPr>
              <w:t>26,</w:t>
            </w:r>
            <w:r>
              <w:rPr>
                <w:b/>
                <w:sz w:val="16"/>
                <w:szCs w:val="16"/>
              </w:rPr>
              <w:t>548,837.36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3C739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16,077,065.03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447BDC">
              <w:rPr>
                <w:b/>
                <w:sz w:val="16"/>
                <w:szCs w:val="16"/>
                <w:lang w:val="sr-Cyrl-CS"/>
              </w:rPr>
              <w:t>1,528,657,73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1,525,846.52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966341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B23BF1" w:rsidRPr="001D1768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44,915,291.00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E01F6">
              <w:rPr>
                <w:b/>
                <w:sz w:val="16"/>
                <w:szCs w:val="16"/>
                <w:lang w:val="sr-Cyrl-CS"/>
              </w:rPr>
              <w:t>30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Pr="00BE01F6">
              <w:rPr>
                <w:b/>
                <w:sz w:val="16"/>
                <w:szCs w:val="16"/>
                <w:lang w:val="sr-Cyrl-CS"/>
              </w:rPr>
              <w:t>934</w:t>
            </w:r>
            <w:r>
              <w:rPr>
                <w:b/>
                <w:sz w:val="16"/>
                <w:szCs w:val="16"/>
                <w:lang w:val="sr-Cyrl-CS"/>
              </w:rPr>
              <w:t>,</w:t>
            </w:r>
            <w:r w:rsidRPr="00BE01F6">
              <w:rPr>
                <w:b/>
                <w:sz w:val="16"/>
                <w:szCs w:val="16"/>
                <w:lang w:val="sr-Cyrl-CS"/>
              </w:rPr>
              <w:t>358</w:t>
            </w:r>
            <w:r>
              <w:rPr>
                <w:b/>
                <w:sz w:val="16"/>
                <w:szCs w:val="16"/>
                <w:lang w:val="sr-Cyrl-CS"/>
              </w:rPr>
              <w:t>.77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68.87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CA1699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BC2E7C" w:rsidRDefault="00B23BF1" w:rsidP="009D0000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447BDC" w:rsidRDefault="00B23BF1" w:rsidP="009D000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3BF1" w:rsidRPr="00966341" w:rsidRDefault="00B23BF1" w:rsidP="009D000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447BDC" w:rsidRDefault="00B23BF1" w:rsidP="009D000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3BF1" w:rsidRPr="00447BDC" w:rsidRDefault="00B23BF1" w:rsidP="009D000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E66044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9D5DF7" w:rsidRDefault="00B23BF1" w:rsidP="009D000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E4EB9" w:rsidRDefault="00B23BF1" w:rsidP="009D000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D3C09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0602-П00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14318B" w:rsidRDefault="00B23BF1" w:rsidP="009D000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П007„Финансисирање пројекта удружење грађананекласификовани на другом месту .“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602AA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9D5DF7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793B3E" w:rsidRDefault="00B23BF1" w:rsidP="009D0000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ДОТАЦИЈЕ НЕВЛАДИНИМ ОРГАНИЗАЦИЈАМА МАТЕРИЈАЛ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447BDC">
              <w:rPr>
                <w:sz w:val="16"/>
                <w:szCs w:val="16"/>
              </w:rPr>
              <w:t>1,635.80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447BDC">
              <w:rPr>
                <w:sz w:val="16"/>
                <w:szCs w:val="16"/>
              </w:rPr>
              <w:t>1,635.80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82.16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602-П007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 w:rsidRPr="004F1CD2">
              <w:rPr>
                <w:szCs w:val="20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 w:rsidRPr="004F1CD2">
              <w:rPr>
                <w:szCs w:val="20"/>
              </w:rPr>
              <w:t>821,635.80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 w:rsidRPr="004F1CD2">
              <w:rPr>
                <w:szCs w:val="20"/>
              </w:rPr>
              <w:t>1,000,000.00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</w:p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szCs w:val="20"/>
              </w:rPr>
            </w:pPr>
            <w:r w:rsidRPr="004F1CD2">
              <w:rPr>
                <w:szCs w:val="20"/>
              </w:rPr>
              <w:t>821,635.80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47BDC" w:rsidRDefault="00B23BF1" w:rsidP="009D000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B23BF1" w:rsidRPr="00447BDC" w:rsidRDefault="00B23BF1" w:rsidP="009D00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82.16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Default="00B23BF1" w:rsidP="009D0000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„Финансисирање пројекта удружење грађана на снову конкурса.“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821,635.80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1,000,000.00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821,635.80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  <w:p w:rsidR="00B23BF1" w:rsidRPr="004F1CD2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4F1CD2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4F1CD2" w:rsidRDefault="00B23BF1" w:rsidP="009D0000">
            <w:pPr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82.16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BF1" w:rsidRPr="009D5DF7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070B1D" w:rsidRDefault="00B23BF1" w:rsidP="009D0000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070B1D">
              <w:rPr>
                <w:rFonts w:eastAsiaTheme="minorEastAsia"/>
                <w:b/>
                <w:sz w:val="16"/>
                <w:szCs w:val="16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821,635.80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1,000,000.00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821,635.80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  <w:p w:rsidR="00B23BF1" w:rsidRPr="004F1CD2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4F1CD2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4F1CD2" w:rsidRDefault="00B23BF1" w:rsidP="009D0000">
            <w:pPr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82.16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CA1699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BC2E7C" w:rsidRDefault="00B23BF1" w:rsidP="009D000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1,000,000.00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821,635.80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1,000,000.00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821,635.80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23BF1" w:rsidRPr="004F1CD2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  <w:p w:rsidR="00B23BF1" w:rsidRPr="004F1CD2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4F1CD2" w:rsidRDefault="00B23BF1" w:rsidP="009D0000">
            <w:pPr>
              <w:jc w:val="right"/>
              <w:rPr>
                <w:b/>
                <w:szCs w:val="20"/>
              </w:rPr>
            </w:pPr>
          </w:p>
          <w:p w:rsidR="00B23BF1" w:rsidRPr="004F1CD2" w:rsidRDefault="00B23BF1" w:rsidP="009D0000">
            <w:pPr>
              <w:jc w:val="right"/>
              <w:rPr>
                <w:b/>
                <w:szCs w:val="20"/>
              </w:rPr>
            </w:pPr>
            <w:r w:rsidRPr="004F1CD2">
              <w:rPr>
                <w:b/>
                <w:szCs w:val="20"/>
              </w:rPr>
              <w:t>82.16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B23BF1" w:rsidRPr="002C4810" w:rsidRDefault="00B23BF1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C4810">
              <w:rPr>
                <w:b/>
                <w:sz w:val="16"/>
                <w:szCs w:val="16"/>
                <w:lang w:val="sr-Cyrl-CS"/>
              </w:rPr>
              <w:t>УКУПНО ЗА РАЗДЕО   4</w:t>
            </w:r>
          </w:p>
          <w:p w:rsidR="00B23BF1" w:rsidRPr="002C4810" w:rsidRDefault="00B23BF1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3903E3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118,954,591.79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406EDA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84,268,759.21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48,494,199.05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195C3B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32,925,873.26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2C4810">
              <w:rPr>
                <w:b/>
                <w:sz w:val="16"/>
                <w:szCs w:val="16"/>
                <w:lang w:val="sr-Cyrl-CS"/>
              </w:rPr>
              <w:t>13,747,574,16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Default="00B23BF1" w:rsidP="009D0000">
            <w:pPr>
              <w:jc w:val="center"/>
              <w:rPr>
                <w:b/>
                <w:sz w:val="16"/>
                <w:szCs w:val="16"/>
              </w:rPr>
            </w:pPr>
          </w:p>
          <w:p w:rsidR="00B23BF1" w:rsidRPr="00B04581" w:rsidRDefault="00B23BF1" w:rsidP="009D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13,723,767.23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</w:p>
          <w:p w:rsidR="00B23BF1" w:rsidRPr="00195C3B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181,196,365.00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406EDA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130,913,024.70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2C4810" w:rsidRDefault="00B23BF1" w:rsidP="009D0000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  <w:p w:rsidR="00B23BF1" w:rsidRPr="00406EDA" w:rsidRDefault="00B23BF1" w:rsidP="009D0000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72,25</w:t>
            </w: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5C042A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B23BF1" w:rsidRPr="00CA4585" w:rsidTr="009D0000">
        <w:trPr>
          <w:gridAfter w:val="1"/>
          <w:wAfter w:w="2686" w:type="dxa"/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23BF1" w:rsidRPr="004513EC" w:rsidRDefault="00B23BF1" w:rsidP="009D0000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B23BF1" w:rsidRPr="002C4810" w:rsidRDefault="00B23BF1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C4810">
              <w:rPr>
                <w:b/>
                <w:sz w:val="16"/>
                <w:szCs w:val="16"/>
                <w:lang w:val="sr-Cyrl-CS"/>
              </w:rPr>
              <w:t>УКУПНО ЗА   СВЕ     ДКБ</w:t>
            </w:r>
          </w:p>
          <w:p w:rsidR="00B23BF1" w:rsidRPr="002C4810" w:rsidRDefault="00B23BF1" w:rsidP="009D0000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  <w:p w:rsidR="00B23BF1" w:rsidRPr="008D2917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163,396,698.79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123,430,914.01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48,494,199.05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32,925,873.26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2C4810">
              <w:rPr>
                <w:b/>
                <w:sz w:val="16"/>
                <w:szCs w:val="16"/>
              </w:rPr>
              <w:t>13.747.574.16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2C4810" w:rsidRDefault="00B23BF1" w:rsidP="009D0000">
            <w:pPr>
              <w:jc w:val="center"/>
              <w:rPr>
                <w:b/>
                <w:sz w:val="16"/>
                <w:szCs w:val="16"/>
              </w:rPr>
            </w:pPr>
          </w:p>
          <w:p w:rsidR="00B23BF1" w:rsidRPr="002C4810" w:rsidRDefault="00B23BF1" w:rsidP="009D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13,723,767.23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B23BF1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</w:p>
          <w:p w:rsidR="00B23BF1" w:rsidRPr="008D2917" w:rsidRDefault="00B23BF1" w:rsidP="009D0000">
            <w:pPr>
              <w:spacing w:before="20" w:after="20"/>
              <w:ind w:left="57" w:right="57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225,638,472.00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2C4810" w:rsidRDefault="00B23BF1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B23BF1" w:rsidRPr="00406EDA" w:rsidRDefault="00B23BF1" w:rsidP="009D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170,080,554.50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B23BF1" w:rsidRPr="002C4810" w:rsidRDefault="00B23BF1" w:rsidP="009D000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23BF1" w:rsidRPr="002C4810" w:rsidRDefault="00B23BF1" w:rsidP="009D0000">
            <w:pPr>
              <w:jc w:val="right"/>
              <w:rPr>
                <w:b/>
                <w:sz w:val="16"/>
                <w:szCs w:val="16"/>
              </w:rPr>
            </w:pPr>
          </w:p>
          <w:p w:rsidR="00B23BF1" w:rsidRPr="004260C5" w:rsidRDefault="00B23BF1" w:rsidP="009D000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75,38</w:t>
            </w:r>
          </w:p>
          <w:p w:rsidR="00B23BF1" w:rsidRPr="002C4810" w:rsidRDefault="00B23BF1" w:rsidP="009D0000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23BF1" w:rsidRDefault="00B23BF1" w:rsidP="00B23BF1">
      <w:pPr>
        <w:pStyle w:val="BodyText"/>
        <w:jc w:val="center"/>
      </w:pPr>
    </w:p>
    <w:p w:rsidR="00B23BF1" w:rsidRDefault="00B23BF1" w:rsidP="00B23BF1">
      <w:pPr>
        <w:pStyle w:val="BodyText"/>
        <w:jc w:val="center"/>
      </w:pPr>
    </w:p>
    <w:p w:rsidR="00B23BF1" w:rsidRDefault="00B23BF1" w:rsidP="00B23BF1">
      <w:pPr>
        <w:pStyle w:val="BodyText"/>
        <w:jc w:val="center"/>
      </w:pPr>
    </w:p>
    <w:p w:rsidR="00B23BF1" w:rsidRDefault="00B23BF1" w:rsidP="00B23BF1">
      <w:pPr>
        <w:pStyle w:val="BodyText"/>
        <w:jc w:val="center"/>
      </w:pPr>
    </w:p>
    <w:p w:rsidR="00B23BF1" w:rsidRDefault="00B23BF1" w:rsidP="00B23BF1">
      <w:pPr>
        <w:pStyle w:val="BodyText"/>
        <w:jc w:val="center"/>
      </w:pPr>
    </w:p>
    <w:p w:rsidR="00B23BF1" w:rsidRDefault="00B23BF1" w:rsidP="00B23BF1">
      <w:pPr>
        <w:pStyle w:val="BodyText"/>
        <w:jc w:val="center"/>
      </w:pPr>
    </w:p>
    <w:p w:rsidR="00B23BF1" w:rsidRPr="00895DCA" w:rsidRDefault="00B23BF1" w:rsidP="00B23BF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B23BF1" w:rsidRDefault="00B23BF1" w:rsidP="00B23BF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0708"/>
        </w:tabs>
      </w:pPr>
    </w:p>
    <w:p w:rsidR="00B23BF1" w:rsidRDefault="00B23BF1" w:rsidP="00B23BF1">
      <w:pPr>
        <w:pStyle w:val="BodyText"/>
        <w:tabs>
          <w:tab w:val="left" w:pos="6510"/>
        </w:tabs>
        <w:rPr>
          <w:b/>
        </w:rPr>
      </w:pPr>
      <w:bookmarkStart w:id="0" w:name="OLE_LINK31"/>
      <w:bookmarkEnd w:id="0"/>
    </w:p>
    <w:p w:rsidR="0072646B" w:rsidRPr="00160F3C" w:rsidRDefault="0072646B" w:rsidP="0072646B">
      <w:pPr>
        <w:ind w:firstLine="720"/>
        <w:jc w:val="both"/>
        <w:rPr>
          <w:sz w:val="22"/>
          <w:szCs w:val="22"/>
          <w:lang w:val="sr-Cyrl-CS"/>
        </w:rPr>
      </w:pPr>
    </w:p>
    <w:p w:rsidR="00422840" w:rsidRPr="009E164B" w:rsidRDefault="00422840" w:rsidP="00422840">
      <w:pPr>
        <w:pStyle w:val="BodyText"/>
        <w:tabs>
          <w:tab w:val="left" w:pos="3375"/>
        </w:tabs>
        <w:rPr>
          <w:b/>
          <w:sz w:val="18"/>
          <w:szCs w:val="18"/>
        </w:rPr>
      </w:pPr>
    </w:p>
    <w:p w:rsidR="00766D6E" w:rsidRPr="00163A87" w:rsidRDefault="0034475F" w:rsidP="00163A8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0708"/>
        </w:tabs>
        <w:rPr>
          <w:sz w:val="18"/>
          <w:szCs w:val="18"/>
        </w:rPr>
      </w:pPr>
      <w:r w:rsidRPr="009E164B">
        <w:rPr>
          <w:sz w:val="18"/>
          <w:szCs w:val="18"/>
          <w:lang w:val="sr-Cyrl-CS"/>
        </w:rPr>
        <w:tab/>
      </w:r>
      <w:r w:rsidRPr="009E164B">
        <w:rPr>
          <w:sz w:val="18"/>
          <w:szCs w:val="18"/>
          <w:lang w:val="sr-Cyrl-CS"/>
        </w:rPr>
        <w:tab/>
      </w:r>
      <w:r w:rsidRPr="009E164B">
        <w:rPr>
          <w:sz w:val="18"/>
          <w:szCs w:val="18"/>
          <w:lang w:val="sr-Cyrl-CS"/>
        </w:rPr>
        <w:tab/>
      </w:r>
    </w:p>
    <w:p w:rsidR="00FC5381" w:rsidRPr="009E164B" w:rsidRDefault="00FC5381" w:rsidP="00FC5381">
      <w:pPr>
        <w:pStyle w:val="Heading4"/>
        <w:rPr>
          <w:rFonts w:ascii="Times New Roman" w:hAnsi="Times New Roman"/>
          <w:sz w:val="18"/>
          <w:szCs w:val="18"/>
        </w:rPr>
      </w:pPr>
      <w:r w:rsidRPr="009E164B">
        <w:rPr>
          <w:rFonts w:ascii="Times New Roman" w:hAnsi="Times New Roman"/>
          <w:sz w:val="18"/>
          <w:szCs w:val="18"/>
        </w:rPr>
        <w:t> </w:t>
      </w:r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  <w:t> </w:t>
      </w:r>
      <w:r w:rsidRPr="009E164B">
        <w:rPr>
          <w:rFonts w:ascii="Times New Roman" w:hAnsi="Times New Roman"/>
          <w:sz w:val="18"/>
          <w:szCs w:val="18"/>
        </w:rPr>
        <w:tab/>
      </w:r>
    </w:p>
    <w:p w:rsidR="002D4A67" w:rsidRDefault="002D4A67" w:rsidP="002D4A67">
      <w:pPr>
        <w:tabs>
          <w:tab w:val="left" w:pos="6060"/>
        </w:tabs>
        <w:rPr>
          <w:b/>
          <w:sz w:val="18"/>
          <w:szCs w:val="18"/>
        </w:rPr>
      </w:pPr>
      <w:r w:rsidRPr="009E164B">
        <w:rPr>
          <w:sz w:val="18"/>
          <w:szCs w:val="18"/>
        </w:rPr>
        <w:tab/>
      </w:r>
      <w:r w:rsidRPr="009E164B">
        <w:rPr>
          <w:b/>
          <w:sz w:val="18"/>
          <w:szCs w:val="18"/>
        </w:rPr>
        <w:t>РЕКАПИТУЛАЦИЈА</w:t>
      </w:r>
    </w:p>
    <w:p w:rsidR="000C46AE" w:rsidRPr="000C46AE" w:rsidRDefault="000C46AE" w:rsidP="002D4A67">
      <w:pPr>
        <w:tabs>
          <w:tab w:val="left" w:pos="6060"/>
        </w:tabs>
        <w:rPr>
          <w:b/>
          <w:sz w:val="18"/>
          <w:szCs w:val="18"/>
        </w:rPr>
      </w:pPr>
    </w:p>
    <w:p w:rsidR="002D4A67" w:rsidRPr="009E164B" w:rsidRDefault="002D4A67" w:rsidP="002D4A67">
      <w:pPr>
        <w:pStyle w:val="BodyText"/>
        <w:rPr>
          <w:sz w:val="18"/>
          <w:szCs w:val="18"/>
        </w:rPr>
      </w:pPr>
    </w:p>
    <w:p w:rsidR="00727DB5" w:rsidRPr="009E164B" w:rsidRDefault="00727DB5" w:rsidP="002D4A67">
      <w:pPr>
        <w:pStyle w:val="BodyText"/>
        <w:rPr>
          <w:sz w:val="18"/>
          <w:szCs w:val="18"/>
        </w:rPr>
      </w:pPr>
      <w:r w:rsidRPr="009E164B">
        <w:rPr>
          <w:sz w:val="18"/>
          <w:szCs w:val="18"/>
        </w:rPr>
        <w:t>ДИР</w:t>
      </w:r>
      <w:r w:rsidR="002D4A67" w:rsidRPr="009E164B">
        <w:rPr>
          <w:sz w:val="18"/>
          <w:szCs w:val="18"/>
        </w:rPr>
        <w:t>Е</w:t>
      </w:r>
      <w:r w:rsidRPr="009E164B">
        <w:rPr>
          <w:sz w:val="18"/>
          <w:szCs w:val="18"/>
        </w:rPr>
        <w:t>КТНИ КОРИСНИЦИ БУЏЕТА ГРАДСКЕ ОПШТИНЕ ЦРВЕНИ КРСТ СУ:</w:t>
      </w:r>
    </w:p>
    <w:p w:rsidR="00727DB5" w:rsidRPr="009E164B" w:rsidRDefault="00727DB5" w:rsidP="00727DB5">
      <w:pPr>
        <w:pStyle w:val="BodyText"/>
        <w:jc w:val="center"/>
        <w:rPr>
          <w:b/>
          <w:sz w:val="18"/>
          <w:szCs w:val="18"/>
        </w:rPr>
      </w:pPr>
    </w:p>
    <w:p w:rsidR="00727DB5" w:rsidRPr="009E164B" w:rsidRDefault="00727DB5" w:rsidP="00727DB5">
      <w:pPr>
        <w:pStyle w:val="BodyText"/>
        <w:rPr>
          <w:sz w:val="18"/>
          <w:szCs w:val="18"/>
        </w:rPr>
      </w:pPr>
      <w:r w:rsidRPr="009E164B">
        <w:rPr>
          <w:sz w:val="18"/>
          <w:szCs w:val="18"/>
        </w:rPr>
        <w:t>-Скупштина,Председник,Веће и Управа градске општине Црвени Крст.</w:t>
      </w:r>
    </w:p>
    <w:p w:rsidR="00727DB5" w:rsidRPr="009E164B" w:rsidRDefault="00727DB5" w:rsidP="00727DB5">
      <w:pPr>
        <w:pStyle w:val="BodyText"/>
        <w:rPr>
          <w:sz w:val="18"/>
          <w:szCs w:val="18"/>
        </w:rPr>
      </w:pPr>
    </w:p>
    <w:p w:rsidR="00727DB5" w:rsidRDefault="00727DB5" w:rsidP="00727DB5">
      <w:pPr>
        <w:pStyle w:val="Heading6"/>
        <w:rPr>
          <w:sz w:val="18"/>
          <w:szCs w:val="18"/>
        </w:rPr>
      </w:pPr>
      <w:r w:rsidRPr="009E164B">
        <w:rPr>
          <w:sz w:val="18"/>
          <w:szCs w:val="18"/>
        </w:rPr>
        <w:t xml:space="preserve">       Структура учешћа директних буџетских корисника у плану и извршењу буџета Градске општине Црвени Крст </w:t>
      </w:r>
    </w:p>
    <w:p w:rsidR="006B31DF" w:rsidRPr="006B31DF" w:rsidRDefault="006B31DF" w:rsidP="006B31DF"/>
    <w:p w:rsidR="00FB2B07" w:rsidRPr="006B31DF" w:rsidRDefault="00FB2B07" w:rsidP="006B31DF">
      <w:pPr>
        <w:pStyle w:val="BodyText"/>
        <w:jc w:val="center"/>
        <w:rPr>
          <w:sz w:val="18"/>
          <w:szCs w:val="18"/>
        </w:rPr>
      </w:pPr>
      <w:r w:rsidRPr="009E164B">
        <w:rPr>
          <w:sz w:val="18"/>
          <w:szCs w:val="18"/>
        </w:rPr>
        <w:t>ДИР</w:t>
      </w:r>
      <w:r w:rsidR="004D77B2">
        <w:rPr>
          <w:sz w:val="18"/>
          <w:szCs w:val="18"/>
        </w:rPr>
        <w:t>Е</w:t>
      </w:r>
      <w:r w:rsidRPr="009E164B">
        <w:rPr>
          <w:sz w:val="18"/>
          <w:szCs w:val="18"/>
        </w:rPr>
        <w:t>КТНИ КОРИСНИЦИ БУЏЕТА ГРАДСКЕ ОПШТИНЕ ЦРВЕНИ КРСТ СУ:</w:t>
      </w:r>
    </w:p>
    <w:p w:rsidR="00FB2B07" w:rsidRPr="009E164B" w:rsidRDefault="00FB2B07" w:rsidP="006B31DF">
      <w:pPr>
        <w:pStyle w:val="BodyText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0"/>
        <w:gridCol w:w="2370"/>
        <w:gridCol w:w="2370"/>
        <w:gridCol w:w="2370"/>
        <w:gridCol w:w="2371"/>
        <w:gridCol w:w="2371"/>
      </w:tblGrid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ДИРКТНИ БУЏЕТСКИ КОРИСНИК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ПЛАНИРАНО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 ПРОЦЕНАТ У СТРУКТУРИ ПЛАНА БУЏЕТА ГОЦК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ИЗВРШЕНО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%ИЗВРШЕЊА</w:t>
            </w:r>
          </w:p>
          <w:p w:rsidR="00FB2B07" w:rsidRPr="009E164B" w:rsidRDefault="00FB2B07" w:rsidP="00656CFA">
            <w:pPr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ДКБ У ОДНОСУ НА ПЛАН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 СТРУКТУРИ УКУПНИХ ТРОШКОВА ГОЦК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СКУПШТИНА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9D0000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19.357.947.00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9D0000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8,57</w:t>
            </w:r>
            <w:r w:rsidR="00FB2B07"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D0000" w:rsidRDefault="009D0000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18,593,450.62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D0000" w:rsidRDefault="009D0000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96,05%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10,93%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ПРЕДСЕДНИК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5,222,903.00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2,31%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4,240,086.78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81,18%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2,49</w:t>
            </w:r>
            <w:r w:rsidR="00FB2B07"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ВЕЋЕ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20,726,257.00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8,80%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16,333,972.40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82,24</w:t>
            </w:r>
            <w:r w:rsidR="00FB2B07"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A97B39" w:rsidRDefault="00A97B39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9,60%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 xml:space="preserve">УПРАВА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BD71E5" w:rsidRDefault="00BD71E5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181,196,365.00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BD71E5" w:rsidRDefault="00BD71E5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80,30%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5B6EF7" w:rsidRDefault="005B6EF7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130,913,024.70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70,97%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5B6EF7" w:rsidRDefault="005B6EF7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58,01%</w:t>
            </w:r>
          </w:p>
        </w:tc>
      </w:tr>
      <w:tr w:rsidR="00FB2B07" w:rsidRPr="009E164B" w:rsidTr="00656CFA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УКУПНО: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BD71E5" w:rsidRDefault="00BD71E5" w:rsidP="00656CF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225,638,472.00</w:t>
            </w:r>
          </w:p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spacing w:line="360" w:lineRule="auto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5B6EF7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170,080,554.50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B07" w:rsidRPr="009E164B" w:rsidRDefault="00FB2B07" w:rsidP="00A50FEB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76,4</w:t>
            </w:r>
            <w:r w:rsidR="00A50FEB">
              <w:rPr>
                <w:rFonts w:eastAsia="Calibri"/>
                <w:sz w:val="18"/>
                <w:szCs w:val="18"/>
              </w:rPr>
              <w:t>4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07" w:rsidRPr="009E164B" w:rsidRDefault="00FB2B07" w:rsidP="00656CFA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</w:p>
        </w:tc>
      </w:tr>
    </w:tbl>
    <w:p w:rsidR="00125C62" w:rsidRDefault="00125C62" w:rsidP="00125C62">
      <w:pPr>
        <w:tabs>
          <w:tab w:val="left" w:pos="1485"/>
        </w:tabs>
        <w:rPr>
          <w:sz w:val="18"/>
          <w:szCs w:val="18"/>
        </w:rPr>
      </w:pPr>
    </w:p>
    <w:p w:rsidR="004D77B2" w:rsidRDefault="004D77B2" w:rsidP="00125C62">
      <w:pPr>
        <w:tabs>
          <w:tab w:val="left" w:pos="1485"/>
        </w:tabs>
        <w:rPr>
          <w:sz w:val="18"/>
          <w:szCs w:val="18"/>
        </w:rPr>
      </w:pPr>
    </w:p>
    <w:p w:rsidR="004D77B2" w:rsidRDefault="004D77B2" w:rsidP="00125C62">
      <w:pPr>
        <w:tabs>
          <w:tab w:val="left" w:pos="1485"/>
        </w:tabs>
        <w:rPr>
          <w:sz w:val="18"/>
          <w:szCs w:val="18"/>
        </w:rPr>
      </w:pPr>
    </w:p>
    <w:p w:rsidR="004D77B2" w:rsidRPr="004D77B2" w:rsidRDefault="004D77B2" w:rsidP="00125C62">
      <w:pPr>
        <w:tabs>
          <w:tab w:val="left" w:pos="1485"/>
        </w:tabs>
        <w:rPr>
          <w:sz w:val="18"/>
          <w:szCs w:val="18"/>
        </w:rPr>
      </w:pPr>
    </w:p>
    <w:p w:rsidR="00125C62" w:rsidRDefault="00125C62" w:rsidP="00125C62">
      <w:pPr>
        <w:tabs>
          <w:tab w:val="left" w:pos="1485"/>
        </w:tabs>
        <w:rPr>
          <w:sz w:val="18"/>
          <w:szCs w:val="18"/>
        </w:rPr>
      </w:pPr>
    </w:p>
    <w:p w:rsidR="004D77B2" w:rsidRDefault="004D77B2" w:rsidP="00125C62">
      <w:pPr>
        <w:tabs>
          <w:tab w:val="left" w:pos="1485"/>
        </w:tabs>
        <w:rPr>
          <w:sz w:val="18"/>
          <w:szCs w:val="18"/>
        </w:rPr>
      </w:pPr>
    </w:p>
    <w:p w:rsidR="004D77B2" w:rsidRDefault="004D77B2" w:rsidP="00125C62">
      <w:pPr>
        <w:tabs>
          <w:tab w:val="left" w:pos="1485"/>
        </w:tabs>
        <w:rPr>
          <w:sz w:val="18"/>
          <w:szCs w:val="18"/>
        </w:rPr>
      </w:pPr>
    </w:p>
    <w:p w:rsidR="004D77B2" w:rsidRPr="004D77B2" w:rsidRDefault="004D77B2" w:rsidP="00125C62">
      <w:pPr>
        <w:tabs>
          <w:tab w:val="left" w:pos="1485"/>
        </w:tabs>
        <w:rPr>
          <w:sz w:val="18"/>
          <w:szCs w:val="18"/>
        </w:rPr>
      </w:pPr>
    </w:p>
    <w:p w:rsidR="00125C62" w:rsidRPr="009E164B" w:rsidRDefault="00125C62" w:rsidP="00125C62">
      <w:pPr>
        <w:tabs>
          <w:tab w:val="left" w:pos="1485"/>
        </w:tabs>
        <w:rPr>
          <w:sz w:val="18"/>
          <w:szCs w:val="18"/>
        </w:rPr>
      </w:pPr>
    </w:p>
    <w:p w:rsidR="00125C62" w:rsidRPr="009E164B" w:rsidRDefault="00125C62" w:rsidP="00125C62">
      <w:pPr>
        <w:tabs>
          <w:tab w:val="left" w:pos="1485"/>
        </w:tabs>
        <w:rPr>
          <w:sz w:val="18"/>
          <w:szCs w:val="18"/>
        </w:rPr>
      </w:pPr>
    </w:p>
    <w:p w:rsidR="007A261B" w:rsidRPr="009E164B" w:rsidRDefault="007A261B" w:rsidP="00125C62">
      <w:pPr>
        <w:tabs>
          <w:tab w:val="left" w:pos="1485"/>
        </w:tabs>
        <w:rPr>
          <w:sz w:val="18"/>
          <w:szCs w:val="18"/>
        </w:rPr>
      </w:pPr>
      <w:r w:rsidRPr="009E164B">
        <w:rPr>
          <w:b/>
          <w:sz w:val="18"/>
          <w:szCs w:val="18"/>
        </w:rPr>
        <w:t xml:space="preserve">   ИЗВРШЕЊЕ РАСХОДА ПО ПРОГРАМИМА И ПРОГРАМСКИМ АКТИВНОСТИМА 01.</w:t>
      </w:r>
      <w:r w:rsidR="00627EEA" w:rsidRPr="009E164B">
        <w:rPr>
          <w:b/>
          <w:sz w:val="18"/>
          <w:szCs w:val="18"/>
        </w:rPr>
        <w:t>01</w:t>
      </w:r>
      <w:r w:rsidRPr="009E164B">
        <w:rPr>
          <w:b/>
          <w:sz w:val="18"/>
          <w:szCs w:val="18"/>
        </w:rPr>
        <w:t>.201</w:t>
      </w:r>
      <w:r w:rsidR="004D77B2">
        <w:rPr>
          <w:b/>
          <w:sz w:val="18"/>
          <w:szCs w:val="18"/>
        </w:rPr>
        <w:t xml:space="preserve">8 </w:t>
      </w:r>
      <w:r w:rsidRPr="009E164B">
        <w:rPr>
          <w:b/>
          <w:sz w:val="18"/>
          <w:szCs w:val="18"/>
        </w:rPr>
        <w:t>-</w:t>
      </w:r>
      <w:r w:rsidR="004D77B2">
        <w:rPr>
          <w:b/>
          <w:sz w:val="18"/>
          <w:szCs w:val="18"/>
        </w:rPr>
        <w:t xml:space="preserve"> </w:t>
      </w:r>
      <w:r w:rsidRPr="009E164B">
        <w:rPr>
          <w:b/>
          <w:sz w:val="18"/>
          <w:szCs w:val="18"/>
        </w:rPr>
        <w:t>31.12.201</w:t>
      </w:r>
      <w:r w:rsidR="004D77B2">
        <w:rPr>
          <w:b/>
          <w:sz w:val="18"/>
          <w:szCs w:val="18"/>
        </w:rPr>
        <w:t>8</w:t>
      </w:r>
      <w:r w:rsidRPr="009E164B">
        <w:rPr>
          <w:b/>
          <w:sz w:val="18"/>
          <w:szCs w:val="18"/>
        </w:rPr>
        <w:t>.ГОД.</w:t>
      </w:r>
    </w:p>
    <w:p w:rsidR="00260FBC" w:rsidRPr="009E164B" w:rsidRDefault="00260FBC" w:rsidP="00125C62">
      <w:pPr>
        <w:pStyle w:val="BodyText"/>
        <w:rPr>
          <w:b/>
          <w:sz w:val="18"/>
          <w:szCs w:val="18"/>
        </w:rPr>
      </w:pPr>
    </w:p>
    <w:p w:rsidR="00260FBC" w:rsidRPr="009E164B" w:rsidRDefault="00260FBC" w:rsidP="00260FBC">
      <w:pPr>
        <w:pStyle w:val="BodyText"/>
        <w:rPr>
          <w:b/>
          <w:sz w:val="18"/>
          <w:szCs w:val="18"/>
        </w:rPr>
      </w:pPr>
    </w:p>
    <w:tbl>
      <w:tblPr>
        <w:tblpPr w:leftFromText="180" w:rightFromText="180" w:vertAnchor="text" w:tblpX="5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260"/>
        <w:gridCol w:w="2880"/>
        <w:gridCol w:w="2250"/>
        <w:gridCol w:w="1800"/>
        <w:gridCol w:w="900"/>
      </w:tblGrid>
      <w:tr w:rsidR="00E16BC2" w:rsidRPr="009E164B" w:rsidTr="001A3BF0">
        <w:trPr>
          <w:trHeight w:val="440"/>
        </w:trPr>
        <w:tc>
          <w:tcPr>
            <w:tcW w:w="1098" w:type="dxa"/>
            <w:shd w:val="clear" w:color="auto" w:fill="C0C0C0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 xml:space="preserve">Програм </w:t>
            </w:r>
          </w:p>
        </w:tc>
        <w:tc>
          <w:tcPr>
            <w:tcW w:w="1260" w:type="dxa"/>
            <w:shd w:val="clear" w:color="auto" w:fill="C0C0C0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Програмска активност/појекат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Назив програма / шифра програма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Планирано</w:t>
            </w:r>
          </w:p>
        </w:tc>
        <w:tc>
          <w:tcPr>
            <w:tcW w:w="1800" w:type="dxa"/>
            <w:shd w:val="clear" w:color="auto" w:fill="C0C0C0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Извршено</w:t>
            </w:r>
          </w:p>
        </w:tc>
        <w:tc>
          <w:tcPr>
            <w:tcW w:w="900" w:type="dxa"/>
            <w:shd w:val="clear" w:color="auto" w:fill="C0C0C0"/>
          </w:tcPr>
          <w:p w:rsidR="00E16BC2" w:rsidRPr="009E164B" w:rsidRDefault="00E16BC2" w:rsidP="00125C62">
            <w:pPr>
              <w:pStyle w:val="BodyText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%</w:t>
            </w:r>
          </w:p>
        </w:tc>
      </w:tr>
      <w:tr w:rsidR="00E16BC2" w:rsidRPr="009E164B" w:rsidTr="001A3BF0">
        <w:trPr>
          <w:trHeight w:val="590"/>
        </w:trPr>
        <w:tc>
          <w:tcPr>
            <w:tcW w:w="1098" w:type="dxa"/>
          </w:tcPr>
          <w:p w:rsidR="00E16BC2" w:rsidRPr="009E164B" w:rsidRDefault="00E16BC2" w:rsidP="00125C62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E16BC2" w:rsidRPr="009E164B" w:rsidRDefault="00E16BC2" w:rsidP="00125C62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E16BC2" w:rsidRPr="009E164B" w:rsidRDefault="00E16BC2" w:rsidP="00125C62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E16BC2" w:rsidRPr="009E164B" w:rsidRDefault="00E16BC2" w:rsidP="00125C62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16BC2" w:rsidRPr="009E164B" w:rsidRDefault="00E16BC2" w:rsidP="00125C62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16BC2" w:rsidRPr="009E164B" w:rsidRDefault="00E16BC2" w:rsidP="00125C62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</w:tr>
      <w:tr w:rsidR="001A3BF0" w:rsidRPr="009E164B" w:rsidTr="001A3BF0">
        <w:trPr>
          <w:trHeight w:val="275"/>
        </w:trPr>
        <w:tc>
          <w:tcPr>
            <w:tcW w:w="1098" w:type="dxa"/>
          </w:tcPr>
          <w:p w:rsidR="001A3BF0" w:rsidRPr="009E164B" w:rsidRDefault="001A3BF0" w:rsidP="001A3BF0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1102</w:t>
            </w:r>
          </w:p>
        </w:tc>
        <w:tc>
          <w:tcPr>
            <w:tcW w:w="1260" w:type="dxa"/>
          </w:tcPr>
          <w:p w:rsidR="001A3BF0" w:rsidRPr="009E164B" w:rsidRDefault="001A3BF0" w:rsidP="001A3BF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1A3BF0" w:rsidRPr="009E164B" w:rsidRDefault="001A3BF0" w:rsidP="001A3BF0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 2-Комунална делатност</w:t>
            </w:r>
          </w:p>
        </w:tc>
        <w:tc>
          <w:tcPr>
            <w:tcW w:w="2250" w:type="dxa"/>
          </w:tcPr>
          <w:p w:rsidR="001A3BF0" w:rsidRPr="001A3BF0" w:rsidRDefault="001A3BF0" w:rsidP="001A3BF0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3,000,000.00</w:t>
            </w:r>
          </w:p>
        </w:tc>
        <w:tc>
          <w:tcPr>
            <w:tcW w:w="1800" w:type="dxa"/>
          </w:tcPr>
          <w:p w:rsidR="001A3BF0" w:rsidRPr="001A3BF0" w:rsidRDefault="001A3BF0" w:rsidP="001A3BF0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1,833,310.20</w:t>
            </w:r>
          </w:p>
        </w:tc>
        <w:tc>
          <w:tcPr>
            <w:tcW w:w="900" w:type="dxa"/>
          </w:tcPr>
          <w:p w:rsidR="001A3BF0" w:rsidRPr="009E164B" w:rsidRDefault="001A3BF0" w:rsidP="001A3BF0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61,11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1A3BF0" w:rsidRPr="009E164B" w:rsidTr="001A3BF0">
        <w:tc>
          <w:tcPr>
            <w:tcW w:w="1098" w:type="dxa"/>
          </w:tcPr>
          <w:p w:rsidR="001A3BF0" w:rsidRPr="009E164B" w:rsidRDefault="001A3BF0" w:rsidP="001A3BF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A3BF0" w:rsidRPr="009E164B" w:rsidRDefault="001A3BF0" w:rsidP="001A3BF0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1102-0008</w:t>
            </w:r>
          </w:p>
        </w:tc>
        <w:tc>
          <w:tcPr>
            <w:tcW w:w="2880" w:type="dxa"/>
          </w:tcPr>
          <w:p w:rsidR="001A3BF0" w:rsidRPr="009E164B" w:rsidRDefault="001A3BF0" w:rsidP="001A3BF0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Управљање и снадбевање водом за пиће</w:t>
            </w:r>
          </w:p>
        </w:tc>
        <w:tc>
          <w:tcPr>
            <w:tcW w:w="2250" w:type="dxa"/>
          </w:tcPr>
          <w:p w:rsidR="001A3BF0" w:rsidRPr="001A3BF0" w:rsidRDefault="001A3BF0" w:rsidP="001A3BF0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3,000,000.00</w:t>
            </w:r>
          </w:p>
        </w:tc>
        <w:tc>
          <w:tcPr>
            <w:tcW w:w="1800" w:type="dxa"/>
          </w:tcPr>
          <w:p w:rsidR="001A3BF0" w:rsidRPr="001A3BF0" w:rsidRDefault="001A3BF0" w:rsidP="001A3BF0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1,833,310.20</w:t>
            </w:r>
          </w:p>
        </w:tc>
        <w:tc>
          <w:tcPr>
            <w:tcW w:w="900" w:type="dxa"/>
          </w:tcPr>
          <w:p w:rsidR="001A3BF0" w:rsidRPr="009E164B" w:rsidRDefault="001A3BF0" w:rsidP="001A3BF0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61,11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1A3BF0" w:rsidRPr="009E164B" w:rsidTr="001A3BF0">
        <w:tc>
          <w:tcPr>
            <w:tcW w:w="1098" w:type="dxa"/>
          </w:tcPr>
          <w:p w:rsidR="001A3BF0" w:rsidRPr="009E164B" w:rsidRDefault="001A3BF0" w:rsidP="001A3BF0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1502</w:t>
            </w:r>
          </w:p>
        </w:tc>
        <w:tc>
          <w:tcPr>
            <w:tcW w:w="1260" w:type="dxa"/>
          </w:tcPr>
          <w:p w:rsidR="001A3BF0" w:rsidRPr="009E164B" w:rsidRDefault="001A3BF0" w:rsidP="001A3BF0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1A3BF0" w:rsidRPr="009E164B" w:rsidRDefault="001A3BF0" w:rsidP="001A3BF0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 4</w:t>
            </w:r>
            <w:r w:rsidR="00F933AB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-</w:t>
            </w:r>
            <w:r w:rsidR="00F933AB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Развој туризма</w:t>
            </w:r>
          </w:p>
        </w:tc>
        <w:tc>
          <w:tcPr>
            <w:tcW w:w="2250" w:type="dxa"/>
          </w:tcPr>
          <w:p w:rsidR="001A3BF0" w:rsidRPr="007F723A" w:rsidRDefault="007F723A" w:rsidP="001A3BF0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370,000.00</w:t>
            </w:r>
          </w:p>
        </w:tc>
        <w:tc>
          <w:tcPr>
            <w:tcW w:w="1800" w:type="dxa"/>
          </w:tcPr>
          <w:p w:rsidR="001A3BF0" w:rsidRPr="007F723A" w:rsidRDefault="007F723A" w:rsidP="001A3BF0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359,511.20</w:t>
            </w:r>
          </w:p>
        </w:tc>
        <w:tc>
          <w:tcPr>
            <w:tcW w:w="900" w:type="dxa"/>
          </w:tcPr>
          <w:p w:rsidR="001A3BF0" w:rsidRPr="009E164B" w:rsidRDefault="007F723A" w:rsidP="001A3BF0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97,16</w:t>
            </w:r>
            <w:r w:rsidR="001A3BF0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rPr>
          <w:trHeight w:val="485"/>
        </w:trPr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1502-П003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Развојиа афирмација туризма путем манифестација  на територији ГО Црвени Крст.</w:t>
            </w:r>
          </w:p>
        </w:tc>
        <w:tc>
          <w:tcPr>
            <w:tcW w:w="2250" w:type="dxa"/>
          </w:tcPr>
          <w:p w:rsidR="007F723A" w:rsidRPr="007F723A" w:rsidRDefault="007F723A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370,000.00</w:t>
            </w:r>
          </w:p>
        </w:tc>
        <w:tc>
          <w:tcPr>
            <w:tcW w:w="1800" w:type="dxa"/>
          </w:tcPr>
          <w:p w:rsidR="007F723A" w:rsidRPr="007F723A" w:rsidRDefault="007F723A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359,511.20</w:t>
            </w:r>
          </w:p>
        </w:tc>
        <w:tc>
          <w:tcPr>
            <w:tcW w:w="900" w:type="dxa"/>
          </w:tcPr>
          <w:p w:rsidR="007F723A" w:rsidRPr="009E164B" w:rsidRDefault="007F723A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97,16</w:t>
            </w:r>
            <w:r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1201</w:t>
            </w: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 13</w:t>
            </w:r>
            <w:r w:rsidR="00F933AB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-</w:t>
            </w:r>
            <w:r w:rsidR="00F933AB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Развој културе и информисања</w:t>
            </w:r>
          </w:p>
        </w:tc>
        <w:tc>
          <w:tcPr>
            <w:tcW w:w="2250" w:type="dxa"/>
          </w:tcPr>
          <w:p w:rsidR="007F723A" w:rsidRPr="00895A42" w:rsidRDefault="00895A42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4,445,000.00</w:t>
            </w:r>
          </w:p>
        </w:tc>
        <w:tc>
          <w:tcPr>
            <w:tcW w:w="1800" w:type="dxa"/>
          </w:tcPr>
          <w:p w:rsidR="007F723A" w:rsidRPr="00895A42" w:rsidRDefault="00895A42" w:rsidP="007F72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2,938,745.09</w:t>
            </w:r>
          </w:p>
        </w:tc>
        <w:tc>
          <w:tcPr>
            <w:tcW w:w="900" w:type="dxa"/>
          </w:tcPr>
          <w:p w:rsidR="007F723A" w:rsidRPr="009E164B" w:rsidRDefault="00895A42" w:rsidP="007F72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66  </w:t>
            </w:r>
            <w:r w:rsidR="007F723A" w:rsidRPr="009E16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1201-0004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Остваривање и унапређење јавног интереса и области јавног информисања</w:t>
            </w:r>
          </w:p>
        </w:tc>
        <w:tc>
          <w:tcPr>
            <w:tcW w:w="2250" w:type="dxa"/>
          </w:tcPr>
          <w:p w:rsidR="007F723A" w:rsidRPr="009E164B" w:rsidRDefault="007F723A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2,500,000.00</w:t>
            </w:r>
          </w:p>
        </w:tc>
        <w:tc>
          <w:tcPr>
            <w:tcW w:w="1800" w:type="dxa"/>
          </w:tcPr>
          <w:p w:rsidR="007F723A" w:rsidRPr="007F723A" w:rsidRDefault="007F723A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1,636,089,87</w:t>
            </w:r>
          </w:p>
        </w:tc>
        <w:tc>
          <w:tcPr>
            <w:tcW w:w="900" w:type="dxa"/>
          </w:tcPr>
          <w:p w:rsidR="007F723A" w:rsidRPr="007F723A" w:rsidRDefault="007F723A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65,44</w:t>
            </w:r>
            <w:r w:rsidR="00895A42">
              <w:rPr>
                <w:sz w:val="18"/>
                <w:szCs w:val="18"/>
              </w:rPr>
              <w:t xml:space="preserve"> </w:t>
            </w:r>
            <w:r w:rsidR="00087716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1201-П001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Неговање традиције и обичаја ГОЦК</w:t>
            </w:r>
          </w:p>
        </w:tc>
        <w:tc>
          <w:tcPr>
            <w:tcW w:w="2250" w:type="dxa"/>
          </w:tcPr>
          <w:p w:rsidR="007F723A" w:rsidRPr="007F723A" w:rsidRDefault="004344B2" w:rsidP="004344B2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1,565,000.00</w:t>
            </w:r>
          </w:p>
        </w:tc>
        <w:tc>
          <w:tcPr>
            <w:tcW w:w="1800" w:type="dxa"/>
          </w:tcPr>
          <w:p w:rsidR="007F723A" w:rsidRPr="004344B2" w:rsidRDefault="004344B2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944,101.02</w:t>
            </w:r>
          </w:p>
        </w:tc>
        <w:tc>
          <w:tcPr>
            <w:tcW w:w="900" w:type="dxa"/>
          </w:tcPr>
          <w:p w:rsidR="007F723A" w:rsidRPr="009E164B" w:rsidRDefault="00895A42" w:rsidP="004344B2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344B2">
              <w:rPr>
                <w:sz w:val="18"/>
                <w:szCs w:val="18"/>
              </w:rPr>
              <w:t>60 %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1201-П002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 xml:space="preserve">Развојиа афирмација културно поетских манифестација  на територији 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ГО Црвени Крст.</w:t>
            </w:r>
          </w:p>
        </w:tc>
        <w:tc>
          <w:tcPr>
            <w:tcW w:w="2250" w:type="dxa"/>
          </w:tcPr>
          <w:p w:rsidR="007F723A" w:rsidRPr="00895A42" w:rsidRDefault="00895A42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380,000.00</w:t>
            </w:r>
          </w:p>
        </w:tc>
        <w:tc>
          <w:tcPr>
            <w:tcW w:w="1800" w:type="dxa"/>
          </w:tcPr>
          <w:p w:rsidR="007F723A" w:rsidRPr="00895A42" w:rsidRDefault="00895A42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358,554.20</w:t>
            </w:r>
          </w:p>
        </w:tc>
        <w:tc>
          <w:tcPr>
            <w:tcW w:w="900" w:type="dxa"/>
          </w:tcPr>
          <w:p w:rsidR="007F723A" w:rsidRPr="009E164B" w:rsidRDefault="00895A42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1301</w:t>
            </w: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  14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-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 xml:space="preserve">Развој спорта и </w:t>
            </w:r>
            <w:r w:rsidRPr="009E164B">
              <w:rPr>
                <w:sz w:val="18"/>
                <w:szCs w:val="18"/>
              </w:rPr>
              <w:lastRenderedPageBreak/>
              <w:t>омладине</w:t>
            </w:r>
          </w:p>
        </w:tc>
        <w:tc>
          <w:tcPr>
            <w:tcW w:w="2250" w:type="dxa"/>
          </w:tcPr>
          <w:p w:rsidR="007F723A" w:rsidRPr="009E164B" w:rsidRDefault="00895A42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3,892</w:t>
            </w:r>
            <w:r w:rsidR="007F723A" w:rsidRPr="009E164B">
              <w:rPr>
                <w:sz w:val="18"/>
                <w:szCs w:val="18"/>
              </w:rPr>
              <w:t>,000.00</w:t>
            </w:r>
          </w:p>
        </w:tc>
        <w:tc>
          <w:tcPr>
            <w:tcW w:w="1800" w:type="dxa"/>
          </w:tcPr>
          <w:p w:rsidR="007F723A" w:rsidRPr="00895A42" w:rsidRDefault="00895A42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2,574,813.20</w:t>
            </w:r>
          </w:p>
        </w:tc>
        <w:tc>
          <w:tcPr>
            <w:tcW w:w="900" w:type="dxa"/>
          </w:tcPr>
          <w:p w:rsidR="007F723A" w:rsidRPr="009E164B" w:rsidRDefault="00895A42" w:rsidP="007F723A">
            <w:pPr>
              <w:pStyle w:val="BodyText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66 </w:t>
            </w:r>
            <w:r w:rsidR="007F723A"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1301-0001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Подршка локалним спортским организацијама,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удружењима и савезима</w:t>
            </w:r>
          </w:p>
        </w:tc>
        <w:tc>
          <w:tcPr>
            <w:tcW w:w="2250" w:type="dxa"/>
          </w:tcPr>
          <w:p w:rsidR="007F723A" w:rsidRPr="009E164B" w:rsidRDefault="00895A42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3,892</w:t>
            </w:r>
            <w:r w:rsidR="007F723A" w:rsidRPr="009E164B">
              <w:rPr>
                <w:sz w:val="18"/>
                <w:szCs w:val="18"/>
              </w:rPr>
              <w:t>,000.00</w:t>
            </w:r>
          </w:p>
        </w:tc>
        <w:tc>
          <w:tcPr>
            <w:tcW w:w="1800" w:type="dxa"/>
          </w:tcPr>
          <w:p w:rsidR="007F723A" w:rsidRPr="00BB1650" w:rsidRDefault="00BB1650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2,574,813.20</w:t>
            </w:r>
          </w:p>
        </w:tc>
        <w:tc>
          <w:tcPr>
            <w:tcW w:w="900" w:type="dxa"/>
          </w:tcPr>
          <w:p w:rsidR="007F723A" w:rsidRPr="009E164B" w:rsidRDefault="000C0AA3" w:rsidP="007F723A">
            <w:pPr>
              <w:pStyle w:val="BodyText"/>
              <w:spacing w:line="360" w:lineRule="auto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66 </w:t>
            </w:r>
            <w:r w:rsidR="007F723A"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0901</w:t>
            </w: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 11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-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Социјална и дечија заштита</w:t>
            </w:r>
          </w:p>
        </w:tc>
        <w:tc>
          <w:tcPr>
            <w:tcW w:w="2250" w:type="dxa"/>
          </w:tcPr>
          <w:p w:rsidR="007F723A" w:rsidRPr="00BB1650" w:rsidRDefault="00BB1650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5,490,000.00</w:t>
            </w:r>
          </w:p>
        </w:tc>
        <w:tc>
          <w:tcPr>
            <w:tcW w:w="1800" w:type="dxa"/>
          </w:tcPr>
          <w:p w:rsidR="007F723A" w:rsidRPr="00BB1650" w:rsidRDefault="00BB1650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3,996,856.61</w:t>
            </w:r>
          </w:p>
        </w:tc>
        <w:tc>
          <w:tcPr>
            <w:tcW w:w="900" w:type="dxa"/>
          </w:tcPr>
          <w:p w:rsidR="007F723A" w:rsidRPr="009E164B" w:rsidRDefault="001E6F54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0901-0001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 xml:space="preserve">Социјална помоћ   </w:t>
            </w:r>
          </w:p>
        </w:tc>
        <w:tc>
          <w:tcPr>
            <w:tcW w:w="2250" w:type="dxa"/>
          </w:tcPr>
          <w:p w:rsidR="007F723A" w:rsidRPr="00BB1650" w:rsidRDefault="00BB1650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5,000,000.00</w:t>
            </w:r>
          </w:p>
        </w:tc>
        <w:tc>
          <w:tcPr>
            <w:tcW w:w="1800" w:type="dxa"/>
          </w:tcPr>
          <w:p w:rsidR="007F723A" w:rsidRPr="00BB1650" w:rsidRDefault="00BB1650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3,672,331.61</w:t>
            </w:r>
          </w:p>
        </w:tc>
        <w:tc>
          <w:tcPr>
            <w:tcW w:w="900" w:type="dxa"/>
          </w:tcPr>
          <w:p w:rsidR="007F723A" w:rsidRPr="009E164B" w:rsidRDefault="00BB1650" w:rsidP="007F723A">
            <w:pPr>
              <w:pStyle w:val="BodyText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73 </w:t>
            </w:r>
            <w:r w:rsidR="007F723A"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0901-0008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Подршка особа са инвалидетом</w:t>
            </w:r>
          </w:p>
        </w:tc>
        <w:tc>
          <w:tcPr>
            <w:tcW w:w="2250" w:type="dxa"/>
          </w:tcPr>
          <w:p w:rsidR="007F723A" w:rsidRPr="009E164B" w:rsidRDefault="00BB1650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F723A" w:rsidRPr="009E164B">
              <w:rPr>
                <w:sz w:val="18"/>
                <w:szCs w:val="18"/>
              </w:rPr>
              <w:t>90,000.00</w:t>
            </w:r>
          </w:p>
        </w:tc>
        <w:tc>
          <w:tcPr>
            <w:tcW w:w="1800" w:type="dxa"/>
          </w:tcPr>
          <w:p w:rsidR="007F723A" w:rsidRPr="00BB1650" w:rsidRDefault="00BB1650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324,525.00</w:t>
            </w:r>
          </w:p>
        </w:tc>
        <w:tc>
          <w:tcPr>
            <w:tcW w:w="900" w:type="dxa"/>
          </w:tcPr>
          <w:p w:rsidR="007F723A" w:rsidRPr="009E164B" w:rsidRDefault="00BB1650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66,23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0602</w:t>
            </w: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 15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-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Локална самоуправа</w:t>
            </w:r>
          </w:p>
        </w:tc>
        <w:tc>
          <w:tcPr>
            <w:tcW w:w="2250" w:type="dxa"/>
          </w:tcPr>
          <w:p w:rsidR="007F723A" w:rsidRPr="0013101D" w:rsidRDefault="00023F6A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169,396,792.21</w:t>
            </w:r>
          </w:p>
        </w:tc>
        <w:tc>
          <w:tcPr>
            <w:tcW w:w="1800" w:type="dxa"/>
          </w:tcPr>
          <w:p w:rsidR="007F723A" w:rsidRPr="00B16CDB" w:rsidRDefault="00023F6A" w:rsidP="001310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118,388,152.57</w:t>
            </w:r>
          </w:p>
          <w:p w:rsidR="007F723A" w:rsidRPr="009E164B" w:rsidRDefault="007F723A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F723A" w:rsidRPr="00B62640" w:rsidRDefault="00023F6A" w:rsidP="007F72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 </w:t>
            </w:r>
            <w:r w:rsidR="009E0EB8">
              <w:rPr>
                <w:color w:val="000000"/>
                <w:sz w:val="18"/>
                <w:szCs w:val="18"/>
              </w:rPr>
              <w:t xml:space="preserve"> </w:t>
            </w:r>
            <w:r w:rsidR="007F723A" w:rsidRPr="009E16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0602-0001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 xml:space="preserve">Функционисање локалне самоуправе и градске општине                                  </w:t>
            </w:r>
          </w:p>
        </w:tc>
        <w:tc>
          <w:tcPr>
            <w:tcW w:w="2250" w:type="dxa"/>
          </w:tcPr>
          <w:p w:rsidR="007F723A" w:rsidRPr="009E164B" w:rsidRDefault="007F723A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  <w:p w:rsidR="007F723A" w:rsidRPr="00962569" w:rsidRDefault="00962569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76,389,304.21</w:t>
            </w:r>
          </w:p>
        </w:tc>
        <w:tc>
          <w:tcPr>
            <w:tcW w:w="1800" w:type="dxa"/>
          </w:tcPr>
          <w:p w:rsidR="007F723A" w:rsidRPr="009E164B" w:rsidRDefault="007F723A" w:rsidP="007F723A">
            <w:pPr>
              <w:pStyle w:val="BodyText"/>
              <w:tabs>
                <w:tab w:val="center" w:pos="972"/>
                <w:tab w:val="right" w:pos="1944"/>
              </w:tabs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ab/>
            </w:r>
            <w:r w:rsidRPr="009E164B">
              <w:rPr>
                <w:sz w:val="18"/>
                <w:szCs w:val="18"/>
              </w:rPr>
              <w:tab/>
            </w:r>
          </w:p>
          <w:p w:rsidR="00962569" w:rsidRPr="009E164B" w:rsidRDefault="00962569" w:rsidP="009625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58,474,754.86</w:t>
            </w:r>
          </w:p>
          <w:p w:rsidR="007F723A" w:rsidRPr="00962569" w:rsidRDefault="007F723A" w:rsidP="00962569">
            <w:pPr>
              <w:pStyle w:val="BodyText"/>
              <w:tabs>
                <w:tab w:val="center" w:pos="972"/>
                <w:tab w:val="right" w:pos="19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F723A" w:rsidRPr="009E164B" w:rsidRDefault="007F723A" w:rsidP="007F723A">
            <w:pPr>
              <w:pStyle w:val="BodyText"/>
              <w:tabs>
                <w:tab w:val="center" w:pos="972"/>
                <w:tab w:val="right" w:pos="1944"/>
              </w:tabs>
              <w:rPr>
                <w:sz w:val="18"/>
                <w:szCs w:val="18"/>
              </w:rPr>
            </w:pPr>
          </w:p>
          <w:p w:rsidR="007F723A" w:rsidRPr="009E164B" w:rsidRDefault="00962569" w:rsidP="007F7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rPr>
          <w:trHeight w:val="215"/>
        </w:trPr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0602-П004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Домови културе,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спортских терена и паркови као места за окупљање и дружења становништва у месним канцеларијама</w:t>
            </w:r>
          </w:p>
        </w:tc>
        <w:tc>
          <w:tcPr>
            <w:tcW w:w="2250" w:type="dxa"/>
          </w:tcPr>
          <w:p w:rsidR="007F723A" w:rsidRPr="00962569" w:rsidRDefault="00962569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1,850,000.00</w:t>
            </w:r>
          </w:p>
        </w:tc>
        <w:tc>
          <w:tcPr>
            <w:tcW w:w="1800" w:type="dxa"/>
          </w:tcPr>
          <w:p w:rsidR="007F723A" w:rsidRPr="00962569" w:rsidRDefault="00962569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693,083.34</w:t>
            </w:r>
          </w:p>
        </w:tc>
        <w:tc>
          <w:tcPr>
            <w:tcW w:w="900" w:type="dxa"/>
          </w:tcPr>
          <w:p w:rsidR="007F723A" w:rsidRPr="009E164B" w:rsidRDefault="00962569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0602-0009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Текућа резерва</w:t>
            </w:r>
          </w:p>
        </w:tc>
        <w:tc>
          <w:tcPr>
            <w:tcW w:w="2250" w:type="dxa"/>
          </w:tcPr>
          <w:p w:rsidR="007F723A" w:rsidRPr="00962569" w:rsidRDefault="007F723A" w:rsidP="00962569">
            <w:pPr>
              <w:pStyle w:val="BodyText"/>
              <w:jc w:val="righ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2,</w:t>
            </w:r>
            <w:r w:rsidR="00962569">
              <w:rPr>
                <w:sz w:val="18"/>
                <w:szCs w:val="18"/>
              </w:rPr>
              <w:t>807,000.00</w:t>
            </w:r>
          </w:p>
        </w:tc>
        <w:tc>
          <w:tcPr>
            <w:tcW w:w="1800" w:type="dxa"/>
          </w:tcPr>
          <w:p w:rsidR="007F723A" w:rsidRPr="009E164B" w:rsidRDefault="007F723A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F723A" w:rsidRPr="009E164B" w:rsidRDefault="007F723A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0602-0010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Стална резерва</w:t>
            </w:r>
          </w:p>
        </w:tc>
        <w:tc>
          <w:tcPr>
            <w:tcW w:w="2250" w:type="dxa"/>
          </w:tcPr>
          <w:p w:rsidR="007F723A" w:rsidRPr="009E164B" w:rsidRDefault="007F723A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670,000.00</w:t>
            </w:r>
          </w:p>
        </w:tc>
        <w:tc>
          <w:tcPr>
            <w:tcW w:w="1800" w:type="dxa"/>
          </w:tcPr>
          <w:p w:rsidR="007F723A" w:rsidRPr="009E164B" w:rsidRDefault="007F723A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F723A" w:rsidRPr="009E164B" w:rsidRDefault="007F723A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</w:tr>
      <w:tr w:rsidR="007F723A" w:rsidRPr="009E164B" w:rsidTr="001A3BF0">
        <w:trPr>
          <w:trHeight w:val="367"/>
        </w:trPr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0602-П005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rFonts w:eastAsiaTheme="minorEastAsia"/>
                <w:sz w:val="18"/>
                <w:szCs w:val="18"/>
              </w:rPr>
              <w:t>„Туризам и традиција</w:t>
            </w:r>
            <w:r w:rsidR="004344B2">
              <w:rPr>
                <w:rFonts w:eastAsiaTheme="minorEastAsia"/>
                <w:sz w:val="18"/>
                <w:szCs w:val="18"/>
              </w:rPr>
              <w:t xml:space="preserve">  </w:t>
            </w:r>
            <w:r w:rsidRPr="009E164B">
              <w:rPr>
                <w:rFonts w:eastAsiaTheme="minorEastAsia"/>
                <w:sz w:val="18"/>
                <w:szCs w:val="18"/>
              </w:rPr>
              <w:t>-разнобојно,</w:t>
            </w:r>
            <w:r w:rsidR="004344B2">
              <w:rPr>
                <w:rFonts w:eastAsiaTheme="minorEastAsia"/>
                <w:sz w:val="18"/>
                <w:szCs w:val="18"/>
              </w:rPr>
              <w:t xml:space="preserve"> </w:t>
            </w:r>
            <w:r w:rsidRPr="009E164B">
              <w:rPr>
                <w:rFonts w:eastAsiaTheme="minorEastAsia"/>
                <w:sz w:val="18"/>
                <w:szCs w:val="18"/>
              </w:rPr>
              <w:t>забавно и атрактивно</w:t>
            </w:r>
          </w:p>
        </w:tc>
        <w:tc>
          <w:tcPr>
            <w:tcW w:w="2250" w:type="dxa"/>
          </w:tcPr>
          <w:p w:rsidR="007F723A" w:rsidRPr="004A5CAE" w:rsidRDefault="004A5CAE" w:rsidP="00962569">
            <w:pPr>
              <w:pStyle w:val="BodyText"/>
              <w:jc w:val="right"/>
              <w:rPr>
                <w:sz w:val="18"/>
                <w:szCs w:val="18"/>
              </w:rPr>
            </w:pPr>
            <w:r w:rsidRPr="004A5CAE">
              <w:rPr>
                <w:sz w:val="18"/>
                <w:szCs w:val="18"/>
              </w:rPr>
              <w:t>42,765</w:t>
            </w:r>
            <w:r>
              <w:rPr>
                <w:sz w:val="18"/>
                <w:szCs w:val="18"/>
              </w:rPr>
              <w:t>,197.00</w:t>
            </w:r>
          </w:p>
        </w:tc>
        <w:tc>
          <w:tcPr>
            <w:tcW w:w="1800" w:type="dxa"/>
          </w:tcPr>
          <w:p w:rsidR="007F723A" w:rsidRPr="004A5CAE" w:rsidRDefault="004A5CAE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28,285,955.63</w:t>
            </w:r>
          </w:p>
        </w:tc>
        <w:tc>
          <w:tcPr>
            <w:tcW w:w="900" w:type="dxa"/>
          </w:tcPr>
          <w:p w:rsidR="007F723A" w:rsidRPr="009E164B" w:rsidRDefault="004A5CAE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66,14 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rPr>
          <w:trHeight w:val="333"/>
        </w:trPr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0602-П006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color w:val="000000" w:themeColor="text1"/>
                <w:sz w:val="18"/>
                <w:szCs w:val="18"/>
              </w:rPr>
            </w:pPr>
            <w:r w:rsidRPr="009E164B">
              <w:rPr>
                <w:rFonts w:eastAsiaTheme="minorEastAsia"/>
                <w:color w:val="000000" w:themeColor="text1"/>
                <w:sz w:val="18"/>
                <w:szCs w:val="18"/>
              </w:rPr>
              <w:t>„Улагање у здравље и просперитет младих у Бугарско – Српском региону</w:t>
            </w:r>
          </w:p>
        </w:tc>
        <w:tc>
          <w:tcPr>
            <w:tcW w:w="2250" w:type="dxa"/>
          </w:tcPr>
          <w:p w:rsidR="007F723A" w:rsidRPr="009E164B" w:rsidRDefault="007F723A" w:rsidP="007F723A">
            <w:pPr>
              <w:rPr>
                <w:sz w:val="18"/>
                <w:szCs w:val="18"/>
                <w:lang w:val="sr-Cyrl-CS"/>
              </w:rPr>
            </w:pPr>
          </w:p>
          <w:p w:rsidR="007F723A" w:rsidRPr="004A5CAE" w:rsidRDefault="004A5CAE" w:rsidP="007F72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44,915,291.00</w:t>
            </w:r>
          </w:p>
        </w:tc>
        <w:tc>
          <w:tcPr>
            <w:tcW w:w="1800" w:type="dxa"/>
          </w:tcPr>
          <w:p w:rsidR="007F723A" w:rsidRPr="004A5CAE" w:rsidRDefault="004A5CAE" w:rsidP="004A5CAE">
            <w:pPr>
              <w:jc w:val="center"/>
            </w:pPr>
            <w:r>
              <w:rPr>
                <w:sz w:val="18"/>
                <w:szCs w:val="18"/>
              </w:rPr>
              <w:t>30,934,358.77</w:t>
            </w:r>
          </w:p>
        </w:tc>
        <w:tc>
          <w:tcPr>
            <w:tcW w:w="90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  <w:p w:rsidR="007F723A" w:rsidRPr="009E164B" w:rsidRDefault="004A5CAE" w:rsidP="007F723A">
            <w:pPr>
              <w:tabs>
                <w:tab w:val="left" w:pos="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68,87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rPr>
          <w:trHeight w:val="350"/>
        </w:trPr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2101</w:t>
            </w: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Програм 16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-</w:t>
            </w:r>
            <w:r w:rsidR="004344B2">
              <w:rPr>
                <w:sz w:val="18"/>
                <w:szCs w:val="18"/>
              </w:rPr>
              <w:t xml:space="preserve"> </w:t>
            </w:r>
            <w:r w:rsidRPr="009E164B">
              <w:rPr>
                <w:sz w:val="18"/>
                <w:szCs w:val="18"/>
              </w:rPr>
              <w:t>Политички систем локалне самоуправе</w:t>
            </w:r>
          </w:p>
        </w:tc>
        <w:tc>
          <w:tcPr>
            <w:tcW w:w="2250" w:type="dxa"/>
          </w:tcPr>
          <w:p w:rsidR="007F723A" w:rsidRPr="004A5CAE" w:rsidRDefault="004A5CAE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44,742,107.00</w:t>
            </w:r>
          </w:p>
        </w:tc>
        <w:tc>
          <w:tcPr>
            <w:tcW w:w="1800" w:type="dxa"/>
          </w:tcPr>
          <w:p w:rsidR="007F723A" w:rsidRPr="004A5CAE" w:rsidRDefault="004A5CAE" w:rsidP="007F72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39,162,154.80</w:t>
            </w:r>
          </w:p>
          <w:p w:rsidR="007F723A" w:rsidRPr="009E164B" w:rsidRDefault="007F723A" w:rsidP="007F723A">
            <w:pPr>
              <w:pStyle w:val="BodyTex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F723A" w:rsidRPr="009E164B" w:rsidRDefault="004A5CAE" w:rsidP="007F72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 </w:t>
            </w:r>
            <w:r w:rsidR="007F723A" w:rsidRPr="009E164B">
              <w:rPr>
                <w:color w:val="000000"/>
                <w:sz w:val="18"/>
                <w:szCs w:val="18"/>
              </w:rPr>
              <w:t>%</w:t>
            </w:r>
          </w:p>
        </w:tc>
      </w:tr>
      <w:tr w:rsidR="007F723A" w:rsidRPr="009E164B" w:rsidTr="001A3BF0">
        <w:trPr>
          <w:trHeight w:val="350"/>
        </w:trPr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2101-0001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Функционисање Скупштине</w:t>
            </w:r>
          </w:p>
        </w:tc>
        <w:tc>
          <w:tcPr>
            <w:tcW w:w="2250" w:type="dxa"/>
          </w:tcPr>
          <w:p w:rsidR="007F723A" w:rsidRPr="004A5CAE" w:rsidRDefault="004A5CAE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19,357,947.00</w:t>
            </w:r>
          </w:p>
        </w:tc>
        <w:tc>
          <w:tcPr>
            <w:tcW w:w="1800" w:type="dxa"/>
          </w:tcPr>
          <w:p w:rsidR="007F723A" w:rsidRPr="004A5CAE" w:rsidRDefault="004A5CAE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18,593,450.62</w:t>
            </w:r>
          </w:p>
        </w:tc>
        <w:tc>
          <w:tcPr>
            <w:tcW w:w="900" w:type="dxa"/>
          </w:tcPr>
          <w:p w:rsidR="007F723A" w:rsidRPr="009E164B" w:rsidRDefault="004A5CAE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96,05 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2101-0002</w:t>
            </w: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2250" w:type="dxa"/>
            <w:shd w:val="clear" w:color="auto" w:fill="FFFFFF"/>
          </w:tcPr>
          <w:p w:rsidR="007F723A" w:rsidRPr="004A5CAE" w:rsidRDefault="00470701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25,084</w:t>
            </w:r>
            <w:r w:rsidR="004A5CAE">
              <w:rPr>
                <w:sz w:val="18"/>
                <w:szCs w:val="18"/>
              </w:rPr>
              <w:t>,160.00</w:t>
            </w:r>
          </w:p>
        </w:tc>
        <w:tc>
          <w:tcPr>
            <w:tcW w:w="1800" w:type="dxa"/>
            <w:shd w:val="clear" w:color="auto" w:fill="FFFFFF"/>
          </w:tcPr>
          <w:p w:rsidR="007F723A" w:rsidRPr="004A5CAE" w:rsidRDefault="004A5CAE" w:rsidP="007F723A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20,568,704,18</w:t>
            </w:r>
          </w:p>
        </w:tc>
        <w:tc>
          <w:tcPr>
            <w:tcW w:w="900" w:type="dxa"/>
            <w:shd w:val="clear" w:color="auto" w:fill="FFFFFF"/>
          </w:tcPr>
          <w:p w:rsidR="007F723A" w:rsidRPr="009E164B" w:rsidRDefault="00470701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4A5CAE">
              <w:rPr>
                <w:sz w:val="18"/>
                <w:szCs w:val="18"/>
              </w:rPr>
              <w:t xml:space="preserve"> 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  <w:tr w:rsidR="007F723A" w:rsidRPr="009E164B" w:rsidTr="001A3BF0">
        <w:tc>
          <w:tcPr>
            <w:tcW w:w="1098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F723A" w:rsidRPr="009E164B" w:rsidRDefault="007F723A" w:rsidP="007F723A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7F723A" w:rsidRPr="009E164B" w:rsidRDefault="007F723A" w:rsidP="007F723A">
            <w:pPr>
              <w:pStyle w:val="BodyText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УКУПНИ     ПРОГРАМСКИ ЈАВНИ    РАСХОДИ</w:t>
            </w:r>
          </w:p>
        </w:tc>
        <w:tc>
          <w:tcPr>
            <w:tcW w:w="2250" w:type="dxa"/>
            <w:shd w:val="clear" w:color="auto" w:fill="FFFFFF"/>
          </w:tcPr>
          <w:p w:rsidR="007F723A" w:rsidRPr="00B16CDB" w:rsidRDefault="002D2579" w:rsidP="002D2579">
            <w:pPr>
              <w:pStyle w:val="BodyText"/>
              <w:tabs>
                <w:tab w:val="left" w:pos="4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   225,638,472.00</w:t>
            </w:r>
          </w:p>
        </w:tc>
        <w:tc>
          <w:tcPr>
            <w:tcW w:w="1800" w:type="dxa"/>
            <w:shd w:val="clear" w:color="auto" w:fill="FFFFFF"/>
          </w:tcPr>
          <w:p w:rsidR="007F723A" w:rsidRPr="002D2579" w:rsidRDefault="002D2579" w:rsidP="002D257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170,080,554.50</w:t>
            </w:r>
          </w:p>
        </w:tc>
        <w:tc>
          <w:tcPr>
            <w:tcW w:w="900" w:type="dxa"/>
            <w:shd w:val="clear" w:color="auto" w:fill="FFFFFF"/>
          </w:tcPr>
          <w:p w:rsidR="007F723A" w:rsidRPr="009E164B" w:rsidRDefault="002D2579" w:rsidP="007F723A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75,38</w:t>
            </w:r>
            <w:r w:rsidR="007F723A" w:rsidRPr="009E164B">
              <w:rPr>
                <w:sz w:val="18"/>
                <w:szCs w:val="18"/>
              </w:rPr>
              <w:t>%</w:t>
            </w:r>
          </w:p>
        </w:tc>
      </w:tr>
    </w:tbl>
    <w:p w:rsidR="006B31DF" w:rsidRDefault="006B31DF" w:rsidP="006B31DF">
      <w:pPr>
        <w:pStyle w:val="BodyText"/>
        <w:rPr>
          <w:b/>
          <w:sz w:val="18"/>
          <w:szCs w:val="18"/>
        </w:rPr>
      </w:pPr>
    </w:p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Pr="006B31DF" w:rsidRDefault="006B31DF" w:rsidP="006B31DF"/>
    <w:p w:rsidR="006B31DF" w:rsidRDefault="006B31DF" w:rsidP="006B31DF">
      <w:pPr>
        <w:tabs>
          <w:tab w:val="left" w:pos="6277"/>
        </w:tabs>
      </w:pPr>
    </w:p>
    <w:p w:rsidR="006B31DF" w:rsidRDefault="006B31DF" w:rsidP="006B31DF"/>
    <w:p w:rsidR="00BD20CE" w:rsidRPr="006B31DF" w:rsidRDefault="00BD20CE" w:rsidP="006B31DF">
      <w:pPr>
        <w:sectPr w:rsidR="00BD20CE" w:rsidRPr="006B31DF" w:rsidSect="00D912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015" w:right="1134" w:bottom="1134" w:left="1134" w:header="709" w:footer="709" w:gutter="0"/>
          <w:cols w:space="708"/>
          <w:docGrid w:linePitch="360"/>
        </w:sectPr>
      </w:pPr>
    </w:p>
    <w:p w:rsidR="0016733B" w:rsidRPr="009E164B" w:rsidRDefault="0016733B" w:rsidP="0016733B">
      <w:pPr>
        <w:tabs>
          <w:tab w:val="left" w:pos="4530"/>
        </w:tabs>
        <w:ind w:left="567" w:right="62"/>
        <w:jc w:val="center"/>
        <w:rPr>
          <w:bCs/>
          <w:sz w:val="18"/>
          <w:szCs w:val="18"/>
          <w:lang w:val="sr-Cyrl-CS"/>
        </w:rPr>
      </w:pPr>
      <w:r w:rsidRPr="009E164B">
        <w:rPr>
          <w:bCs/>
          <w:sz w:val="18"/>
          <w:szCs w:val="18"/>
          <w:lang w:val="sr-Cyrl-CS"/>
        </w:rPr>
        <w:lastRenderedPageBreak/>
        <w:t>Члан 1</w:t>
      </w:r>
      <w:r w:rsidR="00FA49B1" w:rsidRPr="009E164B">
        <w:rPr>
          <w:bCs/>
          <w:sz w:val="18"/>
          <w:szCs w:val="18"/>
          <w:lang w:val="sr-Cyrl-CS"/>
        </w:rPr>
        <w:t>2</w:t>
      </w:r>
      <w:r w:rsidRPr="009E164B">
        <w:rPr>
          <w:bCs/>
          <w:sz w:val="18"/>
          <w:szCs w:val="18"/>
          <w:lang w:val="sr-Cyrl-CS"/>
        </w:rPr>
        <w:t>.</w:t>
      </w:r>
    </w:p>
    <w:p w:rsidR="0016733B" w:rsidRPr="009E164B" w:rsidRDefault="0016733B" w:rsidP="0016733B">
      <w:pPr>
        <w:tabs>
          <w:tab w:val="left" w:pos="4530"/>
        </w:tabs>
        <w:ind w:left="567" w:right="62"/>
        <w:jc w:val="both"/>
        <w:rPr>
          <w:bCs/>
          <w:sz w:val="18"/>
          <w:szCs w:val="18"/>
          <w:lang w:val="sr-Cyrl-CS"/>
        </w:rPr>
      </w:pPr>
    </w:p>
    <w:p w:rsidR="0029138E" w:rsidRPr="009E164B" w:rsidRDefault="0029138E" w:rsidP="00D756CE">
      <w:pPr>
        <w:numPr>
          <w:ilvl w:val="0"/>
          <w:numId w:val="1"/>
        </w:numPr>
        <w:jc w:val="both"/>
        <w:rPr>
          <w:bCs/>
          <w:sz w:val="18"/>
          <w:szCs w:val="18"/>
        </w:rPr>
      </w:pPr>
      <w:r w:rsidRPr="009E164B">
        <w:rPr>
          <w:b/>
          <w:bCs/>
          <w:sz w:val="18"/>
          <w:szCs w:val="18"/>
        </w:rPr>
        <w:t>Извештај о коришћењу средстава из текуће и сталне буџетске резерве</w:t>
      </w:r>
    </w:p>
    <w:p w:rsidR="0029138E" w:rsidRPr="009E164B" w:rsidRDefault="0029138E" w:rsidP="0029138E">
      <w:pPr>
        <w:jc w:val="both"/>
        <w:rPr>
          <w:sz w:val="18"/>
          <w:szCs w:val="18"/>
        </w:rPr>
      </w:pPr>
    </w:p>
    <w:p w:rsidR="0029138E" w:rsidRPr="009E164B" w:rsidRDefault="0029138E" w:rsidP="00766D6E">
      <w:pPr>
        <w:pStyle w:val="BodyText"/>
        <w:jc w:val="both"/>
        <w:rPr>
          <w:b/>
          <w:sz w:val="18"/>
          <w:szCs w:val="18"/>
        </w:rPr>
      </w:pPr>
      <w:r w:rsidRPr="009E164B">
        <w:rPr>
          <w:sz w:val="18"/>
          <w:szCs w:val="18"/>
        </w:rPr>
        <w:tab/>
        <w:t>У складу са. Одлукo</w:t>
      </w:r>
      <w:r w:rsidR="00766D6E" w:rsidRPr="009E164B">
        <w:rPr>
          <w:sz w:val="18"/>
          <w:szCs w:val="18"/>
        </w:rPr>
        <w:t>м</w:t>
      </w:r>
      <w:r w:rsidRPr="009E164B">
        <w:rPr>
          <w:sz w:val="18"/>
          <w:szCs w:val="18"/>
        </w:rPr>
        <w:t xml:space="preserve"> о буџету </w:t>
      </w:r>
      <w:r w:rsidR="00766D6E" w:rsidRPr="009E164B">
        <w:rPr>
          <w:sz w:val="18"/>
          <w:szCs w:val="18"/>
        </w:rPr>
        <w:t>Г</w:t>
      </w:r>
      <w:r w:rsidRPr="009E164B">
        <w:rPr>
          <w:sz w:val="18"/>
          <w:szCs w:val="18"/>
        </w:rPr>
        <w:t>радске општине Црвени Крст за 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</w:rPr>
        <w:t xml:space="preserve">.годину и чланом </w:t>
      </w:r>
      <w:r w:rsidR="002252FF" w:rsidRPr="009E164B">
        <w:rPr>
          <w:sz w:val="18"/>
          <w:szCs w:val="18"/>
        </w:rPr>
        <w:t>17</w:t>
      </w:r>
      <w:r w:rsidRPr="009E164B">
        <w:rPr>
          <w:sz w:val="18"/>
          <w:szCs w:val="18"/>
        </w:rPr>
        <w:t xml:space="preserve">, средства текуће буџетске резерве су планирана у износу од </w:t>
      </w:r>
      <w:r w:rsidR="002252FF" w:rsidRPr="009E164B">
        <w:rPr>
          <w:sz w:val="18"/>
          <w:szCs w:val="18"/>
        </w:rPr>
        <w:t>3.000,000.00</w:t>
      </w:r>
      <w:r w:rsidRPr="009E164B">
        <w:rPr>
          <w:sz w:val="18"/>
          <w:szCs w:val="18"/>
        </w:rPr>
        <w:t xml:space="preserve"> динара</w:t>
      </w:r>
      <w:r w:rsidR="002252FF" w:rsidRPr="009E164B">
        <w:rPr>
          <w:sz w:val="18"/>
          <w:szCs w:val="18"/>
        </w:rPr>
        <w:t>.</w:t>
      </w:r>
      <w:r w:rsidR="00766D6E" w:rsidRPr="009E164B">
        <w:rPr>
          <w:sz w:val="18"/>
          <w:szCs w:val="18"/>
        </w:rPr>
        <w:t xml:space="preserve">. </w:t>
      </w:r>
      <w:r w:rsidR="00C56914" w:rsidRPr="009E164B">
        <w:rPr>
          <w:sz w:val="18"/>
          <w:szCs w:val="18"/>
        </w:rPr>
        <w:t xml:space="preserve">Текуће буџетске резерве </w:t>
      </w:r>
      <w:r w:rsidRPr="009E164B">
        <w:rPr>
          <w:sz w:val="18"/>
          <w:szCs w:val="18"/>
        </w:rPr>
        <w:t>користе се за сврхе за које нису утврђене апропријације или за сврхе за које се у току године покаже да апропријације нису биле довољне.</w:t>
      </w:r>
    </w:p>
    <w:p w:rsidR="0029138E" w:rsidRPr="009E164B" w:rsidRDefault="0029138E" w:rsidP="00766D6E">
      <w:pPr>
        <w:pStyle w:val="BodyText"/>
        <w:jc w:val="both"/>
        <w:rPr>
          <w:b/>
          <w:sz w:val="18"/>
          <w:szCs w:val="18"/>
        </w:rPr>
      </w:pPr>
      <w:r w:rsidRPr="009E164B">
        <w:rPr>
          <w:sz w:val="18"/>
          <w:szCs w:val="18"/>
        </w:rPr>
        <w:tab/>
        <w:t>У периоду јануар – децембар 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</w:rPr>
        <w:t xml:space="preserve">.године, средства текуће буџетске резерве су искоришћена у износу од </w:t>
      </w:r>
      <w:r w:rsidR="003B1B80">
        <w:rPr>
          <w:sz w:val="18"/>
          <w:szCs w:val="18"/>
        </w:rPr>
        <w:t>193,000</w:t>
      </w:r>
      <w:r w:rsidR="002252FF" w:rsidRPr="009E164B">
        <w:rPr>
          <w:sz w:val="18"/>
          <w:szCs w:val="18"/>
        </w:rPr>
        <w:t>.00</w:t>
      </w:r>
      <w:r w:rsidRPr="009E164B">
        <w:rPr>
          <w:sz w:val="18"/>
          <w:szCs w:val="18"/>
        </w:rPr>
        <w:t xml:space="preserve"> динара и то:                                                                               </w:t>
      </w:r>
    </w:p>
    <w:p w:rsidR="0029138E" w:rsidRPr="009E164B" w:rsidRDefault="0029138E" w:rsidP="0029138E">
      <w:pPr>
        <w:pStyle w:val="BodyText"/>
        <w:rPr>
          <w:sz w:val="18"/>
          <w:szCs w:val="18"/>
        </w:rPr>
      </w:pPr>
    </w:p>
    <w:p w:rsidR="0029138E" w:rsidRPr="009E164B" w:rsidRDefault="0029138E" w:rsidP="0029138E">
      <w:pPr>
        <w:pStyle w:val="BodyText"/>
        <w:rPr>
          <w:sz w:val="18"/>
          <w:szCs w:val="18"/>
        </w:rPr>
      </w:pPr>
    </w:p>
    <w:p w:rsidR="0029138E" w:rsidRPr="009E164B" w:rsidRDefault="0029138E" w:rsidP="0029138E">
      <w:pPr>
        <w:pStyle w:val="BodyText"/>
        <w:jc w:val="center"/>
        <w:rPr>
          <w:b/>
          <w:bCs/>
          <w:sz w:val="18"/>
          <w:szCs w:val="18"/>
        </w:rPr>
      </w:pPr>
      <w:r w:rsidRPr="009E164B">
        <w:rPr>
          <w:b/>
          <w:bCs/>
          <w:sz w:val="18"/>
          <w:szCs w:val="18"/>
        </w:rPr>
        <w:t xml:space="preserve">УКУПНО ИСКОРИШЋЕНА ТЕКУЋА БУЏЕТСКА РЕЗЕРВА </w:t>
      </w:r>
    </w:p>
    <w:p w:rsidR="0029138E" w:rsidRPr="009E164B" w:rsidRDefault="0029138E" w:rsidP="0029138E">
      <w:pPr>
        <w:pStyle w:val="BodyText"/>
        <w:jc w:val="center"/>
        <w:rPr>
          <w:b/>
          <w:bCs/>
          <w:sz w:val="18"/>
          <w:szCs w:val="18"/>
        </w:rPr>
      </w:pPr>
      <w:r w:rsidRPr="009E164B">
        <w:rPr>
          <w:bCs/>
          <w:sz w:val="18"/>
          <w:szCs w:val="18"/>
        </w:rPr>
        <w:t xml:space="preserve">  01.01.201</w:t>
      </w:r>
      <w:r w:rsidR="004344B2">
        <w:rPr>
          <w:bCs/>
          <w:sz w:val="18"/>
          <w:szCs w:val="18"/>
        </w:rPr>
        <w:t>8</w:t>
      </w:r>
      <w:r w:rsidRPr="009E164B">
        <w:rPr>
          <w:bCs/>
          <w:sz w:val="18"/>
          <w:szCs w:val="18"/>
        </w:rPr>
        <w:t>. – 31.12.201</w:t>
      </w:r>
      <w:r w:rsidR="004344B2">
        <w:rPr>
          <w:bCs/>
          <w:sz w:val="18"/>
          <w:szCs w:val="18"/>
        </w:rPr>
        <w:t>8</w:t>
      </w:r>
      <w:r w:rsidRPr="009E164B">
        <w:rPr>
          <w:bCs/>
          <w:sz w:val="18"/>
          <w:szCs w:val="18"/>
        </w:rPr>
        <w:t>. године</w:t>
      </w:r>
    </w:p>
    <w:p w:rsidR="0029138E" w:rsidRPr="009E164B" w:rsidRDefault="0029138E" w:rsidP="0029138E">
      <w:pPr>
        <w:pStyle w:val="BodyText"/>
        <w:ind w:firstLine="708"/>
        <w:rPr>
          <w:b/>
          <w:bCs/>
          <w:sz w:val="18"/>
          <w:szCs w:val="18"/>
        </w:rPr>
      </w:pPr>
    </w:p>
    <w:p w:rsidR="0029138E" w:rsidRPr="009E164B" w:rsidRDefault="0029138E" w:rsidP="0029138E">
      <w:pPr>
        <w:pStyle w:val="BodyText"/>
        <w:ind w:firstLine="708"/>
        <w:rPr>
          <w:sz w:val="18"/>
          <w:szCs w:val="18"/>
        </w:rPr>
      </w:pPr>
    </w:p>
    <w:tbl>
      <w:tblPr>
        <w:tblW w:w="10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0"/>
        <w:gridCol w:w="1445"/>
        <w:gridCol w:w="992"/>
        <w:gridCol w:w="1134"/>
        <w:gridCol w:w="4439"/>
        <w:gridCol w:w="1890"/>
      </w:tblGrid>
      <w:tr w:rsidR="0029138E" w:rsidRPr="009E164B" w:rsidTr="00220F5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38E" w:rsidRPr="009E164B" w:rsidRDefault="0029138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 xml:space="preserve">Ред. </w:t>
            </w:r>
          </w:p>
          <w:p w:rsidR="0029138E" w:rsidRPr="009E164B" w:rsidRDefault="0029138E" w:rsidP="00220F5C">
            <w:pPr>
              <w:pStyle w:val="TableContents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бр.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38E" w:rsidRPr="009E164B" w:rsidRDefault="0029138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38E" w:rsidRPr="009E164B" w:rsidRDefault="0029138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Пози-</w:t>
            </w:r>
          </w:p>
          <w:p w:rsidR="0029138E" w:rsidRPr="009E164B" w:rsidRDefault="0029138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ција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38E" w:rsidRPr="009E164B" w:rsidRDefault="0029138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Екон.</w:t>
            </w:r>
          </w:p>
          <w:p w:rsidR="0029138E" w:rsidRPr="009E164B" w:rsidRDefault="0029138E" w:rsidP="00220F5C">
            <w:pPr>
              <w:pStyle w:val="TableContents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класиф.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138E" w:rsidRPr="009E164B" w:rsidRDefault="0029138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ОПИС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138E" w:rsidRPr="009E164B" w:rsidRDefault="0029138E" w:rsidP="00220F5C">
            <w:pPr>
              <w:pStyle w:val="TableContents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E164B">
              <w:rPr>
                <w:sz w:val="18"/>
                <w:szCs w:val="18"/>
              </w:rPr>
              <w:t xml:space="preserve">Износ </w:t>
            </w:r>
          </w:p>
        </w:tc>
      </w:tr>
      <w:tr w:rsidR="0095510E" w:rsidRPr="009E164B" w:rsidTr="00220F5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0E" w:rsidRPr="009E164B" w:rsidRDefault="0095510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10E" w:rsidRPr="009E164B" w:rsidRDefault="0095510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0E" w:rsidRPr="009E164B" w:rsidRDefault="0095510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0E" w:rsidRPr="009E164B" w:rsidRDefault="0095510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510E" w:rsidRPr="004344B2" w:rsidRDefault="0095510E" w:rsidP="00201AF1">
            <w:pPr>
              <w:pStyle w:val="TableContents"/>
              <w:snapToGrid w:val="0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Одлуком о буџету за 201</w:t>
            </w:r>
            <w:r w:rsidR="004344B2">
              <w:rPr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510E" w:rsidRPr="009E164B" w:rsidRDefault="00201AF1" w:rsidP="00201AF1">
            <w:pPr>
              <w:pStyle w:val="TableContents"/>
              <w:snapToGrid w:val="0"/>
              <w:jc w:val="right"/>
              <w:rPr>
                <w:sz w:val="18"/>
                <w:szCs w:val="18"/>
                <w:lang w:val="en-US"/>
              </w:rPr>
            </w:pPr>
            <w:r w:rsidRPr="009E164B">
              <w:rPr>
                <w:sz w:val="18"/>
                <w:szCs w:val="18"/>
                <w:lang w:val="en-US"/>
              </w:rPr>
              <w:t>3.000,000.00</w:t>
            </w:r>
          </w:p>
        </w:tc>
      </w:tr>
      <w:tr w:rsidR="00F569CC" w:rsidRPr="009E164B" w:rsidTr="00220F5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E164B" w:rsidRDefault="00F569CC" w:rsidP="00E970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1.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9CC" w:rsidRPr="009E164B" w:rsidRDefault="009A3C4E" w:rsidP="00E970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2/2018-</w:t>
            </w:r>
            <w:r w:rsidR="00894343" w:rsidRPr="009E164B">
              <w:rPr>
                <w:sz w:val="18"/>
                <w:szCs w:val="18"/>
              </w:rPr>
              <w:t>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E164B" w:rsidRDefault="009A3C4E" w:rsidP="00E970F3">
            <w:pPr>
              <w:pStyle w:val="TableContents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19/1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E164B" w:rsidRDefault="009A3C4E" w:rsidP="00E970F3">
            <w:pPr>
              <w:pStyle w:val="TableContents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3C4E" w:rsidRPr="009A3C4E" w:rsidRDefault="009A3C4E" w:rsidP="00E970F3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Накнада у натури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69CC" w:rsidRPr="009A3C4E" w:rsidRDefault="009A3C4E" w:rsidP="00E970F3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28,000.00</w:t>
            </w:r>
          </w:p>
        </w:tc>
      </w:tr>
      <w:tr w:rsidR="00F569CC" w:rsidRPr="009E164B" w:rsidTr="00220F5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E164B" w:rsidRDefault="00F569CC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2.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69CC" w:rsidRPr="009A3C4E" w:rsidRDefault="009A3C4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333/2018-02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A3C4E" w:rsidRDefault="009A3C4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A3C4E" w:rsidRDefault="009A3C4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A3C4E" w:rsidRDefault="009A3C4E" w:rsidP="00220F5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Остале помоћи запосленима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69CC" w:rsidRPr="009A3C4E" w:rsidRDefault="009A3C4E" w:rsidP="00F569CC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80,000.00</w:t>
            </w:r>
          </w:p>
        </w:tc>
      </w:tr>
      <w:tr w:rsidR="00F569CC" w:rsidRPr="009E164B" w:rsidTr="00220F5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E164B" w:rsidRDefault="00F569CC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3.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69CC" w:rsidRPr="009A3C4E" w:rsidRDefault="009A3C4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1776/2018-02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A3C4E" w:rsidRDefault="009A3C4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A3C4E" w:rsidRDefault="009A3C4E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69CC" w:rsidRPr="009A3C4E" w:rsidRDefault="009A3C4E" w:rsidP="00220F5C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Породиљско боловање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69CC" w:rsidRPr="009A3C4E" w:rsidRDefault="009A3C4E" w:rsidP="00220F5C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27,000.00</w:t>
            </w:r>
          </w:p>
        </w:tc>
      </w:tr>
      <w:tr w:rsidR="008E7F81" w:rsidRPr="009E164B" w:rsidTr="00220F5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F81" w:rsidRPr="009E164B" w:rsidRDefault="008E7F81" w:rsidP="00220F5C">
            <w:pPr>
              <w:pStyle w:val="TableContents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9E164B">
              <w:rPr>
                <w:sz w:val="18"/>
                <w:szCs w:val="18"/>
              </w:rPr>
              <w:t>4</w:t>
            </w:r>
            <w:r w:rsidRPr="009E164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7F81" w:rsidRPr="004F0B05" w:rsidRDefault="004F0B05" w:rsidP="004F0B0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1793/2018-02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F81" w:rsidRPr="004F0B05" w:rsidRDefault="004F0B05" w:rsidP="00E970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F81" w:rsidRPr="004F0B05" w:rsidRDefault="004F0B05" w:rsidP="00E970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F81" w:rsidRPr="004F0B05" w:rsidRDefault="004F0B05" w:rsidP="00E970F3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7F81" w:rsidRPr="004F0B05" w:rsidRDefault="004F0B05" w:rsidP="00E970F3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38,000.00</w:t>
            </w:r>
          </w:p>
        </w:tc>
      </w:tr>
      <w:tr w:rsidR="004F0B05" w:rsidRPr="009E164B" w:rsidTr="00220F5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5.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05" w:rsidRPr="004F0B05" w:rsidRDefault="004F0B05" w:rsidP="00E970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1826/2018-02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4F0B05" w:rsidRDefault="004F0B05" w:rsidP="00E970F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4F0B05" w:rsidRDefault="004F0B05" w:rsidP="00D42C36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4F0B05" w:rsidRDefault="004F0B05" w:rsidP="00D42C36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05" w:rsidRPr="004F0B05" w:rsidRDefault="004F0B05" w:rsidP="00E970F3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20,000.00</w:t>
            </w:r>
          </w:p>
        </w:tc>
      </w:tr>
      <w:tr w:rsidR="004F0B05" w:rsidRPr="009E164B" w:rsidTr="00220F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4F0B05" w:rsidRPr="009E164B" w:rsidRDefault="004F0B05" w:rsidP="00220F5C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 w:rsidRPr="009E164B">
              <w:rPr>
                <w:b/>
                <w:bCs/>
                <w:sz w:val="18"/>
                <w:szCs w:val="18"/>
              </w:rPr>
              <w:t>УКУПНО ИСКОРИШЋЕНА ТЕКУЋА БУЏЕТСКА РЕЗЕРВА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4F0B05" w:rsidRPr="004F0B05" w:rsidRDefault="004F0B05" w:rsidP="00220F5C">
            <w:pPr>
              <w:pStyle w:val="TableContents"/>
              <w:shd w:val="clear" w:color="auto" w:fill="CCCCCC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193,000.00</w:t>
            </w:r>
          </w:p>
        </w:tc>
      </w:tr>
      <w:tr w:rsidR="004F0B05" w:rsidRPr="009E164B" w:rsidTr="00220F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4F0B05" w:rsidRPr="009E164B" w:rsidRDefault="004F0B05" w:rsidP="00220F5C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 w:rsidRPr="009E164B">
              <w:rPr>
                <w:b/>
                <w:bCs/>
                <w:sz w:val="18"/>
                <w:szCs w:val="18"/>
              </w:rPr>
              <w:t>Планска позиција ТБР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4F0B05" w:rsidRPr="009E164B" w:rsidRDefault="004F0B05" w:rsidP="00C80A62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9E164B">
              <w:rPr>
                <w:b/>
                <w:bCs/>
                <w:sz w:val="18"/>
                <w:szCs w:val="18"/>
              </w:rPr>
              <w:t>3,000,000.00</w:t>
            </w:r>
          </w:p>
        </w:tc>
      </w:tr>
      <w:tr w:rsidR="004F0B05" w:rsidRPr="009E164B" w:rsidTr="00220F5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0B05" w:rsidRPr="009E164B" w:rsidRDefault="004F0B05" w:rsidP="00220F5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4F0B05" w:rsidRPr="009E164B" w:rsidRDefault="004F0B05" w:rsidP="00220F5C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  <w:r w:rsidRPr="009E164B">
              <w:rPr>
                <w:b/>
                <w:bCs/>
                <w:sz w:val="18"/>
                <w:szCs w:val="18"/>
              </w:rPr>
              <w:t>Неискоришћена ТБР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4F0B05" w:rsidRPr="004F0B05" w:rsidRDefault="004F0B05" w:rsidP="00220F5C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2,807,000.00</w:t>
            </w:r>
          </w:p>
        </w:tc>
      </w:tr>
    </w:tbl>
    <w:p w:rsidR="0029138E" w:rsidRPr="009E164B" w:rsidRDefault="0029138E" w:rsidP="0029138E">
      <w:pPr>
        <w:pStyle w:val="BodyText"/>
        <w:rPr>
          <w:sz w:val="18"/>
          <w:szCs w:val="18"/>
        </w:rPr>
      </w:pPr>
    </w:p>
    <w:p w:rsidR="0029138E" w:rsidRPr="00C16D94" w:rsidRDefault="0029138E" w:rsidP="004D77B2">
      <w:pPr>
        <w:pStyle w:val="BodyText"/>
        <w:jc w:val="both"/>
        <w:rPr>
          <w:sz w:val="18"/>
          <w:szCs w:val="18"/>
        </w:rPr>
      </w:pPr>
      <w:r w:rsidRPr="009E164B">
        <w:rPr>
          <w:sz w:val="18"/>
          <w:szCs w:val="18"/>
        </w:rPr>
        <w:tab/>
        <w:t>Средства сталне буџетске резерве</w:t>
      </w:r>
      <w:r w:rsidR="004D77B2">
        <w:rPr>
          <w:sz w:val="18"/>
          <w:szCs w:val="18"/>
        </w:rPr>
        <w:t>, у складу са Одлуком о буџету з</w:t>
      </w:r>
      <w:r w:rsidRPr="009E164B">
        <w:rPr>
          <w:sz w:val="18"/>
          <w:szCs w:val="18"/>
        </w:rPr>
        <w:t>а 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</w:rPr>
        <w:t xml:space="preserve">.годину, планирана су у износу од </w:t>
      </w:r>
      <w:r w:rsidR="0094199E" w:rsidRPr="009E164B">
        <w:rPr>
          <w:sz w:val="18"/>
          <w:szCs w:val="18"/>
        </w:rPr>
        <w:t xml:space="preserve">670,000.00 </w:t>
      </w:r>
      <w:r w:rsidR="00C25D3B" w:rsidRPr="009E164B">
        <w:rPr>
          <w:sz w:val="18"/>
          <w:szCs w:val="18"/>
        </w:rPr>
        <w:t>динара</w:t>
      </w:r>
      <w:r w:rsidRPr="009E164B">
        <w:rPr>
          <w:sz w:val="18"/>
          <w:szCs w:val="18"/>
        </w:rPr>
        <w:t xml:space="preserve"> за сврхе предвиђене чланом 70.</w:t>
      </w:r>
      <w:r w:rsidR="004344B2">
        <w:rPr>
          <w:sz w:val="18"/>
          <w:szCs w:val="18"/>
        </w:rPr>
        <w:t xml:space="preserve"> </w:t>
      </w:r>
      <w:r w:rsidRPr="009E164B">
        <w:rPr>
          <w:sz w:val="18"/>
          <w:szCs w:val="18"/>
        </w:rPr>
        <w:t>Закона о буџетском систему и  нису коришћена у периоду јануар -децембар 201</w:t>
      </w:r>
      <w:r w:rsidR="004344B2">
        <w:rPr>
          <w:sz w:val="18"/>
          <w:szCs w:val="18"/>
        </w:rPr>
        <w:t>8</w:t>
      </w:r>
      <w:r w:rsidR="00C16D94">
        <w:rPr>
          <w:sz w:val="18"/>
          <w:szCs w:val="18"/>
        </w:rPr>
        <w:t>.године.</w:t>
      </w:r>
    </w:p>
    <w:p w:rsidR="00C56914" w:rsidRPr="009E164B" w:rsidRDefault="00C56914" w:rsidP="004D77B2">
      <w:pPr>
        <w:pStyle w:val="BodyText"/>
        <w:tabs>
          <w:tab w:val="center" w:pos="7003"/>
          <w:tab w:val="left" w:pos="7965"/>
        </w:tabs>
        <w:jc w:val="both"/>
        <w:rPr>
          <w:b/>
          <w:sz w:val="18"/>
          <w:szCs w:val="18"/>
        </w:rPr>
      </w:pPr>
    </w:p>
    <w:p w:rsidR="00C56914" w:rsidRPr="009E164B" w:rsidRDefault="00C56914" w:rsidP="0029138E">
      <w:pPr>
        <w:pStyle w:val="BodyText"/>
        <w:tabs>
          <w:tab w:val="center" w:pos="7003"/>
          <w:tab w:val="left" w:pos="7965"/>
        </w:tabs>
        <w:rPr>
          <w:b/>
          <w:sz w:val="18"/>
          <w:szCs w:val="18"/>
        </w:rPr>
      </w:pPr>
    </w:p>
    <w:p w:rsidR="00C56914" w:rsidRPr="009E164B" w:rsidRDefault="00C56914" w:rsidP="0029138E">
      <w:pPr>
        <w:pStyle w:val="BodyText"/>
        <w:tabs>
          <w:tab w:val="center" w:pos="7003"/>
          <w:tab w:val="left" w:pos="7965"/>
        </w:tabs>
        <w:rPr>
          <w:b/>
          <w:sz w:val="18"/>
          <w:szCs w:val="18"/>
        </w:rPr>
      </w:pPr>
    </w:p>
    <w:p w:rsidR="00C56914" w:rsidRPr="009E164B" w:rsidRDefault="00C56914" w:rsidP="0029138E">
      <w:pPr>
        <w:pStyle w:val="BodyText"/>
        <w:tabs>
          <w:tab w:val="center" w:pos="7003"/>
          <w:tab w:val="left" w:pos="7965"/>
        </w:tabs>
        <w:rPr>
          <w:b/>
          <w:sz w:val="18"/>
          <w:szCs w:val="18"/>
        </w:rPr>
      </w:pPr>
    </w:p>
    <w:p w:rsidR="00C56914" w:rsidRPr="009E164B" w:rsidRDefault="00C56914" w:rsidP="0029138E">
      <w:pPr>
        <w:pStyle w:val="BodyText"/>
        <w:tabs>
          <w:tab w:val="center" w:pos="7003"/>
          <w:tab w:val="left" w:pos="7965"/>
        </w:tabs>
        <w:rPr>
          <w:b/>
          <w:sz w:val="18"/>
          <w:szCs w:val="18"/>
        </w:rPr>
      </w:pPr>
    </w:p>
    <w:p w:rsidR="002420D2" w:rsidRPr="009E164B" w:rsidRDefault="002420D2" w:rsidP="0016733B">
      <w:pPr>
        <w:tabs>
          <w:tab w:val="left" w:pos="4530"/>
        </w:tabs>
        <w:ind w:left="567" w:right="62"/>
        <w:jc w:val="both"/>
        <w:rPr>
          <w:bCs/>
          <w:sz w:val="18"/>
          <w:szCs w:val="18"/>
          <w:lang w:val="sr-Cyrl-CS"/>
        </w:rPr>
      </w:pPr>
    </w:p>
    <w:p w:rsidR="0016733B" w:rsidRPr="009E164B" w:rsidRDefault="0016733B" w:rsidP="0029138E">
      <w:pPr>
        <w:tabs>
          <w:tab w:val="left" w:pos="4530"/>
        </w:tabs>
        <w:ind w:right="62"/>
        <w:jc w:val="both"/>
        <w:rPr>
          <w:b/>
          <w:sz w:val="18"/>
          <w:szCs w:val="18"/>
        </w:rPr>
      </w:pPr>
    </w:p>
    <w:p w:rsidR="0016733B" w:rsidRPr="009E164B" w:rsidRDefault="0016733B" w:rsidP="00C02AD6">
      <w:pPr>
        <w:ind w:right="62"/>
        <w:rPr>
          <w:bCs/>
          <w:sz w:val="18"/>
          <w:szCs w:val="18"/>
          <w:lang w:val="sr-Cyrl-CS"/>
        </w:rPr>
      </w:pPr>
      <w:r w:rsidRPr="009E164B">
        <w:rPr>
          <w:bCs/>
          <w:sz w:val="18"/>
          <w:szCs w:val="18"/>
          <w:lang w:val="sr-Cyrl-CS"/>
        </w:rPr>
        <w:t>.</w:t>
      </w:r>
    </w:p>
    <w:p w:rsidR="008D3F65" w:rsidRPr="009E164B" w:rsidRDefault="008D3F65" w:rsidP="008D3F65">
      <w:pPr>
        <w:spacing w:before="120" w:line="260" w:lineRule="exact"/>
        <w:jc w:val="center"/>
        <w:outlineLvl w:val="0"/>
        <w:rPr>
          <w:b/>
          <w:sz w:val="18"/>
          <w:szCs w:val="18"/>
          <w:lang w:val="sr-Cyrl-CS"/>
        </w:rPr>
      </w:pPr>
      <w:r w:rsidRPr="009E164B">
        <w:rPr>
          <w:b/>
          <w:sz w:val="18"/>
          <w:szCs w:val="18"/>
          <w:lang w:val="sr-Cyrl-CS"/>
        </w:rPr>
        <w:t>ЗАВРШНЕ ОДРЕДБЕ</w:t>
      </w:r>
    </w:p>
    <w:p w:rsidR="006B0107" w:rsidRPr="009E164B" w:rsidRDefault="006B0107" w:rsidP="008D3F65">
      <w:pPr>
        <w:spacing w:before="240" w:line="260" w:lineRule="exact"/>
        <w:ind w:left="62" w:right="62"/>
        <w:jc w:val="center"/>
        <w:rPr>
          <w:sz w:val="18"/>
          <w:szCs w:val="18"/>
          <w:lang w:val="sr-Cyrl-CS"/>
        </w:rPr>
      </w:pPr>
    </w:p>
    <w:p w:rsidR="008D3F65" w:rsidRPr="009E164B" w:rsidRDefault="00EA511D" w:rsidP="008D3F65">
      <w:pPr>
        <w:spacing w:before="240" w:line="260" w:lineRule="exact"/>
        <w:ind w:left="62" w:right="62"/>
        <w:jc w:val="center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>Члан 1</w:t>
      </w:r>
      <w:r w:rsidR="00C02AD6" w:rsidRPr="009E164B">
        <w:rPr>
          <w:sz w:val="18"/>
          <w:szCs w:val="18"/>
          <w:lang w:val="sr-Cyrl-CS"/>
        </w:rPr>
        <w:t>3</w:t>
      </w:r>
      <w:r w:rsidR="008D3F65" w:rsidRPr="009E164B">
        <w:rPr>
          <w:sz w:val="18"/>
          <w:szCs w:val="18"/>
          <w:lang w:val="sr-Cyrl-CS"/>
        </w:rPr>
        <w:t>.</w:t>
      </w:r>
    </w:p>
    <w:p w:rsidR="00C02AD6" w:rsidRPr="009E164B" w:rsidRDefault="00C02AD6" w:rsidP="008D3F65">
      <w:pPr>
        <w:spacing w:before="240" w:line="260" w:lineRule="exact"/>
        <w:ind w:left="62" w:right="62"/>
        <w:jc w:val="center"/>
        <w:rPr>
          <w:sz w:val="18"/>
          <w:szCs w:val="18"/>
          <w:lang w:val="sr-Cyrl-CS"/>
        </w:rPr>
      </w:pPr>
    </w:p>
    <w:p w:rsidR="008D3F65" w:rsidRPr="009E164B" w:rsidRDefault="008D3F65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>Обрасци: Биланс стања на дан 31.12.201</w:t>
      </w:r>
      <w:r w:rsidR="004344B2">
        <w:rPr>
          <w:sz w:val="18"/>
          <w:szCs w:val="18"/>
        </w:rPr>
        <w:t>8</w:t>
      </w:r>
      <w:r w:rsidR="00FF0683" w:rsidRPr="009E164B">
        <w:rPr>
          <w:sz w:val="18"/>
          <w:szCs w:val="18"/>
        </w:rPr>
        <w:t>.</w:t>
      </w:r>
      <w:r w:rsidRPr="009E164B">
        <w:rPr>
          <w:sz w:val="18"/>
          <w:szCs w:val="18"/>
          <w:lang w:val="sr-Cyrl-CS"/>
        </w:rPr>
        <w:t xml:space="preserve"> године (Образац 1), Биланс прихода и расхода у периоду</w:t>
      </w:r>
      <w:r w:rsidR="00766D6E" w:rsidRPr="009E164B">
        <w:rPr>
          <w:sz w:val="18"/>
          <w:szCs w:val="18"/>
          <w:lang w:val="sr-Cyrl-CS"/>
        </w:rPr>
        <w:t xml:space="preserve"> од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</w:t>
      </w:r>
      <w:r w:rsidRPr="009E164B">
        <w:rPr>
          <w:sz w:val="18"/>
          <w:szCs w:val="18"/>
          <w:lang w:val="ru-RU"/>
        </w:rPr>
        <w:t>0</w:t>
      </w:r>
      <w:r w:rsidR="009F0B06" w:rsidRPr="009E164B">
        <w:rPr>
          <w:sz w:val="18"/>
          <w:szCs w:val="18"/>
          <w:lang w:val="sr-Cyrl-CS"/>
        </w:rPr>
        <w:t>1.201</w:t>
      </w:r>
      <w:r w:rsidR="004344B2">
        <w:rPr>
          <w:sz w:val="18"/>
          <w:szCs w:val="18"/>
          <w:lang w:val="sr-Cyrl-CS"/>
        </w:rPr>
        <w:t>8</w:t>
      </w:r>
      <w:r w:rsidRPr="009E164B">
        <w:rPr>
          <w:sz w:val="18"/>
          <w:szCs w:val="18"/>
          <w:lang w:val="sr-Cyrl-CS"/>
        </w:rPr>
        <w:t>. до 31.12.201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године (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sr-Cyrl-CS"/>
        </w:rPr>
        <w:t>Образац 2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sr-Cyrl-CS"/>
        </w:rPr>
        <w:t xml:space="preserve">), Извештај о капиталним </w:t>
      </w:r>
      <w:r w:rsidR="009F0B06" w:rsidRPr="009E164B">
        <w:rPr>
          <w:sz w:val="18"/>
          <w:szCs w:val="18"/>
          <w:lang w:val="sr-Cyrl-CS"/>
        </w:rPr>
        <w:t>издацима</w:t>
      </w:r>
      <w:r w:rsidRPr="009E164B">
        <w:rPr>
          <w:sz w:val="18"/>
          <w:szCs w:val="18"/>
          <w:lang w:val="sr-Cyrl-CS"/>
        </w:rPr>
        <w:t xml:space="preserve"> и финансирању у периоду </w:t>
      </w:r>
      <w:r w:rsidR="00766D6E" w:rsidRPr="009E164B">
        <w:rPr>
          <w:sz w:val="18"/>
          <w:szCs w:val="18"/>
          <w:lang w:val="sr-Cyrl-CS"/>
        </w:rPr>
        <w:t xml:space="preserve">од 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до 31.12.201</w:t>
      </w:r>
      <w:r w:rsidR="004344B2">
        <w:rPr>
          <w:sz w:val="18"/>
          <w:szCs w:val="18"/>
          <w:lang w:val="sr-Cyrl-CS"/>
        </w:rPr>
        <w:t>8</w:t>
      </w:r>
      <w:r w:rsidRPr="009E164B">
        <w:rPr>
          <w:sz w:val="18"/>
          <w:szCs w:val="18"/>
          <w:lang w:val="sr-Cyrl-CS"/>
        </w:rPr>
        <w:t>. године (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sr-Cyrl-CS"/>
        </w:rPr>
        <w:t>Образац 3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sr-Cyrl-CS"/>
        </w:rPr>
        <w:t>), Извештај о новчаним токовима у периоду</w:t>
      </w:r>
      <w:r w:rsidR="00766D6E" w:rsidRPr="009E164B">
        <w:rPr>
          <w:sz w:val="18"/>
          <w:szCs w:val="18"/>
          <w:lang w:val="sr-Cyrl-CS"/>
        </w:rPr>
        <w:t xml:space="preserve"> од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1.20</w:t>
      </w:r>
      <w:r w:rsidR="00687B9F" w:rsidRPr="009E164B">
        <w:rPr>
          <w:sz w:val="18"/>
          <w:szCs w:val="18"/>
        </w:rPr>
        <w:t>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до 31.12.201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године (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sr-Cyrl-CS"/>
        </w:rPr>
        <w:t>Образац 4</w:t>
      </w:r>
      <w:r w:rsidR="004344B2">
        <w:rPr>
          <w:sz w:val="18"/>
          <w:szCs w:val="18"/>
          <w:lang w:val="sr-Cyrl-CS"/>
        </w:rPr>
        <w:t xml:space="preserve"> </w:t>
      </w:r>
      <w:r w:rsidR="004D77B2">
        <w:rPr>
          <w:sz w:val="18"/>
          <w:szCs w:val="18"/>
          <w:lang w:val="sr-Cyrl-CS"/>
        </w:rPr>
        <w:t>) и Из</w:t>
      </w:r>
      <w:r w:rsidRPr="009E164B">
        <w:rPr>
          <w:sz w:val="18"/>
          <w:szCs w:val="18"/>
          <w:lang w:val="sr-Cyrl-CS"/>
        </w:rPr>
        <w:t>вештај о извршењу буџета у периоду</w:t>
      </w:r>
      <w:r w:rsidR="00766D6E" w:rsidRPr="009E164B">
        <w:rPr>
          <w:sz w:val="18"/>
          <w:szCs w:val="18"/>
          <w:lang w:val="sr-Cyrl-CS"/>
        </w:rPr>
        <w:t xml:space="preserve"> од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до 31.12.201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године (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sr-Cyrl-CS"/>
        </w:rPr>
        <w:t>Образац 5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sr-Cyrl-CS"/>
        </w:rPr>
        <w:t>), на основу којих је сачињена ова Одлука, оверени су и архивирани у Општинској управи.</w:t>
      </w:r>
    </w:p>
    <w:p w:rsidR="008D3F65" w:rsidRPr="009E164B" w:rsidRDefault="008D3F65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lastRenderedPageBreak/>
        <w:t>Извештај о извршењу буџета у периоду</w:t>
      </w:r>
      <w:r w:rsidR="00766D6E" w:rsidRPr="009E164B">
        <w:rPr>
          <w:sz w:val="18"/>
          <w:szCs w:val="18"/>
          <w:lang w:val="sr-Cyrl-CS"/>
        </w:rPr>
        <w:t xml:space="preserve"> од</w:t>
      </w:r>
      <w:r w:rsidR="004D77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до 31.12.201</w:t>
      </w:r>
      <w:r w:rsidR="004D77B2">
        <w:rPr>
          <w:sz w:val="18"/>
          <w:szCs w:val="18"/>
          <w:lang w:val="sr-Cyrl-CS"/>
        </w:rPr>
        <w:t>8</w:t>
      </w:r>
      <w:r w:rsidRPr="009E164B">
        <w:rPr>
          <w:sz w:val="18"/>
          <w:szCs w:val="18"/>
          <w:lang w:val="sr-Cyrl-CS"/>
        </w:rPr>
        <w:t>. године, који је сас</w:t>
      </w:r>
      <w:r w:rsidRPr="009E164B">
        <w:rPr>
          <w:sz w:val="18"/>
          <w:szCs w:val="18"/>
          <w:lang w:val="sr-Cyrl-CS"/>
        </w:rPr>
        <w:softHyphen/>
        <w:t>тавни део ове Одлуке, сачињен је на основу</w:t>
      </w:r>
      <w:r w:rsidR="004D77B2">
        <w:rPr>
          <w:sz w:val="18"/>
          <w:szCs w:val="18"/>
          <w:lang w:val="sr-Cyrl-CS"/>
        </w:rPr>
        <w:t xml:space="preserve"> Обрасца 5, уз корекцију истог з</w:t>
      </w:r>
      <w:r w:rsidRPr="009E164B">
        <w:rPr>
          <w:sz w:val="18"/>
          <w:szCs w:val="18"/>
          <w:lang w:val="sr-Cyrl-CS"/>
        </w:rPr>
        <w:t>а пренети вишак прихода.</w:t>
      </w:r>
    </w:p>
    <w:p w:rsidR="00C56914" w:rsidRPr="009E164B" w:rsidRDefault="008D3F65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>Извештаји о коришћењу средстава из текуће и сталне буџетске резерве за период</w:t>
      </w:r>
      <w:r w:rsidR="00410F22" w:rsidRPr="009E164B">
        <w:rPr>
          <w:sz w:val="18"/>
          <w:szCs w:val="18"/>
          <w:lang w:val="sr-Cyrl-CS"/>
        </w:rPr>
        <w:t xml:space="preserve"> од</w:t>
      </w:r>
      <w:r w:rsidR="004344B2">
        <w:rPr>
          <w:sz w:val="18"/>
          <w:szCs w:val="18"/>
          <w:lang w:val="sr-Cyrl-CS"/>
        </w:rPr>
        <w:t xml:space="preserve"> 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до 31.12.201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</w:t>
      </w:r>
      <w:r w:rsidR="00C56914" w:rsidRPr="009E164B">
        <w:rPr>
          <w:sz w:val="18"/>
          <w:szCs w:val="18"/>
          <w:lang w:val="sr-Cyrl-CS"/>
        </w:rPr>
        <w:t>године је саставни део ове Одлуке о Завршном рачуну.</w:t>
      </w:r>
    </w:p>
    <w:p w:rsidR="00894343" w:rsidRPr="009E164B" w:rsidRDefault="00894343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</w:p>
    <w:p w:rsidR="008D3F65" w:rsidRPr="009E164B" w:rsidRDefault="008D3F65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 xml:space="preserve"> Објашњење великих одступања за период </w:t>
      </w:r>
      <w:r w:rsidR="00410F22" w:rsidRPr="009E164B">
        <w:rPr>
          <w:sz w:val="18"/>
          <w:szCs w:val="18"/>
          <w:lang w:val="sr-Cyrl-CS"/>
        </w:rPr>
        <w:t xml:space="preserve">од 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</w:t>
      </w:r>
      <w:r w:rsidRPr="009E164B">
        <w:rPr>
          <w:sz w:val="18"/>
          <w:szCs w:val="18"/>
          <w:lang w:val="ru-RU"/>
        </w:rPr>
        <w:t>0</w:t>
      </w:r>
      <w:r w:rsidRPr="009E164B">
        <w:rPr>
          <w:sz w:val="18"/>
          <w:szCs w:val="18"/>
          <w:lang w:val="sr-Cyrl-CS"/>
        </w:rPr>
        <w:t>1.201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до 31.12.201</w:t>
      </w:r>
      <w:r w:rsidR="004344B2">
        <w:rPr>
          <w:sz w:val="18"/>
          <w:szCs w:val="18"/>
        </w:rPr>
        <w:t>8</w:t>
      </w:r>
      <w:r w:rsidRPr="009E164B">
        <w:rPr>
          <w:sz w:val="18"/>
          <w:szCs w:val="18"/>
          <w:lang w:val="sr-Cyrl-CS"/>
        </w:rPr>
        <w:t>. године</w:t>
      </w:r>
      <w:r w:rsidR="004D77B2">
        <w:rPr>
          <w:sz w:val="18"/>
          <w:szCs w:val="18"/>
          <w:lang w:val="sr-Cyrl-CS"/>
        </w:rPr>
        <w:t>, Из</w:t>
      </w:r>
      <w:r w:rsidR="009F0B06" w:rsidRPr="009E164B">
        <w:rPr>
          <w:sz w:val="18"/>
          <w:szCs w:val="18"/>
          <w:lang w:val="sr-Cyrl-CS"/>
        </w:rPr>
        <w:t>вештај о задуживањима и Извештај о примљеним донацијма је саставни део ове Одлуке</w:t>
      </w:r>
      <w:r w:rsidR="00C56914" w:rsidRPr="009E164B">
        <w:rPr>
          <w:sz w:val="18"/>
          <w:szCs w:val="18"/>
          <w:lang w:val="sr-Cyrl-CS"/>
        </w:rPr>
        <w:t xml:space="preserve"> и иду</w:t>
      </w:r>
      <w:r w:rsidR="00BE3F15" w:rsidRPr="009E164B">
        <w:rPr>
          <w:sz w:val="18"/>
          <w:szCs w:val="18"/>
          <w:lang w:val="sr-Cyrl-CS"/>
        </w:rPr>
        <w:t xml:space="preserve"> као прилог.</w:t>
      </w:r>
    </w:p>
    <w:p w:rsidR="00C56914" w:rsidRPr="009E164B" w:rsidRDefault="00C56914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</w:p>
    <w:p w:rsidR="008D3F65" w:rsidRPr="009E164B" w:rsidRDefault="00EA511D" w:rsidP="008D3F65">
      <w:pPr>
        <w:spacing w:before="60" w:after="60" w:line="260" w:lineRule="exact"/>
        <w:jc w:val="center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>Члан 1</w:t>
      </w:r>
      <w:r w:rsidR="006F651A" w:rsidRPr="009E164B">
        <w:rPr>
          <w:sz w:val="18"/>
          <w:szCs w:val="18"/>
          <w:lang w:val="sr-Cyrl-CS"/>
        </w:rPr>
        <w:t>4</w:t>
      </w:r>
      <w:r w:rsidR="008D3F65" w:rsidRPr="009E164B">
        <w:rPr>
          <w:sz w:val="18"/>
          <w:szCs w:val="18"/>
          <w:lang w:val="sr-Cyrl-CS"/>
        </w:rPr>
        <w:t>.</w:t>
      </w:r>
    </w:p>
    <w:p w:rsidR="008D3F65" w:rsidRPr="009E164B" w:rsidRDefault="008D3F65" w:rsidP="008D3F65">
      <w:pPr>
        <w:pStyle w:val="Heading6"/>
        <w:spacing w:before="60" w:line="260" w:lineRule="exact"/>
        <w:ind w:firstLine="680"/>
        <w:jc w:val="both"/>
        <w:rPr>
          <w:b w:val="0"/>
          <w:sz w:val="18"/>
          <w:szCs w:val="18"/>
          <w:lang w:val="sr-Cyrl-CS"/>
        </w:rPr>
      </w:pPr>
      <w:r w:rsidRPr="009E164B">
        <w:rPr>
          <w:b w:val="0"/>
          <w:sz w:val="18"/>
          <w:szCs w:val="18"/>
          <w:lang w:val="sr-Cyrl-CS"/>
        </w:rPr>
        <w:t>Одлуку о завршном рачуну буџета Градске општине Црвени Крст доставити Управи за финансије, изворне приходе и јавне набавке града Ниша најкасније до</w:t>
      </w:r>
      <w:r w:rsidR="001B3EEF">
        <w:rPr>
          <w:b w:val="0"/>
          <w:sz w:val="18"/>
          <w:szCs w:val="18"/>
          <w:lang w:val="sr-Cyrl-CS"/>
        </w:rPr>
        <w:t xml:space="preserve"> 30</w:t>
      </w:r>
      <w:r w:rsidRPr="009E164B">
        <w:rPr>
          <w:b w:val="0"/>
          <w:sz w:val="18"/>
          <w:szCs w:val="18"/>
          <w:lang w:val="sr-Cyrl-CS"/>
        </w:rPr>
        <w:t xml:space="preserve">. јуна </w:t>
      </w:r>
      <w:r w:rsidR="001B3EEF">
        <w:rPr>
          <w:b w:val="0"/>
          <w:sz w:val="18"/>
          <w:szCs w:val="18"/>
          <w:lang w:val="sr-Cyrl-CS"/>
        </w:rPr>
        <w:t>2019</w:t>
      </w:r>
      <w:r w:rsidRPr="009E164B">
        <w:rPr>
          <w:b w:val="0"/>
          <w:sz w:val="18"/>
          <w:szCs w:val="18"/>
          <w:lang w:val="sr-Cyrl-CS"/>
        </w:rPr>
        <w:t>. године.</w:t>
      </w:r>
    </w:p>
    <w:p w:rsidR="008D3F65" w:rsidRPr="009E164B" w:rsidRDefault="00EA511D" w:rsidP="008D3F65">
      <w:pPr>
        <w:pStyle w:val="Heading6"/>
        <w:spacing w:after="0" w:line="260" w:lineRule="exact"/>
        <w:ind w:left="62" w:right="62"/>
        <w:jc w:val="center"/>
        <w:rPr>
          <w:b w:val="0"/>
          <w:sz w:val="18"/>
          <w:szCs w:val="18"/>
          <w:lang w:val="sr-Cyrl-CS"/>
        </w:rPr>
      </w:pPr>
      <w:r w:rsidRPr="009E164B">
        <w:rPr>
          <w:b w:val="0"/>
          <w:sz w:val="18"/>
          <w:szCs w:val="18"/>
          <w:lang w:val="sr-Cyrl-CS"/>
        </w:rPr>
        <w:t>Члан 1</w:t>
      </w:r>
      <w:r w:rsidR="006F651A" w:rsidRPr="009E164B">
        <w:rPr>
          <w:b w:val="0"/>
          <w:sz w:val="18"/>
          <w:szCs w:val="18"/>
          <w:lang w:val="sr-Cyrl-CS"/>
        </w:rPr>
        <w:t>5</w:t>
      </w:r>
      <w:r w:rsidR="008D3F65" w:rsidRPr="009E164B">
        <w:rPr>
          <w:b w:val="0"/>
          <w:sz w:val="18"/>
          <w:szCs w:val="18"/>
          <w:lang w:val="sr-Cyrl-CS"/>
        </w:rPr>
        <w:t>.</w:t>
      </w:r>
    </w:p>
    <w:p w:rsidR="008D3F65" w:rsidRPr="009E164B" w:rsidRDefault="00426D8D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>Ова Одлука ступа на</w:t>
      </w:r>
      <w:r w:rsidR="00AD6A56" w:rsidRPr="009E164B">
        <w:rPr>
          <w:sz w:val="18"/>
          <w:szCs w:val="18"/>
          <w:lang w:val="sr-Cyrl-CS"/>
        </w:rPr>
        <w:t xml:space="preserve"> снагу </w:t>
      </w:r>
      <w:r w:rsidR="00862912" w:rsidRPr="009E164B">
        <w:rPr>
          <w:sz w:val="18"/>
          <w:szCs w:val="18"/>
          <w:lang w:val="sr-Cyrl-CS"/>
        </w:rPr>
        <w:t>даном објављивања</w:t>
      </w:r>
      <w:r w:rsidR="00AD6A56" w:rsidRPr="009E164B">
        <w:rPr>
          <w:sz w:val="18"/>
          <w:szCs w:val="18"/>
          <w:lang w:val="sr-Cyrl-CS"/>
        </w:rPr>
        <w:t xml:space="preserve"> у</w:t>
      </w:r>
      <w:r w:rsidR="008D3F65" w:rsidRPr="009E164B">
        <w:rPr>
          <w:sz w:val="18"/>
          <w:szCs w:val="18"/>
          <w:lang w:val="sr-Cyrl-CS"/>
        </w:rPr>
        <w:t xml:space="preserve"> „Службеном листу града Ниша ”. </w:t>
      </w:r>
    </w:p>
    <w:p w:rsidR="008D3F65" w:rsidRPr="009E164B" w:rsidRDefault="008D3F65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</w:p>
    <w:p w:rsidR="008D3F65" w:rsidRPr="009E164B" w:rsidRDefault="008D3F65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</w:p>
    <w:p w:rsidR="008D3F65" w:rsidRPr="009E164B" w:rsidRDefault="008D3F65" w:rsidP="008D3F65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</w:p>
    <w:p w:rsidR="008D3F65" w:rsidRPr="009E164B" w:rsidRDefault="008D3F65" w:rsidP="008D3F65">
      <w:pPr>
        <w:spacing w:line="260" w:lineRule="exact"/>
        <w:ind w:left="-46"/>
        <w:rPr>
          <w:sz w:val="18"/>
          <w:szCs w:val="18"/>
          <w:lang w:val="sr-Cyrl-CS"/>
        </w:rPr>
      </w:pPr>
    </w:p>
    <w:p w:rsidR="00B37A3B" w:rsidRPr="009E164B" w:rsidRDefault="006047D1" w:rsidP="008D3F65">
      <w:pPr>
        <w:spacing w:line="260" w:lineRule="exact"/>
        <w:ind w:left="-46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 xml:space="preserve">Број: </w:t>
      </w:r>
      <w:r w:rsidR="001B3EEF">
        <w:rPr>
          <w:sz w:val="18"/>
          <w:szCs w:val="18"/>
          <w:lang w:val="sr-Cyrl-CS"/>
        </w:rPr>
        <w:t xml:space="preserve">   </w:t>
      </w:r>
      <w:r w:rsidR="003414EC" w:rsidRPr="009E164B">
        <w:rPr>
          <w:sz w:val="18"/>
          <w:szCs w:val="18"/>
          <w:lang w:val="sr-Cyrl-CS"/>
        </w:rPr>
        <w:t>/201</w:t>
      </w:r>
      <w:r w:rsidR="001B3EEF">
        <w:rPr>
          <w:sz w:val="18"/>
          <w:szCs w:val="18"/>
          <w:lang w:val="sr-Cyrl-CS"/>
        </w:rPr>
        <w:t>9</w:t>
      </w:r>
      <w:r w:rsidR="003414EC" w:rsidRPr="009E164B">
        <w:rPr>
          <w:sz w:val="18"/>
          <w:szCs w:val="18"/>
          <w:lang w:val="sr-Cyrl-CS"/>
        </w:rPr>
        <w:t>-01</w:t>
      </w:r>
    </w:p>
    <w:p w:rsidR="00862912" w:rsidRPr="009E164B" w:rsidRDefault="00862912" w:rsidP="008D3F65">
      <w:pPr>
        <w:spacing w:line="260" w:lineRule="exact"/>
        <w:ind w:left="-46"/>
        <w:rPr>
          <w:sz w:val="18"/>
          <w:szCs w:val="18"/>
          <w:lang w:val="sr-Cyrl-CS"/>
        </w:rPr>
      </w:pPr>
    </w:p>
    <w:p w:rsidR="008D3F65" w:rsidRPr="009E164B" w:rsidRDefault="00333A2F" w:rsidP="008D3F65">
      <w:pPr>
        <w:spacing w:line="260" w:lineRule="exact"/>
        <w:ind w:left="-46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.06</w:t>
      </w:r>
      <w:r w:rsidR="003414EC" w:rsidRPr="009E164B">
        <w:rPr>
          <w:sz w:val="18"/>
          <w:szCs w:val="18"/>
          <w:lang w:val="sr-Cyrl-CS"/>
        </w:rPr>
        <w:t>.</w:t>
      </w:r>
      <w:r w:rsidR="00B37A3B" w:rsidRPr="009E164B">
        <w:rPr>
          <w:sz w:val="18"/>
          <w:szCs w:val="18"/>
          <w:lang w:val="sr-Cyrl-CS"/>
        </w:rPr>
        <w:t>201</w:t>
      </w:r>
      <w:r w:rsidR="001B3EEF">
        <w:rPr>
          <w:sz w:val="18"/>
          <w:szCs w:val="18"/>
        </w:rPr>
        <w:t>9</w:t>
      </w:r>
      <w:r w:rsidR="00B37A3B" w:rsidRPr="009E164B">
        <w:rPr>
          <w:sz w:val="18"/>
          <w:szCs w:val="18"/>
          <w:lang w:val="sr-Cyrl-CS"/>
        </w:rPr>
        <w:t>.</w:t>
      </w:r>
      <w:r w:rsidR="008D3F65" w:rsidRPr="009E164B">
        <w:rPr>
          <w:sz w:val="18"/>
          <w:szCs w:val="18"/>
          <w:lang w:val="sr-Cyrl-CS"/>
        </w:rPr>
        <w:t>године</w:t>
      </w:r>
    </w:p>
    <w:p w:rsidR="008D3F65" w:rsidRPr="009E164B" w:rsidRDefault="008D3F65" w:rsidP="008D3F65">
      <w:pPr>
        <w:spacing w:line="260" w:lineRule="exact"/>
        <w:ind w:left="4900"/>
        <w:jc w:val="both"/>
        <w:outlineLvl w:val="0"/>
        <w:rPr>
          <w:sz w:val="18"/>
          <w:szCs w:val="18"/>
          <w:lang w:val="sr-Cyrl-CS"/>
        </w:rPr>
      </w:pPr>
    </w:p>
    <w:p w:rsidR="008D3F65" w:rsidRPr="009E164B" w:rsidRDefault="008D3F65" w:rsidP="00E970F3">
      <w:pPr>
        <w:spacing w:line="260" w:lineRule="exact"/>
        <w:jc w:val="both"/>
        <w:outlineLvl w:val="0"/>
        <w:rPr>
          <w:sz w:val="18"/>
          <w:szCs w:val="18"/>
          <w:lang w:val="sr-Cyrl-CS"/>
        </w:rPr>
      </w:pPr>
    </w:p>
    <w:p w:rsidR="00E970F3" w:rsidRDefault="00E970F3" w:rsidP="00333A2F">
      <w:pPr>
        <w:spacing w:line="260" w:lineRule="exact"/>
        <w:ind w:left="4900"/>
        <w:jc w:val="center"/>
        <w:outlineLvl w:val="0"/>
        <w:rPr>
          <w:sz w:val="18"/>
          <w:szCs w:val="18"/>
        </w:rPr>
      </w:pPr>
      <w:r w:rsidRPr="009E164B">
        <w:rPr>
          <w:sz w:val="18"/>
          <w:szCs w:val="18"/>
        </w:rPr>
        <w:t>Председник Скупштине ГОЦК</w:t>
      </w:r>
    </w:p>
    <w:p w:rsidR="00333A2F" w:rsidRPr="00333A2F" w:rsidRDefault="00333A2F" w:rsidP="00333A2F">
      <w:pPr>
        <w:spacing w:line="260" w:lineRule="exact"/>
        <w:ind w:left="4900"/>
        <w:jc w:val="center"/>
        <w:outlineLvl w:val="0"/>
        <w:rPr>
          <w:sz w:val="18"/>
          <w:szCs w:val="18"/>
        </w:rPr>
      </w:pPr>
    </w:p>
    <w:p w:rsidR="00E970F3" w:rsidRPr="009E164B" w:rsidRDefault="00C16D94" w:rsidP="00333A2F">
      <w:pPr>
        <w:tabs>
          <w:tab w:val="left" w:pos="6426"/>
        </w:tabs>
        <w:spacing w:line="260" w:lineRule="exact"/>
        <w:ind w:left="4900"/>
        <w:jc w:val="center"/>
        <w:outlineLvl w:val="0"/>
        <w:rPr>
          <w:sz w:val="18"/>
          <w:szCs w:val="18"/>
          <w:u w:val="single"/>
          <w:lang w:val="ru-RU"/>
        </w:rPr>
      </w:pPr>
      <w:r>
        <w:rPr>
          <w:sz w:val="18"/>
          <w:szCs w:val="18"/>
          <w:lang w:val="sr-Cyrl-CS"/>
        </w:rPr>
        <w:t>____________________________________</w:t>
      </w:r>
      <w:r w:rsidR="00A7009E" w:rsidRPr="009E164B">
        <w:rPr>
          <w:sz w:val="18"/>
          <w:szCs w:val="18"/>
          <w:lang w:val="sr-Cyrl-CS"/>
        </w:rPr>
        <w:t>_</w:t>
      </w:r>
    </w:p>
    <w:p w:rsidR="00C16D94" w:rsidRDefault="00C16D94" w:rsidP="00333A2F">
      <w:pPr>
        <w:tabs>
          <w:tab w:val="left" w:pos="5115"/>
          <w:tab w:val="left" w:pos="6659"/>
        </w:tabs>
        <w:jc w:val="center"/>
        <w:rPr>
          <w:sz w:val="18"/>
          <w:szCs w:val="18"/>
          <w:lang w:val="ru-RU"/>
        </w:rPr>
      </w:pPr>
    </w:p>
    <w:p w:rsidR="00421AA4" w:rsidRPr="009E164B" w:rsidRDefault="00333A2F" w:rsidP="00333A2F">
      <w:pPr>
        <w:tabs>
          <w:tab w:val="left" w:pos="5115"/>
          <w:tab w:val="left" w:pos="6659"/>
        </w:tabs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</w:t>
      </w:r>
      <w:r w:rsidR="004D77B2">
        <w:rPr>
          <w:sz w:val="18"/>
          <w:szCs w:val="18"/>
          <w:lang w:val="ru-RU"/>
        </w:rPr>
        <w:t xml:space="preserve">           </w:t>
      </w:r>
      <w:r>
        <w:rPr>
          <w:sz w:val="18"/>
          <w:szCs w:val="18"/>
          <w:lang w:val="ru-RU"/>
        </w:rPr>
        <w:t xml:space="preserve">     Драган Станковић</w:t>
      </w: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62353E" w:rsidRPr="009E164B" w:rsidRDefault="0062353E" w:rsidP="001949B4">
      <w:pPr>
        <w:jc w:val="both"/>
        <w:rPr>
          <w:sz w:val="18"/>
          <w:szCs w:val="18"/>
          <w:lang w:val="ru-RU"/>
        </w:rPr>
      </w:pPr>
    </w:p>
    <w:p w:rsidR="0062353E" w:rsidRPr="009E164B" w:rsidRDefault="0062353E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Default="00421AA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Pr="009E164B" w:rsidRDefault="00C16D9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6B0107" w:rsidRPr="009E164B" w:rsidRDefault="006B0107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421AA4">
      <w:pPr>
        <w:pStyle w:val="BodyText"/>
        <w:jc w:val="center"/>
        <w:rPr>
          <w:b/>
          <w:sz w:val="18"/>
          <w:szCs w:val="18"/>
        </w:rPr>
      </w:pPr>
      <w:r w:rsidRPr="009E164B">
        <w:rPr>
          <w:b/>
          <w:sz w:val="18"/>
          <w:szCs w:val="18"/>
        </w:rPr>
        <w:t>Извештај о примљеним донацијама</w:t>
      </w:r>
      <w:r w:rsidR="00954F91" w:rsidRPr="009E164B">
        <w:rPr>
          <w:b/>
          <w:sz w:val="18"/>
          <w:szCs w:val="18"/>
        </w:rPr>
        <w:t xml:space="preserve"> од 01.01.201</w:t>
      </w:r>
      <w:r w:rsidR="004D77B2">
        <w:rPr>
          <w:b/>
          <w:sz w:val="18"/>
          <w:szCs w:val="18"/>
        </w:rPr>
        <w:t>8</w:t>
      </w:r>
      <w:r w:rsidR="00954F91" w:rsidRPr="009E164B">
        <w:rPr>
          <w:b/>
          <w:sz w:val="18"/>
          <w:szCs w:val="18"/>
        </w:rPr>
        <w:t xml:space="preserve"> до 31.12.201</w:t>
      </w:r>
      <w:r w:rsidR="004D77B2">
        <w:rPr>
          <w:b/>
          <w:sz w:val="18"/>
          <w:szCs w:val="18"/>
        </w:rPr>
        <w:t>8</w:t>
      </w:r>
      <w:r w:rsidR="00410F22" w:rsidRPr="009E164B">
        <w:rPr>
          <w:b/>
          <w:sz w:val="18"/>
          <w:szCs w:val="18"/>
        </w:rPr>
        <w:t>. године</w:t>
      </w:r>
    </w:p>
    <w:p w:rsidR="00954F91" w:rsidRPr="009E164B" w:rsidRDefault="00954F91" w:rsidP="00421AA4">
      <w:pPr>
        <w:pStyle w:val="BodyText"/>
        <w:jc w:val="center"/>
        <w:rPr>
          <w:b/>
          <w:sz w:val="18"/>
          <w:szCs w:val="18"/>
        </w:rPr>
      </w:pPr>
    </w:p>
    <w:p w:rsidR="00954F91" w:rsidRPr="009E164B" w:rsidRDefault="00954F91" w:rsidP="00421AA4">
      <w:pPr>
        <w:pStyle w:val="BodyText"/>
        <w:jc w:val="center"/>
        <w:rPr>
          <w:b/>
          <w:sz w:val="18"/>
          <w:szCs w:val="18"/>
        </w:rPr>
      </w:pPr>
    </w:p>
    <w:p w:rsidR="00CF6E8D" w:rsidRPr="009E164B" w:rsidRDefault="00954F91" w:rsidP="00421AA4">
      <w:pPr>
        <w:pStyle w:val="BodyText"/>
        <w:jc w:val="both"/>
        <w:rPr>
          <w:sz w:val="18"/>
          <w:szCs w:val="18"/>
        </w:rPr>
      </w:pPr>
      <w:r w:rsidRPr="009E164B">
        <w:rPr>
          <w:sz w:val="18"/>
          <w:szCs w:val="18"/>
        </w:rPr>
        <w:tab/>
      </w:r>
      <w:r w:rsidR="00421AA4" w:rsidRPr="009E164B">
        <w:rPr>
          <w:sz w:val="18"/>
          <w:szCs w:val="18"/>
        </w:rPr>
        <w:t>У 201</w:t>
      </w:r>
      <w:r w:rsidR="001B3EEF">
        <w:rPr>
          <w:sz w:val="18"/>
          <w:szCs w:val="18"/>
        </w:rPr>
        <w:t>8</w:t>
      </w:r>
      <w:r w:rsidR="00421AA4" w:rsidRPr="009E164B">
        <w:rPr>
          <w:sz w:val="18"/>
          <w:szCs w:val="18"/>
        </w:rPr>
        <w:t>. години Градска општина  Црвени Крст је примила донације</w:t>
      </w:r>
      <w:r w:rsidR="00CF6E8D" w:rsidRPr="009E164B">
        <w:rPr>
          <w:sz w:val="18"/>
          <w:szCs w:val="18"/>
        </w:rPr>
        <w:t>:</w:t>
      </w:r>
    </w:p>
    <w:p w:rsidR="00421AA4" w:rsidRPr="009E164B" w:rsidRDefault="00CF6E8D" w:rsidP="00421AA4">
      <w:pPr>
        <w:pStyle w:val="BodyText"/>
        <w:jc w:val="both"/>
        <w:rPr>
          <w:sz w:val="18"/>
          <w:szCs w:val="18"/>
        </w:rPr>
      </w:pPr>
      <w:r w:rsidRPr="009E164B">
        <w:rPr>
          <w:sz w:val="18"/>
          <w:szCs w:val="18"/>
        </w:rPr>
        <w:t>-</w:t>
      </w:r>
      <w:r w:rsidR="00421AA4" w:rsidRPr="009E164B">
        <w:rPr>
          <w:sz w:val="18"/>
          <w:szCs w:val="18"/>
          <w:lang w:val="sr-Cyrl-CS"/>
        </w:rPr>
        <w:t xml:space="preserve">Пројекта „Улагање у здравље и просперитет младих у </w:t>
      </w:r>
      <w:r w:rsidR="00410F22" w:rsidRPr="009E164B">
        <w:rPr>
          <w:sz w:val="18"/>
          <w:szCs w:val="18"/>
          <w:lang w:val="sr-Cyrl-CS"/>
        </w:rPr>
        <w:t>б</w:t>
      </w:r>
      <w:r w:rsidR="00421AA4" w:rsidRPr="009E164B">
        <w:rPr>
          <w:sz w:val="18"/>
          <w:szCs w:val="18"/>
          <w:lang w:val="sr-Cyrl-CS"/>
        </w:rPr>
        <w:t>угарско-српском региону“ (Investment in the health and the prosperity of youth in the Bulgarian – Serbian region), бр.пројекта ЦБ007.1.21.040, Уговор о донацији РД 02-29-265/22</w:t>
      </w:r>
      <w:r w:rsidR="00421AA4" w:rsidRPr="009E164B">
        <w:rPr>
          <w:sz w:val="18"/>
          <w:szCs w:val="18"/>
        </w:rPr>
        <w:t>11</w:t>
      </w:r>
      <w:r w:rsidR="00421AA4" w:rsidRPr="009E164B">
        <w:rPr>
          <w:sz w:val="18"/>
          <w:szCs w:val="18"/>
          <w:lang w:val="sr-Cyrl-CS"/>
        </w:rPr>
        <w:t>2016, који се спроводи у оквиру Бугарска-Србија ИПА Прекогранични програм, позив 2014ТЦ1615ЦБ007-1</w:t>
      </w:r>
      <w:r w:rsidR="00421AA4" w:rsidRPr="009E164B">
        <w:rPr>
          <w:sz w:val="18"/>
          <w:szCs w:val="18"/>
        </w:rPr>
        <w:t>.</w:t>
      </w:r>
    </w:p>
    <w:p w:rsidR="006B0107" w:rsidRPr="009E164B" w:rsidRDefault="00CF6E8D" w:rsidP="001949B4">
      <w:pPr>
        <w:jc w:val="both"/>
        <w:rPr>
          <w:sz w:val="18"/>
          <w:szCs w:val="18"/>
        </w:rPr>
      </w:pPr>
      <w:r w:rsidRPr="009E164B">
        <w:rPr>
          <w:sz w:val="18"/>
          <w:szCs w:val="18"/>
        </w:rPr>
        <w:t xml:space="preserve">- </w:t>
      </w:r>
      <w:r w:rsidR="009E285C" w:rsidRPr="009E164B">
        <w:rPr>
          <w:sz w:val="18"/>
          <w:szCs w:val="18"/>
        </w:rPr>
        <w:t>Прекогранични пројекат „Туризам и традиција- разнобојно, забавно и атрактивно“ у оквиру програма прекограничне сарадње IPA CBC Bulgaria- Serbia (број пројекта ЦБ007.1.11.220, број уговора РД 02-29-258</w:t>
      </w:r>
      <w:r w:rsidRPr="009E164B">
        <w:rPr>
          <w:sz w:val="18"/>
          <w:szCs w:val="18"/>
        </w:rPr>
        <w:t>/</w:t>
      </w:r>
      <w:r w:rsidR="009E285C" w:rsidRPr="009E164B">
        <w:rPr>
          <w:sz w:val="18"/>
          <w:szCs w:val="18"/>
        </w:rPr>
        <w:t xml:space="preserve"> 22</w:t>
      </w:r>
      <w:r w:rsidRPr="009E164B">
        <w:rPr>
          <w:sz w:val="18"/>
          <w:szCs w:val="18"/>
        </w:rPr>
        <w:t>1</w:t>
      </w:r>
      <w:r w:rsidR="009E285C" w:rsidRPr="009E164B">
        <w:rPr>
          <w:sz w:val="18"/>
          <w:szCs w:val="18"/>
        </w:rPr>
        <w:t>.2016. године</w:t>
      </w:r>
      <w:r w:rsidR="000827BF" w:rsidRPr="009E164B">
        <w:rPr>
          <w:sz w:val="18"/>
          <w:szCs w:val="18"/>
        </w:rPr>
        <w:t xml:space="preserve"> којо се спроводи у оквиру Бугарска-Србија ИПА прекогранични програм, позив</w:t>
      </w:r>
      <w:r w:rsidR="00DC7AB9" w:rsidRPr="009E164B">
        <w:rPr>
          <w:sz w:val="18"/>
          <w:szCs w:val="18"/>
          <w:lang w:val="sr-Cyrl-CS"/>
        </w:rPr>
        <w:t>2014ТЦ1615ЦБ007-1</w:t>
      </w:r>
    </w:p>
    <w:p w:rsidR="006B0107" w:rsidRPr="009E164B" w:rsidRDefault="000219A4" w:rsidP="001B3EEF">
      <w:pPr>
        <w:ind w:firstLine="720"/>
        <w:jc w:val="both"/>
        <w:rPr>
          <w:sz w:val="18"/>
          <w:szCs w:val="18"/>
          <w:lang w:val="ru-RU"/>
        </w:rPr>
      </w:pPr>
      <w:r w:rsidRPr="009E164B">
        <w:rPr>
          <w:bCs/>
          <w:sz w:val="18"/>
          <w:szCs w:val="18"/>
        </w:rPr>
        <w:t>Текуће донације од међународних организација по ов</w:t>
      </w:r>
      <w:r w:rsidR="001B3EEF">
        <w:rPr>
          <w:bCs/>
          <w:sz w:val="18"/>
          <w:szCs w:val="18"/>
        </w:rPr>
        <w:t>и</w:t>
      </w:r>
      <w:r w:rsidRPr="009E164B">
        <w:rPr>
          <w:bCs/>
          <w:sz w:val="18"/>
          <w:szCs w:val="18"/>
        </w:rPr>
        <w:t>м пројект</w:t>
      </w:r>
      <w:r w:rsidR="001B3EEF">
        <w:rPr>
          <w:bCs/>
          <w:sz w:val="18"/>
          <w:szCs w:val="18"/>
        </w:rPr>
        <w:t>има</w:t>
      </w:r>
      <w:r w:rsidRPr="009E164B">
        <w:rPr>
          <w:bCs/>
          <w:sz w:val="18"/>
          <w:szCs w:val="18"/>
        </w:rPr>
        <w:t xml:space="preserve"> у току 201</w:t>
      </w:r>
      <w:r w:rsidR="001B3EEF">
        <w:rPr>
          <w:bCs/>
          <w:sz w:val="18"/>
          <w:szCs w:val="18"/>
        </w:rPr>
        <w:t xml:space="preserve">8  </w:t>
      </w:r>
      <w:r w:rsidRPr="009E164B">
        <w:rPr>
          <w:bCs/>
          <w:sz w:val="18"/>
          <w:szCs w:val="18"/>
        </w:rPr>
        <w:t xml:space="preserve">године </w:t>
      </w:r>
      <w:r w:rsidR="001B3EEF">
        <w:rPr>
          <w:bCs/>
          <w:sz w:val="18"/>
          <w:szCs w:val="18"/>
        </w:rPr>
        <w:t>33,173,929.11 динара.</w:t>
      </w:r>
    </w:p>
    <w:p w:rsidR="00D85B77" w:rsidRPr="009E164B" w:rsidRDefault="00D85B77" w:rsidP="001949B4">
      <w:pPr>
        <w:jc w:val="both"/>
        <w:rPr>
          <w:sz w:val="18"/>
          <w:szCs w:val="18"/>
          <w:lang w:val="ru-RU"/>
        </w:rPr>
      </w:pPr>
    </w:p>
    <w:p w:rsidR="006B0107" w:rsidRPr="009E164B" w:rsidRDefault="006B0107" w:rsidP="001949B4">
      <w:pPr>
        <w:jc w:val="both"/>
        <w:rPr>
          <w:sz w:val="18"/>
          <w:szCs w:val="18"/>
          <w:lang w:val="ru-RU"/>
        </w:rPr>
      </w:pPr>
    </w:p>
    <w:p w:rsidR="006B0107" w:rsidRPr="009E164B" w:rsidRDefault="006B0107" w:rsidP="001949B4">
      <w:pPr>
        <w:jc w:val="both"/>
        <w:rPr>
          <w:sz w:val="18"/>
          <w:szCs w:val="18"/>
          <w:lang w:val="ru-RU"/>
        </w:rPr>
      </w:pPr>
    </w:p>
    <w:p w:rsidR="00A96C1F" w:rsidRPr="009E164B" w:rsidRDefault="00A96C1F" w:rsidP="00A96C1F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</w:p>
    <w:p w:rsidR="00A96C1F" w:rsidRPr="009E164B" w:rsidRDefault="00A96C1F" w:rsidP="00A96C1F">
      <w:pPr>
        <w:spacing w:line="260" w:lineRule="exact"/>
        <w:ind w:left="-46"/>
        <w:rPr>
          <w:sz w:val="18"/>
          <w:szCs w:val="18"/>
          <w:lang w:val="sr-Cyrl-CS"/>
        </w:rPr>
      </w:pPr>
    </w:p>
    <w:p w:rsidR="00A96C1F" w:rsidRPr="009E164B" w:rsidRDefault="00A96C1F" w:rsidP="00A96C1F">
      <w:pPr>
        <w:spacing w:line="260" w:lineRule="exact"/>
        <w:ind w:left="-46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>Број: /201</w:t>
      </w:r>
      <w:r w:rsidR="001B3EEF">
        <w:rPr>
          <w:sz w:val="18"/>
          <w:szCs w:val="18"/>
          <w:lang w:val="sr-Cyrl-CS"/>
        </w:rPr>
        <w:t>9</w:t>
      </w:r>
      <w:r w:rsidRPr="009E164B">
        <w:rPr>
          <w:sz w:val="18"/>
          <w:szCs w:val="18"/>
          <w:lang w:val="sr-Cyrl-CS"/>
        </w:rPr>
        <w:t>-01</w:t>
      </w:r>
    </w:p>
    <w:p w:rsidR="00A96C1F" w:rsidRPr="009E164B" w:rsidRDefault="00A96C1F" w:rsidP="00A96C1F">
      <w:pPr>
        <w:spacing w:line="260" w:lineRule="exact"/>
        <w:ind w:left="-46"/>
        <w:rPr>
          <w:sz w:val="18"/>
          <w:szCs w:val="18"/>
          <w:lang w:val="sr-Cyrl-CS"/>
        </w:rPr>
      </w:pPr>
    </w:p>
    <w:p w:rsidR="00A96C1F" w:rsidRPr="009E164B" w:rsidRDefault="001B3EEF" w:rsidP="00A96C1F">
      <w:pPr>
        <w:spacing w:line="260" w:lineRule="exact"/>
        <w:ind w:left="-46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</w:t>
      </w:r>
      <w:r w:rsidR="00333A2F">
        <w:rPr>
          <w:sz w:val="18"/>
          <w:szCs w:val="18"/>
          <w:lang w:val="sr-Cyrl-CS"/>
        </w:rPr>
        <w:t>.06</w:t>
      </w:r>
      <w:r w:rsidR="00A96C1F" w:rsidRPr="009E164B">
        <w:rPr>
          <w:sz w:val="18"/>
          <w:szCs w:val="18"/>
          <w:lang w:val="sr-Cyrl-CS"/>
        </w:rPr>
        <w:t>.201</w:t>
      </w:r>
      <w:r>
        <w:rPr>
          <w:sz w:val="18"/>
          <w:szCs w:val="18"/>
        </w:rPr>
        <w:t>9</w:t>
      </w:r>
      <w:r w:rsidR="00A96C1F" w:rsidRPr="009E164B">
        <w:rPr>
          <w:sz w:val="18"/>
          <w:szCs w:val="18"/>
          <w:lang w:val="sr-Cyrl-CS"/>
        </w:rPr>
        <w:t>.  године</w:t>
      </w:r>
    </w:p>
    <w:p w:rsidR="00A96C1F" w:rsidRPr="009E164B" w:rsidRDefault="00A96C1F" w:rsidP="00A96C1F">
      <w:pPr>
        <w:spacing w:line="260" w:lineRule="exact"/>
        <w:ind w:left="4900"/>
        <w:jc w:val="both"/>
        <w:outlineLvl w:val="0"/>
        <w:rPr>
          <w:sz w:val="18"/>
          <w:szCs w:val="18"/>
          <w:lang w:val="sr-Cyrl-CS"/>
        </w:rPr>
      </w:pPr>
    </w:p>
    <w:p w:rsidR="00A96C1F" w:rsidRPr="009E164B" w:rsidRDefault="00A96C1F" w:rsidP="00A96C1F">
      <w:pPr>
        <w:spacing w:line="260" w:lineRule="exact"/>
        <w:ind w:left="4900"/>
        <w:jc w:val="both"/>
        <w:outlineLvl w:val="0"/>
        <w:rPr>
          <w:sz w:val="18"/>
          <w:szCs w:val="18"/>
          <w:lang w:val="sr-Cyrl-CS"/>
        </w:rPr>
      </w:pPr>
    </w:p>
    <w:p w:rsidR="00A96C1F" w:rsidRPr="009E164B" w:rsidRDefault="001F37E6" w:rsidP="001F37E6">
      <w:pPr>
        <w:spacing w:line="260" w:lineRule="exact"/>
        <w:ind w:left="6480"/>
        <w:jc w:val="center"/>
        <w:outlineLvl w:val="0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>П</w:t>
      </w:r>
      <w:r w:rsidR="00A96C1F" w:rsidRPr="009E164B">
        <w:rPr>
          <w:sz w:val="18"/>
          <w:szCs w:val="18"/>
          <w:lang w:val="sr-Cyrl-CS"/>
        </w:rPr>
        <w:t>редседник</w:t>
      </w:r>
    </w:p>
    <w:p w:rsidR="00A96C1F" w:rsidRPr="009E164B" w:rsidRDefault="00A96C1F" w:rsidP="001F37E6">
      <w:pPr>
        <w:spacing w:line="260" w:lineRule="exact"/>
        <w:ind w:left="6200" w:firstLine="140"/>
        <w:jc w:val="center"/>
        <w:outlineLvl w:val="0"/>
        <w:rPr>
          <w:sz w:val="18"/>
          <w:szCs w:val="18"/>
          <w:lang w:val="ru-RU"/>
        </w:rPr>
      </w:pPr>
      <w:r w:rsidRPr="009E164B">
        <w:rPr>
          <w:sz w:val="18"/>
          <w:szCs w:val="18"/>
          <w:lang w:val="sr-Cyrl-CS"/>
        </w:rPr>
        <w:t>Скупштине  ГОЦК</w:t>
      </w:r>
    </w:p>
    <w:p w:rsidR="00A96C1F" w:rsidRPr="009E164B" w:rsidRDefault="00A96C1F" w:rsidP="001F37E6">
      <w:pPr>
        <w:spacing w:line="260" w:lineRule="exact"/>
        <w:ind w:left="4900"/>
        <w:jc w:val="center"/>
        <w:rPr>
          <w:sz w:val="18"/>
          <w:szCs w:val="18"/>
          <w:lang w:val="sr-Cyrl-CS"/>
        </w:rPr>
      </w:pPr>
    </w:p>
    <w:p w:rsidR="00A96C1F" w:rsidRPr="009E164B" w:rsidRDefault="00A96C1F" w:rsidP="001F37E6">
      <w:pPr>
        <w:spacing w:line="260" w:lineRule="exact"/>
        <w:ind w:left="6340" w:firstLine="140"/>
        <w:jc w:val="center"/>
        <w:rPr>
          <w:sz w:val="18"/>
          <w:szCs w:val="18"/>
          <w:lang w:val="sr-Cyrl-CS"/>
        </w:rPr>
      </w:pPr>
      <w:r w:rsidRPr="009E164B">
        <w:rPr>
          <w:sz w:val="18"/>
          <w:szCs w:val="18"/>
          <w:lang w:val="sr-Cyrl-CS"/>
        </w:rPr>
        <w:t>_______________________</w:t>
      </w:r>
    </w:p>
    <w:p w:rsidR="002C7F93" w:rsidRPr="009E164B" w:rsidRDefault="001F37E6" w:rsidP="001F37E6">
      <w:pPr>
        <w:tabs>
          <w:tab w:val="left" w:pos="6659"/>
        </w:tabs>
        <w:jc w:val="center"/>
        <w:rPr>
          <w:sz w:val="18"/>
          <w:szCs w:val="18"/>
          <w:lang w:val="ru-RU"/>
        </w:rPr>
      </w:pPr>
      <w:r w:rsidRPr="009E164B">
        <w:rPr>
          <w:sz w:val="18"/>
          <w:szCs w:val="18"/>
          <w:lang w:val="ru-RU"/>
        </w:rPr>
        <w:tab/>
      </w:r>
      <w:r w:rsidR="00D26072">
        <w:rPr>
          <w:sz w:val="18"/>
          <w:szCs w:val="18"/>
          <w:lang w:val="ru-RU"/>
        </w:rPr>
        <w:t>Драган Станковић</w:t>
      </w:r>
    </w:p>
    <w:p w:rsidR="002C7F93" w:rsidRPr="009E164B" w:rsidRDefault="002C7F93" w:rsidP="001F37E6">
      <w:pPr>
        <w:jc w:val="center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4D77B2" w:rsidRDefault="004D77B2" w:rsidP="001949B4">
      <w:pPr>
        <w:jc w:val="both"/>
        <w:rPr>
          <w:sz w:val="18"/>
          <w:szCs w:val="18"/>
          <w:lang w:val="ru-RU"/>
        </w:rPr>
      </w:pPr>
    </w:p>
    <w:p w:rsidR="004D77B2" w:rsidRDefault="004D77B2" w:rsidP="001949B4">
      <w:pPr>
        <w:jc w:val="both"/>
        <w:rPr>
          <w:sz w:val="18"/>
          <w:szCs w:val="18"/>
          <w:lang w:val="ru-RU"/>
        </w:rPr>
      </w:pPr>
    </w:p>
    <w:p w:rsidR="004D77B2" w:rsidRDefault="004D77B2" w:rsidP="001949B4">
      <w:pPr>
        <w:jc w:val="both"/>
        <w:rPr>
          <w:sz w:val="18"/>
          <w:szCs w:val="18"/>
          <w:lang w:val="ru-RU"/>
        </w:rPr>
      </w:pPr>
    </w:p>
    <w:p w:rsidR="004D77B2" w:rsidRDefault="004D77B2" w:rsidP="001949B4">
      <w:pPr>
        <w:jc w:val="both"/>
        <w:rPr>
          <w:sz w:val="18"/>
          <w:szCs w:val="18"/>
          <w:lang w:val="ru-RU"/>
        </w:rPr>
      </w:pPr>
    </w:p>
    <w:p w:rsidR="004D77B2" w:rsidRDefault="004D77B2" w:rsidP="001949B4">
      <w:pPr>
        <w:jc w:val="both"/>
        <w:rPr>
          <w:sz w:val="18"/>
          <w:szCs w:val="18"/>
          <w:lang w:val="ru-RU"/>
        </w:rPr>
      </w:pPr>
    </w:p>
    <w:p w:rsidR="004D77B2" w:rsidRDefault="004D77B2" w:rsidP="001949B4">
      <w:pPr>
        <w:jc w:val="both"/>
        <w:rPr>
          <w:sz w:val="18"/>
          <w:szCs w:val="18"/>
          <w:lang w:val="ru-RU"/>
        </w:rPr>
      </w:pPr>
    </w:p>
    <w:p w:rsidR="004D77B2" w:rsidRDefault="004D77B2" w:rsidP="001949B4">
      <w:pPr>
        <w:jc w:val="both"/>
        <w:rPr>
          <w:sz w:val="18"/>
          <w:szCs w:val="18"/>
          <w:lang w:val="ru-RU"/>
        </w:rPr>
      </w:pPr>
    </w:p>
    <w:p w:rsidR="004D77B2" w:rsidRDefault="004D77B2" w:rsidP="001949B4">
      <w:pPr>
        <w:jc w:val="both"/>
        <w:rPr>
          <w:sz w:val="18"/>
          <w:szCs w:val="18"/>
          <w:lang w:val="ru-RU"/>
        </w:rPr>
      </w:pPr>
    </w:p>
    <w:p w:rsidR="004D77B2" w:rsidRDefault="004D77B2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Default="00C16D94" w:rsidP="001949B4">
      <w:pPr>
        <w:jc w:val="both"/>
        <w:rPr>
          <w:sz w:val="18"/>
          <w:szCs w:val="18"/>
          <w:lang w:val="ru-RU"/>
        </w:rPr>
      </w:pPr>
    </w:p>
    <w:p w:rsidR="00C16D94" w:rsidRPr="004D77B2" w:rsidRDefault="00C16D94" w:rsidP="001949B4">
      <w:pPr>
        <w:jc w:val="both"/>
        <w:rPr>
          <w:sz w:val="24"/>
          <w:lang w:val="ru-RU"/>
        </w:rPr>
      </w:pPr>
    </w:p>
    <w:p w:rsidR="00421AA4" w:rsidRPr="004D77B2" w:rsidRDefault="00455442" w:rsidP="001949B4">
      <w:pPr>
        <w:jc w:val="both"/>
        <w:rPr>
          <w:b/>
          <w:sz w:val="24"/>
          <w:lang w:val="ru-RU"/>
        </w:rPr>
      </w:pPr>
      <w:r w:rsidRPr="004D77B2">
        <w:rPr>
          <w:b/>
          <w:sz w:val="24"/>
          <w:lang w:val="ru-RU"/>
        </w:rPr>
        <w:t xml:space="preserve">Извештај о </w:t>
      </w:r>
      <w:r w:rsidR="00D42C36" w:rsidRPr="004D77B2">
        <w:rPr>
          <w:b/>
          <w:sz w:val="24"/>
        </w:rPr>
        <w:t>преусмеравању средства</w:t>
      </w:r>
      <w:r w:rsidRPr="004D77B2">
        <w:rPr>
          <w:b/>
          <w:sz w:val="24"/>
          <w:lang w:val="ru-RU"/>
        </w:rPr>
        <w:t xml:space="preserve"> у периоду од 01.01</w:t>
      </w:r>
      <w:r w:rsidR="004D77B2" w:rsidRPr="004D77B2">
        <w:rPr>
          <w:b/>
          <w:sz w:val="24"/>
          <w:lang w:val="ru-RU"/>
        </w:rPr>
        <w:t xml:space="preserve"> </w:t>
      </w:r>
      <w:r w:rsidRPr="004D77B2">
        <w:rPr>
          <w:b/>
          <w:sz w:val="24"/>
          <w:lang w:val="ru-RU"/>
        </w:rPr>
        <w:t>-</w:t>
      </w:r>
      <w:r w:rsidR="004D77B2" w:rsidRPr="004D77B2">
        <w:rPr>
          <w:b/>
          <w:sz w:val="24"/>
          <w:lang w:val="ru-RU"/>
        </w:rPr>
        <w:t xml:space="preserve"> </w:t>
      </w:r>
      <w:r w:rsidRPr="004D77B2">
        <w:rPr>
          <w:b/>
          <w:sz w:val="24"/>
          <w:lang w:val="ru-RU"/>
        </w:rPr>
        <w:t>31.12.201</w:t>
      </w:r>
      <w:r w:rsidR="001B3EEF" w:rsidRPr="004D77B2">
        <w:rPr>
          <w:b/>
          <w:sz w:val="24"/>
          <w:lang w:val="ru-RU"/>
        </w:rPr>
        <w:t>8</w:t>
      </w:r>
      <w:r w:rsidRPr="004D77B2">
        <w:rPr>
          <w:b/>
          <w:sz w:val="24"/>
          <w:lang w:val="ru-RU"/>
        </w:rPr>
        <w:t>. године</w:t>
      </w:r>
    </w:p>
    <w:p w:rsidR="00D42C36" w:rsidRPr="004D77B2" w:rsidRDefault="00D42C36" w:rsidP="001949B4">
      <w:pPr>
        <w:jc w:val="both"/>
        <w:rPr>
          <w:b/>
          <w:sz w:val="24"/>
          <w:lang w:val="ru-RU"/>
        </w:rPr>
      </w:pPr>
    </w:p>
    <w:p w:rsidR="00D42C36" w:rsidRPr="004D77B2" w:rsidRDefault="00D42C36" w:rsidP="00D42C36">
      <w:pPr>
        <w:ind w:firstLine="720"/>
        <w:jc w:val="both"/>
        <w:rPr>
          <w:b/>
          <w:sz w:val="24"/>
          <w:lang w:val="ru-RU"/>
        </w:rPr>
      </w:pPr>
      <w:r w:rsidRPr="004D77B2">
        <w:rPr>
          <w:b/>
          <w:sz w:val="24"/>
          <w:lang w:val="ru-RU"/>
        </w:rPr>
        <w:t>Решење:</w:t>
      </w:r>
      <w:r w:rsidR="004D77B2" w:rsidRPr="004D77B2">
        <w:rPr>
          <w:b/>
          <w:sz w:val="24"/>
          <w:lang w:val="ru-RU"/>
        </w:rPr>
        <w:t xml:space="preserve">   </w:t>
      </w:r>
      <w:r w:rsidRPr="004D77B2">
        <w:rPr>
          <w:b/>
          <w:sz w:val="24"/>
          <w:lang w:val="ru-RU"/>
        </w:rPr>
        <w:t xml:space="preserve">1553/2018-02 </w:t>
      </w:r>
    </w:p>
    <w:p w:rsidR="00D42C36" w:rsidRPr="004D77B2" w:rsidRDefault="00D42C36" w:rsidP="00D42C36">
      <w:pPr>
        <w:ind w:firstLine="720"/>
        <w:jc w:val="both"/>
        <w:rPr>
          <w:b/>
          <w:sz w:val="24"/>
          <w:lang w:val="ru-RU"/>
        </w:rPr>
      </w:pPr>
      <w:r w:rsidRPr="004D77B2">
        <w:rPr>
          <w:b/>
          <w:sz w:val="24"/>
          <w:lang w:val="ru-RU"/>
        </w:rPr>
        <w:t>Од 26.10.2018 .го</w:t>
      </w:r>
      <w:r w:rsidR="00807204" w:rsidRPr="004D77B2">
        <w:rPr>
          <w:b/>
          <w:sz w:val="24"/>
          <w:lang w:val="ru-RU"/>
        </w:rPr>
        <w:t>д</w:t>
      </w:r>
      <w:r w:rsidRPr="004D77B2">
        <w:rPr>
          <w:b/>
          <w:sz w:val="24"/>
          <w:lang w:val="ru-RU"/>
        </w:rPr>
        <w:t>ине</w:t>
      </w: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D42C36" w:rsidRPr="004D77B2" w:rsidRDefault="00D42C36" w:rsidP="00D42C36">
      <w:pPr>
        <w:ind w:left="720"/>
        <w:jc w:val="both"/>
        <w:rPr>
          <w:b/>
          <w:sz w:val="24"/>
          <w:lang w:val="sr-Cyrl-CS"/>
        </w:rPr>
      </w:pPr>
      <w:r w:rsidRPr="004D77B2">
        <w:rPr>
          <w:sz w:val="24"/>
          <w:lang w:val="sr-Cyrl-CS"/>
        </w:rPr>
        <w:t>1</w:t>
      </w:r>
      <w:r w:rsidR="004D77B2" w:rsidRPr="004D77B2">
        <w:rPr>
          <w:sz w:val="24"/>
          <w:lang w:val="sr-Cyrl-CS"/>
        </w:rPr>
        <w:t xml:space="preserve">   </w:t>
      </w:r>
      <w:r w:rsidRPr="004D77B2">
        <w:rPr>
          <w:sz w:val="24"/>
          <w:lang w:val="sr-Cyrl-CS"/>
        </w:rPr>
        <w:t>.Из средстава  опредељених за  специјали</w:t>
      </w:r>
      <w:r w:rsidR="00294467" w:rsidRPr="004D77B2">
        <w:rPr>
          <w:sz w:val="24"/>
          <w:lang w:val="sr-Cyrl-CS"/>
        </w:rPr>
        <w:t>з</w:t>
      </w:r>
      <w:r w:rsidRPr="004D77B2">
        <w:rPr>
          <w:sz w:val="24"/>
          <w:lang w:val="sr-Cyrl-CS"/>
        </w:rPr>
        <w:t>оване услуге /из извора финасирања 06/   , утврђене Одлуком о буџету Градске  општине Црвени Крст</w:t>
      </w:r>
      <w:r w:rsidR="004D77B2" w:rsidRPr="004D77B2">
        <w:rPr>
          <w:sz w:val="24"/>
          <w:lang w:val="sr-Cyrl-CS"/>
        </w:rPr>
        <w:t xml:space="preserve"> з</w:t>
      </w:r>
      <w:r w:rsidRPr="004D77B2">
        <w:rPr>
          <w:sz w:val="24"/>
          <w:lang w:val="sr-Cyrl-CS"/>
        </w:rPr>
        <w:t>а 20</w:t>
      </w:r>
      <w:r w:rsidRPr="004D77B2">
        <w:rPr>
          <w:sz w:val="24"/>
        </w:rPr>
        <w:t>18</w:t>
      </w:r>
      <w:r w:rsidRPr="004D77B2">
        <w:rPr>
          <w:sz w:val="24"/>
          <w:lang w:val="sr-Cyrl-CS"/>
        </w:rPr>
        <w:t>. годину,</w:t>
      </w:r>
      <w:r w:rsidR="004D77B2" w:rsidRPr="004D77B2">
        <w:rPr>
          <w:sz w:val="24"/>
          <w:lang w:val="sr-Cyrl-CS"/>
        </w:rPr>
        <w:t xml:space="preserve"> </w:t>
      </w:r>
      <w:r w:rsidRPr="004D77B2">
        <w:rPr>
          <w:sz w:val="24"/>
          <w:lang w:val="sr-Cyrl-CS"/>
        </w:rPr>
        <w:t xml:space="preserve">објављене у Службеном  листу Града Ниша број           </w:t>
      </w:r>
      <w:r w:rsidRPr="004D77B2">
        <w:rPr>
          <w:sz w:val="24"/>
        </w:rPr>
        <w:t>131</w:t>
      </w:r>
      <w:r w:rsidRPr="004D77B2">
        <w:rPr>
          <w:sz w:val="24"/>
          <w:lang w:val="sr-Cyrl-CS"/>
        </w:rPr>
        <w:t xml:space="preserve"> од </w:t>
      </w:r>
      <w:r w:rsidRPr="004D77B2">
        <w:rPr>
          <w:sz w:val="24"/>
        </w:rPr>
        <w:t>19.12.</w:t>
      </w:r>
      <w:r w:rsidRPr="004D77B2">
        <w:rPr>
          <w:sz w:val="24"/>
          <w:lang w:val="sr-Cyrl-CS"/>
        </w:rPr>
        <w:t>201</w:t>
      </w:r>
      <w:r w:rsidRPr="004D77B2">
        <w:rPr>
          <w:sz w:val="24"/>
        </w:rPr>
        <w:t>7</w:t>
      </w:r>
      <w:r w:rsidR="004D77B2" w:rsidRPr="004D77B2">
        <w:rPr>
          <w:sz w:val="24"/>
          <w:lang w:val="sr-Cyrl-CS"/>
        </w:rPr>
        <w:t xml:space="preserve"> године и Одлука о из</w:t>
      </w:r>
      <w:r w:rsidRPr="004D77B2">
        <w:rPr>
          <w:sz w:val="24"/>
          <w:lang w:val="sr-Cyrl-CS"/>
        </w:rPr>
        <w:t>менама допунума Одлуке о буџету Градске Општине Црвени Крст за 201</w:t>
      </w:r>
      <w:r w:rsidRPr="004D77B2">
        <w:rPr>
          <w:sz w:val="24"/>
        </w:rPr>
        <w:t>8</w:t>
      </w:r>
      <w:r w:rsidR="004D77B2" w:rsidRPr="004D77B2">
        <w:rPr>
          <w:sz w:val="24"/>
          <w:lang w:val="sr-Cyrl-CS"/>
        </w:rPr>
        <w:t>. г</w:t>
      </w:r>
      <w:r w:rsidRPr="004D77B2">
        <w:rPr>
          <w:sz w:val="24"/>
          <w:lang w:val="sr-Cyrl-CS"/>
        </w:rPr>
        <w:t>одину објављену у Службеном листу Града Ниша  број</w:t>
      </w:r>
      <w:r w:rsidR="00294467" w:rsidRPr="004D77B2">
        <w:rPr>
          <w:sz w:val="24"/>
          <w:lang w:val="sr-Cyrl-CS"/>
        </w:rPr>
        <w:t xml:space="preserve"> 60.од 25.06.</w:t>
      </w:r>
      <w:r w:rsidRPr="004D77B2">
        <w:rPr>
          <w:sz w:val="24"/>
          <w:lang w:val="sr-Cyrl-CS"/>
        </w:rPr>
        <w:t>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.године раздео 4 Програм 15- опште услуге локалне самоуправе , програмска  активност 0602- у пројекту П00</w:t>
      </w:r>
      <w:r w:rsidRPr="004D77B2">
        <w:rPr>
          <w:sz w:val="24"/>
        </w:rPr>
        <w:t>6</w:t>
      </w:r>
      <w:r w:rsidRPr="004D77B2">
        <w:rPr>
          <w:sz w:val="24"/>
          <w:lang w:val="sr-Cyrl-CS"/>
        </w:rPr>
        <w:t xml:space="preserve"> </w:t>
      </w:r>
      <w:r w:rsidRPr="004D77B2">
        <w:rPr>
          <w:sz w:val="24"/>
        </w:rPr>
        <w:t>“</w:t>
      </w:r>
      <w:r w:rsidR="00294467" w:rsidRPr="004D77B2">
        <w:rPr>
          <w:sz w:val="24"/>
          <w:lang w:val="sr-Cyrl-CS"/>
        </w:rPr>
        <w:t xml:space="preserve">Улагање у здравље и проспеиттет младих у Бугарско српском региону“ </w:t>
      </w:r>
      <w:r w:rsidRPr="004D77B2">
        <w:rPr>
          <w:sz w:val="24"/>
          <w:lang w:val="sr-Cyrl-CS"/>
        </w:rPr>
        <w:t xml:space="preserve">  , са  позиције </w:t>
      </w:r>
      <w:r w:rsidR="00294467" w:rsidRPr="004D77B2">
        <w:rPr>
          <w:sz w:val="24"/>
        </w:rPr>
        <w:t xml:space="preserve">76 </w:t>
      </w:r>
      <w:r w:rsidRPr="004D77B2">
        <w:rPr>
          <w:sz w:val="24"/>
          <w:lang w:val="sr-Cyrl-CS"/>
        </w:rPr>
        <w:t xml:space="preserve">економска класификација </w:t>
      </w:r>
      <w:r w:rsidRPr="004D77B2">
        <w:rPr>
          <w:sz w:val="24"/>
        </w:rPr>
        <w:t>424</w:t>
      </w:r>
      <w:r w:rsidRPr="004D77B2">
        <w:rPr>
          <w:sz w:val="24"/>
          <w:lang w:val="sr-Cyrl-CS"/>
        </w:rPr>
        <w:t xml:space="preserve"> ) </w:t>
      </w:r>
      <w:r w:rsidRPr="004D77B2">
        <w:rPr>
          <w:sz w:val="24"/>
        </w:rPr>
        <w:t xml:space="preserve">специјализовани </w:t>
      </w:r>
      <w:r w:rsidRPr="004D77B2">
        <w:rPr>
          <w:sz w:val="24"/>
          <w:lang w:val="sr-Cyrl-CS"/>
        </w:rPr>
        <w:t>уговори (извор финансирања 06)у преусмеравају се средства у износу   од  100,000.00 динара за потребе  финасирања услуге по уговору...</w:t>
      </w:r>
    </w:p>
    <w:p w:rsidR="00D42C36" w:rsidRPr="004D77B2" w:rsidRDefault="00D42C36" w:rsidP="00D42C36">
      <w:pPr>
        <w:ind w:left="720"/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>2.</w:t>
      </w:r>
      <w:r w:rsidR="004D77B2" w:rsidRPr="004D77B2">
        <w:rPr>
          <w:sz w:val="24"/>
          <w:lang w:val="sr-Cyrl-CS"/>
        </w:rPr>
        <w:t xml:space="preserve">    </w:t>
      </w:r>
      <w:r w:rsidRPr="004D77B2">
        <w:rPr>
          <w:sz w:val="24"/>
          <w:lang w:val="sr-Cyrl-CS"/>
        </w:rPr>
        <w:t>Средства из тачке 1. овог Решења распоређују се у оквиру раздела 4  Програм 15- опште услуге локалне самоуправе, програмска активност 0602  на пројекту П005  на позицији 71 економска класификација 423(услуге по уговору (извор финансирања 06) у износу од 100,000.00 динара ради исплате услуга по уговору./.</w:t>
      </w:r>
    </w:p>
    <w:p w:rsidR="00D42C36" w:rsidRPr="004D77B2" w:rsidRDefault="00D42C36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64037C" w:rsidRPr="004D77B2" w:rsidRDefault="0064037C" w:rsidP="0064037C">
      <w:pPr>
        <w:jc w:val="both"/>
        <w:rPr>
          <w:sz w:val="24"/>
        </w:rPr>
      </w:pPr>
      <w:r w:rsidRPr="004D77B2">
        <w:rPr>
          <w:sz w:val="24"/>
          <w:lang w:val="ru-RU"/>
        </w:rPr>
        <w:t>РЕШЕЊЕ БР.</w:t>
      </w:r>
      <w:r w:rsidR="004D77B2" w:rsidRPr="004D77B2">
        <w:rPr>
          <w:sz w:val="24"/>
          <w:lang w:val="ru-RU"/>
        </w:rPr>
        <w:t xml:space="preserve">  </w:t>
      </w:r>
      <w:r w:rsidR="00294467" w:rsidRPr="004D77B2">
        <w:rPr>
          <w:sz w:val="24"/>
          <w:lang w:val="ru-RU"/>
        </w:rPr>
        <w:t>1582/2018-02</w:t>
      </w:r>
    </w:p>
    <w:p w:rsidR="00DE3734" w:rsidRPr="004D77B2" w:rsidRDefault="00294467" w:rsidP="0064037C">
      <w:pPr>
        <w:jc w:val="both"/>
        <w:rPr>
          <w:sz w:val="24"/>
        </w:rPr>
      </w:pPr>
      <w:r w:rsidRPr="004D77B2">
        <w:rPr>
          <w:sz w:val="24"/>
        </w:rPr>
        <w:t>Од</w:t>
      </w:r>
      <w:r w:rsidR="004F5506" w:rsidRPr="004D77B2">
        <w:rPr>
          <w:sz w:val="24"/>
        </w:rPr>
        <w:t xml:space="preserve"> </w:t>
      </w:r>
      <w:r w:rsidRPr="004D77B2">
        <w:rPr>
          <w:sz w:val="24"/>
        </w:rPr>
        <w:t xml:space="preserve"> 01.11.201</w:t>
      </w:r>
      <w:r w:rsidR="003F7477">
        <w:rPr>
          <w:sz w:val="24"/>
        </w:rPr>
        <w:t>8</w:t>
      </w:r>
    </w:p>
    <w:p w:rsidR="00294467" w:rsidRPr="004D77B2" w:rsidRDefault="00294467" w:rsidP="0064037C">
      <w:pPr>
        <w:jc w:val="both"/>
        <w:rPr>
          <w:sz w:val="24"/>
        </w:rPr>
      </w:pPr>
    </w:p>
    <w:p w:rsidR="00294467" w:rsidRPr="004D77B2" w:rsidRDefault="00294467" w:rsidP="00294467">
      <w:pPr>
        <w:ind w:left="720"/>
        <w:jc w:val="both"/>
        <w:rPr>
          <w:b/>
          <w:sz w:val="24"/>
          <w:lang w:val="sr-Cyrl-CS"/>
        </w:rPr>
      </w:pPr>
      <w:r w:rsidRPr="004D77B2">
        <w:rPr>
          <w:sz w:val="24"/>
          <w:lang w:val="sr-Cyrl-CS"/>
        </w:rPr>
        <w:t>1.Из средстава  опредељених трошкови путовања /из извора финасирања 06/   , утврђене Одлуком о буџету Градске  општине Црвени Крст за 20</w:t>
      </w:r>
      <w:r w:rsidRPr="004D77B2">
        <w:rPr>
          <w:sz w:val="24"/>
        </w:rPr>
        <w:t>18</w:t>
      </w:r>
      <w:r w:rsidRPr="004D77B2">
        <w:rPr>
          <w:sz w:val="24"/>
          <w:lang w:val="sr-Cyrl-CS"/>
        </w:rPr>
        <w:t xml:space="preserve">. годину,објављене у Службеном  листу Града Ниша број           </w:t>
      </w:r>
      <w:r w:rsidRPr="004D77B2">
        <w:rPr>
          <w:sz w:val="24"/>
        </w:rPr>
        <w:t>131</w:t>
      </w:r>
      <w:r w:rsidRPr="004D77B2">
        <w:rPr>
          <w:sz w:val="24"/>
          <w:lang w:val="sr-Cyrl-CS"/>
        </w:rPr>
        <w:t xml:space="preserve"> од </w:t>
      </w:r>
      <w:r w:rsidRPr="004D77B2">
        <w:rPr>
          <w:sz w:val="24"/>
        </w:rPr>
        <w:t>19.12.</w:t>
      </w:r>
      <w:r w:rsidRPr="004D77B2">
        <w:rPr>
          <w:sz w:val="24"/>
          <w:lang w:val="sr-Cyrl-CS"/>
        </w:rPr>
        <w:t>201</w:t>
      </w:r>
      <w:r w:rsidRPr="004D77B2">
        <w:rPr>
          <w:sz w:val="24"/>
        </w:rPr>
        <w:t>7</w:t>
      </w:r>
      <w:r w:rsidRPr="004D77B2">
        <w:rPr>
          <w:sz w:val="24"/>
          <w:lang w:val="sr-Cyrl-CS"/>
        </w:rPr>
        <w:t xml:space="preserve"> године и Одлука о изменама допунума Одлуке о буџету Градске Општине Црвени Крст за 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 Годину објављену у Службеном листу Града Ниша  број 60.од 25.06.201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.године раздео 4 Програм 15- опште услуге локалне самоуправе , програмска  активност 0602- у пројекту П00</w:t>
      </w:r>
      <w:r w:rsidR="001F53C3" w:rsidRPr="004D77B2">
        <w:rPr>
          <w:sz w:val="24"/>
        </w:rPr>
        <w:t>6</w:t>
      </w:r>
      <w:r w:rsidRPr="004D77B2">
        <w:rPr>
          <w:sz w:val="24"/>
          <w:lang w:val="sr-Cyrl-CS"/>
        </w:rPr>
        <w:t xml:space="preserve"> </w:t>
      </w:r>
      <w:r w:rsidRPr="004D77B2">
        <w:rPr>
          <w:sz w:val="24"/>
        </w:rPr>
        <w:t>“</w:t>
      </w:r>
      <w:r w:rsidR="001F53C3" w:rsidRPr="004D77B2">
        <w:rPr>
          <w:sz w:val="24"/>
          <w:lang w:val="sr-Cyrl-CS"/>
        </w:rPr>
        <w:t>Улагање у здравље  и проспњритет младих“</w:t>
      </w:r>
      <w:r w:rsidRPr="004D77B2">
        <w:rPr>
          <w:sz w:val="24"/>
          <w:lang w:val="sr-Cyrl-CS"/>
        </w:rPr>
        <w:t xml:space="preserve">“ , са  позиције </w:t>
      </w:r>
      <w:r w:rsidRPr="004D77B2">
        <w:rPr>
          <w:sz w:val="24"/>
        </w:rPr>
        <w:t>7</w:t>
      </w:r>
      <w:r w:rsidR="001F53C3" w:rsidRPr="004D77B2">
        <w:rPr>
          <w:sz w:val="24"/>
        </w:rPr>
        <w:t>9</w:t>
      </w:r>
      <w:r w:rsidRPr="004D77B2">
        <w:rPr>
          <w:sz w:val="24"/>
          <w:lang w:val="sr-Cyrl-CS"/>
        </w:rPr>
        <w:t xml:space="preserve"> економска класификација </w:t>
      </w:r>
      <w:r w:rsidR="00E92DC7" w:rsidRPr="004D77B2">
        <w:rPr>
          <w:sz w:val="24"/>
        </w:rPr>
        <w:t>422</w:t>
      </w:r>
      <w:r w:rsidRPr="004D77B2">
        <w:rPr>
          <w:sz w:val="24"/>
          <w:lang w:val="sr-Cyrl-CS"/>
        </w:rPr>
        <w:t xml:space="preserve">) </w:t>
      </w:r>
      <w:r w:rsidR="00E92DC7" w:rsidRPr="004D77B2">
        <w:rPr>
          <w:sz w:val="24"/>
        </w:rPr>
        <w:t>трошкови</w:t>
      </w:r>
      <w:r w:rsidRPr="004D77B2">
        <w:rPr>
          <w:sz w:val="24"/>
          <w:lang w:val="sr-Cyrl-CS"/>
        </w:rPr>
        <w:t xml:space="preserve"> (извор финансирања 06)у преусмеравају се средства у износу   од  100,000.00 динара за потребе  финасирања услуге по уговору...</w:t>
      </w:r>
    </w:p>
    <w:p w:rsidR="00294467" w:rsidRPr="004D77B2" w:rsidRDefault="00294467" w:rsidP="00294467">
      <w:pPr>
        <w:ind w:left="720"/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>2.Средства из тачке 1. овог Решења распоређују се у оквиру раздела 4  Програм 15- опште услуге локалне самоуправе, програмска активност 0602  на пројекту П00</w:t>
      </w:r>
      <w:r w:rsidR="00E92DC7" w:rsidRPr="004D77B2">
        <w:rPr>
          <w:sz w:val="24"/>
          <w:lang w:val="sr-Cyrl-CS"/>
        </w:rPr>
        <w:t>6</w:t>
      </w:r>
      <w:r w:rsidRPr="004D77B2">
        <w:rPr>
          <w:sz w:val="24"/>
          <w:lang w:val="sr-Cyrl-CS"/>
        </w:rPr>
        <w:t xml:space="preserve">  на позицији </w:t>
      </w:r>
      <w:r w:rsidR="00E92DC7" w:rsidRPr="004D77B2">
        <w:rPr>
          <w:sz w:val="24"/>
          <w:lang w:val="sr-Cyrl-CS"/>
        </w:rPr>
        <w:t>77</w:t>
      </w:r>
      <w:r w:rsidRPr="004D77B2">
        <w:rPr>
          <w:sz w:val="24"/>
          <w:lang w:val="sr-Cyrl-CS"/>
        </w:rPr>
        <w:t xml:space="preserve"> економска класификација 423(услуге по уговору (извор финансирања 06) у износу од 100,000.00 динара ради исплате услуга по уговору./.</w:t>
      </w:r>
    </w:p>
    <w:p w:rsidR="00294467" w:rsidRPr="004D77B2" w:rsidRDefault="00294467" w:rsidP="00294467">
      <w:pPr>
        <w:jc w:val="both"/>
        <w:rPr>
          <w:sz w:val="24"/>
          <w:lang w:val="ru-RU"/>
        </w:rPr>
      </w:pPr>
    </w:p>
    <w:p w:rsidR="001F53C3" w:rsidRPr="009E164B" w:rsidRDefault="001F53C3" w:rsidP="001F53C3">
      <w:pPr>
        <w:jc w:val="both"/>
        <w:rPr>
          <w:sz w:val="18"/>
          <w:szCs w:val="18"/>
          <w:lang w:val="ru-RU"/>
        </w:rPr>
      </w:pPr>
    </w:p>
    <w:p w:rsidR="0047082B" w:rsidRPr="004D77B2" w:rsidRDefault="0047082B" w:rsidP="0047082B">
      <w:pPr>
        <w:jc w:val="both"/>
        <w:rPr>
          <w:sz w:val="24"/>
          <w:lang w:val="ru-RU"/>
        </w:rPr>
      </w:pPr>
    </w:p>
    <w:p w:rsidR="0047082B" w:rsidRPr="004D77B2" w:rsidRDefault="0047082B" w:rsidP="0047082B">
      <w:pPr>
        <w:jc w:val="both"/>
        <w:rPr>
          <w:sz w:val="24"/>
        </w:rPr>
      </w:pPr>
      <w:r w:rsidRPr="004D77B2">
        <w:rPr>
          <w:sz w:val="24"/>
          <w:lang w:val="ru-RU"/>
        </w:rPr>
        <w:t>РЕШЕЊЕ БР.</w:t>
      </w:r>
      <w:r w:rsidR="004D77B2" w:rsidRPr="004D77B2">
        <w:rPr>
          <w:sz w:val="24"/>
          <w:lang w:val="ru-RU"/>
        </w:rPr>
        <w:t xml:space="preserve">  </w:t>
      </w:r>
      <w:r w:rsidRPr="004D77B2">
        <w:rPr>
          <w:sz w:val="24"/>
          <w:lang w:val="ru-RU"/>
        </w:rPr>
        <w:t>1583/2018-02</w:t>
      </w:r>
    </w:p>
    <w:p w:rsidR="0047082B" w:rsidRPr="004D77B2" w:rsidRDefault="0047082B" w:rsidP="0047082B">
      <w:pPr>
        <w:jc w:val="both"/>
        <w:rPr>
          <w:sz w:val="24"/>
        </w:rPr>
      </w:pPr>
      <w:r w:rsidRPr="004D77B2">
        <w:rPr>
          <w:sz w:val="24"/>
        </w:rPr>
        <w:t>Од  01.11.201</w:t>
      </w:r>
      <w:r w:rsidR="003F7477">
        <w:rPr>
          <w:sz w:val="24"/>
        </w:rPr>
        <w:t>8</w:t>
      </w:r>
    </w:p>
    <w:p w:rsidR="0047082B" w:rsidRPr="004D77B2" w:rsidRDefault="0047082B" w:rsidP="0047082B">
      <w:pPr>
        <w:jc w:val="both"/>
        <w:rPr>
          <w:sz w:val="24"/>
        </w:rPr>
      </w:pPr>
    </w:p>
    <w:p w:rsidR="0047082B" w:rsidRPr="004D77B2" w:rsidRDefault="0047082B" w:rsidP="0047082B">
      <w:pPr>
        <w:ind w:left="720"/>
        <w:jc w:val="both"/>
        <w:rPr>
          <w:b/>
          <w:sz w:val="24"/>
          <w:lang w:val="sr-Cyrl-CS"/>
        </w:rPr>
      </w:pPr>
      <w:r w:rsidRPr="004D77B2">
        <w:rPr>
          <w:sz w:val="24"/>
          <w:lang w:val="sr-Cyrl-CS"/>
        </w:rPr>
        <w:t>1.</w:t>
      </w:r>
      <w:r w:rsidR="004D77B2" w:rsidRPr="004D77B2">
        <w:rPr>
          <w:sz w:val="24"/>
          <w:lang w:val="sr-Cyrl-CS"/>
        </w:rPr>
        <w:t xml:space="preserve">  </w:t>
      </w:r>
      <w:r w:rsidRPr="004D77B2">
        <w:rPr>
          <w:sz w:val="24"/>
          <w:lang w:val="sr-Cyrl-CS"/>
        </w:rPr>
        <w:t>Из средстава  опредељених матерјал /из извора финасирања 06/   , утврђене Одлуком о буџету Градске  општине Црвени Крст за 20</w:t>
      </w:r>
      <w:r w:rsidRPr="004D77B2">
        <w:rPr>
          <w:sz w:val="24"/>
        </w:rPr>
        <w:t>18</w:t>
      </w:r>
      <w:r w:rsidRPr="004D77B2">
        <w:rPr>
          <w:sz w:val="24"/>
          <w:lang w:val="sr-Cyrl-CS"/>
        </w:rPr>
        <w:t xml:space="preserve">. годину,објављене у Службеном  листу Града Ниша број           </w:t>
      </w:r>
      <w:r w:rsidRPr="004D77B2">
        <w:rPr>
          <w:sz w:val="24"/>
        </w:rPr>
        <w:t>131</w:t>
      </w:r>
      <w:r w:rsidRPr="004D77B2">
        <w:rPr>
          <w:sz w:val="24"/>
          <w:lang w:val="sr-Cyrl-CS"/>
        </w:rPr>
        <w:t xml:space="preserve"> од </w:t>
      </w:r>
      <w:r w:rsidRPr="004D77B2">
        <w:rPr>
          <w:sz w:val="24"/>
        </w:rPr>
        <w:t>19.12.</w:t>
      </w:r>
      <w:r w:rsidRPr="004D77B2">
        <w:rPr>
          <w:sz w:val="24"/>
          <w:lang w:val="sr-Cyrl-CS"/>
        </w:rPr>
        <w:t>201</w:t>
      </w:r>
      <w:r w:rsidRPr="004D77B2">
        <w:rPr>
          <w:sz w:val="24"/>
        </w:rPr>
        <w:t>7</w:t>
      </w:r>
      <w:r w:rsidRPr="004D77B2">
        <w:rPr>
          <w:sz w:val="24"/>
          <w:lang w:val="sr-Cyrl-CS"/>
        </w:rPr>
        <w:t xml:space="preserve"> године и Одлука о изменама допунума Одлуке о буџету Градске Општине Црвени Крст за 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 Годину објављену у Службеном листу Града Ниша  број 60.од 25.06.201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.године раздео 4 Програм 15- опште услуге локалне самоуправе , програмска  активност 0602- у пројекту П00</w:t>
      </w:r>
      <w:r w:rsidRPr="004D77B2">
        <w:rPr>
          <w:sz w:val="24"/>
        </w:rPr>
        <w:t>6</w:t>
      </w:r>
      <w:r w:rsidRPr="004D77B2">
        <w:rPr>
          <w:sz w:val="24"/>
          <w:lang w:val="sr-Cyrl-CS"/>
        </w:rPr>
        <w:t xml:space="preserve"> </w:t>
      </w:r>
      <w:r w:rsidRPr="004D77B2">
        <w:rPr>
          <w:sz w:val="24"/>
        </w:rPr>
        <w:t>“</w:t>
      </w:r>
      <w:r w:rsidRPr="004D77B2">
        <w:rPr>
          <w:sz w:val="24"/>
          <w:lang w:val="sr-Cyrl-CS"/>
        </w:rPr>
        <w:t xml:space="preserve">Улагање у здравље  и проспњритет младих““ , са  позиције </w:t>
      </w:r>
      <w:r w:rsidRPr="004D77B2">
        <w:rPr>
          <w:sz w:val="24"/>
        </w:rPr>
        <w:t>77</w:t>
      </w:r>
      <w:r w:rsidRPr="004D77B2">
        <w:rPr>
          <w:sz w:val="24"/>
          <w:lang w:val="sr-Cyrl-CS"/>
        </w:rPr>
        <w:t xml:space="preserve"> економска </w:t>
      </w:r>
      <w:r w:rsidRPr="004D77B2">
        <w:rPr>
          <w:sz w:val="24"/>
          <w:lang w:val="sr-Cyrl-CS"/>
        </w:rPr>
        <w:lastRenderedPageBreak/>
        <w:t xml:space="preserve">класификација </w:t>
      </w:r>
      <w:r w:rsidRPr="004D77B2">
        <w:rPr>
          <w:sz w:val="24"/>
        </w:rPr>
        <w:t>426</w:t>
      </w:r>
      <w:r w:rsidRPr="004D77B2">
        <w:rPr>
          <w:sz w:val="24"/>
          <w:lang w:val="sr-Cyrl-CS"/>
        </w:rPr>
        <w:t xml:space="preserve">) </w:t>
      </w:r>
      <w:r w:rsidRPr="004D77B2">
        <w:rPr>
          <w:sz w:val="24"/>
        </w:rPr>
        <w:t>трошкови</w:t>
      </w:r>
      <w:r w:rsidRPr="004D77B2">
        <w:rPr>
          <w:sz w:val="24"/>
          <w:lang w:val="sr-Cyrl-CS"/>
        </w:rPr>
        <w:t xml:space="preserve">  матерјала(извор финансирања 06)у преусмеравају се средства у износу   од  100,000.00 динара за потребе  финасирања услуге по уговору...</w:t>
      </w:r>
    </w:p>
    <w:p w:rsidR="0047082B" w:rsidRPr="004D77B2" w:rsidRDefault="0047082B" w:rsidP="0047082B">
      <w:pPr>
        <w:ind w:left="720"/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>2.</w:t>
      </w:r>
      <w:r w:rsidR="004D77B2" w:rsidRPr="004D77B2">
        <w:rPr>
          <w:sz w:val="24"/>
          <w:lang w:val="sr-Cyrl-CS"/>
        </w:rPr>
        <w:t xml:space="preserve">  </w:t>
      </w:r>
      <w:r w:rsidRPr="004D77B2">
        <w:rPr>
          <w:sz w:val="24"/>
          <w:lang w:val="sr-Cyrl-CS"/>
        </w:rPr>
        <w:t>Средства из тачке 1. овог Решења распоређују се у оквиру раздела 4  Програм 15- опште услуге локалне самоуправе, програмска активност 0602  на пројекту П006  на позицији 77 економска класификација 423(услуге по уговору (извор финансирања 06) у износу од 100,000.00 динара ради исплате услуга по уговору./.</w:t>
      </w:r>
    </w:p>
    <w:p w:rsidR="0047082B" w:rsidRPr="004D77B2" w:rsidRDefault="0047082B" w:rsidP="0047082B">
      <w:pPr>
        <w:jc w:val="both"/>
        <w:rPr>
          <w:sz w:val="24"/>
          <w:lang w:val="ru-RU"/>
        </w:rPr>
      </w:pPr>
    </w:p>
    <w:p w:rsidR="0047082B" w:rsidRPr="004D77B2" w:rsidRDefault="0047082B" w:rsidP="0047082B">
      <w:pPr>
        <w:jc w:val="both"/>
        <w:rPr>
          <w:sz w:val="24"/>
          <w:lang w:val="ru-RU"/>
        </w:rPr>
      </w:pPr>
    </w:p>
    <w:p w:rsidR="00636E8F" w:rsidRPr="004D77B2" w:rsidRDefault="00636E8F" w:rsidP="00636E8F">
      <w:pPr>
        <w:jc w:val="both"/>
        <w:rPr>
          <w:sz w:val="24"/>
          <w:lang w:val="ru-RU"/>
        </w:rPr>
      </w:pPr>
    </w:p>
    <w:p w:rsidR="00636E8F" w:rsidRPr="004D77B2" w:rsidRDefault="00636E8F" w:rsidP="00636E8F">
      <w:pPr>
        <w:jc w:val="both"/>
        <w:rPr>
          <w:sz w:val="24"/>
        </w:rPr>
      </w:pPr>
      <w:r w:rsidRPr="004D77B2">
        <w:rPr>
          <w:sz w:val="24"/>
          <w:lang w:val="ru-RU"/>
        </w:rPr>
        <w:t>РЕШЕЊЕ БР</w:t>
      </w:r>
      <w:r w:rsidR="004D77B2" w:rsidRPr="004D77B2">
        <w:rPr>
          <w:sz w:val="24"/>
          <w:lang w:val="ru-RU"/>
        </w:rPr>
        <w:t xml:space="preserve">  </w:t>
      </w:r>
      <w:r w:rsidRPr="004D77B2">
        <w:rPr>
          <w:sz w:val="24"/>
          <w:lang w:val="ru-RU"/>
        </w:rPr>
        <w:t>.1658/2018-02</w:t>
      </w:r>
    </w:p>
    <w:p w:rsidR="00636E8F" w:rsidRPr="004D77B2" w:rsidRDefault="00636E8F" w:rsidP="00636E8F">
      <w:pPr>
        <w:jc w:val="both"/>
        <w:rPr>
          <w:sz w:val="24"/>
        </w:rPr>
      </w:pPr>
      <w:r w:rsidRPr="004D77B2">
        <w:rPr>
          <w:sz w:val="24"/>
        </w:rPr>
        <w:t>Од  15.11.201</w:t>
      </w:r>
      <w:r w:rsidR="003F7477">
        <w:rPr>
          <w:sz w:val="24"/>
        </w:rPr>
        <w:t>8</w:t>
      </w:r>
    </w:p>
    <w:p w:rsidR="00636E8F" w:rsidRPr="004D77B2" w:rsidRDefault="00636E8F" w:rsidP="00636E8F">
      <w:pPr>
        <w:jc w:val="both"/>
        <w:rPr>
          <w:sz w:val="24"/>
        </w:rPr>
      </w:pPr>
    </w:p>
    <w:p w:rsidR="00636E8F" w:rsidRPr="004D77B2" w:rsidRDefault="00636E8F" w:rsidP="00636E8F">
      <w:pPr>
        <w:ind w:left="720"/>
        <w:jc w:val="both"/>
        <w:rPr>
          <w:b/>
          <w:sz w:val="24"/>
          <w:lang w:val="sr-Cyrl-CS"/>
        </w:rPr>
      </w:pPr>
      <w:r w:rsidRPr="004D77B2">
        <w:rPr>
          <w:sz w:val="24"/>
          <w:lang w:val="sr-Cyrl-CS"/>
        </w:rPr>
        <w:t>1.Из средстава  опредељених специјализоване услуге /из извора финасирања 06/   , утврђене Одлуком о буџету Градске  општине Црвени Крст за 20</w:t>
      </w:r>
      <w:r w:rsidRPr="004D77B2">
        <w:rPr>
          <w:sz w:val="24"/>
        </w:rPr>
        <w:t>18</w:t>
      </w:r>
      <w:r w:rsidRPr="004D77B2">
        <w:rPr>
          <w:sz w:val="24"/>
          <w:lang w:val="sr-Cyrl-CS"/>
        </w:rPr>
        <w:t xml:space="preserve">. годину,објављене у Службеном  листу Града Ниша број           </w:t>
      </w:r>
      <w:r w:rsidRPr="004D77B2">
        <w:rPr>
          <w:sz w:val="24"/>
        </w:rPr>
        <w:t>131</w:t>
      </w:r>
      <w:r w:rsidRPr="004D77B2">
        <w:rPr>
          <w:sz w:val="24"/>
          <w:lang w:val="sr-Cyrl-CS"/>
        </w:rPr>
        <w:t xml:space="preserve"> од </w:t>
      </w:r>
      <w:r w:rsidRPr="004D77B2">
        <w:rPr>
          <w:sz w:val="24"/>
        </w:rPr>
        <w:t>19.12.</w:t>
      </w:r>
      <w:r w:rsidRPr="004D77B2">
        <w:rPr>
          <w:sz w:val="24"/>
          <w:lang w:val="sr-Cyrl-CS"/>
        </w:rPr>
        <w:t>201</w:t>
      </w:r>
      <w:r w:rsidRPr="004D77B2">
        <w:rPr>
          <w:sz w:val="24"/>
        </w:rPr>
        <w:t>7</w:t>
      </w:r>
      <w:r w:rsidRPr="004D77B2">
        <w:rPr>
          <w:sz w:val="24"/>
          <w:lang w:val="sr-Cyrl-CS"/>
        </w:rPr>
        <w:t xml:space="preserve"> године и Одлука о изменама допунума Одлуке о буџету Градске Општине Црвени Крст за 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 Годину објављену у Службеном листу Града Ниша  број 60.од 25.06.201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.године раздео 4 Програм 15- опште услуге локалне самоуправе , програмска  активност 0602- у пројекту П00</w:t>
      </w:r>
      <w:r w:rsidR="0047082B" w:rsidRPr="004D77B2">
        <w:rPr>
          <w:sz w:val="24"/>
        </w:rPr>
        <w:t>6</w:t>
      </w:r>
      <w:r w:rsidRPr="004D77B2">
        <w:rPr>
          <w:sz w:val="24"/>
          <w:lang w:val="sr-Cyrl-CS"/>
        </w:rPr>
        <w:t xml:space="preserve"> </w:t>
      </w:r>
      <w:r w:rsidRPr="004D77B2">
        <w:rPr>
          <w:sz w:val="24"/>
        </w:rPr>
        <w:t>“</w:t>
      </w:r>
      <w:r w:rsidR="0047082B" w:rsidRPr="004D77B2">
        <w:rPr>
          <w:sz w:val="24"/>
          <w:lang w:val="sr-Cyrl-CS"/>
        </w:rPr>
        <w:t>Улагање у здравље и просперитет младих</w:t>
      </w:r>
      <w:r w:rsidRPr="004D77B2">
        <w:rPr>
          <w:sz w:val="24"/>
          <w:lang w:val="sr-Cyrl-CS"/>
        </w:rPr>
        <w:t xml:space="preserve">“ , са  позиције </w:t>
      </w:r>
      <w:r w:rsidRPr="004D77B2">
        <w:rPr>
          <w:sz w:val="24"/>
        </w:rPr>
        <w:t>78</w:t>
      </w:r>
      <w:r w:rsidRPr="004D77B2">
        <w:rPr>
          <w:sz w:val="24"/>
          <w:lang w:val="sr-Cyrl-CS"/>
        </w:rPr>
        <w:t xml:space="preserve"> економска класификација </w:t>
      </w:r>
      <w:r w:rsidRPr="004D77B2">
        <w:rPr>
          <w:sz w:val="24"/>
        </w:rPr>
        <w:t>424</w:t>
      </w:r>
      <w:r w:rsidRPr="004D77B2">
        <w:rPr>
          <w:sz w:val="24"/>
          <w:lang w:val="sr-Cyrl-CS"/>
        </w:rPr>
        <w:t xml:space="preserve">) </w:t>
      </w:r>
      <w:r w:rsidRPr="004D77B2">
        <w:rPr>
          <w:sz w:val="24"/>
        </w:rPr>
        <w:t xml:space="preserve">специјализоване </w:t>
      </w:r>
      <w:r w:rsidRPr="004D77B2">
        <w:rPr>
          <w:sz w:val="24"/>
          <w:lang w:val="sr-Cyrl-CS"/>
        </w:rPr>
        <w:t xml:space="preserve"> (извор финансирања 06)у преусмеравају се средства у износу   од  43,000.00 динара за потребе  финасирања услуге по уговору...</w:t>
      </w:r>
    </w:p>
    <w:p w:rsidR="00636E8F" w:rsidRPr="004D77B2" w:rsidRDefault="00636E8F" w:rsidP="00636E8F">
      <w:pPr>
        <w:ind w:left="720"/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>2.Средства из тачке 1. овог Решења распоређују се у оквиру раздела 4  Програм 15- опште услуге локалне самоуправе, програмска активност 0602  на пројекту П006  на позицији 77 економска класификација 423(услуге по уговору (извор финансирања 06) у износу од 43,000.00  динара ради исплате услуга по уговору./.</w:t>
      </w:r>
    </w:p>
    <w:p w:rsidR="00636E8F" w:rsidRPr="004D77B2" w:rsidRDefault="00636E8F" w:rsidP="00636E8F">
      <w:pPr>
        <w:ind w:left="720"/>
        <w:jc w:val="both"/>
        <w:rPr>
          <w:sz w:val="24"/>
          <w:lang w:val="sr-Cyrl-CS"/>
        </w:rPr>
      </w:pPr>
    </w:p>
    <w:p w:rsidR="00636E8F" w:rsidRDefault="00636E8F" w:rsidP="00636E8F">
      <w:pPr>
        <w:ind w:left="720"/>
        <w:jc w:val="both"/>
        <w:rPr>
          <w:lang w:val="sr-Cyrl-CS"/>
        </w:rPr>
      </w:pPr>
    </w:p>
    <w:p w:rsidR="00636E8F" w:rsidRDefault="00636E8F" w:rsidP="00636E8F">
      <w:pPr>
        <w:ind w:left="720"/>
        <w:jc w:val="both"/>
        <w:rPr>
          <w:lang w:val="sr-Cyrl-CS"/>
        </w:rPr>
      </w:pPr>
    </w:p>
    <w:p w:rsidR="00636E8F" w:rsidRPr="004D77B2" w:rsidRDefault="00636E8F" w:rsidP="00636E8F">
      <w:pPr>
        <w:jc w:val="both"/>
        <w:rPr>
          <w:sz w:val="24"/>
        </w:rPr>
      </w:pPr>
      <w:r w:rsidRPr="004D77B2">
        <w:rPr>
          <w:sz w:val="24"/>
          <w:lang w:val="ru-RU"/>
        </w:rPr>
        <w:t>РЕШЕЊЕ БР.</w:t>
      </w:r>
      <w:r w:rsidR="004D77B2" w:rsidRPr="004D77B2">
        <w:rPr>
          <w:sz w:val="24"/>
          <w:lang w:val="ru-RU"/>
        </w:rPr>
        <w:t xml:space="preserve">  </w:t>
      </w:r>
      <w:r w:rsidRPr="004D77B2">
        <w:rPr>
          <w:sz w:val="24"/>
          <w:lang w:val="ru-RU"/>
        </w:rPr>
        <w:t>1777-1/2018-02</w:t>
      </w:r>
    </w:p>
    <w:p w:rsidR="00636E8F" w:rsidRPr="004D77B2" w:rsidRDefault="00636E8F" w:rsidP="00636E8F">
      <w:pPr>
        <w:jc w:val="both"/>
        <w:rPr>
          <w:sz w:val="24"/>
        </w:rPr>
      </w:pPr>
      <w:r w:rsidRPr="004D77B2">
        <w:rPr>
          <w:sz w:val="24"/>
        </w:rPr>
        <w:t>Од  10.12.2018.год.</w:t>
      </w:r>
    </w:p>
    <w:p w:rsidR="00636E8F" w:rsidRPr="004D77B2" w:rsidRDefault="00636E8F" w:rsidP="00636E8F">
      <w:pPr>
        <w:jc w:val="both"/>
        <w:rPr>
          <w:sz w:val="24"/>
        </w:rPr>
      </w:pPr>
    </w:p>
    <w:p w:rsidR="00636E8F" w:rsidRPr="004D77B2" w:rsidRDefault="00636E8F" w:rsidP="00636E8F">
      <w:pPr>
        <w:ind w:left="720"/>
        <w:jc w:val="both"/>
        <w:rPr>
          <w:b/>
          <w:sz w:val="24"/>
          <w:lang w:val="sr-Cyrl-CS"/>
        </w:rPr>
      </w:pPr>
      <w:r w:rsidRPr="004D77B2">
        <w:rPr>
          <w:sz w:val="24"/>
          <w:lang w:val="sr-Cyrl-CS"/>
        </w:rPr>
        <w:t>1</w:t>
      </w:r>
      <w:r w:rsidR="004D77B2" w:rsidRPr="004D77B2">
        <w:rPr>
          <w:sz w:val="24"/>
          <w:lang w:val="sr-Cyrl-CS"/>
        </w:rPr>
        <w:t xml:space="preserve">  </w:t>
      </w:r>
      <w:r w:rsidRPr="004D77B2">
        <w:rPr>
          <w:sz w:val="24"/>
          <w:lang w:val="sr-Cyrl-CS"/>
        </w:rPr>
        <w:t>.Из средстава  опредељених трошкови путовања /из извора финасирања 06/   , утврђене Одлуком о буџету Градске  општине Црвени Крст за 20</w:t>
      </w:r>
      <w:r w:rsidRPr="004D77B2">
        <w:rPr>
          <w:sz w:val="24"/>
        </w:rPr>
        <w:t>18</w:t>
      </w:r>
      <w:r w:rsidRPr="004D77B2">
        <w:rPr>
          <w:sz w:val="24"/>
          <w:lang w:val="sr-Cyrl-CS"/>
        </w:rPr>
        <w:t xml:space="preserve">. годину,објављене у Службеном  листу Града Ниша број           </w:t>
      </w:r>
      <w:r w:rsidRPr="004D77B2">
        <w:rPr>
          <w:sz w:val="24"/>
        </w:rPr>
        <w:t>131</w:t>
      </w:r>
      <w:r w:rsidRPr="004D77B2">
        <w:rPr>
          <w:sz w:val="24"/>
          <w:lang w:val="sr-Cyrl-CS"/>
        </w:rPr>
        <w:t xml:space="preserve"> од </w:t>
      </w:r>
      <w:r w:rsidRPr="004D77B2">
        <w:rPr>
          <w:sz w:val="24"/>
        </w:rPr>
        <w:t>19.12.</w:t>
      </w:r>
      <w:r w:rsidRPr="004D77B2">
        <w:rPr>
          <w:sz w:val="24"/>
          <w:lang w:val="sr-Cyrl-CS"/>
        </w:rPr>
        <w:t>201</w:t>
      </w:r>
      <w:r w:rsidRPr="004D77B2">
        <w:rPr>
          <w:sz w:val="24"/>
        </w:rPr>
        <w:t>7</w:t>
      </w:r>
      <w:r w:rsidRPr="004D77B2">
        <w:rPr>
          <w:sz w:val="24"/>
          <w:lang w:val="sr-Cyrl-CS"/>
        </w:rPr>
        <w:t xml:space="preserve"> године и Одлука о изменама допунума Одлуке о буџету Градске Општине Црвени Крст за 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 Годину објављену у Службеном листу Града Ниша  број 60.од 25.06.201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.године раздео 4 Програм 15- опште услуге локалне самоуправе , програмска  активност 0602- у пројекту П00</w:t>
      </w:r>
      <w:r w:rsidRPr="004D77B2">
        <w:rPr>
          <w:sz w:val="24"/>
        </w:rPr>
        <w:t>6</w:t>
      </w:r>
      <w:r w:rsidRPr="004D77B2">
        <w:rPr>
          <w:sz w:val="24"/>
          <w:lang w:val="sr-Cyrl-CS"/>
        </w:rPr>
        <w:t xml:space="preserve"> </w:t>
      </w:r>
      <w:r w:rsidRPr="004D77B2">
        <w:rPr>
          <w:sz w:val="24"/>
        </w:rPr>
        <w:t>“</w:t>
      </w:r>
      <w:r w:rsidR="00DF2109" w:rsidRPr="004D77B2">
        <w:rPr>
          <w:sz w:val="24"/>
        </w:rPr>
        <w:t>“</w:t>
      </w:r>
      <w:r w:rsidR="00DF2109" w:rsidRPr="004D77B2">
        <w:rPr>
          <w:sz w:val="24"/>
          <w:lang w:val="sr-Cyrl-CS"/>
        </w:rPr>
        <w:t>Улагање у здравље и просперитет младих</w:t>
      </w:r>
      <w:r w:rsidRPr="004D77B2">
        <w:rPr>
          <w:sz w:val="24"/>
          <w:lang w:val="sr-Cyrl-CS"/>
        </w:rPr>
        <w:t xml:space="preserve">“ , са  позиције </w:t>
      </w:r>
      <w:r w:rsidR="0047082B" w:rsidRPr="004D77B2">
        <w:rPr>
          <w:sz w:val="24"/>
        </w:rPr>
        <w:t>76</w:t>
      </w:r>
      <w:r w:rsidRPr="004D77B2">
        <w:rPr>
          <w:sz w:val="24"/>
          <w:lang w:val="sr-Cyrl-CS"/>
        </w:rPr>
        <w:t xml:space="preserve"> економска класификација </w:t>
      </w:r>
      <w:r w:rsidR="0047082B" w:rsidRPr="004D77B2">
        <w:rPr>
          <w:sz w:val="24"/>
        </w:rPr>
        <w:t>422</w:t>
      </w:r>
      <w:r w:rsidRPr="004D77B2">
        <w:rPr>
          <w:sz w:val="24"/>
          <w:lang w:val="sr-Cyrl-CS"/>
        </w:rPr>
        <w:t xml:space="preserve">) </w:t>
      </w:r>
      <w:r w:rsidR="00BF0B9C" w:rsidRPr="004D77B2">
        <w:rPr>
          <w:sz w:val="24"/>
        </w:rPr>
        <w:t>трошкови путовања</w:t>
      </w:r>
      <w:r w:rsidRPr="004D77B2">
        <w:rPr>
          <w:sz w:val="24"/>
        </w:rPr>
        <w:t xml:space="preserve"> </w:t>
      </w:r>
      <w:r w:rsidRPr="004D77B2">
        <w:rPr>
          <w:sz w:val="24"/>
          <w:lang w:val="sr-Cyrl-CS"/>
        </w:rPr>
        <w:t xml:space="preserve"> (извор финансирања 06)у преусмеравају се средства у износу   од  </w:t>
      </w:r>
      <w:r w:rsidR="00BF0B9C" w:rsidRPr="004D77B2">
        <w:rPr>
          <w:sz w:val="24"/>
          <w:lang w:val="sr-Cyrl-CS"/>
        </w:rPr>
        <w:t>120,000.00</w:t>
      </w:r>
      <w:r w:rsidRPr="004D77B2">
        <w:rPr>
          <w:sz w:val="24"/>
          <w:lang w:val="sr-Cyrl-CS"/>
        </w:rPr>
        <w:t xml:space="preserve"> динара за потребе  финасирања услуге по уговору...</w:t>
      </w:r>
    </w:p>
    <w:p w:rsidR="00636E8F" w:rsidRPr="004D77B2" w:rsidRDefault="00636E8F" w:rsidP="00636E8F">
      <w:pPr>
        <w:ind w:left="720"/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>2.</w:t>
      </w:r>
      <w:r w:rsidR="004D77B2" w:rsidRPr="004D77B2">
        <w:rPr>
          <w:sz w:val="24"/>
          <w:lang w:val="sr-Cyrl-CS"/>
        </w:rPr>
        <w:t xml:space="preserve">  </w:t>
      </w:r>
      <w:r w:rsidRPr="004D77B2">
        <w:rPr>
          <w:sz w:val="24"/>
          <w:lang w:val="sr-Cyrl-CS"/>
        </w:rPr>
        <w:t xml:space="preserve">Средства из тачке 1. овог Решења распоређују се у оквиру раздела 4  Програм 15- опште услуге локалне самоуправе, програмска активност 0602  на пројекту П006  на позицији </w:t>
      </w:r>
      <w:r w:rsidR="00BF0B9C" w:rsidRPr="004D77B2">
        <w:rPr>
          <w:sz w:val="24"/>
          <w:lang w:val="sr-Cyrl-CS"/>
        </w:rPr>
        <w:t>77</w:t>
      </w:r>
      <w:r w:rsidRPr="004D77B2">
        <w:rPr>
          <w:sz w:val="24"/>
          <w:lang w:val="sr-Cyrl-CS"/>
        </w:rPr>
        <w:t xml:space="preserve"> економска класификација 423(услуге по уговору (извор финансирања 06) у износу од </w:t>
      </w:r>
      <w:r w:rsidR="00BF0B9C" w:rsidRPr="004D77B2">
        <w:rPr>
          <w:sz w:val="24"/>
          <w:lang w:val="sr-Cyrl-CS"/>
        </w:rPr>
        <w:t>120,000.00</w:t>
      </w:r>
      <w:r w:rsidRPr="004D77B2">
        <w:rPr>
          <w:sz w:val="24"/>
          <w:lang w:val="sr-Cyrl-CS"/>
        </w:rPr>
        <w:t xml:space="preserve">  динара ради исплате услуга по уговору./.</w:t>
      </w:r>
    </w:p>
    <w:p w:rsidR="00636E8F" w:rsidRPr="004D77B2" w:rsidRDefault="00636E8F" w:rsidP="00636E8F">
      <w:pPr>
        <w:jc w:val="both"/>
        <w:rPr>
          <w:sz w:val="24"/>
          <w:lang w:val="ru-RU"/>
        </w:rPr>
      </w:pPr>
    </w:p>
    <w:p w:rsidR="00A07BEE" w:rsidRPr="004D77B2" w:rsidRDefault="00A07BEE" w:rsidP="00A07BEE">
      <w:pPr>
        <w:jc w:val="both"/>
        <w:rPr>
          <w:sz w:val="24"/>
        </w:rPr>
      </w:pPr>
      <w:r w:rsidRPr="004D77B2">
        <w:rPr>
          <w:sz w:val="24"/>
          <w:lang w:val="ru-RU"/>
        </w:rPr>
        <w:t>РЕШЕЊЕ БР.1778-1/2018-02</w:t>
      </w:r>
    </w:p>
    <w:p w:rsidR="00A07BEE" w:rsidRPr="004D77B2" w:rsidRDefault="00A07BEE" w:rsidP="00A07BEE">
      <w:pPr>
        <w:jc w:val="both"/>
        <w:rPr>
          <w:sz w:val="24"/>
        </w:rPr>
      </w:pPr>
      <w:r w:rsidRPr="004D77B2">
        <w:rPr>
          <w:sz w:val="24"/>
        </w:rPr>
        <w:t>Од  10.12.2018.год.</w:t>
      </w:r>
    </w:p>
    <w:p w:rsidR="00A07BEE" w:rsidRPr="004D77B2" w:rsidRDefault="00A07BEE" w:rsidP="00A07BEE">
      <w:pPr>
        <w:jc w:val="both"/>
        <w:rPr>
          <w:sz w:val="24"/>
        </w:rPr>
      </w:pPr>
    </w:p>
    <w:p w:rsidR="00A07BEE" w:rsidRPr="004D77B2" w:rsidRDefault="00A07BEE" w:rsidP="00A07BEE">
      <w:pPr>
        <w:ind w:left="720"/>
        <w:jc w:val="both"/>
        <w:rPr>
          <w:b/>
          <w:sz w:val="24"/>
          <w:lang w:val="sr-Cyrl-CS"/>
        </w:rPr>
      </w:pPr>
      <w:r w:rsidRPr="004D77B2">
        <w:rPr>
          <w:sz w:val="24"/>
          <w:lang w:val="sr-Cyrl-CS"/>
        </w:rPr>
        <w:t>1.</w:t>
      </w:r>
      <w:r w:rsidR="004D77B2" w:rsidRPr="004D77B2">
        <w:rPr>
          <w:sz w:val="24"/>
          <w:lang w:val="sr-Cyrl-CS"/>
        </w:rPr>
        <w:t xml:space="preserve">  </w:t>
      </w:r>
      <w:r w:rsidRPr="004D77B2">
        <w:rPr>
          <w:sz w:val="24"/>
          <w:lang w:val="sr-Cyrl-CS"/>
        </w:rPr>
        <w:t>Из средстава  опредељених специјализоване услуге /из извора финасирања 06/   , утврђене Одлуком о буџету Градске  општине Црвени Крст за 20</w:t>
      </w:r>
      <w:r w:rsidRPr="004D77B2">
        <w:rPr>
          <w:sz w:val="24"/>
        </w:rPr>
        <w:t>18</w:t>
      </w:r>
      <w:r w:rsidRPr="004D77B2">
        <w:rPr>
          <w:sz w:val="24"/>
          <w:lang w:val="sr-Cyrl-CS"/>
        </w:rPr>
        <w:t xml:space="preserve">. годину,објављене у Службеном </w:t>
      </w:r>
      <w:r w:rsidR="00DC77E3">
        <w:rPr>
          <w:sz w:val="24"/>
          <w:lang w:val="sr-Cyrl-CS"/>
        </w:rPr>
        <w:t xml:space="preserve"> листу Града Ниша број </w:t>
      </w:r>
      <w:r w:rsidRPr="004D77B2">
        <w:rPr>
          <w:sz w:val="24"/>
          <w:lang w:val="sr-Cyrl-CS"/>
        </w:rPr>
        <w:t xml:space="preserve"> </w:t>
      </w:r>
      <w:r w:rsidRPr="004D77B2">
        <w:rPr>
          <w:sz w:val="24"/>
        </w:rPr>
        <w:t>131</w:t>
      </w:r>
      <w:r w:rsidRPr="004D77B2">
        <w:rPr>
          <w:sz w:val="24"/>
          <w:lang w:val="sr-Cyrl-CS"/>
        </w:rPr>
        <w:t xml:space="preserve"> од </w:t>
      </w:r>
      <w:r w:rsidRPr="004D77B2">
        <w:rPr>
          <w:sz w:val="24"/>
        </w:rPr>
        <w:t>19.12.</w:t>
      </w:r>
      <w:r w:rsidRPr="004D77B2">
        <w:rPr>
          <w:sz w:val="24"/>
          <w:lang w:val="sr-Cyrl-CS"/>
        </w:rPr>
        <w:t>201</w:t>
      </w:r>
      <w:r w:rsidRPr="004D77B2">
        <w:rPr>
          <w:sz w:val="24"/>
        </w:rPr>
        <w:t>7</w:t>
      </w:r>
      <w:r w:rsidRPr="004D77B2">
        <w:rPr>
          <w:sz w:val="24"/>
          <w:lang w:val="sr-Cyrl-CS"/>
        </w:rPr>
        <w:t xml:space="preserve"> године и Одлука о изменама </w:t>
      </w:r>
      <w:r w:rsidRPr="004D77B2">
        <w:rPr>
          <w:sz w:val="24"/>
          <w:lang w:val="sr-Cyrl-CS"/>
        </w:rPr>
        <w:lastRenderedPageBreak/>
        <w:t>допунума Одлуке о буџету Градске Општине Црвени Крст за 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 Годину објављену у Службеном листу Града Ниша  број 60.од 25.06.201</w:t>
      </w:r>
      <w:r w:rsidRPr="004D77B2">
        <w:rPr>
          <w:sz w:val="24"/>
        </w:rPr>
        <w:t>8</w:t>
      </w:r>
      <w:r w:rsidRPr="004D77B2">
        <w:rPr>
          <w:sz w:val="24"/>
          <w:lang w:val="sr-Cyrl-CS"/>
        </w:rPr>
        <w:t>.године раздео 4 Програм 15- опште услуге локалне самоуправе , програмска  активност 0602- у пројекту П00</w:t>
      </w:r>
      <w:r w:rsidRPr="004D77B2">
        <w:rPr>
          <w:sz w:val="24"/>
        </w:rPr>
        <w:t>5“</w:t>
      </w:r>
      <w:r w:rsidRPr="004D77B2">
        <w:rPr>
          <w:sz w:val="24"/>
          <w:lang w:val="sr-Cyrl-CS"/>
        </w:rPr>
        <w:t xml:space="preserve">Туризам и традиција –развојно, забавно и атрактивно“ , са  позиције </w:t>
      </w:r>
      <w:r w:rsidRPr="004D77B2">
        <w:rPr>
          <w:sz w:val="24"/>
        </w:rPr>
        <w:t xml:space="preserve">72 </w:t>
      </w:r>
      <w:r w:rsidRPr="004D77B2">
        <w:rPr>
          <w:sz w:val="24"/>
          <w:lang w:val="sr-Cyrl-CS"/>
        </w:rPr>
        <w:t xml:space="preserve"> економска класификација </w:t>
      </w:r>
      <w:r w:rsidRPr="004D77B2">
        <w:rPr>
          <w:sz w:val="24"/>
        </w:rPr>
        <w:t>422</w:t>
      </w:r>
      <w:r w:rsidRPr="004D77B2">
        <w:rPr>
          <w:sz w:val="24"/>
          <w:lang w:val="sr-Cyrl-CS"/>
        </w:rPr>
        <w:t xml:space="preserve">) </w:t>
      </w:r>
      <w:r w:rsidRPr="004D77B2">
        <w:rPr>
          <w:sz w:val="24"/>
        </w:rPr>
        <w:t xml:space="preserve">трошкови путовања </w:t>
      </w:r>
      <w:r w:rsidRPr="004D77B2">
        <w:rPr>
          <w:sz w:val="24"/>
          <w:lang w:val="sr-Cyrl-CS"/>
        </w:rPr>
        <w:t xml:space="preserve"> (извор финансирања 06)у преусмеравају се средства у износу   од  50,000.00 динара за потребе  финасирања услуге по уговору...</w:t>
      </w:r>
    </w:p>
    <w:p w:rsidR="00A07BEE" w:rsidRPr="004D77B2" w:rsidRDefault="00A07BEE" w:rsidP="00A07BEE">
      <w:pPr>
        <w:ind w:left="720"/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>2.</w:t>
      </w:r>
      <w:r w:rsidR="004D77B2" w:rsidRPr="004D77B2">
        <w:rPr>
          <w:sz w:val="24"/>
          <w:lang w:val="sr-Cyrl-CS"/>
        </w:rPr>
        <w:t xml:space="preserve">  </w:t>
      </w:r>
      <w:r w:rsidRPr="004D77B2">
        <w:rPr>
          <w:sz w:val="24"/>
          <w:lang w:val="sr-Cyrl-CS"/>
        </w:rPr>
        <w:t>Средства из тачке 1. овог Решења распоређују се у оквиру раздела 4  Програм 15- опште услуге локалне самоуправе, програмска активност 0602  на пројекту П005  на позицији 70 економска класификација 421(стални трошкови (извор финансирања 06) у износу од 50,000.00  динара ради исплате услуга по уговору./.</w:t>
      </w:r>
    </w:p>
    <w:p w:rsidR="00A07BEE" w:rsidRPr="004D77B2" w:rsidRDefault="00A07BEE" w:rsidP="00A07BEE">
      <w:pPr>
        <w:jc w:val="both"/>
        <w:rPr>
          <w:sz w:val="24"/>
          <w:lang w:val="ru-RU"/>
        </w:rPr>
      </w:pPr>
    </w:p>
    <w:p w:rsidR="00A07BEE" w:rsidRPr="004D77B2" w:rsidRDefault="00A07BEE" w:rsidP="00A07BEE">
      <w:pPr>
        <w:jc w:val="both"/>
        <w:rPr>
          <w:sz w:val="24"/>
        </w:rPr>
      </w:pPr>
    </w:p>
    <w:p w:rsidR="00294467" w:rsidRPr="004D77B2" w:rsidRDefault="00294467" w:rsidP="0064037C">
      <w:pPr>
        <w:jc w:val="both"/>
        <w:rPr>
          <w:sz w:val="24"/>
        </w:rPr>
      </w:pPr>
    </w:p>
    <w:p w:rsidR="00376822" w:rsidRPr="004D77B2" w:rsidRDefault="00C261F9" w:rsidP="00DF2109">
      <w:pPr>
        <w:jc w:val="both"/>
        <w:rPr>
          <w:sz w:val="24"/>
          <w:lang w:val="sr-Cyrl-CS"/>
        </w:rPr>
      </w:pPr>
      <w:r w:rsidRPr="004D77B2">
        <w:rPr>
          <w:sz w:val="24"/>
          <w:lang w:val="ru-RU"/>
        </w:rPr>
        <w:tab/>
      </w:r>
    </w:p>
    <w:p w:rsidR="00376822" w:rsidRPr="004D77B2" w:rsidRDefault="00376822" w:rsidP="00376822">
      <w:pPr>
        <w:spacing w:line="260" w:lineRule="exact"/>
        <w:ind w:left="-46"/>
        <w:rPr>
          <w:sz w:val="24"/>
          <w:lang w:val="sr-Cyrl-CS"/>
        </w:rPr>
      </w:pPr>
      <w:r w:rsidRPr="004D77B2">
        <w:rPr>
          <w:sz w:val="24"/>
          <w:lang w:val="sr-Cyrl-CS"/>
        </w:rPr>
        <w:t>Број:</w:t>
      </w:r>
      <w:r w:rsidR="00A07BEE" w:rsidRPr="004D77B2">
        <w:rPr>
          <w:sz w:val="24"/>
          <w:lang w:val="sr-Cyrl-CS"/>
        </w:rPr>
        <w:t xml:space="preserve">   </w:t>
      </w:r>
      <w:r w:rsidRPr="004D77B2">
        <w:rPr>
          <w:sz w:val="24"/>
          <w:lang w:val="sr-Cyrl-CS"/>
        </w:rPr>
        <w:t xml:space="preserve">   /</w:t>
      </w:r>
      <w:r w:rsidR="00BA04C1" w:rsidRPr="004D77B2">
        <w:rPr>
          <w:sz w:val="24"/>
          <w:lang w:val="sr-Cyrl-CS"/>
        </w:rPr>
        <w:t>2019-01</w:t>
      </w:r>
    </w:p>
    <w:p w:rsidR="00376822" w:rsidRPr="004D77B2" w:rsidRDefault="00376822" w:rsidP="00376822">
      <w:pPr>
        <w:spacing w:line="260" w:lineRule="exact"/>
        <w:ind w:left="-46"/>
        <w:rPr>
          <w:sz w:val="24"/>
          <w:lang w:val="sr-Cyrl-CS"/>
        </w:rPr>
      </w:pPr>
    </w:p>
    <w:p w:rsidR="00376822" w:rsidRPr="004D77B2" w:rsidRDefault="00A07BEE" w:rsidP="00376822">
      <w:pPr>
        <w:spacing w:line="260" w:lineRule="exact"/>
        <w:ind w:left="-46"/>
        <w:rPr>
          <w:sz w:val="24"/>
          <w:lang w:val="sr-Cyrl-CS"/>
        </w:rPr>
      </w:pPr>
      <w:r w:rsidRPr="004D77B2">
        <w:rPr>
          <w:sz w:val="24"/>
          <w:lang w:val="sr-Cyrl-CS"/>
        </w:rPr>
        <w:t xml:space="preserve">       </w:t>
      </w:r>
      <w:r w:rsidR="00376822" w:rsidRPr="004D77B2">
        <w:rPr>
          <w:sz w:val="24"/>
          <w:lang w:val="sr-Cyrl-CS"/>
        </w:rPr>
        <w:t>.</w:t>
      </w:r>
      <w:r w:rsidR="00333A2F" w:rsidRPr="004D77B2">
        <w:rPr>
          <w:sz w:val="24"/>
          <w:lang w:val="sr-Cyrl-CS"/>
        </w:rPr>
        <w:t>06</w:t>
      </w:r>
      <w:r w:rsidR="00376822" w:rsidRPr="004D77B2">
        <w:rPr>
          <w:sz w:val="24"/>
          <w:lang w:val="sr-Cyrl-CS"/>
        </w:rPr>
        <w:t>.201</w:t>
      </w:r>
      <w:r w:rsidR="003F7477">
        <w:rPr>
          <w:sz w:val="24"/>
        </w:rPr>
        <w:t>9</w:t>
      </w:r>
      <w:r w:rsidR="00376822" w:rsidRPr="004D77B2">
        <w:rPr>
          <w:sz w:val="24"/>
          <w:lang w:val="sr-Cyrl-CS"/>
        </w:rPr>
        <w:t>.  године</w:t>
      </w:r>
    </w:p>
    <w:p w:rsidR="00421AA4" w:rsidRPr="004D77B2" w:rsidRDefault="00990D6E" w:rsidP="00990D6E">
      <w:pPr>
        <w:tabs>
          <w:tab w:val="left" w:pos="6840"/>
        </w:tabs>
        <w:ind w:left="567" w:right="62"/>
        <w:rPr>
          <w:bCs/>
          <w:sz w:val="24"/>
          <w:lang w:val="sr-Cyrl-CS"/>
        </w:rPr>
      </w:pPr>
      <w:r w:rsidRPr="004D77B2">
        <w:rPr>
          <w:bCs/>
          <w:sz w:val="24"/>
          <w:lang w:val="sr-Cyrl-CS"/>
        </w:rPr>
        <w:tab/>
        <w:t>Председнк Скупштине ГОЦК</w:t>
      </w:r>
    </w:p>
    <w:p w:rsidR="00F917E7" w:rsidRPr="004D77B2" w:rsidRDefault="00F917E7" w:rsidP="00F917E7">
      <w:pPr>
        <w:spacing w:line="260" w:lineRule="exact"/>
        <w:ind w:left="4900"/>
        <w:jc w:val="center"/>
        <w:rPr>
          <w:sz w:val="24"/>
          <w:lang w:val="sr-Cyrl-CS"/>
        </w:rPr>
      </w:pPr>
    </w:p>
    <w:p w:rsidR="00F917E7" w:rsidRPr="004D77B2" w:rsidRDefault="00F917E7" w:rsidP="00F917E7">
      <w:pPr>
        <w:spacing w:line="260" w:lineRule="exact"/>
        <w:ind w:left="6340" w:firstLine="140"/>
        <w:jc w:val="center"/>
        <w:rPr>
          <w:sz w:val="24"/>
          <w:lang w:val="sr-Cyrl-CS"/>
        </w:rPr>
      </w:pPr>
      <w:r w:rsidRPr="004D77B2">
        <w:rPr>
          <w:sz w:val="24"/>
          <w:lang w:val="sr-Cyrl-CS"/>
        </w:rPr>
        <w:t>_______________________</w:t>
      </w:r>
    </w:p>
    <w:p w:rsidR="00F917E7" w:rsidRPr="004D77B2" w:rsidRDefault="00F917E7" w:rsidP="00F917E7">
      <w:pPr>
        <w:tabs>
          <w:tab w:val="left" w:pos="6659"/>
        </w:tabs>
        <w:jc w:val="center"/>
        <w:rPr>
          <w:sz w:val="24"/>
          <w:lang w:val="ru-RU"/>
        </w:rPr>
      </w:pPr>
      <w:r w:rsidRPr="004D77B2">
        <w:rPr>
          <w:sz w:val="24"/>
          <w:lang w:val="ru-RU"/>
        </w:rPr>
        <w:tab/>
      </w:r>
      <w:r w:rsidR="00D26072" w:rsidRPr="004D77B2">
        <w:rPr>
          <w:sz w:val="24"/>
          <w:lang w:val="ru-RU"/>
        </w:rPr>
        <w:t>Драган Станковић</w:t>
      </w:r>
    </w:p>
    <w:p w:rsidR="00F917E7" w:rsidRPr="004D77B2" w:rsidRDefault="00F917E7" w:rsidP="00F917E7">
      <w:pPr>
        <w:jc w:val="center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35372" w:rsidRPr="009E164B" w:rsidRDefault="00435372" w:rsidP="001949B4">
      <w:pPr>
        <w:jc w:val="both"/>
        <w:rPr>
          <w:sz w:val="18"/>
          <w:szCs w:val="18"/>
          <w:lang w:val="ru-RU"/>
        </w:rPr>
      </w:pPr>
    </w:p>
    <w:p w:rsidR="00435372" w:rsidRPr="009E164B" w:rsidRDefault="00435372" w:rsidP="001949B4">
      <w:pPr>
        <w:jc w:val="both"/>
        <w:rPr>
          <w:sz w:val="18"/>
          <w:szCs w:val="18"/>
          <w:lang w:val="ru-RU"/>
        </w:rPr>
      </w:pPr>
    </w:p>
    <w:p w:rsidR="00435372" w:rsidRPr="009E164B" w:rsidRDefault="00435372" w:rsidP="001949B4">
      <w:pPr>
        <w:jc w:val="both"/>
        <w:rPr>
          <w:sz w:val="18"/>
          <w:szCs w:val="18"/>
          <w:lang w:val="ru-RU"/>
        </w:rPr>
      </w:pPr>
    </w:p>
    <w:p w:rsidR="00435372" w:rsidRPr="009E164B" w:rsidRDefault="00435372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Default="00421AA4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Default="004D77B2" w:rsidP="001949B4">
      <w:pPr>
        <w:jc w:val="both"/>
        <w:rPr>
          <w:sz w:val="18"/>
          <w:szCs w:val="18"/>
        </w:rPr>
      </w:pPr>
    </w:p>
    <w:p w:rsidR="004D77B2" w:rsidRPr="004D77B2" w:rsidRDefault="004D77B2" w:rsidP="001949B4">
      <w:pPr>
        <w:jc w:val="both"/>
        <w:rPr>
          <w:sz w:val="18"/>
          <w:szCs w:val="18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35372" w:rsidRPr="009E164B" w:rsidRDefault="00435372" w:rsidP="001949B4">
      <w:pPr>
        <w:jc w:val="both"/>
        <w:rPr>
          <w:sz w:val="18"/>
          <w:szCs w:val="18"/>
          <w:lang w:val="ru-RU"/>
        </w:rPr>
      </w:pPr>
    </w:p>
    <w:p w:rsidR="00435372" w:rsidRPr="009E164B" w:rsidRDefault="00435372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421AA4">
      <w:pPr>
        <w:ind w:left="567" w:right="62"/>
        <w:jc w:val="center"/>
        <w:rPr>
          <w:bCs/>
          <w:sz w:val="18"/>
          <w:szCs w:val="18"/>
          <w:lang w:val="sr-Cyrl-CS"/>
        </w:rPr>
      </w:pPr>
    </w:p>
    <w:p w:rsidR="00421AA4" w:rsidRPr="004D77B2" w:rsidRDefault="00421AA4" w:rsidP="00421AA4">
      <w:pPr>
        <w:pStyle w:val="BodyText"/>
        <w:jc w:val="center"/>
        <w:rPr>
          <w:b/>
          <w:sz w:val="24"/>
        </w:rPr>
      </w:pPr>
      <w:r w:rsidRPr="004D77B2">
        <w:rPr>
          <w:b/>
          <w:sz w:val="24"/>
        </w:rPr>
        <w:t>Извештај о задуживању Градске општине Црвени крст</w:t>
      </w:r>
      <w:r w:rsidR="00505601" w:rsidRPr="004D77B2">
        <w:rPr>
          <w:b/>
          <w:sz w:val="24"/>
        </w:rPr>
        <w:tab/>
      </w:r>
    </w:p>
    <w:p w:rsidR="00505601" w:rsidRPr="004D77B2" w:rsidRDefault="00505601" w:rsidP="00421AA4">
      <w:pPr>
        <w:pStyle w:val="BodyText"/>
        <w:jc w:val="center"/>
        <w:rPr>
          <w:b/>
          <w:sz w:val="24"/>
        </w:rPr>
      </w:pPr>
    </w:p>
    <w:p w:rsidR="00421AA4" w:rsidRPr="004D77B2" w:rsidRDefault="00421AA4" w:rsidP="00505601">
      <w:pPr>
        <w:pStyle w:val="BodyText"/>
        <w:ind w:firstLine="720"/>
        <w:jc w:val="both"/>
        <w:rPr>
          <w:sz w:val="24"/>
        </w:rPr>
      </w:pPr>
      <w:r w:rsidRPr="004D77B2">
        <w:rPr>
          <w:sz w:val="24"/>
        </w:rPr>
        <w:t>У 201</w:t>
      </w:r>
      <w:r w:rsidR="00BA04C1" w:rsidRPr="004D77B2">
        <w:rPr>
          <w:sz w:val="24"/>
        </w:rPr>
        <w:t>8</w:t>
      </w:r>
      <w:r w:rsidRPr="004D77B2">
        <w:rPr>
          <w:sz w:val="24"/>
        </w:rPr>
        <w:t>. години Градска општина се није задуживала код комерцијалних банака.</w:t>
      </w:r>
    </w:p>
    <w:p w:rsidR="005D71FB" w:rsidRPr="009E164B" w:rsidRDefault="005D71FB" w:rsidP="00421AA4">
      <w:pPr>
        <w:pStyle w:val="BodyText"/>
        <w:jc w:val="both"/>
        <w:rPr>
          <w:sz w:val="18"/>
          <w:szCs w:val="18"/>
        </w:rPr>
      </w:pPr>
    </w:p>
    <w:p w:rsidR="005D71FB" w:rsidRPr="009E164B" w:rsidRDefault="005D71FB" w:rsidP="00421AA4">
      <w:pPr>
        <w:pStyle w:val="BodyText"/>
        <w:jc w:val="both"/>
        <w:rPr>
          <w:sz w:val="18"/>
          <w:szCs w:val="18"/>
        </w:rPr>
      </w:pPr>
    </w:p>
    <w:p w:rsidR="005D71FB" w:rsidRPr="009E164B" w:rsidRDefault="005D71FB" w:rsidP="00421AA4">
      <w:pPr>
        <w:pStyle w:val="BodyText"/>
        <w:jc w:val="both"/>
        <w:rPr>
          <w:sz w:val="18"/>
          <w:szCs w:val="18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421AA4" w:rsidRPr="009E164B" w:rsidRDefault="00421AA4" w:rsidP="001949B4">
      <w:pPr>
        <w:jc w:val="both"/>
        <w:rPr>
          <w:sz w:val="18"/>
          <w:szCs w:val="18"/>
          <w:lang w:val="ru-RU"/>
        </w:rPr>
      </w:pPr>
    </w:p>
    <w:p w:rsidR="00A96C1F" w:rsidRPr="009E164B" w:rsidRDefault="00A96C1F" w:rsidP="00A96C1F">
      <w:pPr>
        <w:spacing w:before="60" w:after="60" w:line="260" w:lineRule="exact"/>
        <w:ind w:firstLine="680"/>
        <w:jc w:val="both"/>
        <w:rPr>
          <w:sz w:val="18"/>
          <w:szCs w:val="18"/>
          <w:lang w:val="sr-Cyrl-CS"/>
        </w:rPr>
      </w:pPr>
    </w:p>
    <w:p w:rsidR="00A96C1F" w:rsidRPr="004D77B2" w:rsidRDefault="00A96C1F" w:rsidP="00A96C1F">
      <w:pPr>
        <w:spacing w:line="260" w:lineRule="exact"/>
        <w:ind w:left="-46"/>
        <w:rPr>
          <w:sz w:val="24"/>
          <w:lang w:val="sr-Cyrl-CS"/>
        </w:rPr>
      </w:pPr>
    </w:p>
    <w:p w:rsidR="00A96C1F" w:rsidRPr="004D77B2" w:rsidRDefault="00A96C1F" w:rsidP="00A96C1F">
      <w:pPr>
        <w:spacing w:line="260" w:lineRule="exact"/>
        <w:ind w:left="-46"/>
        <w:rPr>
          <w:sz w:val="24"/>
          <w:lang w:val="sr-Cyrl-CS"/>
        </w:rPr>
      </w:pPr>
      <w:r w:rsidRPr="004D77B2">
        <w:rPr>
          <w:sz w:val="24"/>
          <w:lang w:val="sr-Cyrl-CS"/>
        </w:rPr>
        <w:t>Број:      /201</w:t>
      </w:r>
      <w:r w:rsidR="00BA04C1" w:rsidRPr="004D77B2">
        <w:rPr>
          <w:sz w:val="24"/>
          <w:lang w:val="sr-Cyrl-CS"/>
        </w:rPr>
        <w:t>9</w:t>
      </w:r>
      <w:r w:rsidRPr="004D77B2">
        <w:rPr>
          <w:sz w:val="24"/>
          <w:lang w:val="sr-Cyrl-CS"/>
        </w:rPr>
        <w:t>-01</w:t>
      </w:r>
    </w:p>
    <w:p w:rsidR="00A96C1F" w:rsidRPr="004D77B2" w:rsidRDefault="00A96C1F" w:rsidP="00A96C1F">
      <w:pPr>
        <w:spacing w:line="260" w:lineRule="exact"/>
        <w:ind w:left="-46"/>
        <w:rPr>
          <w:sz w:val="24"/>
          <w:lang w:val="sr-Cyrl-CS"/>
        </w:rPr>
      </w:pPr>
    </w:p>
    <w:p w:rsidR="00A96C1F" w:rsidRPr="004D77B2" w:rsidRDefault="00333A2F" w:rsidP="00A96C1F">
      <w:pPr>
        <w:spacing w:line="260" w:lineRule="exact"/>
        <w:ind w:left="-46"/>
        <w:rPr>
          <w:sz w:val="24"/>
          <w:lang w:val="sr-Cyrl-CS"/>
        </w:rPr>
      </w:pPr>
      <w:r w:rsidRPr="004D77B2">
        <w:rPr>
          <w:sz w:val="24"/>
          <w:lang w:val="sr-Cyrl-CS"/>
        </w:rPr>
        <w:t>.06</w:t>
      </w:r>
      <w:r w:rsidR="00A96C1F" w:rsidRPr="004D77B2">
        <w:rPr>
          <w:sz w:val="24"/>
          <w:lang w:val="sr-Cyrl-CS"/>
        </w:rPr>
        <w:t>.201</w:t>
      </w:r>
      <w:r w:rsidR="00BA04C1" w:rsidRPr="004D77B2">
        <w:rPr>
          <w:sz w:val="24"/>
        </w:rPr>
        <w:t>9</w:t>
      </w:r>
      <w:r w:rsidR="00A96C1F" w:rsidRPr="004D77B2">
        <w:rPr>
          <w:sz w:val="24"/>
          <w:lang w:val="sr-Cyrl-CS"/>
        </w:rPr>
        <w:t>.  године</w:t>
      </w:r>
    </w:p>
    <w:p w:rsidR="00A96C1F" w:rsidRPr="004D77B2" w:rsidRDefault="00A96C1F" w:rsidP="00A96C1F">
      <w:pPr>
        <w:spacing w:line="260" w:lineRule="exact"/>
        <w:ind w:left="4900"/>
        <w:jc w:val="both"/>
        <w:outlineLvl w:val="0"/>
        <w:rPr>
          <w:sz w:val="24"/>
          <w:lang w:val="sr-Cyrl-CS"/>
        </w:rPr>
      </w:pPr>
    </w:p>
    <w:p w:rsidR="00A96C1F" w:rsidRPr="004D77B2" w:rsidRDefault="00A96C1F" w:rsidP="00A96C1F">
      <w:pPr>
        <w:spacing w:line="260" w:lineRule="exact"/>
        <w:ind w:left="4900"/>
        <w:jc w:val="both"/>
        <w:outlineLvl w:val="0"/>
        <w:rPr>
          <w:sz w:val="24"/>
          <w:lang w:val="sr-Cyrl-CS"/>
        </w:rPr>
      </w:pPr>
    </w:p>
    <w:p w:rsidR="00F917E7" w:rsidRPr="004D77B2" w:rsidRDefault="00F917E7" w:rsidP="00F917E7">
      <w:pPr>
        <w:spacing w:line="260" w:lineRule="exact"/>
        <w:ind w:left="6480"/>
        <w:jc w:val="center"/>
        <w:outlineLvl w:val="0"/>
        <w:rPr>
          <w:sz w:val="24"/>
          <w:lang w:val="sr-Cyrl-CS"/>
        </w:rPr>
      </w:pPr>
      <w:r w:rsidRPr="004D77B2">
        <w:rPr>
          <w:sz w:val="24"/>
          <w:lang w:val="sr-Cyrl-CS"/>
        </w:rPr>
        <w:t>Председник</w:t>
      </w:r>
    </w:p>
    <w:p w:rsidR="00F917E7" w:rsidRPr="004D77B2" w:rsidRDefault="00F917E7" w:rsidP="00F917E7">
      <w:pPr>
        <w:spacing w:line="260" w:lineRule="exact"/>
        <w:ind w:left="6200" w:firstLine="140"/>
        <w:jc w:val="center"/>
        <w:outlineLvl w:val="0"/>
        <w:rPr>
          <w:sz w:val="24"/>
          <w:lang w:val="ru-RU"/>
        </w:rPr>
      </w:pPr>
      <w:r w:rsidRPr="004D77B2">
        <w:rPr>
          <w:sz w:val="24"/>
          <w:lang w:val="sr-Cyrl-CS"/>
        </w:rPr>
        <w:t>Скупштине  ГОЦК</w:t>
      </w:r>
    </w:p>
    <w:p w:rsidR="00F917E7" w:rsidRPr="004D77B2" w:rsidRDefault="00F917E7" w:rsidP="00F917E7">
      <w:pPr>
        <w:spacing w:line="260" w:lineRule="exact"/>
        <w:ind w:left="4900"/>
        <w:jc w:val="center"/>
        <w:rPr>
          <w:sz w:val="24"/>
          <w:lang w:val="sr-Cyrl-CS"/>
        </w:rPr>
      </w:pPr>
    </w:p>
    <w:p w:rsidR="00F917E7" w:rsidRPr="004D77B2" w:rsidRDefault="00F917E7" w:rsidP="00F917E7">
      <w:pPr>
        <w:spacing w:line="260" w:lineRule="exact"/>
        <w:ind w:left="6340" w:firstLine="140"/>
        <w:jc w:val="center"/>
        <w:rPr>
          <w:sz w:val="24"/>
          <w:lang w:val="sr-Cyrl-CS"/>
        </w:rPr>
      </w:pPr>
      <w:r w:rsidRPr="004D77B2">
        <w:rPr>
          <w:sz w:val="24"/>
          <w:lang w:val="sr-Cyrl-CS"/>
        </w:rPr>
        <w:t>_______________________</w:t>
      </w:r>
    </w:p>
    <w:p w:rsidR="00F917E7" w:rsidRPr="004D77B2" w:rsidRDefault="00F917E7" w:rsidP="00D26072">
      <w:pPr>
        <w:tabs>
          <w:tab w:val="left" w:pos="6659"/>
        </w:tabs>
        <w:jc w:val="center"/>
        <w:rPr>
          <w:sz w:val="24"/>
          <w:lang w:val="ru-RU"/>
        </w:rPr>
      </w:pPr>
      <w:r w:rsidRPr="004D77B2">
        <w:rPr>
          <w:sz w:val="24"/>
          <w:lang w:val="ru-RU"/>
        </w:rPr>
        <w:tab/>
      </w:r>
      <w:r w:rsidR="00D26072" w:rsidRPr="004D77B2">
        <w:rPr>
          <w:sz w:val="24"/>
          <w:lang w:val="ru-RU"/>
        </w:rPr>
        <w:t>Драган Станковић</w:t>
      </w: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Pr="004D77B2" w:rsidRDefault="00421AA4" w:rsidP="001949B4">
      <w:pPr>
        <w:jc w:val="both"/>
        <w:rPr>
          <w:sz w:val="24"/>
          <w:lang w:val="ru-RU"/>
        </w:rPr>
      </w:pPr>
    </w:p>
    <w:p w:rsidR="00421AA4" w:rsidRDefault="00421AA4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Pr="00376822" w:rsidRDefault="00376822" w:rsidP="001949B4">
      <w:pPr>
        <w:jc w:val="both"/>
        <w:rPr>
          <w:sz w:val="18"/>
          <w:szCs w:val="18"/>
        </w:rPr>
      </w:pPr>
    </w:p>
    <w:p w:rsidR="00852240" w:rsidRPr="009E164B" w:rsidRDefault="00852240" w:rsidP="001949B4">
      <w:pPr>
        <w:jc w:val="both"/>
        <w:rPr>
          <w:sz w:val="18"/>
          <w:szCs w:val="18"/>
          <w:lang w:val="ru-RU"/>
        </w:rPr>
      </w:pPr>
    </w:p>
    <w:p w:rsidR="00852240" w:rsidRDefault="00852240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376822" w:rsidRDefault="00376822" w:rsidP="001949B4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D26072">
      <w:pPr>
        <w:rPr>
          <w:sz w:val="18"/>
          <w:szCs w:val="18"/>
          <w:lang w:val="ru-RU"/>
        </w:rPr>
      </w:pPr>
    </w:p>
    <w:p w:rsidR="0022007F" w:rsidRDefault="0022007F" w:rsidP="0022007F">
      <w:pPr>
        <w:jc w:val="center"/>
        <w:rPr>
          <w:sz w:val="18"/>
          <w:szCs w:val="18"/>
          <w:lang w:val="ru-RU"/>
        </w:rPr>
      </w:pPr>
    </w:p>
    <w:p w:rsidR="0022007F" w:rsidRDefault="0022007F" w:rsidP="0022007F">
      <w:pPr>
        <w:jc w:val="center"/>
        <w:rPr>
          <w:sz w:val="18"/>
          <w:szCs w:val="18"/>
          <w:lang w:val="ru-RU"/>
        </w:rPr>
      </w:pPr>
    </w:p>
    <w:p w:rsidR="0022007F" w:rsidRPr="004D77B2" w:rsidRDefault="0022007F" w:rsidP="0022007F">
      <w:pPr>
        <w:jc w:val="center"/>
        <w:rPr>
          <w:b/>
          <w:sz w:val="24"/>
          <w:lang w:val="ru-RU"/>
        </w:rPr>
      </w:pPr>
      <w:r w:rsidRPr="004D77B2">
        <w:rPr>
          <w:b/>
          <w:sz w:val="24"/>
          <w:lang w:val="ru-RU"/>
        </w:rPr>
        <w:lastRenderedPageBreak/>
        <w:t>Образложење одступања разлике измедђу пренетих неутрошених средства  у 201</w:t>
      </w:r>
      <w:r w:rsidR="00BA04C1" w:rsidRPr="004D77B2">
        <w:rPr>
          <w:b/>
          <w:sz w:val="24"/>
          <w:lang w:val="ru-RU"/>
        </w:rPr>
        <w:t>8</w:t>
      </w:r>
      <w:r w:rsidRPr="004D77B2">
        <w:rPr>
          <w:b/>
          <w:sz w:val="24"/>
          <w:lang w:val="ru-RU"/>
        </w:rPr>
        <w:t xml:space="preserve"> годину  и пренетих неутрошених средства на крају године код утврђивање финансијског резултата</w:t>
      </w:r>
    </w:p>
    <w:p w:rsidR="0022007F" w:rsidRDefault="0022007F" w:rsidP="0022007F">
      <w:pPr>
        <w:jc w:val="center"/>
        <w:rPr>
          <w:b/>
          <w:sz w:val="18"/>
          <w:szCs w:val="18"/>
          <w:lang w:val="ru-RU"/>
        </w:rPr>
      </w:pPr>
    </w:p>
    <w:p w:rsidR="0022007F" w:rsidRDefault="0022007F" w:rsidP="0022007F">
      <w:pPr>
        <w:jc w:val="center"/>
        <w:rPr>
          <w:b/>
          <w:sz w:val="18"/>
          <w:szCs w:val="18"/>
          <w:lang w:val="ru-RU"/>
        </w:rPr>
      </w:pPr>
    </w:p>
    <w:p w:rsidR="0022007F" w:rsidRPr="004D77B2" w:rsidRDefault="0022007F" w:rsidP="0022007F">
      <w:pPr>
        <w:jc w:val="center"/>
        <w:rPr>
          <w:sz w:val="24"/>
          <w:lang w:val="ru-RU"/>
        </w:rPr>
      </w:pPr>
    </w:p>
    <w:p w:rsidR="003A4F7F" w:rsidRPr="004D77B2" w:rsidRDefault="0022007F" w:rsidP="004D77B2">
      <w:pPr>
        <w:tabs>
          <w:tab w:val="left" w:pos="735"/>
        </w:tabs>
        <w:jc w:val="both"/>
        <w:rPr>
          <w:sz w:val="24"/>
        </w:rPr>
      </w:pPr>
      <w:r w:rsidRPr="004D77B2">
        <w:rPr>
          <w:sz w:val="24"/>
          <w:lang w:val="ru-RU"/>
        </w:rPr>
        <w:tab/>
        <w:t xml:space="preserve">Разлика између пренетих неутрошенх средстава у </w:t>
      </w:r>
      <w:r w:rsidR="003A4F7F" w:rsidRPr="004D77B2">
        <w:rPr>
          <w:sz w:val="24"/>
          <w:lang w:val="ru-RU"/>
        </w:rPr>
        <w:t>2018</w:t>
      </w:r>
      <w:r w:rsidRPr="004D77B2">
        <w:rPr>
          <w:sz w:val="24"/>
          <w:lang w:val="ru-RU"/>
        </w:rPr>
        <w:t xml:space="preserve">,години у износу од </w:t>
      </w:r>
      <w:r w:rsidR="003A4F7F" w:rsidRPr="004D77B2">
        <w:rPr>
          <w:sz w:val="24"/>
          <w:lang w:val="ru-RU"/>
        </w:rPr>
        <w:t>23,806.93</w:t>
      </w:r>
      <w:r w:rsidRPr="004D77B2">
        <w:rPr>
          <w:sz w:val="24"/>
          <w:lang w:val="ru-RU"/>
        </w:rPr>
        <w:t xml:space="preserve"> динара на крају 201</w:t>
      </w:r>
      <w:r w:rsidR="003A4F7F" w:rsidRPr="004D77B2">
        <w:rPr>
          <w:sz w:val="24"/>
          <w:lang w:val="ru-RU"/>
        </w:rPr>
        <w:t>8</w:t>
      </w:r>
      <w:r w:rsidRPr="004D77B2">
        <w:rPr>
          <w:sz w:val="24"/>
          <w:lang w:val="ru-RU"/>
        </w:rPr>
        <w:t xml:space="preserve"> године је</w:t>
      </w:r>
      <w:r w:rsidR="003A4F7F" w:rsidRPr="004D77B2">
        <w:rPr>
          <w:sz w:val="24"/>
          <w:lang w:val="ru-RU"/>
        </w:rPr>
        <w:t xml:space="preserve"> настала због тога што су се средства налазила на девизном рачуну а на крају године прерачуната по средњем курсу</w:t>
      </w:r>
      <w:r w:rsidR="00070CD9" w:rsidRPr="004D77B2">
        <w:rPr>
          <w:sz w:val="24"/>
          <w:lang w:val="ru-RU"/>
        </w:rPr>
        <w:t xml:space="preserve"> и продавани по продајном курсу Народне Банке.</w:t>
      </w:r>
    </w:p>
    <w:p w:rsidR="0022007F" w:rsidRPr="004D77B2" w:rsidRDefault="0022007F" w:rsidP="0022007F">
      <w:pPr>
        <w:jc w:val="center"/>
        <w:rPr>
          <w:sz w:val="24"/>
          <w:lang w:val="ru-RU"/>
        </w:rPr>
      </w:pPr>
    </w:p>
    <w:p w:rsidR="0022007F" w:rsidRPr="004D77B2" w:rsidRDefault="0022007F" w:rsidP="0022007F">
      <w:pPr>
        <w:jc w:val="center"/>
        <w:rPr>
          <w:sz w:val="24"/>
          <w:lang w:val="ru-RU"/>
        </w:rPr>
      </w:pPr>
    </w:p>
    <w:p w:rsidR="0022007F" w:rsidRDefault="0022007F" w:rsidP="0022007F">
      <w:pPr>
        <w:jc w:val="center"/>
        <w:rPr>
          <w:sz w:val="24"/>
          <w:lang w:val="ru-RU"/>
        </w:rPr>
      </w:pPr>
    </w:p>
    <w:p w:rsidR="00781153" w:rsidRDefault="00781153" w:rsidP="0022007F">
      <w:pPr>
        <w:jc w:val="center"/>
        <w:rPr>
          <w:sz w:val="24"/>
          <w:lang w:val="ru-RU"/>
        </w:rPr>
      </w:pPr>
    </w:p>
    <w:p w:rsidR="00781153" w:rsidRDefault="00781153" w:rsidP="0022007F">
      <w:pPr>
        <w:jc w:val="center"/>
        <w:rPr>
          <w:sz w:val="24"/>
          <w:lang w:val="ru-RU"/>
        </w:rPr>
      </w:pPr>
    </w:p>
    <w:p w:rsidR="00781153" w:rsidRDefault="00781153" w:rsidP="0022007F">
      <w:pPr>
        <w:jc w:val="center"/>
        <w:rPr>
          <w:sz w:val="24"/>
          <w:lang w:val="ru-RU"/>
        </w:rPr>
      </w:pPr>
    </w:p>
    <w:p w:rsidR="00781153" w:rsidRDefault="00781153" w:rsidP="0022007F">
      <w:pPr>
        <w:jc w:val="center"/>
        <w:rPr>
          <w:sz w:val="24"/>
          <w:lang w:val="ru-RU"/>
        </w:rPr>
      </w:pPr>
    </w:p>
    <w:p w:rsidR="00781153" w:rsidRDefault="00781153" w:rsidP="0022007F">
      <w:pPr>
        <w:jc w:val="center"/>
        <w:rPr>
          <w:sz w:val="24"/>
          <w:lang w:val="ru-RU"/>
        </w:rPr>
      </w:pPr>
    </w:p>
    <w:p w:rsidR="00781153" w:rsidRPr="004D77B2" w:rsidRDefault="00781153" w:rsidP="0022007F">
      <w:pPr>
        <w:jc w:val="center"/>
        <w:rPr>
          <w:sz w:val="24"/>
          <w:lang w:val="ru-RU"/>
        </w:rPr>
      </w:pPr>
    </w:p>
    <w:p w:rsidR="00D26072" w:rsidRDefault="00D26072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Pr="004D77B2" w:rsidRDefault="00781153" w:rsidP="00781153">
      <w:pPr>
        <w:spacing w:line="260" w:lineRule="exact"/>
        <w:ind w:left="6480"/>
        <w:jc w:val="center"/>
        <w:outlineLvl w:val="0"/>
        <w:rPr>
          <w:sz w:val="24"/>
          <w:lang w:val="sr-Cyrl-CS"/>
        </w:rPr>
      </w:pPr>
      <w:r w:rsidRPr="004D77B2">
        <w:rPr>
          <w:sz w:val="24"/>
          <w:lang w:val="sr-Cyrl-CS"/>
        </w:rPr>
        <w:t>Председник</w:t>
      </w:r>
    </w:p>
    <w:p w:rsidR="00781153" w:rsidRPr="004D77B2" w:rsidRDefault="00781153" w:rsidP="00781153">
      <w:pPr>
        <w:spacing w:line="260" w:lineRule="exact"/>
        <w:ind w:left="6200" w:firstLine="140"/>
        <w:jc w:val="center"/>
        <w:outlineLvl w:val="0"/>
        <w:rPr>
          <w:sz w:val="24"/>
          <w:lang w:val="ru-RU"/>
        </w:rPr>
      </w:pPr>
      <w:r w:rsidRPr="004D77B2">
        <w:rPr>
          <w:sz w:val="24"/>
          <w:lang w:val="sr-Cyrl-CS"/>
        </w:rPr>
        <w:t>Скупштине  ГОЦК</w:t>
      </w:r>
    </w:p>
    <w:p w:rsidR="00781153" w:rsidRPr="004D77B2" w:rsidRDefault="00781153" w:rsidP="00781153">
      <w:pPr>
        <w:spacing w:line="260" w:lineRule="exact"/>
        <w:ind w:left="4900"/>
        <w:jc w:val="center"/>
        <w:rPr>
          <w:sz w:val="24"/>
          <w:lang w:val="sr-Cyrl-CS"/>
        </w:rPr>
      </w:pPr>
    </w:p>
    <w:p w:rsidR="00781153" w:rsidRPr="004D77B2" w:rsidRDefault="00781153" w:rsidP="00781153">
      <w:pPr>
        <w:spacing w:line="260" w:lineRule="exact"/>
        <w:ind w:left="6340" w:firstLine="140"/>
        <w:jc w:val="center"/>
        <w:rPr>
          <w:sz w:val="24"/>
          <w:lang w:val="sr-Cyrl-CS"/>
        </w:rPr>
      </w:pPr>
      <w:r w:rsidRPr="004D77B2">
        <w:rPr>
          <w:sz w:val="24"/>
          <w:lang w:val="sr-Cyrl-CS"/>
        </w:rPr>
        <w:t>_______________________</w:t>
      </w:r>
    </w:p>
    <w:p w:rsidR="00781153" w:rsidRPr="004D77B2" w:rsidRDefault="00781153" w:rsidP="00781153">
      <w:pPr>
        <w:tabs>
          <w:tab w:val="left" w:pos="6659"/>
        </w:tabs>
        <w:jc w:val="center"/>
        <w:rPr>
          <w:sz w:val="24"/>
          <w:lang w:val="ru-RU"/>
        </w:rPr>
      </w:pPr>
      <w:r w:rsidRPr="004D77B2">
        <w:rPr>
          <w:sz w:val="24"/>
          <w:lang w:val="ru-RU"/>
        </w:rPr>
        <w:tab/>
        <w:t>Драган Станковић</w:t>
      </w:r>
    </w:p>
    <w:p w:rsidR="00781153" w:rsidRPr="004D77B2" w:rsidRDefault="00781153" w:rsidP="00781153">
      <w:pPr>
        <w:jc w:val="both"/>
        <w:rPr>
          <w:sz w:val="24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Default="00781153" w:rsidP="00D26072">
      <w:pPr>
        <w:jc w:val="center"/>
        <w:rPr>
          <w:sz w:val="18"/>
          <w:szCs w:val="18"/>
          <w:lang w:val="ru-RU"/>
        </w:rPr>
      </w:pPr>
    </w:p>
    <w:p w:rsidR="00781153" w:rsidRPr="00D26072" w:rsidRDefault="00781153" w:rsidP="00D26072">
      <w:pPr>
        <w:jc w:val="center"/>
        <w:rPr>
          <w:sz w:val="18"/>
          <w:szCs w:val="18"/>
          <w:lang w:val="ru-RU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Default="00781153" w:rsidP="0022007F">
      <w:pPr>
        <w:jc w:val="both"/>
        <w:rPr>
          <w:sz w:val="18"/>
          <w:szCs w:val="18"/>
        </w:rPr>
      </w:pPr>
    </w:p>
    <w:p w:rsidR="00781153" w:rsidRPr="00781153" w:rsidRDefault="00781153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Default="0022007F" w:rsidP="0022007F">
      <w:pPr>
        <w:jc w:val="both"/>
        <w:rPr>
          <w:sz w:val="18"/>
          <w:szCs w:val="18"/>
          <w:lang w:val="ru-RU"/>
        </w:rPr>
      </w:pPr>
    </w:p>
    <w:p w:rsidR="0022007F" w:rsidRPr="004D77B2" w:rsidRDefault="0022007F" w:rsidP="0022007F">
      <w:pPr>
        <w:tabs>
          <w:tab w:val="left" w:pos="3465"/>
        </w:tabs>
        <w:jc w:val="center"/>
        <w:rPr>
          <w:sz w:val="24"/>
          <w:lang w:val="ru-RU"/>
        </w:rPr>
      </w:pPr>
      <w:r w:rsidRPr="004D77B2">
        <w:rPr>
          <w:sz w:val="24"/>
          <w:lang w:val="ru-RU"/>
        </w:rPr>
        <w:t xml:space="preserve">ИЗВЕШТАЈ О ПРОЈЕКТИМА У </w:t>
      </w:r>
      <w:r w:rsidR="00070CD9" w:rsidRPr="004D77B2">
        <w:rPr>
          <w:sz w:val="24"/>
          <w:lang w:val="ru-RU"/>
        </w:rPr>
        <w:t>2018</w:t>
      </w:r>
    </w:p>
    <w:p w:rsidR="0022007F" w:rsidRPr="004D77B2" w:rsidRDefault="0022007F" w:rsidP="0022007F">
      <w:pPr>
        <w:jc w:val="both"/>
        <w:rPr>
          <w:sz w:val="24"/>
          <w:lang w:val="ru-RU"/>
        </w:rPr>
      </w:pPr>
    </w:p>
    <w:p w:rsidR="0022007F" w:rsidRPr="004D77B2" w:rsidRDefault="0022007F" w:rsidP="0022007F">
      <w:pPr>
        <w:jc w:val="both"/>
        <w:rPr>
          <w:sz w:val="24"/>
          <w:lang w:val="ru-RU"/>
        </w:rPr>
      </w:pPr>
    </w:p>
    <w:p w:rsidR="0022007F" w:rsidRPr="004D77B2" w:rsidRDefault="0022007F" w:rsidP="0022007F">
      <w:pPr>
        <w:jc w:val="both"/>
        <w:rPr>
          <w:sz w:val="24"/>
          <w:lang w:val="ru-RU"/>
        </w:rPr>
      </w:pPr>
    </w:p>
    <w:p w:rsidR="00DF2109" w:rsidRPr="004D77B2" w:rsidRDefault="00DF2109" w:rsidP="0022007F">
      <w:pPr>
        <w:jc w:val="both"/>
        <w:rPr>
          <w:sz w:val="24"/>
          <w:lang w:val="ru-RU"/>
        </w:rPr>
      </w:pPr>
      <w:r w:rsidRPr="004D77B2">
        <w:rPr>
          <w:sz w:val="24"/>
          <w:lang w:val="ru-RU"/>
        </w:rPr>
        <w:t>У 2018 години завршени пројеки:</w:t>
      </w:r>
    </w:p>
    <w:p w:rsidR="004D77B2" w:rsidRPr="004D77B2" w:rsidRDefault="004D77B2" w:rsidP="0022007F">
      <w:pPr>
        <w:jc w:val="both"/>
        <w:rPr>
          <w:sz w:val="24"/>
          <w:lang w:val="ru-RU"/>
        </w:rPr>
      </w:pPr>
    </w:p>
    <w:p w:rsidR="0022007F" w:rsidRPr="004D77B2" w:rsidRDefault="00DF2109" w:rsidP="0022007F">
      <w:pPr>
        <w:jc w:val="both"/>
        <w:rPr>
          <w:sz w:val="24"/>
        </w:rPr>
      </w:pPr>
      <w:r w:rsidRPr="004D77B2">
        <w:rPr>
          <w:sz w:val="24"/>
          <w:lang w:val="sr-Cyrl-CS"/>
        </w:rPr>
        <w:t>-„Туризам и традиција –развојно, забавно и атрактивно“ ,</w:t>
      </w:r>
    </w:p>
    <w:p w:rsidR="0022007F" w:rsidRPr="004D77B2" w:rsidRDefault="00DF2109" w:rsidP="0022007F">
      <w:pPr>
        <w:jc w:val="both"/>
        <w:rPr>
          <w:sz w:val="24"/>
          <w:lang w:val="sr-Cyrl-CS"/>
        </w:rPr>
      </w:pPr>
      <w:r w:rsidRPr="004D77B2">
        <w:rPr>
          <w:sz w:val="24"/>
          <w:lang w:val="ru-RU"/>
        </w:rPr>
        <w:t>-</w:t>
      </w:r>
      <w:r w:rsidRPr="004D77B2">
        <w:rPr>
          <w:sz w:val="24"/>
        </w:rPr>
        <w:t>“</w:t>
      </w:r>
      <w:r w:rsidRPr="004D77B2">
        <w:rPr>
          <w:sz w:val="24"/>
          <w:lang w:val="sr-Cyrl-CS"/>
        </w:rPr>
        <w:t>Улагање у здравље и просперитет младих“</w:t>
      </w:r>
    </w:p>
    <w:p w:rsidR="004D77B2" w:rsidRPr="004D77B2" w:rsidRDefault="004D77B2" w:rsidP="0022007F">
      <w:pPr>
        <w:jc w:val="both"/>
        <w:rPr>
          <w:sz w:val="24"/>
          <w:lang w:val="sr-Cyrl-CS"/>
        </w:rPr>
      </w:pPr>
    </w:p>
    <w:p w:rsidR="00DF2109" w:rsidRPr="004D77B2" w:rsidRDefault="00DF2109" w:rsidP="0022007F">
      <w:pPr>
        <w:jc w:val="both"/>
        <w:rPr>
          <w:sz w:val="24"/>
          <w:lang w:val="sr-Cyrl-CS"/>
        </w:rPr>
      </w:pPr>
      <w:r w:rsidRPr="004D77B2">
        <w:rPr>
          <w:sz w:val="24"/>
          <w:lang w:val="sr-Cyrl-CS"/>
        </w:rPr>
        <w:t>У 2018 години нису планирани пројекти.</w:t>
      </w:r>
    </w:p>
    <w:p w:rsidR="004D77B2" w:rsidRPr="004D77B2" w:rsidRDefault="004D77B2" w:rsidP="0022007F">
      <w:pPr>
        <w:jc w:val="both"/>
        <w:rPr>
          <w:sz w:val="24"/>
          <w:lang w:val="sr-Cyrl-CS"/>
        </w:rPr>
      </w:pPr>
    </w:p>
    <w:p w:rsidR="00DF2109" w:rsidRPr="004D77B2" w:rsidRDefault="00DF2109" w:rsidP="0022007F">
      <w:pPr>
        <w:jc w:val="both"/>
        <w:rPr>
          <w:sz w:val="24"/>
          <w:lang w:val="ru-RU"/>
        </w:rPr>
      </w:pPr>
    </w:p>
    <w:p w:rsidR="0022007F" w:rsidRPr="009F275E" w:rsidRDefault="0022007F" w:rsidP="0022007F">
      <w:pPr>
        <w:jc w:val="center"/>
        <w:rPr>
          <w:sz w:val="24"/>
        </w:rPr>
      </w:pPr>
      <w:r w:rsidRPr="009F275E">
        <w:rPr>
          <w:sz w:val="24"/>
        </w:rPr>
        <w:t>НАПОМЕНЕ О РАЧУНОВОДСТВЕНИМ ПОЛИТИКАМА И ДОДАТНИМ АНАЛИЗАМА, ОБРАЗЛОЖЕЊИМА И ИЗВЕШТАЈА ОБУХВАЋЕНИХ ЗАВРШНИМ РАЧУНОМ</w:t>
      </w:r>
    </w:p>
    <w:p w:rsidR="0022007F" w:rsidRDefault="0022007F" w:rsidP="0022007F">
      <w:pPr>
        <w:jc w:val="center"/>
        <w:rPr>
          <w:sz w:val="24"/>
        </w:rPr>
      </w:pPr>
    </w:p>
    <w:p w:rsidR="004D77B2" w:rsidRPr="004D77B2" w:rsidRDefault="004D77B2" w:rsidP="0022007F">
      <w:pPr>
        <w:jc w:val="center"/>
        <w:rPr>
          <w:sz w:val="24"/>
        </w:rPr>
      </w:pPr>
    </w:p>
    <w:p w:rsidR="0022007F" w:rsidRPr="009F275E" w:rsidRDefault="0022007F" w:rsidP="0022007F">
      <w:pPr>
        <w:jc w:val="both"/>
        <w:rPr>
          <w:sz w:val="24"/>
        </w:rPr>
      </w:pPr>
      <w:r w:rsidRPr="009F275E">
        <w:rPr>
          <w:sz w:val="24"/>
        </w:rPr>
        <w:t xml:space="preserve"> У Завршном рачуну буџета Гр</w:t>
      </w:r>
      <w:r w:rsidR="009F275E">
        <w:rPr>
          <w:sz w:val="24"/>
        </w:rPr>
        <w:t>адске општине Црвени Крс за 2018</w:t>
      </w:r>
      <w:r w:rsidRPr="009F275E">
        <w:rPr>
          <w:sz w:val="24"/>
        </w:rPr>
        <w:t xml:space="preserve">. годину обухваћени су приходи буџета Градске општине Црвени Крст и расходи директних, који су усаглашени са расходима из књиговодства Извршења буџета и евиденција директних корисника и утврђена одступања. Финансијски извештаји састављају се на готовинској основи, а у складу са Међународним стандардима за јавни сектор. У обрасцу Биланс прихода и расхода исказане су категорије следећих прихода: порези, донације и трансфери, остали приходи, меморандумске ставке за рефундацију расхода. . Текући расходи су расходи који се јављају код буџетских корисника у вршењу функције за коју су основани. Они обухватају: расходе за запослене, расходе за робу и услуге и употребу средстава за рад, дотације и трансфере, расходе за социјалну помоћ, остале расходе, издатке за нефинансијску имовину. Расходи и издаци представљају консолидоване расходе и издатке директних буџета Градске Општине Црвени Крст. Расходи се евидентирају у моменту плаћања. Расходи који су настали, а нису плаћени, евидентирају се задужењем обрачунатих неплаћених расхода, а одобрењем обавеза односно пасивних временских разграничења. Расходи који су унапред плаћени, сходно готовинској основи, евидентирају се у категорији расхода према одређеној намени. У обрасцу Биланс стања, нефинансијска и финансијска имовина као и обавезе исказане су збирно за све директнеkориснике. </w:t>
      </w:r>
    </w:p>
    <w:p w:rsidR="0022007F" w:rsidRPr="009F275E" w:rsidRDefault="0022007F" w:rsidP="0022007F">
      <w:pPr>
        <w:jc w:val="both"/>
        <w:rPr>
          <w:sz w:val="24"/>
        </w:rPr>
      </w:pPr>
      <w:r w:rsidRPr="009F275E">
        <w:rPr>
          <w:sz w:val="24"/>
        </w:rPr>
        <w:t xml:space="preserve">Имовина се процењује по набавној вредности, умањеној за исправку вредности по основу обрачуна амортизације, а новчана средства се процењују по номиналној вредности.  Директни корисници буџетских средстава, чија се делатност у целини или претежно финансира из буџета, не обрачунавају амортизацију већ исправку вредности основних средстава врше на терет капитала. Обавезе се могу преузимати само до износа апропријације утврђене Одлуком о буџету.Биланс стања је састављен на основу извештаја о попису и решења о усвајању пописа извршног органа.буџета. Директни корисници буџета немају своје текуће рачуне, већ своје пословање обављају преко рачуна Извршења буџета. У Извештају о извршењу буџета (Образац 5 Завршног рачуна), приказани су планирани приходи и расходи по Одлуци о буџету и њихово остварење по нивоима финансирања (Града, Општина, из донација и из осталих извора). Извори финансирањаи 13- Нераспоређен вишак прихода из ранијих година  и извор 15- Наменски опредељена средства  у расходном делу у обрасцу 5, обухваћени су у колони „из </w:t>
      </w:r>
      <w:r w:rsidRPr="009F275E">
        <w:rPr>
          <w:sz w:val="24"/>
        </w:rPr>
        <w:lastRenderedPageBreak/>
        <w:t>осталих извора“. При извршавању расхода корисници буџетских средстава су у потпуности водили рачуна да они буду у складу са одобреним апропријацијама.</w:t>
      </w:r>
    </w:p>
    <w:p w:rsidR="0022007F" w:rsidRDefault="0022007F" w:rsidP="0022007F">
      <w:pPr>
        <w:jc w:val="center"/>
        <w:rPr>
          <w:sz w:val="18"/>
          <w:szCs w:val="18"/>
          <w:lang w:val="ru-RU"/>
        </w:rPr>
      </w:pPr>
    </w:p>
    <w:p w:rsidR="0022007F" w:rsidRDefault="0022007F" w:rsidP="0022007F">
      <w:pPr>
        <w:jc w:val="center"/>
        <w:rPr>
          <w:sz w:val="18"/>
          <w:szCs w:val="18"/>
          <w:lang w:val="ru-RU"/>
        </w:rPr>
      </w:pPr>
    </w:p>
    <w:p w:rsidR="0022007F" w:rsidRDefault="0022007F" w:rsidP="0022007F">
      <w:pPr>
        <w:jc w:val="center"/>
        <w:rPr>
          <w:sz w:val="18"/>
          <w:szCs w:val="18"/>
          <w:lang w:val="ru-RU"/>
        </w:rPr>
      </w:pPr>
    </w:p>
    <w:p w:rsidR="0022007F" w:rsidRDefault="0022007F" w:rsidP="0022007F">
      <w:pPr>
        <w:jc w:val="center"/>
        <w:rPr>
          <w:sz w:val="18"/>
          <w:szCs w:val="18"/>
        </w:rPr>
      </w:pPr>
    </w:p>
    <w:p w:rsidR="0022007F" w:rsidRDefault="0022007F" w:rsidP="0022007F">
      <w:pPr>
        <w:jc w:val="center"/>
        <w:rPr>
          <w:sz w:val="18"/>
          <w:szCs w:val="18"/>
        </w:rPr>
      </w:pPr>
    </w:p>
    <w:p w:rsidR="0022007F" w:rsidRDefault="0022007F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Default="004D77B2" w:rsidP="0022007F">
      <w:pPr>
        <w:jc w:val="center"/>
        <w:rPr>
          <w:sz w:val="18"/>
          <w:szCs w:val="18"/>
        </w:rPr>
      </w:pPr>
    </w:p>
    <w:p w:rsidR="004D77B2" w:rsidRPr="004D77B2" w:rsidRDefault="004D77B2" w:rsidP="0022007F">
      <w:pPr>
        <w:jc w:val="center"/>
        <w:rPr>
          <w:sz w:val="18"/>
          <w:szCs w:val="18"/>
        </w:rPr>
      </w:pPr>
    </w:p>
    <w:p w:rsidR="0022007F" w:rsidRDefault="0022007F" w:rsidP="0022007F">
      <w:pPr>
        <w:jc w:val="center"/>
        <w:rPr>
          <w:sz w:val="18"/>
          <w:szCs w:val="18"/>
        </w:rPr>
      </w:pPr>
    </w:p>
    <w:p w:rsidR="0022007F" w:rsidRDefault="0022007F" w:rsidP="0022007F">
      <w:pPr>
        <w:jc w:val="center"/>
        <w:rPr>
          <w:sz w:val="18"/>
          <w:szCs w:val="18"/>
          <w:lang w:val="ru-RU"/>
        </w:rPr>
      </w:pPr>
    </w:p>
    <w:p w:rsidR="0022007F" w:rsidRDefault="0022007F" w:rsidP="0022007F">
      <w:pPr>
        <w:jc w:val="center"/>
        <w:rPr>
          <w:sz w:val="18"/>
          <w:szCs w:val="18"/>
          <w:lang w:val="ru-RU"/>
        </w:rPr>
      </w:pPr>
    </w:p>
    <w:p w:rsidR="0022007F" w:rsidRPr="009F275E" w:rsidRDefault="0022007F" w:rsidP="0022007F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4"/>
        </w:rPr>
      </w:pPr>
      <w:r w:rsidRPr="009F275E">
        <w:rPr>
          <w:b/>
          <w:sz w:val="24"/>
        </w:rPr>
        <w:t>ИЗВЕШТАЈ  О ИЗВРШЕЊУ БУЏЕТА</w:t>
      </w:r>
      <w:r w:rsidR="009F275E" w:rsidRPr="009F275E">
        <w:rPr>
          <w:b/>
          <w:sz w:val="24"/>
        </w:rPr>
        <w:t xml:space="preserve"> </w:t>
      </w:r>
      <w:r w:rsidRPr="009F275E">
        <w:rPr>
          <w:b/>
          <w:sz w:val="24"/>
        </w:rPr>
        <w:t>ГРАДСКЕ 0ПШТИНЕ Ц</w:t>
      </w:r>
      <w:r w:rsidR="009F275E" w:rsidRPr="009F275E">
        <w:rPr>
          <w:b/>
          <w:sz w:val="24"/>
        </w:rPr>
        <w:t>РВЕНИ КРСТОД 01.01.ДО 31.12.2018</w:t>
      </w:r>
      <w:r w:rsidRPr="009F275E">
        <w:rPr>
          <w:b/>
          <w:sz w:val="24"/>
        </w:rPr>
        <w:t>. ГОДИНЕ</w:t>
      </w:r>
    </w:p>
    <w:p w:rsidR="0022007F" w:rsidRPr="009F275E" w:rsidRDefault="0022007F" w:rsidP="0022007F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4"/>
        </w:rPr>
      </w:pPr>
    </w:p>
    <w:p w:rsidR="0022007F" w:rsidRPr="009F275E" w:rsidRDefault="0022007F" w:rsidP="0022007F">
      <w:pPr>
        <w:tabs>
          <w:tab w:val="left" w:pos="3300"/>
        </w:tabs>
        <w:jc w:val="center"/>
        <w:rPr>
          <w:b/>
          <w:sz w:val="24"/>
        </w:rPr>
      </w:pPr>
      <w:r w:rsidRPr="009F275E">
        <w:rPr>
          <w:b/>
          <w:sz w:val="24"/>
        </w:rPr>
        <w:t>( образложење)</w:t>
      </w:r>
    </w:p>
    <w:p w:rsidR="0022007F" w:rsidRPr="009F275E" w:rsidRDefault="0022007F" w:rsidP="009F275E">
      <w:pPr>
        <w:jc w:val="both"/>
        <w:rPr>
          <w:b/>
          <w:sz w:val="24"/>
        </w:rPr>
      </w:pPr>
    </w:p>
    <w:p w:rsidR="0022007F" w:rsidRPr="009F275E" w:rsidRDefault="0022007F" w:rsidP="009F275E">
      <w:pPr>
        <w:tabs>
          <w:tab w:val="left" w:pos="5850"/>
        </w:tabs>
        <w:jc w:val="both"/>
        <w:rPr>
          <w:sz w:val="24"/>
        </w:rPr>
      </w:pPr>
      <w:r w:rsidRPr="009F275E">
        <w:rPr>
          <w:sz w:val="24"/>
        </w:rPr>
        <w:t>Одлуком о буџету Градске општине Црвени Крст за 201</w:t>
      </w:r>
      <w:r w:rsidR="009F275E" w:rsidRPr="009F275E">
        <w:rPr>
          <w:sz w:val="24"/>
        </w:rPr>
        <w:t>8</w:t>
      </w:r>
      <w:r w:rsidRPr="009F275E">
        <w:rPr>
          <w:sz w:val="24"/>
        </w:rPr>
        <w:t xml:space="preserve">.годину(„Салужбени лист Града Ниша </w:t>
      </w:r>
      <w:r w:rsidR="00185A1C">
        <w:rPr>
          <w:sz w:val="24"/>
        </w:rPr>
        <w:t>131/2017-02</w:t>
      </w:r>
      <w:r w:rsidRPr="009F275E">
        <w:rPr>
          <w:sz w:val="24"/>
        </w:rPr>
        <w:t>) укупни приходи и примања као расходи и издацаи буџета пројектован</w:t>
      </w:r>
      <w:r w:rsidR="009F275E">
        <w:rPr>
          <w:sz w:val="24"/>
        </w:rPr>
        <w:t xml:space="preserve">и су у износу  од </w:t>
      </w:r>
      <w:r w:rsidR="00F00912">
        <w:rPr>
          <w:sz w:val="24"/>
        </w:rPr>
        <w:t>219,901,472.00</w:t>
      </w:r>
      <w:r w:rsidRPr="009F275E">
        <w:rPr>
          <w:sz w:val="24"/>
        </w:rPr>
        <w:t xml:space="preserve"> динара и изменама и допунама Одлуке  о изменам</w:t>
      </w:r>
      <w:r w:rsidR="009F275E">
        <w:rPr>
          <w:sz w:val="24"/>
        </w:rPr>
        <w:t>а и допунама Одлуке о буџету(„С</w:t>
      </w:r>
      <w:r w:rsidRPr="009F275E">
        <w:rPr>
          <w:sz w:val="24"/>
        </w:rPr>
        <w:t xml:space="preserve">лужбени лист Града Ниша </w:t>
      </w:r>
      <w:r w:rsidR="00185A1C">
        <w:rPr>
          <w:sz w:val="24"/>
        </w:rPr>
        <w:t>60/</w:t>
      </w:r>
      <w:r w:rsidRPr="009F275E">
        <w:rPr>
          <w:sz w:val="24"/>
        </w:rPr>
        <w:t>/201</w:t>
      </w:r>
      <w:r w:rsidR="00185A1C">
        <w:rPr>
          <w:sz w:val="24"/>
        </w:rPr>
        <w:t>8</w:t>
      </w:r>
      <w:r w:rsidRPr="009F275E">
        <w:rPr>
          <w:sz w:val="24"/>
        </w:rPr>
        <w:t>)  приходи и примања  и расхода и издатака са делом вишка пр</w:t>
      </w:r>
      <w:r w:rsidR="009F275E">
        <w:rPr>
          <w:sz w:val="24"/>
        </w:rPr>
        <w:t>ихода по Завршном рачуну за 201</w:t>
      </w:r>
      <w:r w:rsidR="00313BDB">
        <w:rPr>
          <w:sz w:val="24"/>
        </w:rPr>
        <w:t xml:space="preserve">7,Олуком о изменама и допунама Одлуке </w:t>
      </w:r>
      <w:r w:rsidR="00F00912">
        <w:rPr>
          <w:sz w:val="24"/>
        </w:rPr>
        <w:t xml:space="preserve"> </w:t>
      </w:r>
      <w:r w:rsidR="00313BDB">
        <w:rPr>
          <w:sz w:val="24"/>
        </w:rPr>
        <w:t xml:space="preserve">о буџету усвојен 29.11.2018.године Укупан буџет за 2018 годину је пројектован </w:t>
      </w:r>
      <w:r w:rsidRPr="00F00912">
        <w:rPr>
          <w:b/>
          <w:sz w:val="24"/>
        </w:rPr>
        <w:t xml:space="preserve"> Крс</w:t>
      </w:r>
      <w:r w:rsidR="00AE546A" w:rsidRPr="00F00912">
        <w:rPr>
          <w:b/>
          <w:sz w:val="24"/>
        </w:rPr>
        <w:t xml:space="preserve"> </w:t>
      </w:r>
      <w:r w:rsidRPr="00F00912">
        <w:rPr>
          <w:b/>
          <w:sz w:val="24"/>
        </w:rPr>
        <w:t>т(„Салужбени лист Града Ниша 201</w:t>
      </w:r>
      <w:r w:rsidR="00313BDB">
        <w:rPr>
          <w:b/>
          <w:sz w:val="24"/>
        </w:rPr>
        <w:t>8</w:t>
      </w:r>
      <w:r w:rsidRPr="00F00912">
        <w:rPr>
          <w:b/>
          <w:sz w:val="24"/>
        </w:rPr>
        <w:t>“)  пројектован</w:t>
      </w:r>
      <w:r w:rsidRPr="009F275E">
        <w:rPr>
          <w:sz w:val="24"/>
        </w:rPr>
        <w:t xml:space="preserve"> је бруто буџет у износу </w:t>
      </w:r>
      <w:r w:rsidR="00313BDB">
        <w:rPr>
          <w:b/>
          <w:sz w:val="24"/>
        </w:rPr>
        <w:t>225,638,472.00</w:t>
      </w:r>
      <w:r w:rsidRPr="009F275E">
        <w:rPr>
          <w:b/>
          <w:sz w:val="24"/>
        </w:rPr>
        <w:t xml:space="preserve"> динара</w:t>
      </w:r>
      <w:r w:rsidRPr="009F275E">
        <w:rPr>
          <w:sz w:val="24"/>
        </w:rPr>
        <w:t xml:space="preserve">, од чега  су </w:t>
      </w:r>
      <w:r w:rsidR="00313BDB">
        <w:rPr>
          <w:b/>
          <w:sz w:val="24"/>
        </w:rPr>
        <w:t xml:space="preserve">163,396,678.79 </w:t>
      </w:r>
      <w:r w:rsidRPr="009F275E">
        <w:rPr>
          <w:sz w:val="24"/>
        </w:rPr>
        <w:t xml:space="preserve">динара приходи и примања из буџета, </w:t>
      </w:r>
      <w:r w:rsidR="009F275E">
        <w:rPr>
          <w:sz w:val="24"/>
        </w:rPr>
        <w:t xml:space="preserve"> </w:t>
      </w:r>
      <w:r w:rsidR="00FE7A63">
        <w:rPr>
          <w:b/>
          <w:sz w:val="24"/>
        </w:rPr>
        <w:t>44,494,199.05</w:t>
      </w:r>
      <w:r w:rsidRPr="009F275E">
        <w:rPr>
          <w:b/>
          <w:sz w:val="24"/>
        </w:rPr>
        <w:t xml:space="preserve"> донације од</w:t>
      </w:r>
      <w:r w:rsidR="00AE546A">
        <w:rPr>
          <w:b/>
          <w:sz w:val="24"/>
        </w:rPr>
        <w:t xml:space="preserve"> међународних организација</w:t>
      </w:r>
      <w:r w:rsidRPr="009F275E">
        <w:rPr>
          <w:b/>
          <w:sz w:val="24"/>
        </w:rPr>
        <w:t>,</w:t>
      </w:r>
      <w:r w:rsidR="00AE546A">
        <w:rPr>
          <w:b/>
          <w:sz w:val="24"/>
        </w:rPr>
        <w:t xml:space="preserve"> </w:t>
      </w:r>
      <w:r w:rsidRPr="009F275E">
        <w:rPr>
          <w:sz w:val="24"/>
        </w:rPr>
        <w:t>нераспоређен вишак прихода из рани</w:t>
      </w:r>
      <w:r w:rsidR="009F275E">
        <w:rPr>
          <w:sz w:val="24"/>
        </w:rPr>
        <w:t xml:space="preserve"> </w:t>
      </w:r>
      <w:r w:rsidRPr="009F275E">
        <w:rPr>
          <w:sz w:val="24"/>
        </w:rPr>
        <w:t xml:space="preserve">јих година </w:t>
      </w:r>
      <w:r w:rsidR="00FE7A63">
        <w:rPr>
          <w:b/>
          <w:sz w:val="24"/>
        </w:rPr>
        <w:t>13,747,574.16</w:t>
      </w:r>
      <w:r w:rsidRPr="009F275E">
        <w:rPr>
          <w:sz w:val="24"/>
        </w:rPr>
        <w:t xml:space="preserve">, од тога </w:t>
      </w:r>
      <w:r w:rsidR="005D717C">
        <w:rPr>
          <w:b/>
          <w:sz w:val="24"/>
        </w:rPr>
        <w:t>8,197,427.21</w:t>
      </w:r>
      <w:r w:rsidRPr="009F275E">
        <w:rPr>
          <w:sz w:val="24"/>
        </w:rPr>
        <w:t xml:space="preserve"> нераспоређен вишак прихода</w:t>
      </w:r>
      <w:r w:rsidR="00AE546A">
        <w:rPr>
          <w:sz w:val="24"/>
        </w:rPr>
        <w:t xml:space="preserve"> </w:t>
      </w:r>
      <w:r w:rsidRPr="009F275E">
        <w:rPr>
          <w:sz w:val="24"/>
        </w:rPr>
        <w:t xml:space="preserve">из ранијих година и </w:t>
      </w:r>
      <w:r w:rsidR="005D717C" w:rsidRPr="008E486D">
        <w:rPr>
          <w:b/>
          <w:sz w:val="24"/>
        </w:rPr>
        <w:t>5,550,146.95</w:t>
      </w:r>
      <w:r w:rsidRPr="009F275E">
        <w:rPr>
          <w:sz w:val="24"/>
        </w:rPr>
        <w:t xml:space="preserve"> наменски опредељен вишак прихода.</w:t>
      </w:r>
    </w:p>
    <w:p w:rsidR="0022007F" w:rsidRPr="009F275E" w:rsidRDefault="0022007F" w:rsidP="009F275E">
      <w:pPr>
        <w:jc w:val="both"/>
        <w:rPr>
          <w:sz w:val="24"/>
        </w:rPr>
      </w:pPr>
    </w:p>
    <w:p w:rsidR="0022007F" w:rsidRDefault="0022007F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22007F" w:rsidRPr="009F275E" w:rsidRDefault="0022007F" w:rsidP="0022007F">
      <w:pPr>
        <w:jc w:val="both"/>
        <w:rPr>
          <w:sz w:val="24"/>
        </w:rPr>
      </w:pPr>
      <w:r w:rsidRPr="009F275E">
        <w:rPr>
          <w:sz w:val="24"/>
        </w:rPr>
        <w:tab/>
      </w:r>
      <w:r w:rsidRPr="009F275E">
        <w:rPr>
          <w:b/>
          <w:bCs/>
          <w:sz w:val="24"/>
        </w:rPr>
        <w:t>Укупно остварени приходи и примања</w:t>
      </w:r>
      <w:r w:rsidRPr="009F275E">
        <w:rPr>
          <w:b/>
          <w:sz w:val="24"/>
        </w:rPr>
        <w:t>,</w:t>
      </w:r>
      <w:r w:rsidR="00871185">
        <w:rPr>
          <w:b/>
          <w:sz w:val="24"/>
        </w:rPr>
        <w:t xml:space="preserve"> </w:t>
      </w:r>
      <w:r w:rsidRPr="009F275E">
        <w:rPr>
          <w:b/>
          <w:sz w:val="24"/>
        </w:rPr>
        <w:t>расходи и и</w:t>
      </w:r>
      <w:r w:rsidR="00871185">
        <w:rPr>
          <w:b/>
          <w:sz w:val="24"/>
        </w:rPr>
        <w:t>здаци упериоду од 01.01.2018. до 31.12.2018</w:t>
      </w:r>
      <w:r w:rsidRPr="009F275E">
        <w:rPr>
          <w:b/>
          <w:sz w:val="24"/>
        </w:rPr>
        <w:t xml:space="preserve"> године износе</w:t>
      </w:r>
      <w:r w:rsidR="00871185">
        <w:rPr>
          <w:b/>
          <w:sz w:val="24"/>
        </w:rPr>
        <w:t xml:space="preserve"> </w:t>
      </w:r>
      <w:r w:rsidRPr="009F275E">
        <w:rPr>
          <w:sz w:val="24"/>
        </w:rPr>
        <w:t xml:space="preserve">од планираних прихода односно </w:t>
      </w:r>
      <w:r w:rsidR="00871185">
        <w:rPr>
          <w:b/>
          <w:sz w:val="24"/>
        </w:rPr>
        <w:t>1</w:t>
      </w:r>
      <w:r w:rsidR="00AE546A">
        <w:rPr>
          <w:b/>
          <w:sz w:val="24"/>
        </w:rPr>
        <w:t>84</w:t>
      </w:r>
      <w:r w:rsidR="00871185">
        <w:rPr>
          <w:b/>
          <w:sz w:val="24"/>
        </w:rPr>
        <w:t>,</w:t>
      </w:r>
      <w:r w:rsidR="00AE546A">
        <w:rPr>
          <w:b/>
          <w:sz w:val="24"/>
        </w:rPr>
        <w:t>584</w:t>
      </w:r>
      <w:r w:rsidR="00871185">
        <w:rPr>
          <w:b/>
          <w:sz w:val="24"/>
        </w:rPr>
        <w:t>,</w:t>
      </w:r>
      <w:r w:rsidR="00AE546A">
        <w:rPr>
          <w:b/>
          <w:sz w:val="24"/>
        </w:rPr>
        <w:t>718</w:t>
      </w:r>
      <w:r w:rsidR="00871185">
        <w:rPr>
          <w:b/>
          <w:sz w:val="24"/>
        </w:rPr>
        <w:t>.</w:t>
      </w:r>
      <w:r w:rsidR="00AE546A">
        <w:rPr>
          <w:b/>
          <w:sz w:val="24"/>
        </w:rPr>
        <w:t>36</w:t>
      </w:r>
      <w:r w:rsidR="00871185">
        <w:rPr>
          <w:b/>
          <w:sz w:val="24"/>
        </w:rPr>
        <w:t xml:space="preserve"> </w:t>
      </w:r>
      <w:r w:rsidR="00871185">
        <w:rPr>
          <w:b/>
          <w:sz w:val="24"/>
          <w:lang w:val="sr-Cyrl-CS"/>
        </w:rPr>
        <w:t>дин. 81</w:t>
      </w:r>
      <w:r w:rsidRPr="009F275E">
        <w:rPr>
          <w:b/>
          <w:sz w:val="24"/>
          <w:lang w:val="sr-Cyrl-CS"/>
        </w:rPr>
        <w:t>.</w:t>
      </w:r>
      <w:r w:rsidR="00871185">
        <w:rPr>
          <w:b/>
          <w:sz w:val="24"/>
          <w:lang w:val="sr-Cyrl-CS"/>
        </w:rPr>
        <w:t xml:space="preserve">80 </w:t>
      </w:r>
      <w:r w:rsidRPr="009F275E">
        <w:rPr>
          <w:sz w:val="24"/>
        </w:rPr>
        <w:t xml:space="preserve">% бруто планираних прихода и примања из буџета, док су бруто извршени расходи и издаци у истом периоду </w:t>
      </w:r>
      <w:r w:rsidR="00AE546A" w:rsidRPr="00AE546A">
        <w:rPr>
          <w:b/>
          <w:sz w:val="24"/>
        </w:rPr>
        <w:t>170,080,553.65</w:t>
      </w:r>
      <w:r w:rsidR="00AE546A">
        <w:rPr>
          <w:sz w:val="24"/>
        </w:rPr>
        <w:t xml:space="preserve"> </w:t>
      </w:r>
      <w:r w:rsidRPr="009F275E">
        <w:rPr>
          <w:sz w:val="24"/>
        </w:rPr>
        <w:t>динара</w:t>
      </w:r>
      <w:r w:rsidRPr="009F275E">
        <w:rPr>
          <w:sz w:val="24"/>
          <w:lang w:val="ru-RU"/>
        </w:rPr>
        <w:t>,</w:t>
      </w:r>
      <w:r w:rsidRPr="009F275E">
        <w:rPr>
          <w:sz w:val="24"/>
        </w:rPr>
        <w:t xml:space="preserve"> односно </w:t>
      </w:r>
      <w:r w:rsidRPr="009F275E">
        <w:rPr>
          <w:b/>
          <w:sz w:val="24"/>
        </w:rPr>
        <w:t>7</w:t>
      </w:r>
      <w:r w:rsidR="00AE546A">
        <w:rPr>
          <w:b/>
          <w:sz w:val="24"/>
        </w:rPr>
        <w:t xml:space="preserve">5,39 </w:t>
      </w:r>
      <w:r w:rsidRPr="009F275E">
        <w:rPr>
          <w:sz w:val="24"/>
        </w:rPr>
        <w:t xml:space="preserve">% од укупног буџета од тога </w:t>
      </w:r>
      <w:r w:rsidR="00AE546A">
        <w:rPr>
          <w:b/>
          <w:sz w:val="24"/>
        </w:rPr>
        <w:t>137,008,907.30</w:t>
      </w:r>
      <w:r w:rsidRPr="009F275E">
        <w:rPr>
          <w:sz w:val="24"/>
        </w:rPr>
        <w:t xml:space="preserve"> из прихода из буџета а </w:t>
      </w:r>
      <w:r w:rsidR="00AE546A">
        <w:rPr>
          <w:b/>
          <w:sz w:val="24"/>
        </w:rPr>
        <w:t>33,173,929.11</w:t>
      </w:r>
      <w:r w:rsidRPr="009F275E">
        <w:rPr>
          <w:b/>
          <w:sz w:val="24"/>
        </w:rPr>
        <w:t xml:space="preserve"> </w:t>
      </w:r>
      <w:r w:rsidRPr="009F275E">
        <w:rPr>
          <w:sz w:val="24"/>
        </w:rPr>
        <w:t>из донације,</w:t>
      </w:r>
      <w:r w:rsidR="00AE546A">
        <w:rPr>
          <w:sz w:val="24"/>
        </w:rPr>
        <w:t xml:space="preserve"> </w:t>
      </w:r>
      <w:r w:rsidR="001B0E61">
        <w:rPr>
          <w:b/>
          <w:sz w:val="24"/>
        </w:rPr>
        <w:t>8</w:t>
      </w:r>
      <w:r w:rsidR="00DA6B89">
        <w:rPr>
          <w:b/>
          <w:sz w:val="24"/>
        </w:rPr>
        <w:t>,197,427</w:t>
      </w:r>
      <w:r w:rsidRPr="009F275E">
        <w:rPr>
          <w:b/>
          <w:sz w:val="24"/>
        </w:rPr>
        <w:t>.</w:t>
      </w:r>
      <w:r w:rsidR="00DA6B89">
        <w:rPr>
          <w:b/>
          <w:sz w:val="24"/>
        </w:rPr>
        <w:t>21</w:t>
      </w:r>
      <w:r w:rsidRPr="009F275E">
        <w:rPr>
          <w:sz w:val="24"/>
        </w:rPr>
        <w:t xml:space="preserve"> нераспоређен вишак прихода и </w:t>
      </w:r>
      <w:r w:rsidR="00DA6B89">
        <w:rPr>
          <w:b/>
          <w:sz w:val="24"/>
        </w:rPr>
        <w:t>5,526,340</w:t>
      </w:r>
      <w:r w:rsidRPr="009F275E">
        <w:rPr>
          <w:b/>
          <w:sz w:val="24"/>
        </w:rPr>
        <w:t>.</w:t>
      </w:r>
      <w:r w:rsidR="00DA6B89">
        <w:rPr>
          <w:b/>
          <w:sz w:val="24"/>
        </w:rPr>
        <w:t>02</w:t>
      </w:r>
      <w:r w:rsidR="00AE546A">
        <w:rPr>
          <w:sz w:val="24"/>
        </w:rPr>
        <w:t xml:space="preserve"> из наменски опредеље</w:t>
      </w:r>
      <w:r w:rsidRPr="009F275E">
        <w:rPr>
          <w:sz w:val="24"/>
        </w:rPr>
        <w:t>ног прихода</w:t>
      </w:r>
      <w:r w:rsidRPr="009F275E">
        <w:rPr>
          <w:b/>
          <w:sz w:val="24"/>
        </w:rPr>
        <w:t>.</w:t>
      </w:r>
    </w:p>
    <w:p w:rsidR="00F33329" w:rsidRPr="009F275E" w:rsidRDefault="00DA6B89" w:rsidP="00F33329">
      <w:pPr>
        <w:tabs>
          <w:tab w:val="left" w:pos="2839"/>
        </w:tabs>
        <w:rPr>
          <w:sz w:val="24"/>
        </w:rPr>
      </w:pPr>
      <w:r>
        <w:rPr>
          <w:b/>
          <w:sz w:val="24"/>
        </w:rPr>
        <w:t xml:space="preserve">          </w:t>
      </w:r>
      <w:r w:rsidR="00F33329">
        <w:rPr>
          <w:sz w:val="24"/>
        </w:rPr>
        <w:t xml:space="preserve">          </w:t>
      </w:r>
      <w:r w:rsidR="00F33329" w:rsidRPr="009F275E">
        <w:rPr>
          <w:b/>
          <w:sz w:val="24"/>
        </w:rPr>
        <w:t xml:space="preserve">Укупно остварење прихода и примања из свих извора финансирања је </w:t>
      </w:r>
    </w:p>
    <w:p w:rsidR="008E486D" w:rsidRPr="00F33329" w:rsidRDefault="00F33329" w:rsidP="008E486D">
      <w:pPr>
        <w:tabs>
          <w:tab w:val="left" w:pos="2839"/>
        </w:tabs>
        <w:rPr>
          <w:sz w:val="24"/>
        </w:rPr>
      </w:pPr>
      <w:r>
        <w:rPr>
          <w:b/>
          <w:sz w:val="24"/>
        </w:rPr>
        <w:t>184,584,718.36</w:t>
      </w:r>
      <w:r w:rsidR="008E486D">
        <w:rPr>
          <w:b/>
          <w:sz w:val="24"/>
        </w:rPr>
        <w:t xml:space="preserve"> </w:t>
      </w:r>
      <w:r w:rsidR="008E486D" w:rsidRPr="009F275E">
        <w:rPr>
          <w:b/>
          <w:sz w:val="24"/>
        </w:rPr>
        <w:t>динара у односу на укупан буџет је</w:t>
      </w:r>
      <w:r w:rsidR="008E486D">
        <w:rPr>
          <w:b/>
          <w:sz w:val="24"/>
        </w:rPr>
        <w:t xml:space="preserve"> </w:t>
      </w:r>
      <w:r>
        <w:rPr>
          <w:b/>
          <w:sz w:val="24"/>
        </w:rPr>
        <w:t xml:space="preserve">81,80 </w:t>
      </w:r>
      <w:r w:rsidR="008E486D" w:rsidRPr="009F275E">
        <w:rPr>
          <w:b/>
          <w:sz w:val="24"/>
        </w:rPr>
        <w:t>%</w:t>
      </w:r>
      <w:r w:rsidR="008E486D" w:rsidRPr="009F275E">
        <w:rPr>
          <w:sz w:val="24"/>
        </w:rPr>
        <w:t xml:space="preserve"> .</w:t>
      </w:r>
    </w:p>
    <w:p w:rsidR="0022007F" w:rsidRPr="009F275E" w:rsidRDefault="00AA1958" w:rsidP="0022007F">
      <w:pPr>
        <w:tabs>
          <w:tab w:val="left" w:pos="2839"/>
        </w:tabs>
        <w:rPr>
          <w:b/>
          <w:sz w:val="24"/>
        </w:rPr>
      </w:pPr>
      <w:r>
        <w:rPr>
          <w:sz w:val="24"/>
        </w:rPr>
        <w:t xml:space="preserve">          </w:t>
      </w:r>
      <w:r w:rsidR="0022007F" w:rsidRPr="009F275E">
        <w:rPr>
          <w:sz w:val="24"/>
        </w:rPr>
        <w:t>-</w:t>
      </w:r>
      <w:r w:rsidR="00AE546A">
        <w:rPr>
          <w:sz w:val="24"/>
        </w:rPr>
        <w:t xml:space="preserve"> </w:t>
      </w:r>
      <w:r w:rsidR="0022007F" w:rsidRPr="009F275E">
        <w:rPr>
          <w:b/>
          <w:sz w:val="24"/>
        </w:rPr>
        <w:t xml:space="preserve">Укупно остварење расхода и издатака из свих извора финансирања је </w:t>
      </w:r>
      <w:r w:rsidR="00F33329">
        <w:rPr>
          <w:rFonts w:eastAsia="Calibri"/>
          <w:b/>
          <w:sz w:val="24"/>
        </w:rPr>
        <w:t>170,080,553.00</w:t>
      </w:r>
      <w:r w:rsidR="00AE546A">
        <w:rPr>
          <w:rFonts w:eastAsia="Calibri"/>
          <w:b/>
          <w:sz w:val="24"/>
        </w:rPr>
        <w:t xml:space="preserve"> </w:t>
      </w:r>
      <w:r w:rsidR="0022007F" w:rsidRPr="009F275E">
        <w:rPr>
          <w:b/>
          <w:sz w:val="24"/>
        </w:rPr>
        <w:t xml:space="preserve">динара у односу на укупан буџет је </w:t>
      </w:r>
      <w:r w:rsidR="00F33329">
        <w:rPr>
          <w:b/>
          <w:sz w:val="24"/>
        </w:rPr>
        <w:t>75,39</w:t>
      </w:r>
      <w:r w:rsidR="0022007F" w:rsidRPr="009F275E">
        <w:rPr>
          <w:b/>
          <w:sz w:val="24"/>
        </w:rPr>
        <w:t>% .</w:t>
      </w:r>
    </w:p>
    <w:p w:rsidR="0022007F" w:rsidRPr="009F275E" w:rsidRDefault="00DA6B89" w:rsidP="0022007F">
      <w:pPr>
        <w:shd w:val="clear" w:color="auto" w:fill="FFFFFF" w:themeFill="background1"/>
        <w:tabs>
          <w:tab w:val="left" w:pos="1029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22007F" w:rsidRPr="009F275E">
        <w:rPr>
          <w:sz w:val="24"/>
        </w:rPr>
        <w:t>-</w:t>
      </w:r>
      <w:r w:rsidR="00AE546A">
        <w:rPr>
          <w:sz w:val="24"/>
        </w:rPr>
        <w:t xml:space="preserve"> </w:t>
      </w:r>
      <w:r w:rsidR="0022007F" w:rsidRPr="009F275E">
        <w:rPr>
          <w:sz w:val="24"/>
        </w:rPr>
        <w:t xml:space="preserve">Укупни приходи и примања са пренетим неутрошеним средствима из ранијих година </w:t>
      </w:r>
      <w:r w:rsidR="00F33329">
        <w:rPr>
          <w:b/>
          <w:sz w:val="24"/>
        </w:rPr>
        <w:t>184,584,718.36</w:t>
      </w:r>
    </w:p>
    <w:p w:rsidR="0022007F" w:rsidRPr="009F275E" w:rsidRDefault="00DA6B89" w:rsidP="0022007F">
      <w:pPr>
        <w:shd w:val="clear" w:color="auto" w:fill="FFFFFF" w:themeFill="background1"/>
        <w:tabs>
          <w:tab w:val="left" w:pos="1029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22007F" w:rsidRPr="009F275E">
        <w:rPr>
          <w:sz w:val="24"/>
        </w:rPr>
        <w:t xml:space="preserve">- Укупно извршени текући расходи и издаци  </w:t>
      </w:r>
      <w:r w:rsidR="0022007F" w:rsidRPr="009F275E">
        <w:rPr>
          <w:sz w:val="24"/>
        </w:rPr>
        <w:tab/>
      </w:r>
      <w:r w:rsidR="00F33329">
        <w:rPr>
          <w:rFonts w:eastAsia="Calibri"/>
          <w:b/>
          <w:sz w:val="24"/>
        </w:rPr>
        <w:t>170,080,553.00</w:t>
      </w:r>
    </w:p>
    <w:p w:rsidR="0022007F" w:rsidRPr="009F275E" w:rsidRDefault="00F33329" w:rsidP="0022007F">
      <w:pPr>
        <w:shd w:val="clear" w:color="auto" w:fill="FFFFFF" w:themeFill="background1"/>
        <w:tabs>
          <w:tab w:val="left" w:pos="1029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22007F" w:rsidRPr="009F275E">
        <w:rPr>
          <w:sz w:val="24"/>
        </w:rPr>
        <w:t>-</w:t>
      </w:r>
      <w:r>
        <w:rPr>
          <w:sz w:val="24"/>
        </w:rPr>
        <w:t xml:space="preserve"> </w:t>
      </w:r>
      <w:r w:rsidR="0022007F" w:rsidRPr="009F275E">
        <w:rPr>
          <w:sz w:val="24"/>
        </w:rPr>
        <w:t xml:space="preserve">Разлика укупних прихода и примања и укупних расхода и издатака </w:t>
      </w:r>
      <w:r w:rsidR="0022007F" w:rsidRPr="009F275E">
        <w:rPr>
          <w:sz w:val="24"/>
        </w:rPr>
        <w:tab/>
      </w:r>
      <w:r>
        <w:rPr>
          <w:sz w:val="24"/>
        </w:rPr>
        <w:t>14,504,163.86 динара.</w:t>
      </w:r>
      <w:r w:rsidR="0022007F" w:rsidRPr="009F275E">
        <w:rPr>
          <w:sz w:val="24"/>
        </w:rPr>
        <w:tab/>
      </w:r>
      <w:r w:rsidR="0022007F" w:rsidRPr="009F275E">
        <w:rPr>
          <w:sz w:val="24"/>
        </w:rPr>
        <w:tab/>
      </w:r>
      <w:r w:rsidR="0022007F" w:rsidRPr="009F275E">
        <w:rPr>
          <w:sz w:val="24"/>
        </w:rPr>
        <w:tab/>
      </w:r>
    </w:p>
    <w:p w:rsidR="0022007F" w:rsidRPr="009F275E" w:rsidRDefault="0022007F" w:rsidP="0022007F">
      <w:pPr>
        <w:shd w:val="clear" w:color="auto" w:fill="FFFFFF" w:themeFill="background1"/>
        <w:tabs>
          <w:tab w:val="left" w:pos="1029"/>
          <w:tab w:val="left" w:pos="8177"/>
        </w:tabs>
        <w:jc w:val="both"/>
        <w:rPr>
          <w:sz w:val="24"/>
        </w:rPr>
      </w:pPr>
      <w:r w:rsidRPr="009F275E">
        <w:rPr>
          <w:sz w:val="24"/>
        </w:rPr>
        <w:t>Средства се Налазе на рачунима:</w:t>
      </w:r>
      <w:r w:rsidRPr="009F275E">
        <w:rPr>
          <w:sz w:val="24"/>
        </w:rPr>
        <w:tab/>
      </w:r>
    </w:p>
    <w:p w:rsidR="0022007F" w:rsidRPr="009F275E" w:rsidRDefault="0022007F" w:rsidP="0022007F">
      <w:pPr>
        <w:shd w:val="clear" w:color="auto" w:fill="FFFFFF" w:themeFill="background1"/>
        <w:tabs>
          <w:tab w:val="left" w:pos="1029"/>
          <w:tab w:val="left" w:pos="8177"/>
        </w:tabs>
        <w:jc w:val="both"/>
        <w:rPr>
          <w:sz w:val="24"/>
        </w:rPr>
      </w:pPr>
      <w:r w:rsidRPr="009F275E">
        <w:rPr>
          <w:sz w:val="24"/>
        </w:rPr>
        <w:tab/>
      </w:r>
      <w:r w:rsidRPr="009F275E">
        <w:rPr>
          <w:sz w:val="24"/>
        </w:rPr>
        <w:tab/>
      </w:r>
    </w:p>
    <w:p w:rsidR="00F33329" w:rsidRPr="00F33329" w:rsidRDefault="0022007F" w:rsidP="00F33329">
      <w:pPr>
        <w:shd w:val="clear" w:color="auto" w:fill="FFFFFF" w:themeFill="background1"/>
        <w:tabs>
          <w:tab w:val="left" w:pos="1029"/>
          <w:tab w:val="left" w:pos="8221"/>
        </w:tabs>
        <w:jc w:val="both"/>
        <w:rPr>
          <w:sz w:val="24"/>
        </w:rPr>
      </w:pPr>
      <w:r w:rsidRPr="009F275E">
        <w:rPr>
          <w:sz w:val="24"/>
        </w:rPr>
        <w:t>-Текући рачун  буџета:</w:t>
      </w:r>
      <w:r w:rsidRPr="009F275E">
        <w:rPr>
          <w:sz w:val="24"/>
        </w:rPr>
        <w:tab/>
      </w:r>
      <w:r w:rsidR="00F33329">
        <w:rPr>
          <w:sz w:val="24"/>
        </w:rPr>
        <w:t>14,504,163,86</w:t>
      </w:r>
    </w:p>
    <w:p w:rsidR="0022007F" w:rsidRPr="009F275E" w:rsidRDefault="0022007F" w:rsidP="0022007F">
      <w:pPr>
        <w:jc w:val="both"/>
        <w:rPr>
          <w:sz w:val="24"/>
        </w:rPr>
      </w:pPr>
      <w:r w:rsidRPr="009F275E">
        <w:rPr>
          <w:sz w:val="24"/>
        </w:rPr>
        <w:t>.</w:t>
      </w:r>
    </w:p>
    <w:p w:rsidR="0022007F" w:rsidRPr="009F275E" w:rsidRDefault="0022007F" w:rsidP="0022007F">
      <w:pPr>
        <w:jc w:val="both"/>
        <w:rPr>
          <w:sz w:val="24"/>
        </w:rPr>
      </w:pPr>
    </w:p>
    <w:p w:rsidR="0022007F" w:rsidRPr="00F33329" w:rsidRDefault="0022007F" w:rsidP="0022007F">
      <w:pPr>
        <w:jc w:val="both"/>
        <w:rPr>
          <w:sz w:val="24"/>
        </w:rPr>
      </w:pPr>
      <w:r w:rsidRPr="009F275E">
        <w:rPr>
          <w:sz w:val="24"/>
        </w:rPr>
        <w:t>-Салдо готовине  на почетку године</w:t>
      </w:r>
      <w:r w:rsidRPr="009F275E">
        <w:rPr>
          <w:sz w:val="24"/>
        </w:rPr>
        <w:tab/>
      </w:r>
      <w:r w:rsidRPr="009F275E">
        <w:rPr>
          <w:sz w:val="24"/>
        </w:rPr>
        <w:tab/>
      </w:r>
      <w:r w:rsidRPr="009F275E">
        <w:rPr>
          <w:sz w:val="24"/>
        </w:rPr>
        <w:tab/>
      </w:r>
      <w:r w:rsidRPr="009F275E">
        <w:rPr>
          <w:sz w:val="24"/>
        </w:rPr>
        <w:tab/>
        <w:t>13,</w:t>
      </w:r>
      <w:r w:rsidR="00F33329">
        <w:rPr>
          <w:sz w:val="24"/>
        </w:rPr>
        <w:t>747,574.16</w:t>
      </w:r>
    </w:p>
    <w:p w:rsidR="0022007F" w:rsidRPr="006832C0" w:rsidRDefault="0022007F" w:rsidP="0022007F">
      <w:pPr>
        <w:jc w:val="both"/>
        <w:rPr>
          <w:sz w:val="24"/>
        </w:rPr>
      </w:pPr>
      <w:r w:rsidRPr="009F275E">
        <w:rPr>
          <w:sz w:val="24"/>
        </w:rPr>
        <w:t xml:space="preserve">-Корекција  салда готовине у току године                                          </w:t>
      </w:r>
      <w:r w:rsidR="006832C0">
        <w:rPr>
          <w:sz w:val="24"/>
        </w:rPr>
        <w:t>-23,806.93</w:t>
      </w:r>
    </w:p>
    <w:p w:rsidR="002211CC" w:rsidRPr="009F275E" w:rsidRDefault="0022007F" w:rsidP="0022007F">
      <w:pPr>
        <w:jc w:val="both"/>
        <w:rPr>
          <w:sz w:val="24"/>
        </w:rPr>
      </w:pPr>
      <w:r w:rsidRPr="009F275E">
        <w:rPr>
          <w:sz w:val="24"/>
        </w:rPr>
        <w:t xml:space="preserve">-Кориговани салдо готовине на почетку године       </w:t>
      </w:r>
      <w:r w:rsidR="006832C0">
        <w:rPr>
          <w:sz w:val="24"/>
        </w:rPr>
        <w:t xml:space="preserve">                   13,723,767.23         </w:t>
      </w:r>
      <w:r w:rsidRPr="009F275E">
        <w:rPr>
          <w:sz w:val="24"/>
        </w:rPr>
        <w:tab/>
      </w:r>
    </w:p>
    <w:p w:rsidR="006832C0" w:rsidRDefault="0022007F" w:rsidP="0022007F">
      <w:pPr>
        <w:jc w:val="both"/>
        <w:rPr>
          <w:sz w:val="24"/>
        </w:rPr>
      </w:pPr>
      <w:r w:rsidRPr="009F275E">
        <w:rPr>
          <w:sz w:val="24"/>
        </w:rPr>
        <w:t xml:space="preserve"> -Кориговани приливи за примљена средства у обрачуну    </w:t>
      </w:r>
      <w:r w:rsidR="006832C0">
        <w:rPr>
          <w:sz w:val="24"/>
        </w:rPr>
        <w:t xml:space="preserve"> </w:t>
      </w:r>
      <w:r w:rsidRPr="009F275E">
        <w:rPr>
          <w:sz w:val="24"/>
        </w:rPr>
        <w:t xml:space="preserve">   </w:t>
      </w:r>
      <w:r w:rsidR="006832C0">
        <w:rPr>
          <w:sz w:val="24"/>
        </w:rPr>
        <w:t>184,584,718.36</w:t>
      </w:r>
      <w:r w:rsidRPr="009F275E">
        <w:rPr>
          <w:sz w:val="24"/>
        </w:rPr>
        <w:t xml:space="preserve">        </w:t>
      </w:r>
    </w:p>
    <w:p w:rsidR="0022007F" w:rsidRPr="009F275E" w:rsidRDefault="0022007F" w:rsidP="0022007F">
      <w:pPr>
        <w:jc w:val="both"/>
        <w:rPr>
          <w:sz w:val="24"/>
        </w:rPr>
      </w:pPr>
      <w:r w:rsidRPr="009F275E">
        <w:rPr>
          <w:sz w:val="24"/>
        </w:rPr>
        <w:t xml:space="preserve"> -Кориговани одливи за испла</w:t>
      </w:r>
      <w:r w:rsidR="006832C0">
        <w:rPr>
          <w:sz w:val="24"/>
        </w:rPr>
        <w:t xml:space="preserve">ћена средства у обрачуну   </w:t>
      </w:r>
      <w:r w:rsidRPr="009F275E">
        <w:rPr>
          <w:sz w:val="24"/>
        </w:rPr>
        <w:t xml:space="preserve">         </w:t>
      </w:r>
      <w:r w:rsidR="006832C0">
        <w:rPr>
          <w:sz w:val="24"/>
        </w:rPr>
        <w:t>170,080,553.65</w:t>
      </w:r>
      <w:r w:rsidRPr="009F275E">
        <w:rPr>
          <w:sz w:val="24"/>
        </w:rPr>
        <w:tab/>
      </w:r>
    </w:p>
    <w:p w:rsidR="0022007F" w:rsidRPr="006832C0" w:rsidRDefault="0022007F" w:rsidP="0022007F">
      <w:pPr>
        <w:jc w:val="both"/>
        <w:rPr>
          <w:sz w:val="24"/>
        </w:rPr>
      </w:pPr>
      <w:r w:rsidRPr="009F275E">
        <w:rPr>
          <w:sz w:val="24"/>
        </w:rPr>
        <w:t xml:space="preserve"> -Салдо готовине на крају године</w:t>
      </w:r>
      <w:r w:rsidRPr="009F275E">
        <w:rPr>
          <w:sz w:val="24"/>
        </w:rPr>
        <w:tab/>
      </w:r>
      <w:r w:rsidRPr="009F275E">
        <w:rPr>
          <w:sz w:val="24"/>
        </w:rPr>
        <w:tab/>
      </w:r>
      <w:r w:rsidRPr="009F275E">
        <w:rPr>
          <w:sz w:val="24"/>
        </w:rPr>
        <w:tab/>
      </w:r>
      <w:r w:rsidRPr="009F275E">
        <w:rPr>
          <w:sz w:val="24"/>
        </w:rPr>
        <w:tab/>
      </w:r>
      <w:r w:rsidR="006832C0">
        <w:rPr>
          <w:sz w:val="24"/>
        </w:rPr>
        <w:tab/>
        <w:t xml:space="preserve"> 14,504,163.86</w:t>
      </w:r>
    </w:p>
    <w:p w:rsidR="0022007F" w:rsidRDefault="0022007F" w:rsidP="0022007F">
      <w:pPr>
        <w:jc w:val="both"/>
        <w:rPr>
          <w:sz w:val="18"/>
          <w:szCs w:val="18"/>
        </w:rPr>
      </w:pPr>
    </w:p>
    <w:p w:rsidR="0022007F" w:rsidRPr="006832C0" w:rsidRDefault="0022007F" w:rsidP="0022007F">
      <w:pPr>
        <w:jc w:val="both"/>
        <w:rPr>
          <w:sz w:val="24"/>
        </w:rPr>
      </w:pPr>
      <w:r w:rsidRPr="009F275E">
        <w:rPr>
          <w:sz w:val="24"/>
        </w:rPr>
        <w:t xml:space="preserve">Укупно коригован суфицит је </w:t>
      </w:r>
      <w:r w:rsidR="006832C0">
        <w:rPr>
          <w:sz w:val="24"/>
        </w:rPr>
        <w:t>14,504,163.86</w:t>
      </w:r>
      <w:r w:rsidRPr="009F275E">
        <w:rPr>
          <w:sz w:val="24"/>
        </w:rPr>
        <w:t xml:space="preserve"> дин. Пренета неутрошена средства из предходне године су износила </w:t>
      </w:r>
      <w:r w:rsidR="006832C0">
        <w:rPr>
          <w:sz w:val="24"/>
        </w:rPr>
        <w:t>13,747,574.16</w:t>
      </w:r>
      <w:r w:rsidRPr="009F275E">
        <w:rPr>
          <w:sz w:val="24"/>
        </w:rPr>
        <w:t xml:space="preserve"> а сада износе </w:t>
      </w:r>
      <w:r w:rsidR="006832C0">
        <w:rPr>
          <w:sz w:val="24"/>
        </w:rPr>
        <w:t>13,723,767.23</w:t>
      </w:r>
      <w:r w:rsidRPr="009F275E">
        <w:rPr>
          <w:sz w:val="24"/>
        </w:rPr>
        <w:t xml:space="preserve"> дин. Разлог томе је </w:t>
      </w:r>
      <w:r w:rsidR="006832C0">
        <w:rPr>
          <w:sz w:val="24"/>
        </w:rPr>
        <w:t>разлика змеђу средњег курса на крају 2017. Године и продајног курса у текућој години.</w:t>
      </w:r>
    </w:p>
    <w:p w:rsidR="0022007F" w:rsidRPr="009F275E" w:rsidRDefault="0022007F" w:rsidP="0022007F">
      <w:pPr>
        <w:jc w:val="both"/>
        <w:rPr>
          <w:sz w:val="24"/>
        </w:rPr>
      </w:pPr>
    </w:p>
    <w:p w:rsidR="0022007F" w:rsidRPr="009F275E" w:rsidRDefault="0022007F" w:rsidP="0022007F">
      <w:pPr>
        <w:jc w:val="both"/>
        <w:rPr>
          <w:sz w:val="24"/>
        </w:rPr>
      </w:pPr>
    </w:p>
    <w:p w:rsidR="0022007F" w:rsidRPr="009F275E" w:rsidRDefault="0022007F" w:rsidP="0022007F">
      <w:pPr>
        <w:jc w:val="both"/>
        <w:rPr>
          <w:sz w:val="24"/>
        </w:rPr>
      </w:pPr>
      <w:r w:rsidRPr="009F275E">
        <w:rPr>
          <w:b/>
          <w:sz w:val="24"/>
        </w:rPr>
        <w:tab/>
      </w:r>
      <w:r w:rsidRPr="009F275E">
        <w:rPr>
          <w:sz w:val="24"/>
        </w:rPr>
        <w:t xml:space="preserve">Остварени приходи и примања буџета општине, у периоду од </w:t>
      </w:r>
      <w:r w:rsidRPr="009F275E">
        <w:rPr>
          <w:b/>
          <w:sz w:val="24"/>
        </w:rPr>
        <w:t>01.01.201</w:t>
      </w:r>
      <w:r w:rsidR="006832C0">
        <w:rPr>
          <w:b/>
          <w:sz w:val="24"/>
        </w:rPr>
        <w:t>8</w:t>
      </w:r>
      <w:r w:rsidRPr="009F275E">
        <w:rPr>
          <w:b/>
          <w:sz w:val="24"/>
        </w:rPr>
        <w:t>.–31.12.201</w:t>
      </w:r>
      <w:r w:rsidR="006832C0">
        <w:rPr>
          <w:b/>
          <w:sz w:val="24"/>
        </w:rPr>
        <w:t>8</w:t>
      </w:r>
      <w:r w:rsidRPr="009F275E">
        <w:rPr>
          <w:sz w:val="24"/>
        </w:rPr>
        <w:t xml:space="preserve"> године, </w:t>
      </w:r>
      <w:r w:rsidRPr="009F275E">
        <w:rPr>
          <w:b/>
          <w:sz w:val="24"/>
        </w:rPr>
        <w:t xml:space="preserve">износе </w:t>
      </w:r>
      <w:r w:rsidR="006832C0">
        <w:rPr>
          <w:b/>
          <w:sz w:val="24"/>
        </w:rPr>
        <w:t>170,860,951.13</w:t>
      </w:r>
      <w:r w:rsidR="001D33C0">
        <w:rPr>
          <w:b/>
          <w:sz w:val="24"/>
        </w:rPr>
        <w:t xml:space="preserve"> динара</w:t>
      </w:r>
      <w:r w:rsidRPr="009F275E">
        <w:rPr>
          <w:sz w:val="24"/>
        </w:rPr>
        <w:t xml:space="preserve">, то су приходи и примањакоји по градској Одлуци припадају градским општинама као и приходи од  донација међународних организација који су остварени,меморамдунске ставке као рефундација боловања .Приходи и примања остварени по Одлуци града су </w:t>
      </w:r>
      <w:r w:rsidR="00F36C8F">
        <w:rPr>
          <w:b/>
          <w:sz w:val="24"/>
        </w:rPr>
        <w:t xml:space="preserve">137,008,907.30 </w:t>
      </w:r>
      <w:r w:rsidRPr="009F275E">
        <w:rPr>
          <w:sz w:val="24"/>
        </w:rPr>
        <w:t>динара</w:t>
      </w:r>
      <w:r w:rsidRPr="009F275E">
        <w:rPr>
          <w:b/>
          <w:sz w:val="24"/>
        </w:rPr>
        <w:t>,</w:t>
      </w:r>
      <w:r w:rsidR="00F36C8F">
        <w:rPr>
          <w:b/>
          <w:sz w:val="24"/>
        </w:rPr>
        <w:t xml:space="preserve"> 321,557.34</w:t>
      </w:r>
      <w:r w:rsidRPr="009F275E">
        <w:rPr>
          <w:b/>
          <w:sz w:val="24"/>
        </w:rPr>
        <w:t xml:space="preserve"> </w:t>
      </w:r>
      <w:r w:rsidRPr="009F275E">
        <w:rPr>
          <w:sz w:val="24"/>
        </w:rPr>
        <w:t>динар</w:t>
      </w:r>
      <w:r w:rsidRPr="009F275E">
        <w:rPr>
          <w:b/>
          <w:sz w:val="24"/>
        </w:rPr>
        <w:t>а</w:t>
      </w:r>
      <w:r w:rsidRPr="009F275E">
        <w:rPr>
          <w:sz w:val="24"/>
        </w:rPr>
        <w:t xml:space="preserve"> меморамдуске ставке од рефундације боловања</w:t>
      </w:r>
      <w:r w:rsidR="00F36C8F">
        <w:rPr>
          <w:sz w:val="24"/>
        </w:rPr>
        <w:t xml:space="preserve">,мешовити неодређени приходи </w:t>
      </w:r>
      <w:r w:rsidR="00F36C8F" w:rsidRPr="00F36C8F">
        <w:rPr>
          <w:b/>
          <w:sz w:val="24"/>
        </w:rPr>
        <w:t>356,557.36</w:t>
      </w:r>
      <w:r w:rsidR="00F36C8F">
        <w:rPr>
          <w:sz w:val="24"/>
        </w:rPr>
        <w:t xml:space="preserve"> динара</w:t>
      </w:r>
      <w:r w:rsidRPr="009F275E">
        <w:rPr>
          <w:sz w:val="24"/>
        </w:rPr>
        <w:t xml:space="preserve">  од донација међународних организација</w:t>
      </w:r>
      <w:r w:rsidR="00F36C8F">
        <w:rPr>
          <w:sz w:val="24"/>
        </w:rPr>
        <w:t xml:space="preserve"> </w:t>
      </w:r>
      <w:r w:rsidR="00F36C8F">
        <w:rPr>
          <w:b/>
          <w:sz w:val="24"/>
        </w:rPr>
        <w:t xml:space="preserve">33,173,929.11 </w:t>
      </w:r>
      <w:r w:rsidRPr="009F275E">
        <w:rPr>
          <w:sz w:val="24"/>
        </w:rPr>
        <w:t>динара</w:t>
      </w:r>
      <w:r w:rsidR="00F36C8F">
        <w:rPr>
          <w:b/>
          <w:sz w:val="24"/>
        </w:rPr>
        <w:t>.</w:t>
      </w:r>
      <w:r w:rsidRPr="009F275E">
        <w:rPr>
          <w:sz w:val="24"/>
        </w:rPr>
        <w:tab/>
      </w:r>
    </w:p>
    <w:p w:rsidR="0022007F" w:rsidRPr="009F275E" w:rsidRDefault="0022007F" w:rsidP="0022007F">
      <w:pPr>
        <w:ind w:firstLine="705"/>
        <w:jc w:val="both"/>
        <w:rPr>
          <w:sz w:val="24"/>
        </w:rPr>
      </w:pPr>
      <w:r w:rsidRPr="009F275E">
        <w:rPr>
          <w:sz w:val="24"/>
          <w:u w:val="single"/>
        </w:rPr>
        <w:t>У структури остварених прихода буџета,</w:t>
      </w:r>
      <w:r w:rsidRPr="009F275E">
        <w:rPr>
          <w:sz w:val="24"/>
        </w:rPr>
        <w:t xml:space="preserve"> у посматраном периоду</w:t>
      </w:r>
      <w:r w:rsidRPr="009F275E">
        <w:rPr>
          <w:sz w:val="24"/>
          <w:lang w:val="ru-RU"/>
        </w:rPr>
        <w:t xml:space="preserve">, </w:t>
      </w:r>
      <w:r w:rsidRPr="009F275E">
        <w:rPr>
          <w:sz w:val="24"/>
        </w:rPr>
        <w:t xml:space="preserve">највеће учешће имају приходи од текућих трансфера од других нивоа власти у корист нивоа општина  и износе </w:t>
      </w:r>
      <w:r w:rsidR="00F36C8F">
        <w:rPr>
          <w:sz w:val="24"/>
          <w:lang w:val="sr-Cyrl-CS"/>
        </w:rPr>
        <w:t>30,41</w:t>
      </w:r>
      <w:r w:rsidRPr="009F275E">
        <w:rPr>
          <w:sz w:val="24"/>
          <w:lang w:val="sr-Cyrl-CS"/>
        </w:rPr>
        <w:t>%</w:t>
      </w:r>
      <w:r w:rsidRPr="009F275E">
        <w:rPr>
          <w:sz w:val="24"/>
        </w:rPr>
        <w:t xml:space="preserve"> остварених прихода. Следе уступљени приходи од града и то од пореза на зараде и друге приходе који износи </w:t>
      </w:r>
      <w:r w:rsidR="008A692A">
        <w:rPr>
          <w:sz w:val="24"/>
        </w:rPr>
        <w:t>33,10</w:t>
      </w:r>
      <w:r w:rsidRPr="009F275E">
        <w:rPr>
          <w:sz w:val="24"/>
        </w:rPr>
        <w:t xml:space="preserve">%, остварених прихода и пореза на имовину износе </w:t>
      </w:r>
      <w:r w:rsidR="008A692A">
        <w:rPr>
          <w:sz w:val="24"/>
        </w:rPr>
        <w:t>16,56</w:t>
      </w:r>
      <w:r w:rsidRPr="009F275E">
        <w:rPr>
          <w:sz w:val="24"/>
        </w:rPr>
        <w:t xml:space="preserve">%,и приходи од међународних донација </w:t>
      </w:r>
      <w:r w:rsidR="008A692A">
        <w:rPr>
          <w:sz w:val="24"/>
        </w:rPr>
        <w:t>19,42</w:t>
      </w:r>
      <w:r w:rsidRPr="009F275E">
        <w:rPr>
          <w:sz w:val="24"/>
        </w:rPr>
        <w:t>%.</w:t>
      </w:r>
    </w:p>
    <w:p w:rsidR="0022007F" w:rsidRPr="00564C95" w:rsidRDefault="0022007F" w:rsidP="0022007F">
      <w:pPr>
        <w:jc w:val="both"/>
        <w:rPr>
          <w:sz w:val="24"/>
        </w:rPr>
      </w:pPr>
      <w:r w:rsidRPr="009F275E">
        <w:rPr>
          <w:sz w:val="24"/>
        </w:rPr>
        <w:tab/>
      </w:r>
      <w:r w:rsidRPr="009F275E">
        <w:rPr>
          <w:sz w:val="24"/>
          <w:u w:val="single"/>
        </w:rPr>
        <w:t>Ако се посматра остварење појединих прихода у односу на њихов план,</w:t>
      </w:r>
      <w:r w:rsidRPr="009F275E">
        <w:rPr>
          <w:sz w:val="24"/>
        </w:rPr>
        <w:t xml:space="preserve"> процентуално остварење има приходод имовине са</w:t>
      </w:r>
      <w:r w:rsidRPr="009F275E">
        <w:rPr>
          <w:sz w:val="24"/>
          <w:lang w:val="sr-Cyrl-CS"/>
        </w:rPr>
        <w:t>,</w:t>
      </w:r>
      <w:r w:rsidRPr="009F275E">
        <w:rPr>
          <w:sz w:val="24"/>
        </w:rPr>
        <w:t xml:space="preserve">остварењем </w:t>
      </w:r>
      <w:r w:rsidR="008A692A">
        <w:rPr>
          <w:sz w:val="24"/>
          <w:lang w:val="sr-Cyrl-CS"/>
        </w:rPr>
        <w:t>82,00</w:t>
      </w:r>
      <w:r w:rsidRPr="009F275E">
        <w:rPr>
          <w:sz w:val="24"/>
          <w:lang w:val="sr-Cyrl-CS"/>
        </w:rPr>
        <w:t>%</w:t>
      </w:r>
      <w:r w:rsidR="008A692A">
        <w:rPr>
          <w:sz w:val="24"/>
          <w:lang w:val="sr-Cyrl-CS"/>
        </w:rPr>
        <w:t>,</w:t>
      </w:r>
      <w:r w:rsidRPr="009F275E">
        <w:rPr>
          <w:sz w:val="24"/>
        </w:rPr>
        <w:t xml:space="preserve">порез на имовону са остварењем </w:t>
      </w:r>
      <w:r w:rsidR="008A692A">
        <w:rPr>
          <w:sz w:val="24"/>
        </w:rPr>
        <w:t>62,93</w:t>
      </w:r>
      <w:r w:rsidRPr="009F275E">
        <w:rPr>
          <w:sz w:val="24"/>
        </w:rPr>
        <w:t>%;  следе  приходи од новчаних казни за прекршаје у корист нивоа општина, са остварењем</w:t>
      </w:r>
      <w:r w:rsidR="00564C95">
        <w:rPr>
          <w:sz w:val="24"/>
        </w:rPr>
        <w:t xml:space="preserve"> 82,00</w:t>
      </w:r>
      <w:r w:rsidRPr="009F275E">
        <w:rPr>
          <w:sz w:val="24"/>
          <w:lang w:val="sr-Cyrl-CS"/>
        </w:rPr>
        <w:t>%</w:t>
      </w:r>
      <w:r w:rsidRPr="009F275E">
        <w:rPr>
          <w:sz w:val="24"/>
        </w:rPr>
        <w:t xml:space="preserve">, затим .трнсфери од других нивоа власти </w:t>
      </w:r>
      <w:r w:rsidR="00564C95">
        <w:rPr>
          <w:sz w:val="24"/>
        </w:rPr>
        <w:t>100,00</w:t>
      </w:r>
      <w:r w:rsidRPr="009F275E">
        <w:rPr>
          <w:sz w:val="24"/>
        </w:rPr>
        <w:t>%.</w:t>
      </w:r>
      <w:r w:rsidR="00564C95">
        <w:rPr>
          <w:sz w:val="24"/>
        </w:rPr>
        <w:t>.</w:t>
      </w:r>
    </w:p>
    <w:p w:rsidR="0022007F" w:rsidRPr="009F275E" w:rsidRDefault="0022007F" w:rsidP="0022007F">
      <w:pPr>
        <w:jc w:val="both"/>
        <w:rPr>
          <w:sz w:val="24"/>
        </w:rPr>
      </w:pPr>
      <w:r w:rsidRPr="009F275E">
        <w:rPr>
          <w:sz w:val="24"/>
        </w:rPr>
        <w:tab/>
      </w:r>
      <w:r w:rsidRPr="009F275E">
        <w:rPr>
          <w:sz w:val="24"/>
        </w:rPr>
        <w:tab/>
      </w:r>
    </w:p>
    <w:p w:rsidR="0022007F" w:rsidRPr="00AA1958" w:rsidRDefault="0022007F" w:rsidP="0022007F">
      <w:pPr>
        <w:tabs>
          <w:tab w:val="left" w:pos="540"/>
        </w:tabs>
        <w:spacing w:before="120" w:line="260" w:lineRule="exact"/>
        <w:jc w:val="center"/>
        <w:outlineLvl w:val="0"/>
        <w:rPr>
          <w:sz w:val="24"/>
        </w:rPr>
      </w:pPr>
      <w:r w:rsidRPr="00AA1958">
        <w:rPr>
          <w:b/>
          <w:sz w:val="24"/>
          <w:lang w:val="sr-Cyrl-CS"/>
        </w:rPr>
        <w:lastRenderedPageBreak/>
        <w:t>Укупни</w:t>
      </w:r>
      <w:r w:rsidRPr="00AA1958">
        <w:rPr>
          <w:b/>
          <w:sz w:val="24"/>
        </w:rPr>
        <w:t xml:space="preserve"> планирани и остварени </w:t>
      </w:r>
      <w:r w:rsidRPr="00AA1958">
        <w:rPr>
          <w:b/>
          <w:sz w:val="24"/>
          <w:lang w:val="sr-Cyrl-CS"/>
        </w:rPr>
        <w:t xml:space="preserve"> приходи и примања буџета Градске општине Црвени Крст</w:t>
      </w:r>
      <w:r w:rsidR="00AA1958">
        <w:rPr>
          <w:b/>
          <w:sz w:val="24"/>
          <w:lang w:val="sr-Cyrl-CS"/>
        </w:rPr>
        <w:t xml:space="preserve"> </w:t>
      </w:r>
      <w:r w:rsidRPr="00AA1958">
        <w:rPr>
          <w:b/>
          <w:sz w:val="24"/>
          <w:lang w:val="sr-Cyrl-CS"/>
        </w:rPr>
        <w:t>од 01.јануара до 31.децембра 201</w:t>
      </w:r>
      <w:r w:rsidR="00564C95" w:rsidRPr="00AA1958">
        <w:rPr>
          <w:b/>
          <w:sz w:val="24"/>
          <w:lang w:val="sr-Cyrl-CS"/>
        </w:rPr>
        <w:t>8</w:t>
      </w:r>
      <w:r w:rsidRPr="00AA1958">
        <w:rPr>
          <w:b/>
          <w:sz w:val="24"/>
          <w:lang w:val="sr-Cyrl-CS"/>
        </w:rPr>
        <w:t>. године према економској класификацији износе у динарима</w:t>
      </w:r>
      <w:r w:rsidRPr="00AA1958">
        <w:rPr>
          <w:sz w:val="24"/>
          <w:lang w:val="sr-Cyrl-CS"/>
        </w:rPr>
        <w:t>:</w:t>
      </w:r>
    </w:p>
    <w:p w:rsidR="0022007F" w:rsidRDefault="0022007F" w:rsidP="0022007F">
      <w:pPr>
        <w:pStyle w:val="BodyText"/>
        <w:tabs>
          <w:tab w:val="left" w:pos="5055"/>
        </w:tabs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92"/>
        <w:tblOverlap w:val="never"/>
        <w:tblW w:w="104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701"/>
        <w:gridCol w:w="1276"/>
        <w:gridCol w:w="1276"/>
        <w:gridCol w:w="1134"/>
        <w:gridCol w:w="1134"/>
        <w:gridCol w:w="1275"/>
        <w:gridCol w:w="1276"/>
        <w:gridCol w:w="699"/>
      </w:tblGrid>
      <w:tr w:rsidR="009435FD" w:rsidTr="00925ED3">
        <w:trPr>
          <w:cantSplit/>
          <w:trHeight w:val="5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Еко.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Средства из</w:t>
            </w:r>
            <w:r>
              <w:rPr>
                <w:b/>
                <w:sz w:val="18"/>
                <w:szCs w:val="18"/>
                <w:lang w:val="sr-Cyrl-CS"/>
              </w:rPr>
              <w:br/>
              <w:t>буџета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Извршено  из</w:t>
            </w:r>
            <w:r>
              <w:rPr>
                <w:b/>
                <w:sz w:val="18"/>
                <w:szCs w:val="18"/>
                <w:lang w:val="sr-Cyrl-CS"/>
              </w:rPr>
              <w:br/>
              <w:t>извора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Остали извори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Извршено</w:t>
            </w:r>
          </w:p>
          <w:p w:rsidR="009435FD" w:rsidRDefault="009435FD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 осталих извора</w:t>
            </w: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Укупно 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Извршено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435FD" w:rsidRDefault="009435FD" w:rsidP="00925ED3">
            <w:pPr>
              <w:spacing w:before="20" w:after="20"/>
              <w:ind w:right="28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</w:t>
            </w:r>
            <w:r>
              <w:rPr>
                <w:b/>
                <w:sz w:val="18"/>
                <w:szCs w:val="18"/>
              </w:rPr>
              <w:t>ња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ПРЕНЕТА НЕУТРОШЕНА СРЕДСТВА ИЗ РАНИЈИХ</w:t>
            </w:r>
            <w:r>
              <w:rPr>
                <w:b/>
                <w:sz w:val="18"/>
                <w:szCs w:val="18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13,747,574.16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13,723,767.23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ТЕКУЋИ ПРИХОДИ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71111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НА ЗАРАДЕ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>,5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>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634B5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33,083,687.87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>,5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sr-Cyrl-CS"/>
              </w:rPr>
              <w:t>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634B5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33,083,687.87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81,69</w:t>
            </w:r>
            <w:r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711146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 ПРИХОД ОД ПОЉОПРИВРЕДЕ И ШУМАРСТВА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1,540.00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634B5D" w:rsidRDefault="009435FD" w:rsidP="00925ED3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1,540.00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1,54 %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71119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ПОРЕЗ НА </w:t>
            </w:r>
            <w:r>
              <w:rPr>
                <w:sz w:val="18"/>
                <w:szCs w:val="18"/>
              </w:rPr>
              <w:t>ОСТАЛЕ</w:t>
            </w:r>
            <w:r>
              <w:rPr>
                <w:sz w:val="18"/>
                <w:szCs w:val="18"/>
                <w:lang w:val="sr-Cyrl-CS"/>
              </w:rPr>
              <w:t xml:space="preserve"> ПРИХОДЕ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634B5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2,173,126.05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634B5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2,173,126.05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634B5D" w:rsidRDefault="009435FD" w:rsidP="00925ED3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72,44 %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43,6</w:t>
            </w:r>
            <w:r>
              <w:rPr>
                <w:b/>
                <w:sz w:val="18"/>
                <w:szCs w:val="18"/>
                <w:lang w:val="sr-Cyrl-CS"/>
              </w:rPr>
              <w:t>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Pr="00634B5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35,258,353.92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43,600,000.</w:t>
            </w:r>
            <w:r>
              <w:rPr>
                <w:b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35,258,353.92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right="28"/>
              <w:jc w:val="center"/>
              <w:rPr>
                <w:b/>
                <w:sz w:val="18"/>
                <w:szCs w:val="18"/>
              </w:rPr>
            </w:pPr>
          </w:p>
          <w:p w:rsidR="009435FD" w:rsidRPr="00940731" w:rsidRDefault="009435FD" w:rsidP="00925ED3">
            <w:pPr>
              <w:spacing w:before="20" w:after="20"/>
              <w:ind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80,87 %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713121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НА ИМОВИНУ (ОСИМ НАЗЕМЉИШТЕ, АКЦИЈЕ И УДЕЛЕ) ОД ФИЗИЧКИХ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940731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14,519,533.79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40731" w:rsidRDefault="009435FD" w:rsidP="00925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10,913,879.82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4C34CF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14,519,533.790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40731" w:rsidRDefault="009435FD" w:rsidP="00925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10,913,879.82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40731" w:rsidRDefault="009435FD" w:rsidP="00925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75,17 %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713122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ПОРЕЗ НА ИМОВИНУ (ОСИМ НАЗЕМЉИШТЕ, АКЦИЈЕ И УДЕЛЕ) ОД ПРАВНИХ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9435FD" w:rsidRPr="00C44483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12,667,165.00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tabs>
                <w:tab w:val="left" w:pos="270"/>
              </w:tabs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9435FD" w:rsidRPr="00C44483" w:rsidRDefault="009435FD" w:rsidP="00925ED3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6.194,309.63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9435FD" w:rsidRPr="00C44483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12,667,165.000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9435FD" w:rsidRPr="00C44483" w:rsidRDefault="009435FD" w:rsidP="00925ED3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6,194,309.63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</w:p>
          <w:p w:rsidR="009435FD" w:rsidRPr="00C44483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48,90 %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ПОРЕЗ НА ИМОВИНУ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Pr="005F6F76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27,186</w:t>
            </w:r>
            <w:r>
              <w:rPr>
                <w:b/>
                <w:sz w:val="18"/>
                <w:szCs w:val="18"/>
              </w:rPr>
              <w:t>,698.79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17,108,189.45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jc w:val="center"/>
              <w:rPr>
                <w:sz w:val="18"/>
                <w:szCs w:val="18"/>
              </w:rPr>
            </w:pPr>
          </w:p>
          <w:p w:rsidR="009435FD" w:rsidRPr="005F6F76" w:rsidRDefault="009435FD" w:rsidP="00925ED3">
            <w:pPr>
              <w:jc w:val="center"/>
              <w:rPr>
                <w:b/>
                <w:sz w:val="18"/>
                <w:szCs w:val="18"/>
              </w:rPr>
            </w:pPr>
            <w:r w:rsidRPr="005F6F76">
              <w:rPr>
                <w:b/>
                <w:sz w:val="18"/>
                <w:szCs w:val="18"/>
              </w:rPr>
              <w:t>27,186,698.79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17,108,189.45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9435FD" w:rsidRPr="005F6F76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62,93%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714431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КОМУНАЛНА ТАКСА ЗА КОРИШЋЕЊЕ РЕКЛАМНИХ ПАНОА,УКЉУЧУЈУЋИ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ТРОТОАРИ,БАНДЕРИ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Pr="007A72B8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Pr="00931B7A" w:rsidRDefault="009435FD" w:rsidP="00925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4,186,635.54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Pr="00931B7A" w:rsidRDefault="009435FD" w:rsidP="00925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4,186,635.54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83,73 %</w:t>
            </w:r>
          </w:p>
        </w:tc>
      </w:tr>
      <w:tr w:rsidR="009435FD" w:rsidTr="00925ED3">
        <w:trPr>
          <w:cantSplit/>
          <w:trHeight w:val="552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ПОРЕЗИ НА ДОБРА И УСЛУГЕ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31B7A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Pr="00931B7A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4,186,635.54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931B7A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931B7A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4,186,653.54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</w:p>
          <w:p w:rsidR="009435FD" w:rsidRPr="00931B7A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83,73 %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732151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EA7306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48,494,199.05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Pr="00EA7306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33,173,929.11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EA7306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48,494,199.05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Pr="00EA7306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33,173,929.11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right="28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r>
              <w:rPr>
                <w:sz w:val="18"/>
                <w:szCs w:val="18"/>
                <w:lang w:val="sr-Cyrl-CS"/>
              </w:rPr>
              <w:t>%</w:t>
            </w: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EA7306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48,494,199.05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Pr="00EA7306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33,173,929.11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EA7306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48,494,199.05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Pr="00EA7306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33,173,929.11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68,41 </w:t>
            </w:r>
            <w:r>
              <w:rPr>
                <w:b/>
                <w:sz w:val="18"/>
                <w:szCs w:val="18"/>
                <w:lang w:val="sr-Cyrl-CS"/>
              </w:rPr>
              <w:t>%</w:t>
            </w: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73315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ТЕКУЋИ  </w:t>
            </w:r>
          </w:p>
          <w:p w:rsidR="009435FD" w:rsidRDefault="009435FD" w:rsidP="00925ED3">
            <w:pPr>
              <w:spacing w:before="20" w:after="20"/>
              <w:ind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ТРАНСФЕРИ ОД  ГРАДОВАУ КОР. НИВ. ОП.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132823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51,960,000.00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Pr="00132823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51,960,000.00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132823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51,960,000.00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132823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51,960,000.00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87,41%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ТРАНСФЕРИ ОД ДРУГИХ НИВОА ВЛАСТИ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Pr="00132823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51,960,000.00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132823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51,960,000.00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51,960,000.00</w:t>
            </w: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right="28"/>
              <w:rPr>
                <w:b/>
                <w:sz w:val="18"/>
                <w:szCs w:val="18"/>
              </w:rPr>
            </w:pPr>
          </w:p>
          <w:p w:rsidR="009435FD" w:rsidRPr="00132823" w:rsidRDefault="009435FD" w:rsidP="00925ED3">
            <w:pPr>
              <w:spacing w:before="20" w:after="20"/>
              <w:ind w:right="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51,960,000.00</w:t>
            </w: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rPr>
                <w:sz w:val="18"/>
                <w:szCs w:val="18"/>
              </w:rPr>
            </w:pPr>
          </w:p>
          <w:p w:rsidR="009435FD" w:rsidRPr="007A72B8" w:rsidRDefault="009435FD" w:rsidP="00925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7A72B8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87,41%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КАМАТЕ НА СРЕДСТВА БУЏЕТА ОПШТИНА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741531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КОМУНАЛНЕ ТАКСЕ  ЗА КОРИШЋЕЊЕ ПРОСТОРА НА ЈАВНИМ ПОВРШИНАМА ИЛИ  ИСПРЕД ПРОСТОРА У ПОСЛОВНЕ СВРХЕ,ОСИМ РАДИ ПРОДАЈЕ ШТАМПЕ.,КЊИГА И ДРУГИХ ПУБЛИКАЦИЈА,ПРОИЗВОДА СТАРИХ И УМЕТНЧКИХ 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ЗАНАТА И ДОМАЋЕ РАДИНОСТИ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34,200,000.00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Pr="00132823" w:rsidRDefault="009435FD" w:rsidP="00925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28,122,383.39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34,200,000.00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jc w:val="right"/>
              <w:rPr>
                <w:sz w:val="18"/>
                <w:szCs w:val="18"/>
              </w:rPr>
            </w:pPr>
          </w:p>
          <w:p w:rsidR="009435FD" w:rsidRPr="00132823" w:rsidRDefault="009435FD" w:rsidP="00925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28,122,383.39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82,23%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741533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КОМУНАЛНЕ ТАКСЕ ЗА КОРИШЋЕЊЕ СЛОБОДНИХ 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ПОВРШИНА ЗА КАМПОВЕ,ПОСТАВЉАЊЕ ШАТОРА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B755D9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166,720.00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B755D9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166,720.00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167,72 %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741535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КОМУНАЛНА ТАКСА ЗА ЗАУЗЕЋЕ ЈАВНЕ ПОВШИНЕ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ГРАЂЕВИНСКИМ МАТЕРИЈАЛОМ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1,600.00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1,600.00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B755D9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ПРИХОДИ ОД ИМОВИНЕ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34,500,000.00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B755D9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28,290,703.39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34,500,000.00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28,290,703.39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82,00%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742251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ТАКСЕ У КОРИСТ НИВОА ОПШТИНЕ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Pr="00B755D9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100,000,00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Pr="00B755D9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41,025.00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41,02 %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ПРИХОДИ ОД ПРОДАЈЕ ДОБАРА И УСЛУГА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B755D9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41,025.00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41,025.00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41,02%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74335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Pr="00B755D9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164,000.00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82,00 %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200,000.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B755D9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164,000.00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82,00%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745151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356,557.34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356,557.34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71,31</w:t>
            </w:r>
            <w:r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МЕШОВИТИ И НЕОДРЕЂЕНИ ПРИХОДИ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356,557.34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500,000.00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356,557.34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71,31%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772114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321,557.34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350,000.00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321,557.34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91,87</w:t>
            </w:r>
            <w:r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772000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350,000.00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321,557.34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350,000.00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321,557.34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91,87</w:t>
            </w:r>
            <w:r>
              <w:rPr>
                <w:b/>
                <w:sz w:val="18"/>
                <w:szCs w:val="18"/>
                <w:lang w:val="sr-Cyrl-CS"/>
              </w:rPr>
              <w:t>%</w:t>
            </w:r>
          </w:p>
        </w:tc>
      </w:tr>
      <w:tr w:rsidR="009435FD" w:rsidTr="00925ED3">
        <w:trPr>
          <w:cantSplit/>
          <w:trHeight w:val="25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Укупно:</w:t>
            </w:r>
          </w:p>
          <w:p w:rsidR="009435FD" w:rsidRDefault="009435FD" w:rsidP="00925ED3">
            <w:pPr>
              <w:spacing w:before="20" w:after="20"/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EB1809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163,396,698.79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E1389E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137,687,021.98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E1389E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62,241,773.21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  <w:lang w:val="sr-Cyrl-CS"/>
              </w:rPr>
            </w:pPr>
          </w:p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46,897,696.34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35FD" w:rsidRPr="00E1389E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225,638,472.00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AE23EC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184,584,718.36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FD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</w:p>
          <w:p w:rsidR="009435FD" w:rsidRPr="004C34CF" w:rsidRDefault="009435FD" w:rsidP="00925ED3">
            <w:pPr>
              <w:spacing w:before="20" w:after="20"/>
              <w:ind w:left="28" w:right="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81.80%</w:t>
            </w:r>
          </w:p>
        </w:tc>
      </w:tr>
    </w:tbl>
    <w:p w:rsidR="005923AE" w:rsidRDefault="005923AE" w:rsidP="005F1E9F">
      <w:pPr>
        <w:pStyle w:val="BodyText"/>
        <w:rPr>
          <w:sz w:val="24"/>
        </w:rPr>
      </w:pPr>
    </w:p>
    <w:p w:rsidR="005923AE" w:rsidRDefault="005923AE" w:rsidP="005F1E9F">
      <w:pPr>
        <w:pStyle w:val="BodyText"/>
        <w:rPr>
          <w:sz w:val="24"/>
        </w:rPr>
      </w:pPr>
    </w:p>
    <w:p w:rsidR="005923AE" w:rsidRDefault="005F1E9F" w:rsidP="005923AE">
      <w:pPr>
        <w:pStyle w:val="BodyText"/>
        <w:jc w:val="both"/>
        <w:rPr>
          <w:b/>
          <w:sz w:val="24"/>
        </w:rPr>
      </w:pPr>
      <w:r w:rsidRPr="005F1E9F">
        <w:rPr>
          <w:sz w:val="24"/>
        </w:rPr>
        <w:tab/>
      </w:r>
      <w:r w:rsidRPr="005F1E9F">
        <w:rPr>
          <w:b/>
          <w:sz w:val="24"/>
          <w:u w:val="single"/>
        </w:rPr>
        <w:t xml:space="preserve">У структури расхода и издатака из буџета општинe </w:t>
      </w:r>
      <w:r w:rsidRPr="005F1E9F">
        <w:rPr>
          <w:b/>
          <w:sz w:val="24"/>
        </w:rPr>
        <w:t xml:space="preserve">за период јануар - децембар </w:t>
      </w:r>
    </w:p>
    <w:p w:rsidR="005F1E9F" w:rsidRDefault="005F1E9F" w:rsidP="005923AE">
      <w:pPr>
        <w:pStyle w:val="BodyText"/>
        <w:jc w:val="both"/>
        <w:rPr>
          <w:b/>
          <w:sz w:val="24"/>
        </w:rPr>
      </w:pPr>
      <w:r w:rsidRPr="005F1E9F">
        <w:rPr>
          <w:b/>
          <w:sz w:val="24"/>
        </w:rPr>
        <w:t>2018.године.</w:t>
      </w:r>
    </w:p>
    <w:p w:rsidR="005923AE" w:rsidRPr="005923AE" w:rsidRDefault="005923AE" w:rsidP="005923AE">
      <w:pPr>
        <w:pStyle w:val="BodyText"/>
        <w:jc w:val="both"/>
        <w:rPr>
          <w:b/>
          <w:sz w:val="24"/>
        </w:rPr>
      </w:pPr>
    </w:p>
    <w:p w:rsidR="005F1E9F" w:rsidRDefault="005F1E9F" w:rsidP="005923AE">
      <w:pPr>
        <w:pStyle w:val="BodyText"/>
        <w:ind w:firstLine="720"/>
        <w:jc w:val="both"/>
        <w:rPr>
          <w:sz w:val="24"/>
        </w:rPr>
      </w:pPr>
      <w:r w:rsidRPr="005F1E9F">
        <w:rPr>
          <w:sz w:val="24"/>
        </w:rPr>
        <w:t>-</w:t>
      </w:r>
      <w:r w:rsidRPr="005F1E9F">
        <w:rPr>
          <w:sz w:val="24"/>
          <w:u w:val="single"/>
        </w:rPr>
        <w:t xml:space="preserve">Раходи за запослене у износу од 44,916,980.35 динара </w:t>
      </w:r>
      <w:r w:rsidRPr="005F1E9F">
        <w:rPr>
          <w:sz w:val="24"/>
        </w:rPr>
        <w:t>чине 26,40 %.чине од укупних расхода.;</w:t>
      </w:r>
    </w:p>
    <w:p w:rsidR="005923AE" w:rsidRPr="005923AE" w:rsidRDefault="005923AE" w:rsidP="005923AE">
      <w:pPr>
        <w:pStyle w:val="BodyText"/>
        <w:ind w:firstLine="720"/>
        <w:jc w:val="both"/>
        <w:rPr>
          <w:b/>
          <w:sz w:val="24"/>
        </w:rPr>
      </w:pPr>
    </w:p>
    <w:p w:rsidR="005F1E9F" w:rsidRDefault="005F1E9F" w:rsidP="005923AE">
      <w:pPr>
        <w:pStyle w:val="BodyText"/>
        <w:ind w:firstLine="720"/>
        <w:jc w:val="both"/>
        <w:rPr>
          <w:sz w:val="24"/>
        </w:rPr>
      </w:pPr>
      <w:r w:rsidRPr="005F1E9F">
        <w:rPr>
          <w:sz w:val="24"/>
        </w:rPr>
        <w:t>-</w:t>
      </w:r>
      <w:r w:rsidRPr="005F1E9F">
        <w:rPr>
          <w:sz w:val="24"/>
          <w:u w:val="single"/>
        </w:rPr>
        <w:t>Коришћење роба и услуга у износу од 59,371,888.13  динара</w:t>
      </w:r>
      <w:r w:rsidRPr="005F1E9F">
        <w:rPr>
          <w:sz w:val="24"/>
        </w:rPr>
        <w:t>чине 34,90 % од укупних расхода</w:t>
      </w:r>
    </w:p>
    <w:p w:rsidR="005923AE" w:rsidRPr="005923AE" w:rsidRDefault="005923AE" w:rsidP="005923AE">
      <w:pPr>
        <w:pStyle w:val="BodyText"/>
        <w:ind w:firstLine="720"/>
        <w:jc w:val="both"/>
        <w:rPr>
          <w:sz w:val="24"/>
        </w:rPr>
      </w:pPr>
    </w:p>
    <w:p w:rsidR="005F1E9F" w:rsidRDefault="005F1E9F" w:rsidP="005923AE">
      <w:pPr>
        <w:pStyle w:val="BodyText"/>
        <w:ind w:firstLine="720"/>
        <w:jc w:val="both"/>
        <w:rPr>
          <w:sz w:val="24"/>
        </w:rPr>
      </w:pPr>
      <w:r w:rsidRPr="005F1E9F">
        <w:rPr>
          <w:sz w:val="24"/>
        </w:rPr>
        <w:t>-</w:t>
      </w:r>
      <w:r w:rsidRPr="005F1E9F">
        <w:rPr>
          <w:sz w:val="24"/>
          <w:u w:val="single"/>
        </w:rPr>
        <w:t>Дотације и трансфери у износу  од  8,663,941.93  динара</w:t>
      </w:r>
      <w:r w:rsidRPr="005F1E9F">
        <w:rPr>
          <w:sz w:val="24"/>
        </w:rPr>
        <w:t xml:space="preserve"> чине 5,00 % од укупних расхода;</w:t>
      </w:r>
    </w:p>
    <w:p w:rsidR="005923AE" w:rsidRPr="005923AE" w:rsidRDefault="005923AE" w:rsidP="005923AE">
      <w:pPr>
        <w:pStyle w:val="BodyText"/>
        <w:ind w:firstLine="720"/>
        <w:jc w:val="both"/>
        <w:rPr>
          <w:sz w:val="24"/>
        </w:rPr>
      </w:pPr>
    </w:p>
    <w:p w:rsidR="005F1E9F" w:rsidRDefault="005F1E9F" w:rsidP="005923AE">
      <w:pPr>
        <w:pStyle w:val="BodyText"/>
        <w:ind w:firstLine="720"/>
        <w:jc w:val="both"/>
        <w:rPr>
          <w:sz w:val="24"/>
        </w:rPr>
      </w:pPr>
      <w:r w:rsidRPr="005F1E9F">
        <w:rPr>
          <w:sz w:val="24"/>
        </w:rPr>
        <w:t>-</w:t>
      </w:r>
      <w:r w:rsidRPr="005F1E9F">
        <w:rPr>
          <w:sz w:val="24"/>
          <w:u w:val="single"/>
        </w:rPr>
        <w:t>Остали расходи у износу од 3,934,999.01 динара</w:t>
      </w:r>
      <w:r w:rsidRPr="005F1E9F">
        <w:rPr>
          <w:sz w:val="24"/>
        </w:rPr>
        <w:t>чине 2,30 % од укупних расхода;</w:t>
      </w:r>
    </w:p>
    <w:p w:rsidR="005923AE" w:rsidRPr="005923AE" w:rsidRDefault="005923AE" w:rsidP="005923AE">
      <w:pPr>
        <w:pStyle w:val="BodyText"/>
        <w:ind w:firstLine="720"/>
        <w:jc w:val="both"/>
        <w:rPr>
          <w:b/>
          <w:sz w:val="24"/>
        </w:rPr>
      </w:pPr>
    </w:p>
    <w:p w:rsidR="005F1E9F" w:rsidRDefault="005F1E9F" w:rsidP="005923AE">
      <w:pPr>
        <w:pStyle w:val="BodyText"/>
        <w:ind w:firstLine="708"/>
        <w:jc w:val="both"/>
        <w:rPr>
          <w:sz w:val="24"/>
        </w:rPr>
      </w:pPr>
      <w:r w:rsidRPr="005F1E9F">
        <w:rPr>
          <w:sz w:val="24"/>
        </w:rPr>
        <w:t>-</w:t>
      </w:r>
      <w:r w:rsidRPr="005F1E9F">
        <w:rPr>
          <w:sz w:val="24"/>
          <w:u w:val="single"/>
        </w:rPr>
        <w:t xml:space="preserve">Основна средства у износу од 52,474,485.09 динара </w:t>
      </w:r>
      <w:r w:rsidRPr="005F1E9F">
        <w:rPr>
          <w:sz w:val="24"/>
        </w:rPr>
        <w:t xml:space="preserve"> чине  30,80% од укупних расхода.</w:t>
      </w:r>
    </w:p>
    <w:p w:rsidR="005923AE" w:rsidRPr="005923AE" w:rsidRDefault="005923AE" w:rsidP="005923AE">
      <w:pPr>
        <w:pStyle w:val="BodyText"/>
        <w:ind w:firstLine="708"/>
        <w:jc w:val="both"/>
        <w:rPr>
          <w:b/>
          <w:sz w:val="24"/>
        </w:rPr>
      </w:pPr>
    </w:p>
    <w:p w:rsidR="005F1E9F" w:rsidRPr="005F1E9F" w:rsidRDefault="005F1E9F" w:rsidP="005923AE">
      <w:pPr>
        <w:ind w:firstLine="708"/>
        <w:jc w:val="both"/>
        <w:rPr>
          <w:sz w:val="24"/>
        </w:rPr>
      </w:pPr>
      <w:r w:rsidRPr="005F1E9F">
        <w:rPr>
          <w:sz w:val="24"/>
        </w:rPr>
        <w:t>У структури расхода из буџета општине, расходи директних корисника буџета: Скупшт</w:t>
      </w:r>
      <w:r w:rsidR="00A46C6E">
        <w:rPr>
          <w:sz w:val="24"/>
        </w:rPr>
        <w:t>ине градске општине износе 10,93</w:t>
      </w:r>
      <w:r w:rsidRPr="005F1E9F">
        <w:rPr>
          <w:sz w:val="24"/>
        </w:rPr>
        <w:t xml:space="preserve"> %, расходи Председника градске </w:t>
      </w:r>
      <w:r w:rsidR="00A46C6E">
        <w:rPr>
          <w:sz w:val="24"/>
        </w:rPr>
        <w:t>општине износе 2.49</w:t>
      </w:r>
      <w:r w:rsidRPr="005F1E9F">
        <w:rPr>
          <w:sz w:val="24"/>
        </w:rPr>
        <w:t xml:space="preserve"> %,  расходи Већа градске општине износе 9,60 % и расходи Упр</w:t>
      </w:r>
      <w:r w:rsidR="00A46C6E">
        <w:rPr>
          <w:sz w:val="24"/>
        </w:rPr>
        <w:t>аве градске општине износе 76,97</w:t>
      </w:r>
      <w:r w:rsidRPr="005F1E9F">
        <w:rPr>
          <w:sz w:val="24"/>
        </w:rPr>
        <w:t xml:space="preserve"> %,.</w:t>
      </w:r>
    </w:p>
    <w:p w:rsidR="005F1E9F" w:rsidRDefault="005F1E9F" w:rsidP="005923AE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  <w:lang w:val="sv-SE"/>
        </w:rPr>
        <w:t> </w:t>
      </w:r>
      <w:r>
        <w:rPr>
          <w:sz w:val="18"/>
          <w:szCs w:val="18"/>
        </w:rPr>
        <w:tab/>
      </w:r>
    </w:p>
    <w:p w:rsidR="005F1E9F" w:rsidRDefault="005F1E9F" w:rsidP="005923AE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18"/>
          <w:szCs w:val="18"/>
        </w:rPr>
      </w:pPr>
    </w:p>
    <w:p w:rsidR="005F1E9F" w:rsidRPr="009F275E" w:rsidRDefault="005F1E9F" w:rsidP="005923AE">
      <w:pPr>
        <w:pStyle w:val="BodyText"/>
        <w:jc w:val="both"/>
        <w:rPr>
          <w:b/>
          <w:sz w:val="24"/>
        </w:rPr>
      </w:pPr>
      <w:r w:rsidRPr="009F275E">
        <w:rPr>
          <w:sz w:val="24"/>
        </w:rPr>
        <w:tab/>
      </w:r>
      <w:r w:rsidRPr="009F275E">
        <w:rPr>
          <w:b/>
          <w:sz w:val="24"/>
        </w:rPr>
        <w:t>Укупно извршени расходи и издаци у периоду од јануара до децембра 2018. године</w:t>
      </w:r>
      <w:r w:rsidRPr="009F275E">
        <w:rPr>
          <w:b/>
          <w:sz w:val="24"/>
          <w:lang w:val="ru-RU"/>
        </w:rPr>
        <w:t>,</w:t>
      </w:r>
      <w:r w:rsidRPr="009F275E">
        <w:rPr>
          <w:b/>
          <w:sz w:val="24"/>
        </w:rPr>
        <w:t xml:space="preserve"> износе  170,080,554.50 динара</w:t>
      </w:r>
      <w:r w:rsidRPr="009F275E">
        <w:rPr>
          <w:b/>
          <w:sz w:val="24"/>
          <w:lang w:val="ru-RU"/>
        </w:rPr>
        <w:t>,</w:t>
      </w:r>
      <w:r w:rsidRPr="009F275E">
        <w:rPr>
          <w:b/>
          <w:sz w:val="24"/>
        </w:rPr>
        <w:t xml:space="preserve"> односно 75,3%, укупно планираних расхода и издатака</w:t>
      </w:r>
      <w:r w:rsidRPr="009F275E">
        <w:rPr>
          <w:sz w:val="24"/>
        </w:rPr>
        <w:t>.</w:t>
      </w:r>
    </w:p>
    <w:p w:rsidR="005923AE" w:rsidRDefault="005923AE" w:rsidP="005F1E9F">
      <w:pPr>
        <w:pStyle w:val="BodyText"/>
        <w:jc w:val="center"/>
        <w:rPr>
          <w:sz w:val="24"/>
        </w:rPr>
      </w:pPr>
    </w:p>
    <w:p w:rsidR="005923AE" w:rsidRDefault="005923AE" w:rsidP="005F1E9F">
      <w:pPr>
        <w:pStyle w:val="BodyText"/>
        <w:jc w:val="center"/>
        <w:rPr>
          <w:sz w:val="24"/>
        </w:rPr>
      </w:pPr>
    </w:p>
    <w:p w:rsidR="005923AE" w:rsidRDefault="005923AE" w:rsidP="005F1E9F">
      <w:pPr>
        <w:pStyle w:val="BodyText"/>
        <w:jc w:val="center"/>
        <w:rPr>
          <w:sz w:val="24"/>
        </w:rPr>
      </w:pPr>
    </w:p>
    <w:p w:rsidR="005923AE" w:rsidRDefault="005923AE" w:rsidP="005F1E9F">
      <w:pPr>
        <w:pStyle w:val="BodyText"/>
        <w:jc w:val="center"/>
        <w:rPr>
          <w:sz w:val="24"/>
        </w:rPr>
      </w:pPr>
    </w:p>
    <w:p w:rsidR="005923AE" w:rsidRDefault="005923AE" w:rsidP="005F1E9F">
      <w:pPr>
        <w:pStyle w:val="BodyText"/>
        <w:jc w:val="center"/>
        <w:rPr>
          <w:sz w:val="24"/>
        </w:rPr>
      </w:pPr>
    </w:p>
    <w:p w:rsidR="005923AE" w:rsidRDefault="005923AE" w:rsidP="005F1E9F">
      <w:pPr>
        <w:pStyle w:val="BodyText"/>
        <w:jc w:val="center"/>
        <w:rPr>
          <w:sz w:val="24"/>
        </w:rPr>
      </w:pPr>
    </w:p>
    <w:p w:rsidR="005923AE" w:rsidRDefault="005923AE" w:rsidP="005F1E9F">
      <w:pPr>
        <w:pStyle w:val="BodyText"/>
        <w:jc w:val="center"/>
        <w:rPr>
          <w:sz w:val="24"/>
        </w:rPr>
      </w:pPr>
    </w:p>
    <w:p w:rsidR="005923AE" w:rsidRDefault="005923AE" w:rsidP="005F1E9F">
      <w:pPr>
        <w:pStyle w:val="BodyText"/>
        <w:jc w:val="center"/>
        <w:rPr>
          <w:sz w:val="24"/>
        </w:rPr>
      </w:pPr>
    </w:p>
    <w:p w:rsidR="005F1E9F" w:rsidRPr="009F275E" w:rsidRDefault="005F1E9F" w:rsidP="005F1E9F">
      <w:pPr>
        <w:pStyle w:val="BodyText"/>
        <w:jc w:val="center"/>
        <w:rPr>
          <w:sz w:val="24"/>
        </w:rPr>
      </w:pPr>
      <w:r w:rsidRPr="009F275E">
        <w:rPr>
          <w:sz w:val="24"/>
          <w:lang w:val="sv-SE"/>
        </w:rPr>
        <w:t> </w:t>
      </w:r>
      <w:r w:rsidRPr="009F275E">
        <w:rPr>
          <w:sz w:val="24"/>
        </w:rPr>
        <w:tab/>
      </w:r>
    </w:p>
    <w:p w:rsidR="005F1E9F" w:rsidRDefault="005F1E9F" w:rsidP="005F1E9F">
      <w:pPr>
        <w:pStyle w:val="BodyText"/>
        <w:jc w:val="center"/>
        <w:rPr>
          <w:sz w:val="18"/>
          <w:szCs w:val="18"/>
        </w:rPr>
      </w:pPr>
    </w:p>
    <w:p w:rsidR="005923AE" w:rsidRDefault="005F1E9F" w:rsidP="005923AE">
      <w:pPr>
        <w:pStyle w:val="BodyText"/>
        <w:jc w:val="center"/>
        <w:rPr>
          <w:b/>
          <w:sz w:val="18"/>
          <w:szCs w:val="18"/>
        </w:rPr>
      </w:pPr>
      <w:r w:rsidRPr="005923AE">
        <w:rPr>
          <w:sz w:val="24"/>
          <w:lang w:val="sr-Cyrl-CS"/>
        </w:rPr>
        <w:t>Укупно планирани и извршени  расходи и издаци од 01.јануара до 31.децембра 201</w:t>
      </w:r>
      <w:r w:rsidRPr="005923AE">
        <w:rPr>
          <w:sz w:val="24"/>
        </w:rPr>
        <w:t>8.</w:t>
      </w:r>
      <w:r w:rsidRPr="005923AE">
        <w:rPr>
          <w:sz w:val="24"/>
          <w:lang w:val="sr-Cyrl-CS"/>
        </w:rPr>
        <w:t xml:space="preserve">године према </w:t>
      </w:r>
      <w:r w:rsidR="005923AE" w:rsidRPr="005923AE">
        <w:rPr>
          <w:sz w:val="24"/>
          <w:lang w:val="sr-Cyrl-CS"/>
        </w:rPr>
        <w:t>економским класификацијама износе у динарима</w:t>
      </w:r>
      <w:r w:rsidR="005923AE">
        <w:rPr>
          <w:sz w:val="18"/>
          <w:szCs w:val="18"/>
          <w:lang w:val="sr-Cyrl-CS"/>
        </w:rPr>
        <w:t xml:space="preserve">: </w:t>
      </w:r>
    </w:p>
    <w:p w:rsidR="005923AE" w:rsidRDefault="005923AE" w:rsidP="005923AE">
      <w:pPr>
        <w:jc w:val="both"/>
        <w:rPr>
          <w:sz w:val="18"/>
          <w:szCs w:val="18"/>
        </w:rPr>
      </w:pPr>
    </w:p>
    <w:p w:rsidR="005F1E9F" w:rsidRPr="005923AE" w:rsidRDefault="005F1E9F" w:rsidP="005F1E9F">
      <w:pPr>
        <w:pStyle w:val="BodyText"/>
        <w:jc w:val="center"/>
        <w:rPr>
          <w:sz w:val="24"/>
          <w:lang w:val="sr-Cyrl-CS"/>
        </w:rPr>
      </w:pPr>
    </w:p>
    <w:tbl>
      <w:tblPr>
        <w:tblW w:w="11340" w:type="dxa"/>
        <w:jc w:val="center"/>
        <w:tblInd w:w="-8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1547"/>
        <w:gridCol w:w="1441"/>
        <w:gridCol w:w="1441"/>
        <w:gridCol w:w="1261"/>
        <w:gridCol w:w="1261"/>
        <w:gridCol w:w="1531"/>
        <w:gridCol w:w="1351"/>
        <w:gridCol w:w="810"/>
      </w:tblGrid>
      <w:tr w:rsidR="004C56E2" w:rsidTr="00925ED3">
        <w:trPr>
          <w:cantSplit/>
          <w:trHeight w:val="805"/>
          <w:jc w:val="center"/>
        </w:trPr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C56E2" w:rsidRDefault="004C56E2" w:rsidP="00925ED3">
            <w:pPr>
              <w:pStyle w:val="Heading1"/>
              <w:ind w:left="28" w:right="28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Економ.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C56E2" w:rsidRDefault="004C56E2" w:rsidP="00925ED3">
            <w:pPr>
              <w:pStyle w:val="Heading9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План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rPr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Извршено из</w:t>
            </w:r>
          </w:p>
          <w:p w:rsidR="004C56E2" w:rsidRDefault="004C56E2" w:rsidP="00925E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01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rPr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Остали извори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Извршено из </w:t>
            </w: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осталих </w:t>
            </w:r>
          </w:p>
          <w:p w:rsidR="004C56E2" w:rsidRDefault="004C56E2" w:rsidP="00925ED3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right="28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Укупно извршење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%</w:t>
            </w: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извршења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ПЛАТЕ, ДОДАЦИ И НАКНАДЕ ЗАПОСЛЕНИХ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4C34CF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45,443,583.00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4C34CF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35,743,232.16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45,443,583.00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34,549,712.08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78,65%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C56E2" w:rsidRPr="004C34CF" w:rsidRDefault="004C56E2" w:rsidP="00925ED3">
            <w:pPr>
              <w:ind w:left="28" w:right="2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8,134,401.00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4C34CF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6,398,043.68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4C56E2" w:rsidP="00925ED3">
            <w:pPr>
              <w:ind w:left="28" w:right="2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8,134,401.00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6,398,043.68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4C34CF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78,65%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C34CF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133,000.00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627EE5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1,607,000.00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627EE5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1,305,065.34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627EE5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1,607,000.00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627EE5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1,305,065.34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81,21%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НАКНАДЕ ЗА </w:t>
            </w:r>
          </w:p>
          <w:p w:rsidR="004C56E2" w:rsidRPr="00463EDB" w:rsidRDefault="004C56E2" w:rsidP="00925ED3">
            <w:pPr>
              <w:ind w:left="28"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ЗАПОСЛЕНЕ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1,021,495.62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1,021,495.62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86,57%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ЈУБИЛАРНЕ НАГРАДЕ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D64EAA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D64EAA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316,143.55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D64EAA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D64EAA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316,143.55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89,05%</w:t>
            </w:r>
          </w:p>
        </w:tc>
      </w:tr>
      <w:tr w:rsidR="004C56E2" w:rsidTr="00925ED3">
        <w:trPr>
          <w:cantSplit/>
          <w:trHeight w:val="1407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РАСХОДИ ЗА ЗАПОСЛЕНЕ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56,852,984.00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463EDB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44,916,980.35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63EDB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56,852,984.00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463EDB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44,916,980.35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463EDB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79,04%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7,553,985.00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6,285,618.47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3,900,015.00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3,927,381,72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63EDB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11,454,000.00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10,213,000.19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89,17%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710,694.00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430,243.03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171,674.00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882,368.00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430243.03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48,78%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39,240,526.79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35,032,963.56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7,649,201.21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7,703,496.97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46,889,728.00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42,736,460.53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91,14%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602,190.00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234,305.00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152,747.00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754,937.00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3A619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234,305.00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31,04%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E12B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12B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1,736,969.51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E12B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E12B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1,250,000.00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E12B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2,986,969.51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67,12%</w:t>
            </w:r>
          </w:p>
        </w:tc>
      </w:tr>
      <w:tr w:rsidR="004C56E2" w:rsidTr="00925ED3">
        <w:trPr>
          <w:cantSplit/>
          <w:trHeight w:val="34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3,863,535.00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2,070,909.87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710,692.00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4,574,227.00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A06FA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2,770,909,87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60,58%</w:t>
            </w:r>
          </w:p>
        </w:tc>
      </w:tr>
      <w:tr w:rsidR="004C56E2" w:rsidTr="00925ED3">
        <w:trPr>
          <w:cantSplit/>
          <w:trHeight w:val="968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КОРИШЋЕЊЕ УСЛУГА И РОБЕ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A06FAD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55,170,930.79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A06FAD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45,791,009.44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Pr="00A06FAD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13,834,329.21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Pr="00A06FAD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13,580,878.69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Pr="00A06FAD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69,005,260.00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56E2" w:rsidRPr="00A06FAD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59,371,888.13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86,04%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441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ОТПЛАТА ДОМАЋИХ КАМАТА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444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КУРСНЕ РАЗЛИКЕ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sz w:val="18"/>
                <w:szCs w:val="18"/>
                <w:lang w:val="sr-Cyrl-CS"/>
              </w:rPr>
              <w:t>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ОТПЛАТА КАМАТА И ПРАТЕЋИ ТРОШКОВИ ЗАДУЖИВАЊА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0,00%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463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A354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2,384,071.62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4A354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3,134,071.62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78,35%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465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ОСТАЛЕ ДОТАЦИЈЕ И ТРАНФЕРИ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A354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5,529,870.31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4A354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5,529,870.31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95,34%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46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ДОНАЦИЈЕ, ДОТАЦИЈЕ И ТРАНСФЕРИ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</w:rPr>
            </w:pPr>
          </w:p>
          <w:p w:rsidR="004C56E2" w:rsidRPr="004A3542" w:rsidRDefault="004C56E2" w:rsidP="00925ED3">
            <w:pPr>
              <w:ind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7,913,941.93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750,000.00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</w:rPr>
              <w:t>9,050,000.00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8,663,941.93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88,41%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472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76C53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76C53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718,259.99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Pr="00E76C53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718,259.99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55,68%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265FC7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1,290,000.00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718,259.99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265FC7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1,290,000.00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718,259.99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55,68%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4,153,000.00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3,216,160.80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3,813,160.80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265FC7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80,28%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E61D7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56,402.00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E61D7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56,402.00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45,40%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68,000</w:t>
            </w:r>
            <w:r>
              <w:rPr>
                <w:sz w:val="18"/>
                <w:szCs w:val="18"/>
                <w:lang w:val="sr-Cyrl-CS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tabs>
                <w:tab w:val="left" w:pos="1230"/>
              </w:tabs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65,435.21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E61D7D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65,436.21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96,23%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484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НАКНАДА ШТЕТЕ ЗА ПОВРЕДЕ ИЛИ ШТЕТУ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0,00%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ОСТАЛИ РАСХОДИ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4,331,000.00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93E7C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3,337,999.01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93E7C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93E7C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597,000.00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93E7C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4,928,000.00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93E7C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3,934,999,01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79,85%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499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СРЕДСТВА РЕЗЕРВИ - СТАЛНА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499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СРЕДСТВА РЕЗЕРВИ - ТЕКУЋА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F5073A" w:rsidRDefault="004C56E2" w:rsidP="00925ED3">
            <w:pPr>
              <w:ind w:left="28" w:right="28"/>
              <w:jc w:val="center"/>
              <w:rPr>
                <w:sz w:val="18"/>
                <w:szCs w:val="18"/>
                <w:highlight w:val="yellow"/>
                <w:u w:val="single"/>
              </w:rPr>
            </w:pPr>
            <w:r>
              <w:rPr>
                <w:sz w:val="18"/>
                <w:szCs w:val="18"/>
              </w:rPr>
              <w:t>2,807,000.00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right="28"/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F5073A" w:rsidRDefault="004C56E2" w:rsidP="00925ED3">
            <w:pPr>
              <w:ind w:left="28" w:right="28"/>
              <w:jc w:val="center"/>
              <w:rPr>
                <w:sz w:val="18"/>
                <w:szCs w:val="18"/>
                <w:highlight w:val="yellow"/>
                <w:u w:val="single"/>
              </w:rPr>
            </w:pPr>
            <w:r>
              <w:rPr>
                <w:sz w:val="18"/>
                <w:szCs w:val="18"/>
              </w:rPr>
              <w:t>2,807,000.00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4C56E2" w:rsidTr="00925ED3">
        <w:trPr>
          <w:cantSplit/>
          <w:trHeight w:val="372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РЕЗЕРВЕ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3,516,300.00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3,516,300.00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745F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32,304,784.00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745F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20,247,729.05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745F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47,060,444.00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745F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31,721,761.80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745F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79,365,228.00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745F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51,969,493.85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A745F1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65,48%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51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243446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208,423.24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243446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208,423.24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41,68%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51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243446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243446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146,571.00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243446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F91E88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146,571.00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F91E88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58,63%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51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ОСТАЛА ОСНОВНА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150,000.00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Pr="007E6E65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51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ОСНОВНА СРЕДСТВА</w:t>
            </w:r>
          </w:p>
          <w:p w:rsidR="004C56E2" w:rsidRDefault="004C56E2" w:rsidP="00925ED3">
            <w:pPr>
              <w:ind w:left="28" w:right="28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33,204,784.00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ind w:left="28" w:right="2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20,752,723.29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:rsidR="004C56E2" w:rsidRPr="007E6E65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47,060,444.00</w:t>
            </w:r>
          </w:p>
          <w:p w:rsidR="004C56E2" w:rsidRDefault="004C56E2" w:rsidP="00925E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31,721,761.80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80,265,228.00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52,474,484.24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spacing w:line="360" w:lineRule="auto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65,38%</w:t>
            </w:r>
          </w:p>
        </w:tc>
      </w:tr>
      <w:tr w:rsidR="004C56E2" w:rsidTr="00925ED3">
        <w:trPr>
          <w:cantSplit/>
          <w:trHeight w:val="255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left="28" w:right="28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pStyle w:val="Heading2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Укупно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C56E2" w:rsidRDefault="004C56E2" w:rsidP="00925ED3">
            <w:pPr>
              <w:rPr>
                <w:sz w:val="18"/>
                <w:szCs w:val="18"/>
              </w:rPr>
            </w:pPr>
          </w:p>
          <w:p w:rsidR="004C56E2" w:rsidRDefault="004C56E2" w:rsidP="00925E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Default="004C56E2" w:rsidP="00925ED3">
            <w:pPr>
              <w:ind w:right="28"/>
              <w:jc w:val="center"/>
              <w:rPr>
                <w:b/>
                <w:sz w:val="18"/>
                <w:szCs w:val="18"/>
              </w:rPr>
            </w:pPr>
          </w:p>
          <w:p w:rsidR="004C56E2" w:rsidRPr="007E6E65" w:rsidRDefault="004C56E2" w:rsidP="00925ED3">
            <w:pPr>
              <w:ind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163,396,698,79</w:t>
            </w:r>
          </w:p>
          <w:p w:rsidR="004C56E2" w:rsidRDefault="004C56E2" w:rsidP="00925ED3">
            <w:pPr>
              <w:ind w:right="28"/>
              <w:jc w:val="center"/>
              <w:rPr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123,430,914,01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7E6E65" w:rsidRDefault="004C56E2" w:rsidP="00925E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62,241,773.21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87736" w:rsidRDefault="004C56E2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46,649,640.49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87736" w:rsidRDefault="004C56E2" w:rsidP="00925ED3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225,638,472.00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87736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170,080,553.65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6E2" w:rsidRPr="00187736" w:rsidRDefault="004C56E2" w:rsidP="00925ED3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76,44%</w:t>
            </w:r>
          </w:p>
        </w:tc>
      </w:tr>
    </w:tbl>
    <w:p w:rsidR="005F1E9F" w:rsidRDefault="005F1E9F" w:rsidP="005F1E9F">
      <w:pPr>
        <w:pStyle w:val="BodyText"/>
        <w:jc w:val="center"/>
        <w:rPr>
          <w:b/>
          <w:sz w:val="18"/>
          <w:szCs w:val="18"/>
        </w:rPr>
      </w:pPr>
      <w:r>
        <w:rPr>
          <w:sz w:val="18"/>
          <w:szCs w:val="18"/>
          <w:lang w:val="sr-Cyrl-CS"/>
        </w:rPr>
        <w:t xml:space="preserve">економским класификацијама износе у динарима: </w:t>
      </w:r>
    </w:p>
    <w:p w:rsidR="005F1E9F" w:rsidRDefault="005F1E9F" w:rsidP="005F1E9F">
      <w:pPr>
        <w:jc w:val="both"/>
        <w:rPr>
          <w:sz w:val="18"/>
          <w:szCs w:val="18"/>
        </w:rPr>
      </w:pPr>
    </w:p>
    <w:p w:rsidR="005F1E9F" w:rsidRDefault="005F1E9F" w:rsidP="005F1E9F">
      <w:pPr>
        <w:jc w:val="both"/>
        <w:rPr>
          <w:sz w:val="18"/>
          <w:szCs w:val="18"/>
        </w:rPr>
      </w:pPr>
    </w:p>
    <w:p w:rsidR="005F1E9F" w:rsidRDefault="005F1E9F" w:rsidP="005F1E9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F1E9F" w:rsidRDefault="005F1E9F" w:rsidP="005F1E9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F1E9F" w:rsidRPr="009F275E" w:rsidRDefault="005F1E9F" w:rsidP="005F1E9F">
      <w:pPr>
        <w:jc w:val="both"/>
        <w:rPr>
          <w:b/>
          <w:bCs/>
          <w:sz w:val="24"/>
        </w:rPr>
      </w:pPr>
      <w:r w:rsidRPr="009F275E">
        <w:rPr>
          <w:sz w:val="24"/>
        </w:rPr>
        <w:tab/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 КЛАСА 41 РАСХОДИ ЗА ЗАПОСЛЕНЕ  извршени расходи 44,916,980.35  у односу на планирана средства  79,00 % а у структури извршења буџета Општинe 26,00 %.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-411000  плате, додаци и накнаде запослених (зараде) се налазе на позицијама Одлуке о  буџету: </w:t>
      </w:r>
      <w:r w:rsidRPr="009F275E">
        <w:rPr>
          <w:sz w:val="24"/>
        </w:rPr>
        <w:t>1/0ДКБ Скупштина, 10/0 ДКБ Председник, 18/0  ДКБ  Веће и 26/0 ДКБ Управа.Укупно извршени расходи  35,743,232.16   у односу на планирана средства  78.60 %  а  21,00 %у структури извршења буџета Општине.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-412000  социјални доприноси на терет послодавца се налазе на позицијама Одлуке о  буџету: </w:t>
      </w:r>
      <w:r w:rsidRPr="009F275E">
        <w:rPr>
          <w:sz w:val="24"/>
        </w:rPr>
        <w:t>2/0ДКБ Скупштина,  11/0 ДКБ Председник, 19/0  ДКБ  Веће и 27/0 ДКБ Управа.Укупно извршени расходи  6,398,043.68   у односу на планирана средства  78.60 %  а  3,70 %у структури извршење буџета Општине.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-413000  накнаде у натури се налазе на позицијама Одлуке о  буџету: </w:t>
      </w:r>
      <w:r w:rsidRPr="009F275E">
        <w:rPr>
          <w:sz w:val="24"/>
        </w:rPr>
        <w:t>19/0 ДКБ Скупштина и 28/0 Управа.Укупно извршени расходи  133.000.00   у односу на планирана средства  100,00%  а 0,00%у структури извршења буџета Општине.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-414000  социјална давања запосленима  се налазе на позицијама Одлуке о  буџету: </w:t>
      </w:r>
      <w:r w:rsidRPr="009F275E">
        <w:rPr>
          <w:sz w:val="24"/>
        </w:rPr>
        <w:t>3/0ДКБ Скупштина,  12/0 ДКБ Председник, 20/0  ДКБ  Веће и 29/0 ДКБ Управа.Укупно извршени расходи  1,305,065.34   у односу на планирана средства  81.20 %  а  0.70 %у структури извршењабуџета Општине.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- 415000  накнаде трошкова за запослене се налазе на позицијама Одлуке о  буџету: </w:t>
      </w:r>
      <w:r w:rsidRPr="009F275E">
        <w:rPr>
          <w:sz w:val="24"/>
        </w:rPr>
        <w:t>4/0ДКБ Скупштина,  13/0 ДКБ Председник, 21/0  ДКБ  Веће и 30/0 ДКБ Управа.Укупно извршени расходи  1,021,495.62  у односу на планирана средства  86,50%  а  0,60 % у структури извршења буџета Општине.</w:t>
      </w:r>
    </w:p>
    <w:p w:rsidR="005F1E9F" w:rsidRPr="009F275E" w:rsidRDefault="005F1E9F" w:rsidP="005F1E9F">
      <w:pPr>
        <w:pStyle w:val="BodyText"/>
        <w:rPr>
          <w:sz w:val="24"/>
        </w:rPr>
      </w:pPr>
      <w:r w:rsidRPr="009F275E">
        <w:rPr>
          <w:sz w:val="24"/>
        </w:rPr>
        <w:t xml:space="preserve">.              – </w:t>
      </w:r>
      <w:r w:rsidRPr="009F275E">
        <w:rPr>
          <w:b/>
          <w:sz w:val="24"/>
        </w:rPr>
        <w:t>416000 награде запосленима</w:t>
      </w:r>
      <w:r w:rsidRPr="009F275E">
        <w:rPr>
          <w:sz w:val="24"/>
        </w:rPr>
        <w:t xml:space="preserve"> се налазе на позицијама Одлуке о буџету: 5/0 ДКБ Скупштина, 31/0 Управа. Укупно извршени расходи 316,143.55 у односу на планиран средства 89 %, а 0,1% у стрктури извршења буџета Општине.</w:t>
      </w:r>
    </w:p>
    <w:p w:rsidR="005F1E9F" w:rsidRPr="009F275E" w:rsidRDefault="005F1E9F" w:rsidP="005F1E9F">
      <w:pPr>
        <w:pStyle w:val="BodyText"/>
        <w:rPr>
          <w:b/>
          <w:sz w:val="24"/>
        </w:rPr>
      </w:pPr>
      <w:r w:rsidRPr="009F275E">
        <w:rPr>
          <w:b/>
          <w:sz w:val="24"/>
        </w:rPr>
        <w:t xml:space="preserve">              КЛАСА 42 КОРИШЋЕЊЕ УСЛУГА И РОБА   извршени расходи  59,371,888.13 у односу на планирана средства  86,00% а у структури  извршења буџета 34,90 %.</w:t>
      </w:r>
    </w:p>
    <w:p w:rsidR="005F1E9F" w:rsidRDefault="005F1E9F" w:rsidP="005F1E9F">
      <w:pPr>
        <w:pStyle w:val="BodyText"/>
        <w:jc w:val="both"/>
        <w:rPr>
          <w:b/>
          <w:sz w:val="18"/>
          <w:szCs w:val="18"/>
        </w:rPr>
      </w:pP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  421000  стални трошкови се налазе на позицијама Одлуке о  буџету: </w:t>
      </w:r>
      <w:r w:rsidRPr="009F275E">
        <w:rPr>
          <w:sz w:val="24"/>
        </w:rPr>
        <w:t>32/0 ДКБ   и 66/0, 71/0 ДКБ Управа. Укупно извршени расходи  10,213,000.19   у односу на планирана средства  88,70 %  а  6,00 %у структури извршења буџета Општине.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- 422000  трошкови путовања се налазе на позицијама Одлуке о  буџету:</w:t>
      </w:r>
      <w:r w:rsidRPr="009F275E">
        <w:rPr>
          <w:sz w:val="24"/>
        </w:rPr>
        <w:t xml:space="preserve">6/0ДКБ Скупштина,  14/0 ДКБ Председник, и 22/0 ДКБ  Веће  и33/0 , 76/0 ДБК Управа. Укупно </w:t>
      </w:r>
      <w:r w:rsidRPr="009F275E">
        <w:rPr>
          <w:sz w:val="24"/>
        </w:rPr>
        <w:lastRenderedPageBreak/>
        <w:t>извршени расходи  430,243,03 у односу на планирана средства  56,40 %  а  0,2 %у структуриизвршења буџета Општине.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-  423000  услуге по угову се налазе на позицијама Одлуке о  буџету:</w:t>
      </w:r>
      <w:r w:rsidRPr="009F275E">
        <w:rPr>
          <w:sz w:val="24"/>
        </w:rPr>
        <w:t>7/0 ДКБ Скупштина,  15/0 ДКБ Председник, и 23/0 ДКБ Веће  и 34/0, 5 0/0, 53/0,  59/0, 62/0, 64/0, 67/0, 71/0 , 77/0 ДБК  Управа. Укупно извршени расходи  42,736,460,53 у односу на планирана средства  90,90 %  а 25,10 %у структуриизвршења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- 424000  специјализоване услуге се налазе на позицијама Одлуке о  буџету</w:t>
      </w:r>
      <w:r w:rsidRPr="009F275E">
        <w:rPr>
          <w:sz w:val="24"/>
        </w:rPr>
        <w:t>: 35/0 ,72/0,78/0 ДБК Управа.Укупно извршени расходи  234,305,00  у односу на планирана средства  33,20%  а 0,10%у структуриизвршења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- 425000  текуће поправке и одржавање (услуге,матерјал) Одлуке о  буџету</w:t>
      </w:r>
      <w:r w:rsidRPr="009F275E">
        <w:rPr>
          <w:sz w:val="24"/>
        </w:rPr>
        <w:t>:36/0, 49/068/0Управа. Укупно извршени расходи  2,986,968,51  у односу на планирана средства  67,10 %  а 1,70 % у структуриизвршења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- 426000  материјал се налазе на позицијама Одлуке о буџету: 8/0</w:t>
      </w:r>
      <w:r w:rsidRPr="009F275E">
        <w:rPr>
          <w:sz w:val="24"/>
        </w:rPr>
        <w:t>,10/0ДКБ Скупштина, 16/0,24/0,3 ДКБ Председник, и 24/0 , ДКБ  Веће ДКБ и 37/0 ,64/1, 51/0 ,60/0 ,69/0, 73/0 и 79/0 ДКБ Управа. Укупно извршени расходи  2,770,909.87  у односу на планирана средства  60,50 %  а 1,60% у структуриизвршења буџета Oпштине.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 КЛАСА 46 ДОНАЦИЈЕ, ДОТАЦИЈЕ И ТРАНСФЕРИ  извршени расходи  8,663,941.93 у односу на планирана средства  88,40 % а у структуриизвршења буџета Општине 5,00%.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- 463000  трансфери осталим нивоима власти :</w:t>
      </w:r>
      <w:r w:rsidRPr="009F275E">
        <w:rPr>
          <w:sz w:val="24"/>
        </w:rPr>
        <w:t>55/0, ДКБ  Управа . Укупно извршени расходи  3,813,160.80 у односу на планирана средства  78,30 %  а 1,80 % у структури 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- 465000 остале, донације, материјал се налазе на позицијама Одлуке о буџету:</w:t>
      </w:r>
      <w:r w:rsidRPr="009F275E">
        <w:rPr>
          <w:sz w:val="24"/>
        </w:rPr>
        <w:t xml:space="preserve"> 9/0ДКБ Скупштина,  17/0 ДКБ Председник, и 25/0,, ДКБ  Веће ДКБ и 40/0 Управа.Укупно извршени расходи  5,529,870.31  у односу на планирана средства  95,30 %,  а 3,20 %у структури извршења буџета Oпштине.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 КЛАСА 47  СОЦИЈАЛНА ОСИГУРАЊЕ И СОЦИЈАЛНА ЗАШТИТА:  извршени расходи 718,259.99  у односу на планирана средства  55,60% а у структури извршења буџета Општине  0,40%.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 -  472000, накнада за социјалну заштиту из буџета  се налазе на позицијама Одлуке о буџету:</w:t>
      </w:r>
      <w:r w:rsidRPr="009F275E">
        <w:rPr>
          <w:sz w:val="24"/>
        </w:rPr>
        <w:t>,  56/0 и 57/0 ДКБ Управа. Укупно извршени расходи  718,259.99  у односу на планирана средства  55,60 %  а 0,40 %  у структури  извршење буџета Oпштине.</w:t>
      </w:r>
    </w:p>
    <w:p w:rsidR="005F1E9F" w:rsidRPr="009F275E" w:rsidRDefault="005F1E9F" w:rsidP="005F1E9F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 КЛАСА 48  ОСТАЛИ РАСХОДИ ЗАШТИТА   извршени расходи 3,934,999.01  у односу на планирана средства  79,80 % а у структуриизвршења буџета Општине3,97%.</w:t>
      </w:r>
    </w:p>
    <w:p w:rsidR="005F1E9F" w:rsidRPr="009F275E" w:rsidRDefault="009F275E" w:rsidP="005F1E9F">
      <w:pPr>
        <w:pStyle w:val="BodyText"/>
        <w:jc w:val="both"/>
        <w:rPr>
          <w:sz w:val="24"/>
        </w:rPr>
      </w:pPr>
      <w:r>
        <w:rPr>
          <w:b/>
          <w:sz w:val="24"/>
        </w:rPr>
        <w:t xml:space="preserve">            </w:t>
      </w:r>
      <w:r w:rsidR="005F1E9F" w:rsidRPr="009F275E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5F1E9F" w:rsidRPr="009F275E">
        <w:rPr>
          <w:b/>
          <w:sz w:val="24"/>
        </w:rPr>
        <w:t>481000, дотације невладиним организацијама  се налазе на позицијама Одлуке о буџету:</w:t>
      </w:r>
      <w:r w:rsidR="005F1E9F" w:rsidRPr="009F275E">
        <w:rPr>
          <w:sz w:val="24"/>
        </w:rPr>
        <w:t>,  52/0, 58/0, 61/0, 65/0 81/0 Управа .Укупно извршени расходи  3,813,160.80  у односу на планирана средства  80,20 %  а 2,20%  у структуриизвршења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-</w:t>
      </w:r>
      <w:r w:rsidR="009F275E">
        <w:rPr>
          <w:b/>
          <w:sz w:val="24"/>
        </w:rPr>
        <w:t xml:space="preserve"> </w:t>
      </w:r>
      <w:r w:rsidRPr="009F275E">
        <w:rPr>
          <w:b/>
          <w:sz w:val="24"/>
        </w:rPr>
        <w:t>482000, порези,обавезне таксе,казне и пенали  се налазе на позицијама Одлуке о буџету:</w:t>
      </w:r>
      <w:r w:rsidRPr="009F275E">
        <w:rPr>
          <w:sz w:val="24"/>
        </w:rPr>
        <w:t>41/0 Управа .Укупно извршени расходи  56,402.00   у односу на планирана средства  56,40 %  а 0.00 %  у структури</w:t>
      </w:r>
      <w:r w:rsidR="009F275E">
        <w:rPr>
          <w:sz w:val="24"/>
        </w:rPr>
        <w:t xml:space="preserve"> </w:t>
      </w:r>
      <w:r w:rsidRPr="009F275E">
        <w:rPr>
          <w:sz w:val="24"/>
        </w:rPr>
        <w:t>извршења буџета Oпштине.</w:t>
      </w:r>
    </w:p>
    <w:p w:rsidR="005F1E9F" w:rsidRPr="009F275E" w:rsidRDefault="009F275E" w:rsidP="005F1E9F">
      <w:pPr>
        <w:pStyle w:val="BodyText"/>
        <w:jc w:val="both"/>
        <w:rPr>
          <w:sz w:val="24"/>
        </w:rPr>
      </w:pPr>
      <w:r>
        <w:rPr>
          <w:b/>
          <w:sz w:val="24"/>
        </w:rPr>
        <w:t xml:space="preserve">         </w:t>
      </w:r>
      <w:r w:rsidR="005F1E9F" w:rsidRPr="009F275E">
        <w:rPr>
          <w:b/>
          <w:sz w:val="24"/>
        </w:rPr>
        <w:t>-483000 ,новчане казне и пенали по решењу судова се налазе на позицијама Одлуке о буџету:</w:t>
      </w:r>
      <w:r>
        <w:rPr>
          <w:b/>
          <w:sz w:val="24"/>
        </w:rPr>
        <w:t xml:space="preserve"> </w:t>
      </w:r>
      <w:r w:rsidR="005F1E9F" w:rsidRPr="009F275E">
        <w:rPr>
          <w:sz w:val="24"/>
        </w:rPr>
        <w:t>42/0 Управа .  Укупно извршени расходи  65,436.21 у односу на планирана средства  96,20 %  а 0.00 %  у структуриизвршења буџета Oпштине.</w:t>
      </w:r>
    </w:p>
    <w:p w:rsidR="005F1E9F" w:rsidRPr="009F275E" w:rsidRDefault="005F1E9F" w:rsidP="005F1E9F">
      <w:pPr>
        <w:pStyle w:val="BodyText"/>
        <w:jc w:val="both"/>
        <w:rPr>
          <w:sz w:val="24"/>
        </w:rPr>
      </w:pPr>
      <w:r w:rsidRPr="009F275E">
        <w:rPr>
          <w:sz w:val="24"/>
        </w:rPr>
        <w:t xml:space="preserve">            - </w:t>
      </w:r>
      <w:r w:rsidRPr="009F275E">
        <w:rPr>
          <w:b/>
          <w:sz w:val="24"/>
        </w:rPr>
        <w:t>На другим економским класификацијама класе 48  није било извршења</w:t>
      </w:r>
      <w:r w:rsidRPr="009F275E">
        <w:rPr>
          <w:sz w:val="24"/>
        </w:rPr>
        <w:t>.</w:t>
      </w:r>
    </w:p>
    <w:p w:rsidR="005F1E9F" w:rsidRPr="009F275E" w:rsidRDefault="005F1E9F" w:rsidP="009F275E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lastRenderedPageBreak/>
        <w:t xml:space="preserve">              КЛАСА  51 ОСНОВНА СРЕДСТВА  извршени  издаци    52,474,485.09 у односу на планирана средства  65,30 %, а у структуриизвршења буџета Општине 30,80%.</w:t>
      </w:r>
    </w:p>
    <w:p w:rsidR="005F1E9F" w:rsidRPr="009F275E" w:rsidRDefault="005F1E9F" w:rsidP="009F275E">
      <w:pPr>
        <w:pStyle w:val="BodyText"/>
        <w:jc w:val="both"/>
        <w:rPr>
          <w:b/>
          <w:sz w:val="24"/>
        </w:rPr>
      </w:pPr>
      <w:r w:rsidRPr="009F275E">
        <w:rPr>
          <w:b/>
          <w:sz w:val="24"/>
        </w:rPr>
        <w:t xml:space="preserve">                - 511000, </w:t>
      </w:r>
      <w:r w:rsidRPr="009F275E">
        <w:rPr>
          <w:sz w:val="24"/>
        </w:rPr>
        <w:t>се налази на позицијама Одлуке о буџету : 74/0 и 80/0 Управа. Укупно извршени расходи 51,969,490.85 у односу на планирана средства 65,40 % а 30,50 % у структури извршења буџета Општине.</w:t>
      </w:r>
    </w:p>
    <w:p w:rsidR="005F1E9F" w:rsidRPr="009F275E" w:rsidRDefault="005F1E9F" w:rsidP="009F275E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  -  512000, машине иопрема се налазе на позицијама Одлуке о буџету:</w:t>
      </w:r>
      <w:r w:rsidRPr="009F275E">
        <w:rPr>
          <w:sz w:val="24"/>
        </w:rPr>
        <w:t>,  44/0 Управа .Укупно извршени расходи  208,423.24   у односу на планирана средства  41,60 %  а 0,10 %  у структури буџета Oпштине.</w:t>
      </w:r>
    </w:p>
    <w:p w:rsidR="005F1E9F" w:rsidRPr="009F275E" w:rsidRDefault="005F1E9F" w:rsidP="009F275E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 -  513000, остала основна средства  на позицијама Одлуке о буџету:</w:t>
      </w:r>
      <w:r w:rsidRPr="009F275E">
        <w:rPr>
          <w:sz w:val="24"/>
        </w:rPr>
        <w:t>,  45/0 Управа.Укупно извршени расходи  146,571.00   у односу на планирана средства  58,60  а 0,10 %  у структури буџета Oпштине.</w:t>
      </w:r>
    </w:p>
    <w:p w:rsidR="005F1E9F" w:rsidRPr="009F275E" w:rsidRDefault="005F1E9F" w:rsidP="009F275E">
      <w:pPr>
        <w:pStyle w:val="BodyText"/>
        <w:jc w:val="both"/>
        <w:rPr>
          <w:sz w:val="24"/>
        </w:rPr>
      </w:pPr>
      <w:r w:rsidRPr="009F275E">
        <w:rPr>
          <w:b/>
          <w:sz w:val="24"/>
        </w:rPr>
        <w:t xml:space="preserve">              -  515000, нематерјална имовина  на позицијама Одлуке о буџету</w:t>
      </w:r>
      <w:r w:rsidRPr="009F275E">
        <w:rPr>
          <w:sz w:val="24"/>
        </w:rPr>
        <w:t>: 46/0  Управа. Укупно извршени расходи 150,000.00 у односу на планирана средства 100,00 %.</w:t>
      </w:r>
    </w:p>
    <w:p w:rsidR="005F1E9F" w:rsidRDefault="005F1E9F" w:rsidP="005923AE">
      <w:pPr>
        <w:pStyle w:val="BodyText"/>
        <w:jc w:val="both"/>
        <w:rPr>
          <w:b/>
        </w:rPr>
      </w:pPr>
      <w:r w:rsidRPr="009F275E">
        <w:rPr>
          <w:sz w:val="24"/>
        </w:rPr>
        <w:t xml:space="preserve">               Буџетска 2018. година завршена је суфицитом у износу о од </w:t>
      </w:r>
      <w:r w:rsidRPr="009F275E">
        <w:rPr>
          <w:b/>
          <w:sz w:val="24"/>
        </w:rPr>
        <w:t xml:space="preserve">13,747,574.16 </w:t>
      </w:r>
      <w:r w:rsidRPr="009F275E">
        <w:rPr>
          <w:sz w:val="24"/>
        </w:rPr>
        <w:t>динара.</w:t>
      </w:r>
    </w:p>
    <w:p w:rsidR="0022007F" w:rsidRDefault="0022007F" w:rsidP="0022007F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  <w:lang w:val="sv-SE"/>
        </w:rPr>
        <w:t> </w:t>
      </w:r>
      <w:r>
        <w:rPr>
          <w:sz w:val="18"/>
          <w:szCs w:val="18"/>
        </w:rPr>
        <w:tab/>
      </w:r>
    </w:p>
    <w:p w:rsidR="0022007F" w:rsidRPr="009F275E" w:rsidRDefault="0022007F" w:rsidP="0022007F">
      <w:pPr>
        <w:pStyle w:val="BodyText"/>
        <w:jc w:val="center"/>
        <w:rPr>
          <w:sz w:val="24"/>
        </w:rPr>
      </w:pPr>
      <w:r w:rsidRPr="009F275E">
        <w:rPr>
          <w:sz w:val="24"/>
          <w:lang w:val="sv-SE"/>
        </w:rPr>
        <w:t> </w:t>
      </w:r>
      <w:r w:rsidRPr="009F275E">
        <w:rPr>
          <w:sz w:val="24"/>
        </w:rPr>
        <w:tab/>
      </w:r>
    </w:p>
    <w:p w:rsidR="0022007F" w:rsidRDefault="0022007F" w:rsidP="0022007F">
      <w:pPr>
        <w:pStyle w:val="BodyText"/>
        <w:jc w:val="center"/>
        <w:rPr>
          <w:sz w:val="24"/>
        </w:rPr>
      </w:pPr>
    </w:p>
    <w:p w:rsidR="005923AE" w:rsidRDefault="005923AE" w:rsidP="0022007F">
      <w:pPr>
        <w:pStyle w:val="BodyText"/>
        <w:jc w:val="center"/>
        <w:rPr>
          <w:sz w:val="24"/>
        </w:rPr>
      </w:pPr>
    </w:p>
    <w:p w:rsidR="005923AE" w:rsidRDefault="005923AE" w:rsidP="0022007F">
      <w:pPr>
        <w:pStyle w:val="BodyText"/>
        <w:jc w:val="center"/>
        <w:rPr>
          <w:sz w:val="24"/>
        </w:rPr>
      </w:pPr>
    </w:p>
    <w:p w:rsidR="005923AE" w:rsidRDefault="005923AE" w:rsidP="0022007F">
      <w:pPr>
        <w:pStyle w:val="BodyText"/>
        <w:jc w:val="center"/>
        <w:rPr>
          <w:sz w:val="24"/>
        </w:rPr>
      </w:pPr>
    </w:p>
    <w:p w:rsidR="005923AE" w:rsidRDefault="005923AE" w:rsidP="0022007F">
      <w:pPr>
        <w:pStyle w:val="BodyText"/>
        <w:jc w:val="center"/>
        <w:rPr>
          <w:sz w:val="24"/>
        </w:rPr>
      </w:pPr>
    </w:p>
    <w:p w:rsidR="005923AE" w:rsidRDefault="005923AE" w:rsidP="0022007F">
      <w:pPr>
        <w:pStyle w:val="BodyText"/>
        <w:jc w:val="center"/>
        <w:rPr>
          <w:sz w:val="24"/>
        </w:rPr>
      </w:pPr>
    </w:p>
    <w:p w:rsidR="005923AE" w:rsidRDefault="005923AE" w:rsidP="0022007F">
      <w:pPr>
        <w:pStyle w:val="BodyText"/>
        <w:jc w:val="center"/>
        <w:rPr>
          <w:sz w:val="24"/>
        </w:rPr>
      </w:pPr>
    </w:p>
    <w:p w:rsidR="005923AE" w:rsidRDefault="005923AE" w:rsidP="0022007F">
      <w:pPr>
        <w:pStyle w:val="BodyText"/>
        <w:jc w:val="center"/>
        <w:rPr>
          <w:sz w:val="24"/>
        </w:rPr>
      </w:pPr>
    </w:p>
    <w:p w:rsidR="005923AE" w:rsidRDefault="005923AE" w:rsidP="0022007F">
      <w:pPr>
        <w:pStyle w:val="BodyText"/>
        <w:jc w:val="center"/>
        <w:rPr>
          <w:sz w:val="24"/>
        </w:rPr>
      </w:pPr>
    </w:p>
    <w:p w:rsidR="005923AE" w:rsidRPr="005923AE" w:rsidRDefault="005923AE" w:rsidP="0022007F">
      <w:pPr>
        <w:pStyle w:val="BodyText"/>
        <w:jc w:val="center"/>
        <w:rPr>
          <w:sz w:val="24"/>
        </w:rPr>
      </w:pPr>
    </w:p>
    <w:p w:rsidR="0022007F" w:rsidRDefault="0022007F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5923AE" w:rsidRDefault="005923AE" w:rsidP="0022007F">
      <w:pPr>
        <w:tabs>
          <w:tab w:val="left" w:pos="100"/>
        </w:tabs>
        <w:ind w:firstLine="708"/>
        <w:jc w:val="both"/>
        <w:rPr>
          <w:sz w:val="18"/>
          <w:szCs w:val="18"/>
          <w:lang w:val="ru-RU"/>
        </w:rPr>
      </w:pPr>
    </w:p>
    <w:p w:rsidR="0022007F" w:rsidRDefault="0022007F" w:rsidP="0022007F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2007F" w:rsidRDefault="0022007F" w:rsidP="0022007F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ab/>
      </w:r>
    </w:p>
    <w:p w:rsidR="0022007F" w:rsidRDefault="0022007F" w:rsidP="0022007F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8E1009" w:rsidRDefault="0022007F" w:rsidP="0022007F">
      <w:pPr>
        <w:pStyle w:val="BodyText"/>
        <w:jc w:val="center"/>
        <w:rPr>
          <w:b/>
          <w:sz w:val="24"/>
        </w:rPr>
      </w:pPr>
      <w:r w:rsidRPr="008E1009">
        <w:rPr>
          <w:b/>
          <w:sz w:val="24"/>
        </w:rPr>
        <w:lastRenderedPageBreak/>
        <w:t>Структура учешћа директних буџетских корисника у плану и извршењу буџета Градске општине Црвени Крст</w:t>
      </w:r>
      <w:r w:rsidR="008E1009">
        <w:rPr>
          <w:b/>
          <w:sz w:val="24"/>
        </w:rPr>
        <w:t xml:space="preserve">  </w:t>
      </w:r>
    </w:p>
    <w:p w:rsidR="0022007F" w:rsidRPr="008E1009" w:rsidRDefault="0022007F" w:rsidP="0022007F">
      <w:pPr>
        <w:pStyle w:val="BodyText"/>
        <w:jc w:val="center"/>
        <w:rPr>
          <w:sz w:val="24"/>
        </w:rPr>
      </w:pPr>
      <w:r w:rsidRPr="008E1009">
        <w:rPr>
          <w:sz w:val="24"/>
        </w:rPr>
        <w:t>ДИРКТНИ КОРИСНИЦИ БУЏЕТА ГРАДСКЕ ОПШТИНЕ ЦРВЕНИ КРСТ СУ:</w:t>
      </w:r>
    </w:p>
    <w:p w:rsidR="0022007F" w:rsidRPr="008E1009" w:rsidRDefault="0022007F" w:rsidP="0022007F">
      <w:pPr>
        <w:pStyle w:val="BodyText"/>
        <w:jc w:val="center"/>
        <w:rPr>
          <w:b/>
          <w:sz w:val="24"/>
        </w:rPr>
      </w:pPr>
    </w:p>
    <w:p w:rsidR="0022007F" w:rsidRPr="008E1009" w:rsidRDefault="0022007F" w:rsidP="0022007F">
      <w:pPr>
        <w:pStyle w:val="BodyTex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672"/>
        <w:gridCol w:w="1612"/>
        <w:gridCol w:w="1666"/>
        <w:gridCol w:w="1697"/>
        <w:gridCol w:w="1613"/>
      </w:tblGrid>
      <w:tr w:rsidR="008E1009" w:rsidTr="00925ED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ДИРКТНИ БУЏЕТСКИ КОРИСНИК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ПЛАНИРАНО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 ПРОЦЕНАТ У СТРУКТУРИ ПЛАНА БУЏЕТА ГОЦК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ИЗВРШЕНО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%ИЗВРШЕЊА</w:t>
            </w:r>
          </w:p>
          <w:p w:rsidR="008E1009" w:rsidRPr="009E164B" w:rsidRDefault="008E1009" w:rsidP="00925ED3">
            <w:pPr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ДКБ У ОДНОСУ НА ПЛАН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% СТРУКТУРИ УКУПНИХ ТРОШКОВА ГОЦК</w:t>
            </w:r>
          </w:p>
        </w:tc>
      </w:tr>
      <w:tr w:rsidR="008E1009" w:rsidTr="00925ED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СКУПШТИНА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19.357.947.00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8,57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D0000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18,593,450.62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D0000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96,05%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A97B39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10,93%</w:t>
            </w:r>
          </w:p>
        </w:tc>
      </w:tr>
      <w:tr w:rsidR="008E1009" w:rsidTr="00925ED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ПРЕДСЕДНИК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A97B39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5,222,903.00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A97B39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2,31%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A97B39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4,240,086.78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A97B39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81,18%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2,49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</w:tr>
      <w:tr w:rsidR="008E1009" w:rsidTr="00925ED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ВЕЋЕ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9E164B">
              <w:rPr>
                <w:sz w:val="18"/>
                <w:szCs w:val="18"/>
              </w:rPr>
              <w:t>20,726,257.00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A97B39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8,80%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A97B39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16,333,972.40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82,24</w:t>
            </w:r>
            <w:r w:rsidRPr="009E164B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A97B39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9,60%</w:t>
            </w:r>
          </w:p>
        </w:tc>
      </w:tr>
      <w:tr w:rsidR="008E1009" w:rsidTr="00925ED3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 xml:space="preserve">УПРАВА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BD71E5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181,196,365.00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BD71E5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80,30%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5B6EF7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130,913,024.70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009" w:rsidRPr="009E164B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9E164B">
              <w:rPr>
                <w:rFonts w:eastAsia="Calibri"/>
                <w:sz w:val="18"/>
                <w:szCs w:val="18"/>
              </w:rPr>
              <w:t>70,97%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09" w:rsidRPr="005B6EF7" w:rsidRDefault="008E1009" w:rsidP="00925ED3">
            <w:pPr>
              <w:pStyle w:val="BodyText"/>
              <w:tabs>
                <w:tab w:val="left" w:pos="505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58,01%</w:t>
            </w:r>
          </w:p>
        </w:tc>
      </w:tr>
    </w:tbl>
    <w:p w:rsidR="0049716E" w:rsidRDefault="0049716E" w:rsidP="0022007F">
      <w:pPr>
        <w:pStyle w:val="BodyText"/>
        <w:rPr>
          <w:sz w:val="18"/>
          <w:szCs w:val="18"/>
        </w:rPr>
      </w:pPr>
    </w:p>
    <w:p w:rsidR="0049716E" w:rsidRDefault="0049716E" w:rsidP="0022007F">
      <w:pPr>
        <w:pStyle w:val="BodyText"/>
        <w:rPr>
          <w:sz w:val="18"/>
          <w:szCs w:val="18"/>
        </w:rPr>
      </w:pPr>
    </w:p>
    <w:p w:rsidR="0049716E" w:rsidRPr="0049716E" w:rsidRDefault="0049716E" w:rsidP="0022007F">
      <w:pPr>
        <w:pStyle w:val="BodyText"/>
        <w:rPr>
          <w:sz w:val="18"/>
          <w:szCs w:val="18"/>
        </w:rPr>
      </w:pPr>
    </w:p>
    <w:p w:rsidR="0022007F" w:rsidRDefault="0022007F" w:rsidP="0022007F">
      <w:pPr>
        <w:pStyle w:val="Heading6"/>
        <w:rPr>
          <w:sz w:val="18"/>
          <w:szCs w:val="18"/>
        </w:rPr>
      </w:pPr>
    </w:p>
    <w:p w:rsidR="0049716E" w:rsidRDefault="0049716E" w:rsidP="0049716E"/>
    <w:p w:rsidR="0049716E" w:rsidRDefault="0049716E" w:rsidP="0049716E"/>
    <w:p w:rsidR="0022007F" w:rsidRDefault="0022007F" w:rsidP="0022007F">
      <w:pPr>
        <w:tabs>
          <w:tab w:val="left" w:pos="14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РШЕЊЕ РАСХОДА ПО ПРОГРАМИМА И ПРОГРАМСКИМ АК</w:t>
      </w:r>
      <w:r w:rsidR="00A46C6E">
        <w:rPr>
          <w:sz w:val="18"/>
          <w:szCs w:val="18"/>
        </w:rPr>
        <w:t xml:space="preserve">ТИВНОСТИМА 01.01.2018 </w:t>
      </w:r>
      <w:r w:rsidR="00E706CA">
        <w:rPr>
          <w:sz w:val="18"/>
          <w:szCs w:val="18"/>
        </w:rPr>
        <w:t>-</w:t>
      </w:r>
      <w:r w:rsidR="00A46C6E">
        <w:rPr>
          <w:sz w:val="18"/>
          <w:szCs w:val="18"/>
        </w:rPr>
        <w:t xml:space="preserve"> </w:t>
      </w:r>
      <w:r w:rsidR="00E706CA">
        <w:rPr>
          <w:sz w:val="18"/>
          <w:szCs w:val="18"/>
        </w:rPr>
        <w:t>31.12.2018</w:t>
      </w:r>
      <w:r>
        <w:rPr>
          <w:sz w:val="18"/>
          <w:szCs w:val="18"/>
        </w:rPr>
        <w:t>.ГОДИНЕ</w:t>
      </w:r>
    </w:p>
    <w:p w:rsidR="00A46C6E" w:rsidRDefault="00A46C6E" w:rsidP="0022007F">
      <w:pPr>
        <w:tabs>
          <w:tab w:val="left" w:pos="1485"/>
        </w:tabs>
        <w:jc w:val="center"/>
        <w:rPr>
          <w:sz w:val="18"/>
          <w:szCs w:val="18"/>
        </w:rPr>
      </w:pPr>
    </w:p>
    <w:p w:rsidR="00A46C6E" w:rsidRDefault="00A46C6E" w:rsidP="0022007F">
      <w:pPr>
        <w:tabs>
          <w:tab w:val="left" w:pos="1485"/>
        </w:tabs>
        <w:jc w:val="center"/>
        <w:rPr>
          <w:sz w:val="18"/>
          <w:szCs w:val="18"/>
        </w:rPr>
      </w:pPr>
    </w:p>
    <w:p w:rsidR="005923AE" w:rsidRDefault="005923AE" w:rsidP="0022007F">
      <w:pPr>
        <w:tabs>
          <w:tab w:val="left" w:pos="1485"/>
        </w:tabs>
        <w:jc w:val="center"/>
        <w:rPr>
          <w:sz w:val="18"/>
          <w:szCs w:val="18"/>
        </w:rPr>
      </w:pPr>
    </w:p>
    <w:p w:rsidR="005923AE" w:rsidRPr="00A46C6E" w:rsidRDefault="005923AE" w:rsidP="0022007F">
      <w:pPr>
        <w:tabs>
          <w:tab w:val="left" w:pos="1485"/>
        </w:tabs>
        <w:jc w:val="center"/>
        <w:rPr>
          <w:sz w:val="18"/>
          <w:szCs w:val="18"/>
        </w:rPr>
      </w:pPr>
    </w:p>
    <w:p w:rsidR="0022007F" w:rsidRDefault="0022007F" w:rsidP="0022007F">
      <w:pPr>
        <w:tabs>
          <w:tab w:val="left" w:pos="1485"/>
        </w:tabs>
        <w:jc w:val="center"/>
        <w:rPr>
          <w:b/>
          <w:sz w:val="18"/>
          <w:szCs w:val="18"/>
        </w:rPr>
      </w:pPr>
    </w:p>
    <w:p w:rsidR="0022007F" w:rsidRDefault="0022007F" w:rsidP="0022007F">
      <w:pPr>
        <w:tabs>
          <w:tab w:val="left" w:pos="1485"/>
        </w:tabs>
        <w:rPr>
          <w:sz w:val="18"/>
          <w:szCs w:val="18"/>
        </w:rPr>
      </w:pPr>
      <w:r>
        <w:rPr>
          <w:b/>
          <w:sz w:val="18"/>
          <w:szCs w:val="18"/>
        </w:rPr>
        <w:t>.</w:t>
      </w:r>
    </w:p>
    <w:tbl>
      <w:tblPr>
        <w:tblpPr w:leftFromText="180" w:rightFromText="180" w:vertAnchor="text" w:tblpX="522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260"/>
        <w:gridCol w:w="2880"/>
        <w:gridCol w:w="1890"/>
        <w:gridCol w:w="2160"/>
        <w:gridCol w:w="900"/>
      </w:tblGrid>
      <w:tr w:rsidR="00E706CA" w:rsidTr="00925ED3">
        <w:trPr>
          <w:trHeight w:val="4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6CA" w:rsidRDefault="00E706CA" w:rsidP="00925ED3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6CA" w:rsidRDefault="00E706CA" w:rsidP="00925ED3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Програмска активност/појекат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06CA" w:rsidRDefault="00E706CA" w:rsidP="00925ED3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програма / шифра програма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06CA" w:rsidRDefault="00E706CA" w:rsidP="00925ED3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Планирано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06CA" w:rsidRDefault="00E706CA" w:rsidP="00925ED3">
            <w:pPr>
              <w:pStyle w:val="BodyText"/>
              <w:jc w:val="center"/>
              <w:rPr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Извршено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706CA" w:rsidRDefault="00E706CA" w:rsidP="00925ED3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706CA" w:rsidTr="00925ED3">
        <w:trPr>
          <w:trHeight w:val="4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 2-Комунална делатност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1,833,310.20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61,11%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1102-0008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Управљање и снадбевање водом за пиће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3,000,000.00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1,833,310.20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61,11%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 4-Развој туризма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359,511.20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97,16%</w:t>
            </w:r>
          </w:p>
        </w:tc>
      </w:tr>
      <w:tr w:rsidR="00E706CA" w:rsidTr="00925ED3">
        <w:trPr>
          <w:trHeight w:val="4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1502-П003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Развојиа афирмација туризма путем манифестација  на територији ГО Црвени Крст.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370,000.00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359,511.20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97,16%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 13-Развој културе и информисања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4,445,000.00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2,938,745.09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1201-0004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Остваривање и унапређење јавног интереса и области јавног информисања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2,500,000.00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1,636,089.87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65,44%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1201-П001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Неговање традиције и обичаја ГОЦК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1,565,000.00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944,101.20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1201-П002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Развојна афирмација културно поетских манифестација  на територији ГО Црвени Крст.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380,000.00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358,554.20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  14-Развој спорта и омладине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1C6F81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3,892,000.00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1C6F81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2,574,813.20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1301-0001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Подршка локалним спортским организацијама,удружењима и савезима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1C6F81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3,892,000.00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1C6F81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2,574,813.20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spacing w:line="360" w:lineRule="auto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 11-Социјална и дечија заштита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1C6F81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5,490,000.00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1C6F81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3,996,856.61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F71A0D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0901-0001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Социјална помоћ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5,000,000.00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1C6F81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3,672,331.61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0901-0008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Подршка особа са инвалидетом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490,000.00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1C6F81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324,525.00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66,23%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 15-Локална самоуправа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1C6F81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169,396,792.21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Pr="001C6F81" w:rsidRDefault="00E706CA" w:rsidP="00925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118,388,152.57</w:t>
            </w:r>
          </w:p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0602-0001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Функционисање локалне самоуправе и градске општине       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</w:p>
          <w:p w:rsidR="00E706CA" w:rsidRPr="00F71A0D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76,389,304.21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tabs>
                <w:tab w:val="center" w:pos="972"/>
                <w:tab w:val="right" w:pos="1944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E706CA" w:rsidRPr="00F71A0D" w:rsidRDefault="00E706CA" w:rsidP="00925ED3">
            <w:pPr>
              <w:pStyle w:val="BodyText"/>
              <w:tabs>
                <w:tab w:val="center" w:pos="972"/>
                <w:tab w:val="right" w:pos="1944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58,474,754.86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tabs>
                <w:tab w:val="center" w:pos="972"/>
                <w:tab w:val="right" w:pos="1944"/>
              </w:tabs>
              <w:rPr>
                <w:sz w:val="18"/>
                <w:szCs w:val="18"/>
              </w:rPr>
            </w:pPr>
          </w:p>
          <w:p w:rsidR="00E706CA" w:rsidRDefault="00E706CA" w:rsidP="00925E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77 %</w:t>
            </w:r>
          </w:p>
        </w:tc>
      </w:tr>
      <w:tr w:rsidR="00E706CA" w:rsidTr="00925ED3">
        <w:trPr>
          <w:trHeight w:val="2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0602-П004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Домови културе,спортских терена и паркови као места за окупљање и дружења становништва у месним канцеларијама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F71A0D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1,850,000.00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F71A0D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693,083.34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0602-0009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Текућа резерва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F71A0D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2,807,000.00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0602-0010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Стална резерва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670,000.00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</w:p>
        </w:tc>
      </w:tr>
      <w:tr w:rsidR="00E706CA" w:rsidTr="00925ED3">
        <w:trPr>
          <w:trHeight w:val="3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0602-П005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„Туризам и традиција-разнобојно,забавно и атрактивно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42,765,197.00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28,285,955.63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66,14%</w:t>
            </w:r>
          </w:p>
        </w:tc>
      </w:tr>
      <w:tr w:rsidR="00E706CA" w:rsidTr="00925ED3">
        <w:trPr>
          <w:trHeight w:val="3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0602-П006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„Улагање у здравље и просперитет младих у Бугарско – Српском региону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rPr>
                <w:sz w:val="18"/>
                <w:szCs w:val="18"/>
                <w:lang w:val="sr-Cyrl-CS"/>
              </w:rPr>
            </w:pPr>
          </w:p>
          <w:p w:rsidR="00E706CA" w:rsidRDefault="00E706CA" w:rsidP="00925ED3">
            <w:pPr>
              <w:tabs>
                <w:tab w:val="center" w:pos="837"/>
                <w:tab w:val="right" w:pos="16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      44, 915,291.00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  <w:p w:rsidR="00E706CA" w:rsidRPr="00E61917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30,934,358.77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  <w:p w:rsidR="00E706CA" w:rsidRDefault="00E706CA" w:rsidP="00925ED3">
            <w:pPr>
              <w:tabs>
                <w:tab w:val="left" w:pos="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68,87%</w:t>
            </w:r>
          </w:p>
        </w:tc>
      </w:tr>
      <w:tr w:rsidR="00E706CA" w:rsidTr="00925ED3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 16-Политички систем локалне самоуправе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44,742,107.00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39,162,154.80</w:t>
            </w:r>
          </w:p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88 %</w:t>
            </w:r>
          </w:p>
        </w:tc>
      </w:tr>
      <w:tr w:rsidR="00E706CA" w:rsidTr="00925ED3">
        <w:trPr>
          <w:trHeight w:val="35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2101-0001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Функционисање Скупштине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19,357,947.00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Pr="00E61917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18,593,450.62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96,05 %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2101-0002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CA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25,084,160.00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CA" w:rsidRPr="00E61917" w:rsidRDefault="00E706CA" w:rsidP="00925ED3">
            <w:pPr>
              <w:pStyle w:val="BodyText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20,568,704.18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82 %</w:t>
            </w:r>
          </w:p>
        </w:tc>
      </w:tr>
      <w:tr w:rsidR="00E706CA" w:rsidTr="00925ED3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A" w:rsidRDefault="00E706CA" w:rsidP="00925ED3">
            <w:pPr>
              <w:pStyle w:val="BodyTex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A" w:rsidRDefault="00E706CA" w:rsidP="00925ED3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УКУПНИ     ПРОГРАМСКИ ЈАВНИ    РАСХОДИ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6CA" w:rsidRPr="00E61917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225,638,472.00</w:t>
            </w:r>
          </w:p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170,080,554.50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6CA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75,38 %</w:t>
            </w:r>
          </w:p>
        </w:tc>
      </w:tr>
    </w:tbl>
    <w:p w:rsidR="0022007F" w:rsidRDefault="0022007F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5923AE" w:rsidRPr="005923AE" w:rsidRDefault="005923AE" w:rsidP="0022007F">
      <w:pPr>
        <w:pStyle w:val="BodyText"/>
        <w:ind w:right="-1015"/>
        <w:rPr>
          <w:b/>
          <w:sz w:val="18"/>
          <w:szCs w:val="18"/>
        </w:rPr>
      </w:pPr>
    </w:p>
    <w:p w:rsidR="0022007F" w:rsidRDefault="0022007F" w:rsidP="0022007F">
      <w:pPr>
        <w:pStyle w:val="BodyText"/>
        <w:rPr>
          <w:b/>
          <w:sz w:val="18"/>
          <w:szCs w:val="18"/>
        </w:rPr>
      </w:pPr>
    </w:p>
    <w:p w:rsidR="0022007F" w:rsidRDefault="0022007F" w:rsidP="0022007F">
      <w:pPr>
        <w:pStyle w:val="BodyText"/>
        <w:jc w:val="center"/>
        <w:rPr>
          <w:sz w:val="18"/>
          <w:szCs w:val="18"/>
        </w:rPr>
      </w:pPr>
    </w:p>
    <w:p w:rsidR="0022007F" w:rsidRDefault="0022007F" w:rsidP="0022007F">
      <w:pPr>
        <w:tabs>
          <w:tab w:val="left" w:pos="1485"/>
        </w:tabs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ИЗВРШЕЊЕ РАСХОДА ПО ФУНКЦИО</w:t>
      </w:r>
      <w:r w:rsidR="00E706CA">
        <w:rPr>
          <w:sz w:val="18"/>
          <w:szCs w:val="18"/>
        </w:rPr>
        <w:t>НАЛНИМ КЛАСИФИКАЦИЈАМА  01.01.2018 - 31.12.2018</w:t>
      </w:r>
      <w:r>
        <w:rPr>
          <w:sz w:val="18"/>
          <w:szCs w:val="18"/>
        </w:rPr>
        <w:t>..ГОДИНЕ</w:t>
      </w:r>
    </w:p>
    <w:p w:rsidR="0022007F" w:rsidRDefault="0022007F" w:rsidP="0022007F">
      <w:pPr>
        <w:pStyle w:val="BodyText"/>
        <w:jc w:val="center"/>
        <w:rPr>
          <w:sz w:val="18"/>
          <w:szCs w:val="18"/>
        </w:rPr>
      </w:pPr>
    </w:p>
    <w:p w:rsidR="0022007F" w:rsidRDefault="0022007F" w:rsidP="0022007F">
      <w:pPr>
        <w:pStyle w:val="BodyText"/>
        <w:jc w:val="center"/>
        <w:rPr>
          <w:sz w:val="18"/>
          <w:szCs w:val="18"/>
        </w:rPr>
      </w:pPr>
    </w:p>
    <w:p w:rsidR="0022007F" w:rsidRPr="00E706CA" w:rsidRDefault="0022007F" w:rsidP="0022007F">
      <w:pPr>
        <w:pStyle w:val="BodyText"/>
        <w:tabs>
          <w:tab w:val="left" w:pos="345"/>
        </w:tabs>
        <w:rPr>
          <w:b/>
          <w:sz w:val="24"/>
        </w:rPr>
      </w:pPr>
      <w:r>
        <w:rPr>
          <w:sz w:val="18"/>
          <w:szCs w:val="18"/>
        </w:rPr>
        <w:tab/>
      </w:r>
      <w:r w:rsidRPr="00E706CA">
        <w:rPr>
          <w:sz w:val="24"/>
        </w:rPr>
        <w:t>Расходи и издаци из члана 1.ове одлуке  распоређени на следеће функције:</w:t>
      </w:r>
    </w:p>
    <w:p w:rsidR="0022007F" w:rsidRPr="00E706CA" w:rsidRDefault="0022007F" w:rsidP="0022007F">
      <w:pPr>
        <w:pStyle w:val="BodyText"/>
        <w:tabs>
          <w:tab w:val="left" w:pos="345"/>
        </w:tabs>
        <w:rPr>
          <w:b/>
          <w:sz w:val="24"/>
        </w:rPr>
      </w:pPr>
    </w:p>
    <w:p w:rsidR="0022007F" w:rsidRDefault="0022007F" w:rsidP="0022007F">
      <w:pPr>
        <w:pStyle w:val="BodyText"/>
        <w:tabs>
          <w:tab w:val="left" w:pos="345"/>
        </w:tabs>
        <w:rPr>
          <w:b/>
          <w:sz w:val="18"/>
          <w:szCs w:val="18"/>
        </w:rPr>
      </w:pPr>
    </w:p>
    <w:p w:rsidR="0022007F" w:rsidRDefault="0022007F" w:rsidP="0022007F">
      <w:pPr>
        <w:pStyle w:val="BodyText"/>
        <w:jc w:val="center"/>
        <w:rPr>
          <w:sz w:val="18"/>
          <w:szCs w:val="18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1841"/>
        <w:gridCol w:w="1481"/>
        <w:gridCol w:w="1343"/>
        <w:gridCol w:w="1453"/>
        <w:gridCol w:w="1397"/>
      </w:tblGrid>
      <w:tr w:rsidR="00E706CA" w:rsidTr="00925ED3">
        <w:trPr>
          <w:trHeight w:val="158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Функције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Функционалне класификације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Средства  из буџета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из осталих извора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sz w:val="18"/>
                <w:szCs w:val="18"/>
              </w:rPr>
            </w:pPr>
          </w:p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Укупна јавна средства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rFonts w:eastAsia="Calibri"/>
                <w:b/>
                <w:sz w:val="18"/>
                <w:szCs w:val="18"/>
              </w:rPr>
            </w:pPr>
          </w:p>
          <w:p w:rsidR="00E706CA" w:rsidRDefault="00E706CA" w:rsidP="00925ED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Извршено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Социјална  помоћ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6326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5,000,000.00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750,000.00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6326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5,750,000.00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6326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3,672,331.61</w:t>
            </w:r>
          </w:p>
        </w:tc>
      </w:tr>
      <w:tr w:rsidR="00E706CA" w:rsidTr="00925ED3">
        <w:trPr>
          <w:trHeight w:val="33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Болест и инвалидност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6326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490,000.00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6326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490,000.00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F46326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324,525.00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Извршни законодавни орган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3637AD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44,442,107.00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3637AD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44,442,107.00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3637AD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39,162,154.80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8F3474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Финансијски и фискални послови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3,477,000.00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8F3474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3,477,000.00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Опште услуге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3B16EC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71,388,877.00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8F3474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5,000,427.21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3B16EC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76,389,304.21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8F3474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58,480,109.86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Туризам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370,000.00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4F483C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370,000.00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359,511.20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C53B5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1,550,000.00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C53B5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C53B5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1,850,000.00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C53B5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693,083.34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Комунална делатност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75E47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3,000,000.00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750,000.00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75E47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3,750,000.00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75E47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1,833,310.20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75E47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3,095,000.00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675E47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 w:rsidRPr="00675E47">
              <w:rPr>
                <w:sz w:val="18"/>
                <w:szCs w:val="18"/>
              </w:rPr>
              <w:t>797,000.00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75E47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3,892,000.00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675E47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2,574,813.20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Услуге културе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1,645,000.00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090C08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300,000.00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1,945,000.00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090C08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1,302,655.22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Услуге емитовања  и издаваштва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2,500,000.00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D95DDE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 w:rsidRPr="00D95DDE">
              <w:rPr>
                <w:sz w:val="18"/>
                <w:szCs w:val="18"/>
              </w:rPr>
              <w:t>300,000</w:t>
            </w:r>
            <w:r>
              <w:rPr>
                <w:sz w:val="18"/>
                <w:szCs w:val="18"/>
              </w:rPr>
              <w:t>.</w:t>
            </w:r>
            <w:r w:rsidRPr="00D95DDE">
              <w:rPr>
                <w:sz w:val="18"/>
                <w:szCs w:val="18"/>
              </w:rPr>
              <w:t>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2,800,000.00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D95DDE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1,636,089.87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C53B5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C53B5A" w:rsidRDefault="00E706CA" w:rsidP="00925ED3">
            <w:pPr>
              <w:pStyle w:val="BodyText"/>
              <w:tabs>
                <w:tab w:val="left" w:pos="3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Дотације невладиним организ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C53B5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1,000,000.00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Pr="00C53B5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1,000,000.00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821,635.80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Вишенаменски развојни пројекти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87,680,488.00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2B49F1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38,452,213.28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2B49F1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126,132,701.28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E5120F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59,220,334,40</w:t>
            </w:r>
          </w:p>
        </w:tc>
      </w:tr>
      <w:tr w:rsidR="00E706CA" w:rsidTr="00925ED3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УКУПНО: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225,638,472.00</w:t>
            </w:r>
          </w:p>
          <w:p w:rsidR="00E706CA" w:rsidRPr="002F27B3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2F27B3" w:rsidRDefault="00E706CA" w:rsidP="00925ED3">
            <w:pPr>
              <w:pStyle w:val="BodyText"/>
              <w:tabs>
                <w:tab w:val="left" w:pos="34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46,649,640.49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2F27B3" w:rsidRDefault="00E706CA" w:rsidP="00925ED3">
            <w:pPr>
              <w:pStyle w:val="Body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272,288,112.49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CA" w:rsidRPr="00E96AC2" w:rsidRDefault="00E706CA" w:rsidP="00925ED3">
            <w:pPr>
              <w:pStyle w:val="BodyText"/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170,080,554,50</w:t>
            </w:r>
          </w:p>
        </w:tc>
      </w:tr>
    </w:tbl>
    <w:p w:rsidR="0022007F" w:rsidRDefault="0022007F" w:rsidP="0022007F">
      <w:pPr>
        <w:pStyle w:val="BodyText"/>
        <w:jc w:val="center"/>
        <w:rPr>
          <w:sz w:val="18"/>
          <w:szCs w:val="18"/>
        </w:rPr>
      </w:pPr>
    </w:p>
    <w:p w:rsidR="0022007F" w:rsidRDefault="0022007F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B349DC" w:rsidRDefault="00B349DC" w:rsidP="0022007F">
      <w:pPr>
        <w:pStyle w:val="BodyText"/>
        <w:jc w:val="center"/>
        <w:rPr>
          <w:sz w:val="18"/>
          <w:szCs w:val="18"/>
        </w:rPr>
      </w:pPr>
    </w:p>
    <w:p w:rsidR="00025C56" w:rsidRDefault="00025C56" w:rsidP="00025C56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>ИЗВЕШТАЈ ИЗВРШЕЊА БУЏЕТА ПО БУЏЕТСКИХ КОРИСНИКА ПО ПОЗИЦИЈАМА</w:t>
      </w:r>
    </w:p>
    <w:p w:rsidR="00833FDE" w:rsidRDefault="00025C56" w:rsidP="00833FDE">
      <w:pPr>
        <w:pStyle w:val="BodyText"/>
        <w:tabs>
          <w:tab w:val="left" w:pos="33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33FDE" w:rsidRDefault="00833FDE" w:rsidP="00833FDE">
      <w:pPr>
        <w:pStyle w:val="BodyText"/>
        <w:tabs>
          <w:tab w:val="left" w:pos="725"/>
        </w:tabs>
        <w:ind w:firstLine="708"/>
        <w:rPr>
          <w:sz w:val="18"/>
          <w:szCs w:val="18"/>
        </w:rPr>
      </w:pPr>
    </w:p>
    <w:p w:rsidR="00833FDE" w:rsidRDefault="00833FDE" w:rsidP="00833FDE">
      <w:pPr>
        <w:pStyle w:val="BodyText"/>
        <w:tabs>
          <w:tab w:val="left" w:pos="725"/>
        </w:tabs>
        <w:ind w:firstLine="708"/>
        <w:rPr>
          <w:sz w:val="18"/>
          <w:szCs w:val="18"/>
        </w:rPr>
      </w:pPr>
    </w:p>
    <w:p w:rsidR="00833FDE" w:rsidRDefault="00833FDE" w:rsidP="00833FDE">
      <w:pPr>
        <w:pStyle w:val="BodyText"/>
        <w:tabs>
          <w:tab w:val="left" w:pos="725"/>
        </w:tabs>
        <w:ind w:firstLine="708"/>
        <w:rPr>
          <w:sz w:val="18"/>
          <w:szCs w:val="18"/>
        </w:rPr>
      </w:pPr>
    </w:p>
    <w:p w:rsidR="00833FDE" w:rsidRPr="008110E5" w:rsidRDefault="00833FDE" w:rsidP="00833FDE">
      <w:pPr>
        <w:pStyle w:val="BodyText"/>
        <w:tabs>
          <w:tab w:val="left" w:pos="725"/>
        </w:tabs>
        <w:ind w:firstLine="708"/>
        <w:rPr>
          <w:b/>
          <w:sz w:val="24"/>
        </w:rPr>
      </w:pPr>
      <w:r w:rsidRPr="008110E5">
        <w:rPr>
          <w:b/>
          <w:sz w:val="24"/>
        </w:rPr>
        <w:t>Програм  16: Политички систем локалне самоуправе</w:t>
      </w:r>
    </w:p>
    <w:p w:rsidR="00833FDE" w:rsidRPr="008110E5" w:rsidRDefault="00833FDE" w:rsidP="00833FDE">
      <w:pPr>
        <w:pStyle w:val="BodyText"/>
        <w:tabs>
          <w:tab w:val="left" w:pos="725"/>
        </w:tabs>
        <w:rPr>
          <w:b/>
          <w:sz w:val="24"/>
          <w:lang w:val="sr-Cyrl-CS"/>
        </w:rPr>
      </w:pPr>
      <w:r w:rsidRPr="008110E5">
        <w:rPr>
          <w:b/>
          <w:sz w:val="24"/>
        </w:rPr>
        <w:tab/>
        <w:t>Шифра програма 2101</w:t>
      </w:r>
    </w:p>
    <w:p w:rsidR="00833FDE" w:rsidRPr="008110E5" w:rsidRDefault="00833FDE" w:rsidP="00833FDE">
      <w:pPr>
        <w:pStyle w:val="BodyText"/>
        <w:tabs>
          <w:tab w:val="left" w:pos="725"/>
        </w:tabs>
        <w:rPr>
          <w:b/>
          <w:sz w:val="24"/>
        </w:rPr>
      </w:pPr>
      <w:r w:rsidRPr="008110E5">
        <w:rPr>
          <w:b/>
          <w:sz w:val="24"/>
        </w:rPr>
        <w:tab/>
        <w:t>Шифра програмске активности 2101-0001  - функционисање Скупштине</w:t>
      </w:r>
    </w:p>
    <w:p w:rsidR="00833FDE" w:rsidRPr="008110E5" w:rsidRDefault="00833FDE" w:rsidP="00833FDE">
      <w:pPr>
        <w:pStyle w:val="BodyText"/>
        <w:jc w:val="center"/>
        <w:rPr>
          <w:sz w:val="24"/>
        </w:rPr>
      </w:pPr>
      <w:r w:rsidRPr="008110E5">
        <w:rPr>
          <w:sz w:val="24"/>
          <w:lang w:val="sv-SE"/>
        </w:rPr>
        <w:t> </w:t>
      </w:r>
      <w:r w:rsidRPr="008110E5">
        <w:rPr>
          <w:sz w:val="24"/>
        </w:rPr>
        <w:tab/>
      </w:r>
      <w:r w:rsidRPr="008110E5">
        <w:rPr>
          <w:sz w:val="24"/>
          <w:lang w:val="sv-SE"/>
        </w:rPr>
        <w:t> </w:t>
      </w:r>
      <w:r w:rsidRPr="008110E5">
        <w:rPr>
          <w:sz w:val="24"/>
        </w:rPr>
        <w:tab/>
      </w:r>
      <w:r w:rsidRPr="008110E5">
        <w:rPr>
          <w:sz w:val="24"/>
          <w:lang w:val="sv-SE"/>
        </w:rPr>
        <w:t> </w:t>
      </w:r>
    </w:p>
    <w:p w:rsidR="00833FDE" w:rsidRPr="008110E5" w:rsidRDefault="00833FDE" w:rsidP="00833FDE">
      <w:pPr>
        <w:pStyle w:val="BodyText"/>
        <w:tabs>
          <w:tab w:val="center" w:pos="4879"/>
        </w:tabs>
        <w:rPr>
          <w:b/>
          <w:sz w:val="24"/>
        </w:rPr>
      </w:pPr>
      <w:r w:rsidRPr="008110E5">
        <w:rPr>
          <w:sz w:val="24"/>
        </w:rPr>
        <w:t xml:space="preserve">            Програмаска активност 0001-функционисање скупштине</w:t>
      </w:r>
    </w:p>
    <w:p w:rsidR="00833FDE" w:rsidRPr="008110E5" w:rsidRDefault="00833FDE" w:rsidP="00833FDE">
      <w:pPr>
        <w:pStyle w:val="BodyText"/>
        <w:tabs>
          <w:tab w:val="center" w:pos="4879"/>
        </w:tabs>
        <w:ind w:left="45"/>
        <w:rPr>
          <w:b/>
          <w:sz w:val="24"/>
        </w:rPr>
      </w:pPr>
      <w:r w:rsidRPr="008110E5">
        <w:rPr>
          <w:sz w:val="24"/>
        </w:rPr>
        <w:t xml:space="preserve"> У оквиру раздела 1 расходи су извршени са следећих апропријација и то:</w:t>
      </w:r>
    </w:p>
    <w:p w:rsidR="00833FDE" w:rsidRPr="008110E5" w:rsidRDefault="00833FDE" w:rsidP="00833FDE">
      <w:pPr>
        <w:pStyle w:val="BodyText"/>
        <w:tabs>
          <w:tab w:val="left" w:pos="570"/>
          <w:tab w:val="center" w:pos="4879"/>
        </w:tabs>
        <w:rPr>
          <w:sz w:val="24"/>
        </w:rPr>
      </w:pPr>
      <w:r w:rsidRPr="008110E5">
        <w:rPr>
          <w:sz w:val="24"/>
        </w:rPr>
        <w:tab/>
        <w:t>Са Позиције 1 – 411  и 2 – 412  исплаћене су плате председника Скупштине ГОЦК, , Секретара и плаћене функције председника комисије.</w:t>
      </w:r>
    </w:p>
    <w:p w:rsidR="00833FDE" w:rsidRPr="008110E5" w:rsidRDefault="00833FDE" w:rsidP="00833FDE">
      <w:pPr>
        <w:pStyle w:val="BodyText"/>
        <w:tabs>
          <w:tab w:val="left" w:pos="570"/>
          <w:tab w:val="center" w:pos="4879"/>
        </w:tabs>
        <w:rPr>
          <w:sz w:val="24"/>
        </w:rPr>
      </w:pPr>
      <w:r w:rsidRPr="008110E5">
        <w:rPr>
          <w:sz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4,102, 947,00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3,624,661.08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4,102, 947,00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</w:rPr>
              <w:t>3,624,661.08</w:t>
            </w:r>
          </w:p>
        </w:tc>
      </w:tr>
    </w:tbl>
    <w:p w:rsidR="00833FDE" w:rsidRPr="008110E5" w:rsidRDefault="00833FDE" w:rsidP="00833FDE">
      <w:pPr>
        <w:jc w:val="both"/>
        <w:rPr>
          <w:iCs/>
          <w:sz w:val="24"/>
        </w:rPr>
      </w:pPr>
      <w:r w:rsidRPr="008110E5">
        <w:rPr>
          <w:sz w:val="24"/>
          <w:lang w:val="sr-Cyrl-CS"/>
        </w:rPr>
        <w:t xml:space="preserve">Извршено укупно </w:t>
      </w:r>
      <w:r w:rsidRPr="008110E5">
        <w:rPr>
          <w:iCs/>
          <w:sz w:val="24"/>
        </w:rPr>
        <w:t>3,624,661.08</w:t>
      </w:r>
    </w:p>
    <w:p w:rsidR="00833FDE" w:rsidRPr="008110E5" w:rsidRDefault="00833FDE" w:rsidP="00833FDE">
      <w:pPr>
        <w:jc w:val="both"/>
        <w:rPr>
          <w:sz w:val="24"/>
        </w:rPr>
      </w:pPr>
      <w:r w:rsidRPr="008110E5">
        <w:rPr>
          <w:sz w:val="24"/>
          <w:lang w:val="sr-Cyrl-CS"/>
        </w:rPr>
        <w:t>-Плате и социјални доприноси</w:t>
      </w:r>
      <w:r w:rsidRPr="008110E5">
        <w:rPr>
          <w:sz w:val="24"/>
        </w:rPr>
        <w:t xml:space="preserve"> &gt;</w:t>
      </w:r>
      <w:r w:rsidRPr="008110E5">
        <w:rPr>
          <w:iCs/>
          <w:sz w:val="24"/>
        </w:rPr>
        <w:t xml:space="preserve">3,624,661.08 </w:t>
      </w:r>
    </w:p>
    <w:p w:rsidR="00833FDE" w:rsidRPr="008110E5" w:rsidRDefault="00833FDE" w:rsidP="00833FDE">
      <w:pPr>
        <w:pStyle w:val="BodyText"/>
        <w:tabs>
          <w:tab w:val="left" w:pos="570"/>
          <w:tab w:val="center" w:pos="4879"/>
        </w:tabs>
        <w:rPr>
          <w:sz w:val="24"/>
        </w:rPr>
      </w:pPr>
    </w:p>
    <w:p w:rsidR="00833FDE" w:rsidRPr="008110E5" w:rsidRDefault="00833FDE" w:rsidP="00833FDE">
      <w:pPr>
        <w:jc w:val="both"/>
        <w:rPr>
          <w:sz w:val="24"/>
        </w:rPr>
      </w:pPr>
      <w:r w:rsidRPr="008110E5">
        <w:rPr>
          <w:sz w:val="24"/>
        </w:rPr>
        <w:t xml:space="preserve">         Са </w:t>
      </w:r>
      <w:r w:rsidRPr="008110E5">
        <w:rPr>
          <w:b/>
          <w:sz w:val="24"/>
        </w:rPr>
        <w:t>Позиције 3 – 414 -</w:t>
      </w:r>
      <w:r w:rsidRPr="008110E5">
        <w:rPr>
          <w:sz w:val="24"/>
        </w:rPr>
        <w:t>Социјалана давања запосленима</w:t>
      </w:r>
    </w:p>
    <w:p w:rsidR="00833FDE" w:rsidRPr="008110E5" w:rsidRDefault="00833FDE" w:rsidP="00833F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180.000.00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164,811.11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180.000.00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164,811.11</w:t>
            </w:r>
          </w:p>
        </w:tc>
      </w:tr>
    </w:tbl>
    <w:p w:rsidR="00833FDE" w:rsidRPr="008110E5" w:rsidRDefault="00833FDE" w:rsidP="00833FDE">
      <w:pPr>
        <w:jc w:val="both"/>
        <w:rPr>
          <w:sz w:val="24"/>
          <w:lang w:val="sr-Cyrl-CS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 xml:space="preserve">Извршено укупно </w:t>
      </w:r>
      <w:r w:rsidRPr="008110E5">
        <w:rPr>
          <w:iCs/>
          <w:sz w:val="24"/>
        </w:rPr>
        <w:t>164,811.11</w:t>
      </w:r>
      <w:r w:rsidRPr="008110E5">
        <w:rPr>
          <w:sz w:val="24"/>
          <w:lang w:val="sr-Cyrl-CS"/>
        </w:rPr>
        <w:t>динара.</w:t>
      </w:r>
    </w:p>
    <w:p w:rsidR="00833FDE" w:rsidRPr="008110E5" w:rsidRDefault="00833FDE" w:rsidP="00833FDE">
      <w:pPr>
        <w:jc w:val="both"/>
        <w:rPr>
          <w:sz w:val="24"/>
        </w:rPr>
      </w:pPr>
      <w:r w:rsidRPr="008110E5">
        <w:rPr>
          <w:sz w:val="24"/>
        </w:rPr>
        <w:t>-Помоћ у случају смрти запосленог или члана уже породице 40,000.00</w:t>
      </w:r>
    </w:p>
    <w:p w:rsidR="00833FDE" w:rsidRPr="008110E5" w:rsidRDefault="00833FDE" w:rsidP="00833FDE">
      <w:pPr>
        <w:jc w:val="both"/>
        <w:rPr>
          <w:sz w:val="24"/>
        </w:rPr>
      </w:pPr>
      <w:r w:rsidRPr="008110E5">
        <w:rPr>
          <w:sz w:val="24"/>
        </w:rPr>
        <w:t>-Остале помићи запосленима 124,811.11</w:t>
      </w:r>
    </w:p>
    <w:p w:rsidR="00833FDE" w:rsidRPr="008110E5" w:rsidRDefault="00833FDE" w:rsidP="00833FDE">
      <w:pPr>
        <w:ind w:firstLine="720"/>
        <w:jc w:val="both"/>
        <w:rPr>
          <w:sz w:val="24"/>
          <w:lang w:val="sr-Cyrl-CS"/>
        </w:rPr>
      </w:pPr>
    </w:p>
    <w:p w:rsidR="00833FDE" w:rsidRPr="008110E5" w:rsidRDefault="00833FDE" w:rsidP="00833FDE">
      <w:pPr>
        <w:jc w:val="both"/>
        <w:rPr>
          <w:sz w:val="24"/>
        </w:rPr>
      </w:pPr>
      <w:r w:rsidRPr="008110E5">
        <w:rPr>
          <w:sz w:val="24"/>
        </w:rPr>
        <w:t xml:space="preserve">         Са </w:t>
      </w:r>
      <w:r w:rsidRPr="008110E5">
        <w:rPr>
          <w:b/>
          <w:sz w:val="24"/>
        </w:rPr>
        <w:t>Позиције 4 – 415 –</w:t>
      </w:r>
      <w:r w:rsidRPr="008110E5">
        <w:rPr>
          <w:sz w:val="24"/>
        </w:rPr>
        <w:t>Накнаде трошкова за запослене</w:t>
      </w:r>
    </w:p>
    <w:p w:rsidR="00833FDE" w:rsidRPr="008110E5" w:rsidRDefault="00833FDE" w:rsidP="00833F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70.000.00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47,408.92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70.000.00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47,408.92</w:t>
            </w:r>
          </w:p>
        </w:tc>
      </w:tr>
    </w:tbl>
    <w:p w:rsidR="00833FDE" w:rsidRPr="008110E5" w:rsidRDefault="00833FDE" w:rsidP="00833FDE">
      <w:pPr>
        <w:jc w:val="both"/>
        <w:rPr>
          <w:sz w:val="24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 xml:space="preserve">Извршено укупно </w:t>
      </w:r>
      <w:r w:rsidRPr="008110E5">
        <w:rPr>
          <w:iCs/>
          <w:sz w:val="24"/>
        </w:rPr>
        <w:t xml:space="preserve">47,408.92.00 </w:t>
      </w:r>
      <w:r w:rsidRPr="008110E5">
        <w:rPr>
          <w:sz w:val="24"/>
          <w:lang w:val="sr-Cyrl-CS"/>
        </w:rPr>
        <w:t>динара и то за:</w:t>
      </w:r>
    </w:p>
    <w:p w:rsidR="00833FDE" w:rsidRPr="008110E5" w:rsidRDefault="00833FDE" w:rsidP="00833FDE">
      <w:pPr>
        <w:tabs>
          <w:tab w:val="left" w:pos="915"/>
        </w:tabs>
        <w:jc w:val="both"/>
        <w:rPr>
          <w:sz w:val="24"/>
          <w:lang w:val="sr-Cyrl-CS"/>
        </w:rPr>
      </w:pPr>
    </w:p>
    <w:p w:rsidR="00833FDE" w:rsidRPr="00927DF9" w:rsidRDefault="00833FDE" w:rsidP="00833FDE">
      <w:pPr>
        <w:pStyle w:val="ListParagraph"/>
        <w:tabs>
          <w:tab w:val="left" w:pos="915"/>
        </w:tabs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27DF9">
        <w:rPr>
          <w:rFonts w:ascii="Times New Roman" w:hAnsi="Times New Roman"/>
          <w:sz w:val="24"/>
          <w:szCs w:val="24"/>
          <w:lang w:val="sr-Cyrl-CS"/>
        </w:rPr>
        <w:t xml:space="preserve">-накнаде трошкова за превоз на посао и са посла </w:t>
      </w:r>
      <w:r w:rsidRPr="00927DF9">
        <w:rPr>
          <w:rFonts w:ascii="Times New Roman" w:hAnsi="Times New Roman"/>
          <w:iCs/>
          <w:sz w:val="24"/>
          <w:szCs w:val="24"/>
        </w:rPr>
        <w:t>47,408.92 динра</w:t>
      </w:r>
    </w:p>
    <w:p w:rsidR="00833FDE" w:rsidRPr="008110E5" w:rsidRDefault="00833FDE" w:rsidP="00833FDE">
      <w:pPr>
        <w:pStyle w:val="ListParagraph"/>
        <w:tabs>
          <w:tab w:val="left" w:pos="915"/>
        </w:tabs>
        <w:ind w:left="0"/>
        <w:jc w:val="both"/>
        <w:rPr>
          <w:iCs/>
          <w:sz w:val="24"/>
          <w:szCs w:val="24"/>
        </w:rPr>
      </w:pPr>
    </w:p>
    <w:p w:rsidR="00833FDE" w:rsidRPr="008110E5" w:rsidRDefault="00833FDE" w:rsidP="00833FDE">
      <w:pPr>
        <w:pStyle w:val="ListParagraph"/>
        <w:tabs>
          <w:tab w:val="left" w:pos="915"/>
        </w:tabs>
        <w:ind w:left="0"/>
        <w:jc w:val="both"/>
        <w:rPr>
          <w:iCs/>
          <w:sz w:val="24"/>
          <w:szCs w:val="24"/>
        </w:rPr>
      </w:pPr>
    </w:p>
    <w:p w:rsidR="00833FDE" w:rsidRPr="008110E5" w:rsidRDefault="00833FDE" w:rsidP="00833FDE">
      <w:pPr>
        <w:pStyle w:val="ListParagraph"/>
        <w:tabs>
          <w:tab w:val="left" w:pos="915"/>
        </w:tabs>
        <w:ind w:left="0"/>
        <w:jc w:val="both"/>
        <w:rPr>
          <w:iCs/>
          <w:sz w:val="24"/>
          <w:szCs w:val="24"/>
        </w:rPr>
      </w:pPr>
    </w:p>
    <w:p w:rsidR="00833FDE" w:rsidRPr="008110E5" w:rsidRDefault="00833FDE" w:rsidP="00833FDE">
      <w:pPr>
        <w:pStyle w:val="ListParagraph"/>
        <w:tabs>
          <w:tab w:val="left" w:pos="915"/>
        </w:tabs>
        <w:ind w:left="0"/>
        <w:jc w:val="both"/>
        <w:rPr>
          <w:iCs/>
          <w:sz w:val="24"/>
          <w:szCs w:val="24"/>
        </w:rPr>
      </w:pPr>
    </w:p>
    <w:p w:rsidR="00833FDE" w:rsidRPr="008110E5" w:rsidRDefault="00833FDE" w:rsidP="00833FDE">
      <w:pPr>
        <w:jc w:val="both"/>
        <w:rPr>
          <w:sz w:val="24"/>
        </w:rPr>
      </w:pPr>
      <w:r w:rsidRPr="008110E5">
        <w:rPr>
          <w:sz w:val="24"/>
        </w:rPr>
        <w:t xml:space="preserve">         Са </w:t>
      </w:r>
      <w:r w:rsidRPr="008110E5">
        <w:rPr>
          <w:b/>
          <w:sz w:val="24"/>
        </w:rPr>
        <w:t>Позиције  5– 416-Накнаде за запослене и остали посебни расходи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55,000.00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52,757.44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55,000.00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52,757.44</w:t>
            </w:r>
          </w:p>
        </w:tc>
      </w:tr>
    </w:tbl>
    <w:p w:rsidR="00833FDE" w:rsidRPr="008110E5" w:rsidRDefault="00833FDE" w:rsidP="00833FDE">
      <w:pPr>
        <w:jc w:val="both"/>
        <w:rPr>
          <w:sz w:val="24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 xml:space="preserve">Извршено укупно </w:t>
      </w:r>
      <w:r w:rsidRPr="008110E5">
        <w:rPr>
          <w:iCs/>
          <w:sz w:val="24"/>
        </w:rPr>
        <w:t xml:space="preserve">52,757.44 </w:t>
      </w:r>
      <w:r w:rsidRPr="008110E5">
        <w:rPr>
          <w:sz w:val="24"/>
          <w:lang w:val="sr-Cyrl-CS"/>
        </w:rPr>
        <w:t>динара и то :</w:t>
      </w:r>
    </w:p>
    <w:p w:rsidR="00833FDE" w:rsidRPr="008110E5" w:rsidRDefault="00833FDE" w:rsidP="00833FDE">
      <w:pPr>
        <w:tabs>
          <w:tab w:val="left" w:pos="915"/>
        </w:tabs>
        <w:jc w:val="both"/>
        <w:rPr>
          <w:sz w:val="24"/>
          <w:lang w:val="sr-Cyrl-CS"/>
        </w:rPr>
      </w:pPr>
    </w:p>
    <w:p w:rsidR="00833FDE" w:rsidRPr="00927DF9" w:rsidRDefault="00833FDE" w:rsidP="00833FDE">
      <w:pPr>
        <w:pStyle w:val="ListParagraph"/>
        <w:tabs>
          <w:tab w:val="left" w:pos="915"/>
        </w:tabs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27DF9">
        <w:rPr>
          <w:rFonts w:ascii="Times New Roman" w:hAnsi="Times New Roman"/>
          <w:sz w:val="24"/>
          <w:szCs w:val="24"/>
          <w:lang w:val="sr-Cyrl-CS"/>
        </w:rPr>
        <w:t xml:space="preserve">-јубиларне награде </w:t>
      </w:r>
      <w:r w:rsidRPr="00927DF9">
        <w:rPr>
          <w:rFonts w:ascii="Times New Roman" w:hAnsi="Times New Roman"/>
          <w:iCs/>
          <w:sz w:val="24"/>
          <w:szCs w:val="24"/>
        </w:rPr>
        <w:t>52,757.44 динра</w:t>
      </w:r>
    </w:p>
    <w:p w:rsidR="00833FDE" w:rsidRPr="008110E5" w:rsidRDefault="00833FDE" w:rsidP="00833FDE">
      <w:pPr>
        <w:pStyle w:val="ListParagraph"/>
        <w:tabs>
          <w:tab w:val="left" w:pos="915"/>
        </w:tabs>
        <w:ind w:left="0"/>
        <w:jc w:val="both"/>
        <w:rPr>
          <w:sz w:val="24"/>
          <w:szCs w:val="24"/>
        </w:rPr>
      </w:pPr>
      <w:r w:rsidRPr="008110E5">
        <w:rPr>
          <w:iCs/>
          <w:sz w:val="24"/>
          <w:szCs w:val="24"/>
        </w:rPr>
        <w:t xml:space="preserve"> </w:t>
      </w:r>
    </w:p>
    <w:p w:rsidR="00833FDE" w:rsidRPr="008110E5" w:rsidRDefault="00833FDE" w:rsidP="00833FDE">
      <w:pPr>
        <w:jc w:val="both"/>
        <w:rPr>
          <w:sz w:val="24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</w:p>
    <w:p w:rsidR="00833FDE" w:rsidRPr="008110E5" w:rsidRDefault="00833FDE" w:rsidP="00833FDE">
      <w:pPr>
        <w:ind w:firstLine="720"/>
        <w:jc w:val="both"/>
        <w:rPr>
          <w:sz w:val="24"/>
        </w:rPr>
      </w:pPr>
    </w:p>
    <w:p w:rsidR="00833FDE" w:rsidRPr="008110E5" w:rsidRDefault="00833FDE" w:rsidP="00833FDE">
      <w:pPr>
        <w:jc w:val="both"/>
        <w:rPr>
          <w:sz w:val="24"/>
        </w:rPr>
      </w:pPr>
      <w:r w:rsidRPr="008110E5">
        <w:rPr>
          <w:sz w:val="24"/>
        </w:rPr>
        <w:t xml:space="preserve">         Са </w:t>
      </w:r>
      <w:r w:rsidRPr="008110E5">
        <w:rPr>
          <w:b/>
          <w:sz w:val="24"/>
        </w:rPr>
        <w:t>Позиције  6 – 422–</w:t>
      </w:r>
      <w:r w:rsidRPr="008110E5">
        <w:rPr>
          <w:sz w:val="24"/>
        </w:rPr>
        <w:t>Трошкови путовања</w:t>
      </w:r>
    </w:p>
    <w:p w:rsidR="00833FDE" w:rsidRPr="008110E5" w:rsidRDefault="00833FDE" w:rsidP="00833F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75,00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Укупно: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75,00</w:t>
            </w:r>
          </w:p>
        </w:tc>
      </w:tr>
    </w:tbl>
    <w:p w:rsidR="00833FDE" w:rsidRPr="008110E5" w:rsidRDefault="00833FDE" w:rsidP="00833FDE">
      <w:pPr>
        <w:jc w:val="both"/>
        <w:rPr>
          <w:sz w:val="24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 xml:space="preserve">Извршено </w:t>
      </w:r>
      <w:r w:rsidRPr="008110E5">
        <w:rPr>
          <w:iCs/>
          <w:sz w:val="24"/>
        </w:rPr>
        <w:t>75.001</w:t>
      </w:r>
      <w:r w:rsidRPr="008110E5">
        <w:rPr>
          <w:sz w:val="24"/>
          <w:lang w:val="sr-Cyrl-CS"/>
        </w:rPr>
        <w:t>динара и то за:</w:t>
      </w:r>
    </w:p>
    <w:p w:rsidR="00833FDE" w:rsidRPr="008110E5" w:rsidRDefault="00833FDE" w:rsidP="00833FDE">
      <w:pPr>
        <w:jc w:val="both"/>
        <w:rPr>
          <w:sz w:val="24"/>
        </w:rPr>
      </w:pPr>
      <w:r w:rsidRPr="008110E5">
        <w:rPr>
          <w:sz w:val="24"/>
          <w:lang w:val="sr-Cyrl-CS"/>
        </w:rPr>
        <w:t xml:space="preserve">  -трошкови дневница на службеном путу у земљи </w:t>
      </w:r>
      <w:r w:rsidRPr="008110E5">
        <w:rPr>
          <w:sz w:val="24"/>
        </w:rPr>
        <w:t>75.00 динара</w:t>
      </w:r>
    </w:p>
    <w:p w:rsidR="00833FDE" w:rsidRPr="008110E5" w:rsidRDefault="00833FDE" w:rsidP="00833FDE">
      <w:pPr>
        <w:jc w:val="both"/>
        <w:rPr>
          <w:sz w:val="24"/>
          <w:lang w:val="sr-Cyrl-CS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</w:p>
    <w:p w:rsidR="00833FDE" w:rsidRPr="008110E5" w:rsidRDefault="00833FDE" w:rsidP="00833FDE">
      <w:pPr>
        <w:jc w:val="both"/>
        <w:rPr>
          <w:sz w:val="24"/>
        </w:rPr>
      </w:pPr>
      <w:r w:rsidRPr="008110E5">
        <w:rPr>
          <w:sz w:val="24"/>
        </w:rPr>
        <w:t xml:space="preserve">         Са </w:t>
      </w:r>
      <w:r w:rsidRPr="008110E5">
        <w:rPr>
          <w:b/>
          <w:sz w:val="24"/>
        </w:rPr>
        <w:t>Позиције 7- 423–</w:t>
      </w:r>
      <w:r w:rsidRPr="008110E5">
        <w:rPr>
          <w:sz w:val="24"/>
        </w:rPr>
        <w:t>Услуге по уговору:</w:t>
      </w:r>
    </w:p>
    <w:p w:rsidR="00833FDE" w:rsidRPr="008110E5" w:rsidRDefault="00833FDE" w:rsidP="00833F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14,200,000.00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14,059,505.40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14,200,000.00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110E5">
              <w:rPr>
                <w:iCs/>
                <w:sz w:val="24"/>
              </w:rPr>
              <w:t>14,059,505.40</w:t>
            </w:r>
          </w:p>
        </w:tc>
      </w:tr>
    </w:tbl>
    <w:p w:rsidR="00833FDE" w:rsidRPr="008110E5" w:rsidRDefault="00833FDE" w:rsidP="00833FDE">
      <w:pPr>
        <w:jc w:val="both"/>
        <w:rPr>
          <w:sz w:val="24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 xml:space="preserve">Извршено укупно </w:t>
      </w:r>
      <w:r w:rsidRPr="008110E5">
        <w:rPr>
          <w:iCs/>
          <w:sz w:val="24"/>
        </w:rPr>
        <w:t xml:space="preserve">14,059,505.40 </w:t>
      </w:r>
      <w:r w:rsidRPr="008110E5">
        <w:rPr>
          <w:sz w:val="24"/>
          <w:lang w:val="sr-Cyrl-CS"/>
        </w:rPr>
        <w:t xml:space="preserve">динара то за: </w:t>
      </w: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 xml:space="preserve">  -  накнаде председницима комисија и  члановима комисија и заменику председника Скупштине </w:t>
      </w:r>
      <w:r w:rsidRPr="008110E5">
        <w:rPr>
          <w:sz w:val="24"/>
        </w:rPr>
        <w:t xml:space="preserve">13,859,057.74 </w:t>
      </w:r>
      <w:r w:rsidRPr="008110E5">
        <w:rPr>
          <w:sz w:val="24"/>
          <w:lang w:val="sr-Cyrl-CS"/>
        </w:rPr>
        <w:t xml:space="preserve"> динара</w:t>
      </w: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 xml:space="preserve">  -  угоститељске услуге 46,675.00 динара</w:t>
      </w: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 xml:space="preserve">  -  репрзентација 152,500.00 динара -</w:t>
      </w:r>
    </w:p>
    <w:p w:rsidR="00833FDE" w:rsidRPr="008110E5" w:rsidRDefault="00833FDE" w:rsidP="00833FDE">
      <w:pPr>
        <w:ind w:firstLine="720"/>
        <w:jc w:val="both"/>
        <w:rPr>
          <w:sz w:val="24"/>
          <w:lang w:val="sr-Cyrl-CS"/>
        </w:rPr>
      </w:pPr>
    </w:p>
    <w:p w:rsidR="00833FDE" w:rsidRPr="008110E5" w:rsidRDefault="00833FDE" w:rsidP="00833FDE">
      <w:pPr>
        <w:tabs>
          <w:tab w:val="left" w:pos="825"/>
        </w:tabs>
        <w:jc w:val="both"/>
        <w:rPr>
          <w:sz w:val="24"/>
          <w:lang w:val="sr-Cyrl-CS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</w:rPr>
        <w:t xml:space="preserve">         Са </w:t>
      </w:r>
      <w:r w:rsidRPr="008110E5">
        <w:rPr>
          <w:b/>
          <w:sz w:val="24"/>
        </w:rPr>
        <w:t xml:space="preserve">Позиције 8– 426– </w:t>
      </w:r>
      <w:r w:rsidRPr="008110E5">
        <w:rPr>
          <w:sz w:val="24"/>
        </w:rPr>
        <w:t>Материјал</w:t>
      </w:r>
    </w:p>
    <w:p w:rsidR="00833FDE" w:rsidRPr="008110E5" w:rsidRDefault="00833FDE" w:rsidP="00833F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4,000.00</w:t>
            </w:r>
          </w:p>
        </w:tc>
      </w:tr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4,000.00</w:t>
            </w:r>
          </w:p>
        </w:tc>
      </w:tr>
    </w:tbl>
    <w:p w:rsidR="00833FDE" w:rsidRPr="008110E5" w:rsidRDefault="00833FDE" w:rsidP="00833FDE">
      <w:pPr>
        <w:jc w:val="both"/>
        <w:rPr>
          <w:sz w:val="24"/>
          <w:lang w:val="sr-Cyrl-CS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 xml:space="preserve">Извршено укупно </w:t>
      </w:r>
      <w:r w:rsidRPr="008110E5">
        <w:rPr>
          <w:iCs/>
          <w:sz w:val="24"/>
          <w:lang w:val="sr-Cyrl-CS"/>
        </w:rPr>
        <w:t>4,000.00</w:t>
      </w:r>
      <w:r w:rsidRPr="008110E5">
        <w:rPr>
          <w:sz w:val="24"/>
          <w:lang w:val="sr-Cyrl-CS"/>
        </w:rPr>
        <w:tab/>
        <w:t>динара</w:t>
      </w: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  <w:lang w:val="sr-Cyrl-CS"/>
        </w:rPr>
        <w:t>-цвеће и зеленило 4,000.00  динара</w:t>
      </w:r>
    </w:p>
    <w:p w:rsidR="00833FDE" w:rsidRPr="008110E5" w:rsidRDefault="00833FDE" w:rsidP="00833FDE">
      <w:pPr>
        <w:jc w:val="both"/>
        <w:rPr>
          <w:sz w:val="24"/>
          <w:lang w:val="sr-Cyrl-CS"/>
        </w:rPr>
      </w:pPr>
    </w:p>
    <w:p w:rsidR="00833FDE" w:rsidRPr="008110E5" w:rsidRDefault="00833FDE" w:rsidP="00833FDE">
      <w:pPr>
        <w:jc w:val="both"/>
        <w:rPr>
          <w:sz w:val="24"/>
          <w:lang w:val="sr-Cyrl-CS"/>
        </w:rPr>
      </w:pPr>
      <w:r w:rsidRPr="008110E5">
        <w:rPr>
          <w:sz w:val="24"/>
        </w:rPr>
        <w:t xml:space="preserve">         Са </w:t>
      </w:r>
      <w:r w:rsidRPr="008110E5">
        <w:rPr>
          <w:b/>
          <w:sz w:val="24"/>
        </w:rPr>
        <w:t xml:space="preserve">Позиције 9– 465– </w:t>
      </w:r>
      <w:r w:rsidRPr="008110E5">
        <w:rPr>
          <w:sz w:val="24"/>
        </w:rPr>
        <w:t>Остале дотације и трансфери</w:t>
      </w:r>
    </w:p>
    <w:p w:rsidR="00833FDE" w:rsidRPr="008110E5" w:rsidRDefault="00833FDE" w:rsidP="00833FD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33FDE" w:rsidRPr="008110E5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33FDE" w:rsidRPr="008110E5" w:rsidTr="00833FDE">
        <w:trPr>
          <w:trHeight w:val="170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lastRenderedPageBreak/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650,000.00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8110E5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110E5">
              <w:rPr>
                <w:iCs/>
                <w:sz w:val="24"/>
                <w:lang w:val="sr-Cyrl-CS"/>
              </w:rPr>
              <w:t>639,931.67</w:t>
            </w:r>
          </w:p>
        </w:tc>
      </w:tr>
      <w:tr w:rsidR="00833FDE" w:rsidRPr="00927DF9" w:rsidTr="00833FDE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927DF9" w:rsidRDefault="00833FDE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927DF9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650,000.00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DE" w:rsidRPr="00927DF9" w:rsidRDefault="00833FDE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639,931.67</w:t>
            </w:r>
          </w:p>
        </w:tc>
      </w:tr>
    </w:tbl>
    <w:p w:rsidR="00833FDE" w:rsidRPr="00927DF9" w:rsidRDefault="00833FDE" w:rsidP="00833FDE">
      <w:pPr>
        <w:jc w:val="both"/>
        <w:rPr>
          <w:sz w:val="24"/>
          <w:lang w:val="sr-Cyrl-CS"/>
        </w:rPr>
      </w:pPr>
    </w:p>
    <w:p w:rsidR="00833FDE" w:rsidRPr="00927DF9" w:rsidRDefault="00833FDE" w:rsidP="00833FDE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  <w:lang w:val="sr-Cyrl-CS"/>
        </w:rPr>
        <w:t xml:space="preserve">639,931.67 </w:t>
      </w:r>
      <w:r w:rsidRPr="00927DF9">
        <w:rPr>
          <w:sz w:val="24"/>
          <w:lang w:val="sr-Cyrl-CS"/>
        </w:rPr>
        <w:t>динара и то за</w:t>
      </w:r>
    </w:p>
    <w:p w:rsidR="00833FDE" w:rsidRPr="00927DF9" w:rsidRDefault="00833FDE" w:rsidP="00833FDE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  -остале текуће донације </w:t>
      </w:r>
      <w:r w:rsidRPr="00927DF9">
        <w:rPr>
          <w:iCs/>
          <w:sz w:val="24"/>
          <w:lang w:val="sr-Cyrl-CS"/>
        </w:rPr>
        <w:t>639,931.67</w:t>
      </w:r>
      <w:r w:rsidRPr="00927DF9">
        <w:rPr>
          <w:sz w:val="24"/>
          <w:lang w:val="sr-Cyrl-CS"/>
        </w:rPr>
        <w:t>динара по закону умањење 10% од  сталних примања</w:t>
      </w:r>
    </w:p>
    <w:p w:rsidR="00833FDE" w:rsidRPr="00927DF9" w:rsidRDefault="00833FDE" w:rsidP="00833FDE">
      <w:pPr>
        <w:jc w:val="both"/>
        <w:rPr>
          <w:sz w:val="24"/>
          <w:lang w:val="sr-Cyrl-CS"/>
        </w:rPr>
      </w:pPr>
    </w:p>
    <w:p w:rsidR="00833FDE" w:rsidRPr="00927DF9" w:rsidRDefault="00833FDE" w:rsidP="00833FDE">
      <w:pPr>
        <w:jc w:val="both"/>
        <w:rPr>
          <w:sz w:val="24"/>
          <w:lang w:val="sr-Cyrl-CS"/>
        </w:rPr>
      </w:pPr>
    </w:p>
    <w:p w:rsidR="00833FDE" w:rsidRPr="00927DF9" w:rsidRDefault="00833FDE" w:rsidP="00833FDE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pStyle w:val="BodyText"/>
        <w:tabs>
          <w:tab w:val="center" w:pos="4879"/>
        </w:tabs>
        <w:rPr>
          <w:b/>
          <w:sz w:val="24"/>
        </w:rPr>
      </w:pPr>
      <w:r w:rsidRPr="00927DF9">
        <w:rPr>
          <w:sz w:val="24"/>
        </w:rPr>
        <w:t xml:space="preserve">Раздео 2 – Председник општине </w:t>
      </w:r>
    </w:p>
    <w:p w:rsidR="008110E5" w:rsidRPr="00927DF9" w:rsidRDefault="008110E5" w:rsidP="008110E5">
      <w:pPr>
        <w:pStyle w:val="BodyText"/>
        <w:tabs>
          <w:tab w:val="left" w:pos="725"/>
        </w:tabs>
        <w:rPr>
          <w:sz w:val="24"/>
        </w:rPr>
      </w:pPr>
      <w:r w:rsidRPr="00927DF9">
        <w:rPr>
          <w:sz w:val="24"/>
        </w:rPr>
        <w:t>Програм 16-Политички систем локалне самоуправе</w:t>
      </w:r>
    </w:p>
    <w:p w:rsidR="008110E5" w:rsidRPr="00927DF9" w:rsidRDefault="008110E5" w:rsidP="008110E5">
      <w:pPr>
        <w:pStyle w:val="BodyText"/>
        <w:tabs>
          <w:tab w:val="left" w:pos="725"/>
          <w:tab w:val="left" w:pos="4140"/>
        </w:tabs>
        <w:rPr>
          <w:sz w:val="24"/>
        </w:rPr>
      </w:pPr>
      <w:r w:rsidRPr="00927DF9">
        <w:rPr>
          <w:sz w:val="24"/>
        </w:rPr>
        <w:tab/>
        <w:t>Шифра програма 2101</w:t>
      </w:r>
      <w:r w:rsidRPr="00927DF9">
        <w:rPr>
          <w:sz w:val="24"/>
        </w:rPr>
        <w:tab/>
      </w:r>
    </w:p>
    <w:p w:rsidR="008110E5" w:rsidRPr="00927DF9" w:rsidRDefault="008110E5" w:rsidP="008110E5">
      <w:pPr>
        <w:pStyle w:val="BodyText"/>
        <w:tabs>
          <w:tab w:val="left" w:pos="725"/>
        </w:tabs>
        <w:rPr>
          <w:sz w:val="24"/>
        </w:rPr>
      </w:pPr>
      <w:r w:rsidRPr="00927DF9">
        <w:rPr>
          <w:sz w:val="24"/>
        </w:rPr>
        <w:tab/>
        <w:t>Шифра програмске активности 2101-0002  - функционисање извршних органа</w:t>
      </w:r>
    </w:p>
    <w:p w:rsidR="008110E5" w:rsidRPr="00927DF9" w:rsidRDefault="008110E5" w:rsidP="008110E5">
      <w:pPr>
        <w:pStyle w:val="BodyText"/>
        <w:tabs>
          <w:tab w:val="center" w:pos="4879"/>
        </w:tabs>
        <w:ind w:left="45"/>
        <w:rPr>
          <w:sz w:val="24"/>
        </w:rPr>
      </w:pPr>
      <w:r w:rsidRPr="00927DF9">
        <w:rPr>
          <w:sz w:val="24"/>
        </w:rPr>
        <w:t xml:space="preserve">          У оквиру раздела 2 расходи су извршени са следећих апропријација и то:</w:t>
      </w:r>
    </w:p>
    <w:p w:rsidR="008110E5" w:rsidRPr="00927DF9" w:rsidRDefault="008110E5" w:rsidP="008110E5">
      <w:pPr>
        <w:pStyle w:val="BodyText"/>
        <w:tabs>
          <w:tab w:val="left" w:pos="570"/>
          <w:tab w:val="center" w:pos="4879"/>
        </w:tabs>
        <w:rPr>
          <w:sz w:val="24"/>
        </w:rPr>
      </w:pPr>
      <w:r w:rsidRPr="00927DF9">
        <w:rPr>
          <w:sz w:val="24"/>
        </w:rPr>
        <w:tab/>
        <w:t>Са Позиције 10- 411  и 11 – 412  исплаћене су плате Председника ГОЦК, заменика председника.</w:t>
      </w:r>
    </w:p>
    <w:p w:rsidR="008110E5" w:rsidRPr="00927DF9" w:rsidRDefault="008110E5" w:rsidP="008110E5">
      <w:pPr>
        <w:pStyle w:val="BodyText"/>
        <w:tabs>
          <w:tab w:val="left" w:pos="570"/>
          <w:tab w:val="center" w:pos="4879"/>
        </w:tabs>
        <w:rPr>
          <w:sz w:val="24"/>
        </w:rPr>
      </w:pPr>
      <w:r w:rsidRPr="00927DF9">
        <w:rPr>
          <w:sz w:val="24"/>
        </w:rPr>
        <w:tab/>
        <w:t xml:space="preserve"> </w:t>
      </w:r>
    </w:p>
    <w:p w:rsidR="008110E5" w:rsidRPr="00927DF9" w:rsidRDefault="008110E5" w:rsidP="008110E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264"/>
        <w:gridCol w:w="3386"/>
      </w:tblGrid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3,822,903.00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3,321,521.51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3,822,903.00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3,321,521.51</w:t>
            </w:r>
          </w:p>
        </w:tc>
      </w:tr>
    </w:tbl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-Плате и социјални доприноси: </w:t>
      </w:r>
      <w:r w:rsidRPr="00927DF9">
        <w:rPr>
          <w:iCs/>
          <w:sz w:val="24"/>
        </w:rPr>
        <w:t>3,321,521.51</w:t>
      </w:r>
      <w:r w:rsidRPr="00927DF9">
        <w:rPr>
          <w:sz w:val="24"/>
          <w:lang w:val="sr-Cyrl-CS"/>
        </w:rPr>
        <w:t>динара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>Позиције 12– 414 –</w:t>
      </w:r>
      <w:r w:rsidRPr="00927DF9">
        <w:rPr>
          <w:sz w:val="24"/>
        </w:rPr>
        <w:t>Социјална давања запосленима</w:t>
      </w:r>
    </w:p>
    <w:p w:rsidR="008110E5" w:rsidRPr="00927DF9" w:rsidRDefault="008110E5" w:rsidP="008110E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100.000.00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40,000.00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</w:rPr>
              <w:t>100.000.00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40,000.00</w:t>
            </w:r>
          </w:p>
        </w:tc>
      </w:tr>
    </w:tbl>
    <w:p w:rsidR="008110E5" w:rsidRPr="00927DF9" w:rsidRDefault="008110E5" w:rsidP="008110E5">
      <w:pPr>
        <w:jc w:val="both"/>
        <w:rPr>
          <w:sz w:val="24"/>
        </w:rPr>
      </w:pPr>
    </w:p>
    <w:p w:rsidR="008110E5" w:rsidRPr="00927DF9" w:rsidRDefault="008110E5" w:rsidP="008110E5">
      <w:pPr>
        <w:jc w:val="both"/>
        <w:rPr>
          <w:sz w:val="24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>Извршрно: 40,000.00 динара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>-Помоћ у случају смрти 40,000.00динара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>Позиције 13– 415 – Накнаде трошкова за запослене</w:t>
      </w:r>
    </w:p>
    <w:p w:rsidR="008110E5" w:rsidRPr="00927DF9" w:rsidRDefault="008110E5" w:rsidP="008110E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60,000.00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47,520.00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60,000.00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</w:rPr>
              <w:t>47,520.00</w:t>
            </w:r>
          </w:p>
        </w:tc>
      </w:tr>
    </w:tbl>
    <w:p w:rsidR="008110E5" w:rsidRPr="00927DF9" w:rsidRDefault="008110E5" w:rsidP="008110E5">
      <w:pPr>
        <w:jc w:val="both"/>
        <w:rPr>
          <w:sz w:val="24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Плаћено укупно </w:t>
      </w:r>
      <w:r w:rsidRPr="00927DF9">
        <w:rPr>
          <w:iCs/>
          <w:sz w:val="24"/>
        </w:rPr>
        <w:t xml:space="preserve">47,520.00 и </w:t>
      </w:r>
      <w:r w:rsidRPr="00927DF9">
        <w:rPr>
          <w:sz w:val="24"/>
          <w:lang w:val="sr-Cyrl-CS"/>
        </w:rPr>
        <w:t>то за:</w:t>
      </w:r>
    </w:p>
    <w:p w:rsidR="008110E5" w:rsidRPr="00927DF9" w:rsidRDefault="008110E5" w:rsidP="008110E5">
      <w:pPr>
        <w:tabs>
          <w:tab w:val="left" w:pos="915"/>
        </w:tabs>
        <w:jc w:val="both"/>
        <w:rPr>
          <w:sz w:val="24"/>
          <w:lang w:val="sr-Cyrl-CS"/>
        </w:rPr>
      </w:pPr>
    </w:p>
    <w:p w:rsidR="008110E5" w:rsidRPr="00927DF9" w:rsidRDefault="008110E5" w:rsidP="008110E5">
      <w:pPr>
        <w:tabs>
          <w:tab w:val="left" w:pos="915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-накнаде трошкова за превоз на посао и са посла </w:t>
      </w:r>
      <w:r w:rsidRPr="00927DF9">
        <w:rPr>
          <w:iCs/>
          <w:sz w:val="24"/>
        </w:rPr>
        <w:t xml:space="preserve">47,520.00 </w:t>
      </w:r>
      <w:r w:rsidRPr="00927DF9">
        <w:rPr>
          <w:sz w:val="24"/>
          <w:lang w:val="sr-Cyrl-CS"/>
        </w:rPr>
        <w:t>динара.</w:t>
      </w:r>
    </w:p>
    <w:p w:rsidR="008110E5" w:rsidRPr="00927DF9" w:rsidRDefault="008110E5" w:rsidP="008110E5">
      <w:pPr>
        <w:jc w:val="both"/>
        <w:rPr>
          <w:sz w:val="24"/>
        </w:rPr>
      </w:pPr>
    </w:p>
    <w:p w:rsidR="008110E5" w:rsidRPr="00927DF9" w:rsidRDefault="008110E5" w:rsidP="008110E5">
      <w:pPr>
        <w:ind w:firstLine="720"/>
        <w:jc w:val="both"/>
        <w:rPr>
          <w:sz w:val="24"/>
          <w:lang w:val="sr-Cyrl-CS"/>
        </w:rPr>
      </w:pPr>
    </w:p>
    <w:p w:rsidR="008110E5" w:rsidRPr="00927DF9" w:rsidRDefault="008110E5" w:rsidP="008110E5">
      <w:pPr>
        <w:pStyle w:val="BodyText"/>
        <w:tabs>
          <w:tab w:val="left" w:pos="570"/>
          <w:tab w:val="center" w:pos="4879"/>
        </w:tabs>
        <w:rPr>
          <w:b/>
          <w:sz w:val="24"/>
        </w:rPr>
      </w:pPr>
    </w:p>
    <w:p w:rsidR="008110E5" w:rsidRPr="00927DF9" w:rsidRDefault="008110E5" w:rsidP="008110E5">
      <w:pPr>
        <w:jc w:val="both"/>
        <w:rPr>
          <w:sz w:val="24"/>
        </w:rPr>
      </w:pPr>
      <w:r w:rsidRPr="00927DF9">
        <w:rPr>
          <w:sz w:val="24"/>
        </w:rPr>
        <w:t xml:space="preserve">            Са </w:t>
      </w:r>
      <w:r w:rsidRPr="00927DF9">
        <w:rPr>
          <w:b/>
          <w:sz w:val="24"/>
        </w:rPr>
        <w:t>Позиције 14– 422 –</w:t>
      </w:r>
      <w:r w:rsidRPr="00927DF9">
        <w:rPr>
          <w:sz w:val="24"/>
        </w:rPr>
        <w:t>Трошкови путовања</w:t>
      </w:r>
    </w:p>
    <w:p w:rsidR="008110E5" w:rsidRPr="00927DF9" w:rsidRDefault="008110E5" w:rsidP="008110E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60,000.00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4,514.75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60,000.00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4,514.75</w:t>
            </w:r>
          </w:p>
        </w:tc>
      </w:tr>
    </w:tbl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Плаћено укупно </w:t>
      </w:r>
      <w:r w:rsidRPr="00927DF9">
        <w:rPr>
          <w:iCs/>
          <w:sz w:val="24"/>
        </w:rPr>
        <w:t>4,514.75</w:t>
      </w:r>
      <w:r w:rsidRPr="00927DF9">
        <w:rPr>
          <w:sz w:val="24"/>
          <w:lang w:val="sr-Cyrl-CS"/>
        </w:rPr>
        <w:t>динара и то за: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-трошкови дневница на службеном путу у земљи  </w:t>
      </w:r>
      <w:r w:rsidRPr="00927DF9">
        <w:rPr>
          <w:sz w:val="24"/>
        </w:rPr>
        <w:t>75.00 динара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-трошкови дневница на службени пут у иностранство </w:t>
      </w:r>
      <w:r w:rsidRPr="00927DF9">
        <w:rPr>
          <w:sz w:val="24"/>
        </w:rPr>
        <w:t xml:space="preserve">4,439.75 </w:t>
      </w:r>
      <w:r w:rsidRPr="00927DF9">
        <w:rPr>
          <w:sz w:val="24"/>
          <w:lang w:val="sr-Cyrl-CS"/>
        </w:rPr>
        <w:t>динара</w:t>
      </w:r>
    </w:p>
    <w:p w:rsidR="008110E5" w:rsidRPr="00927DF9" w:rsidRDefault="008110E5" w:rsidP="008110E5">
      <w:pPr>
        <w:jc w:val="both"/>
        <w:rPr>
          <w:sz w:val="24"/>
        </w:rPr>
      </w:pPr>
      <w:r w:rsidRPr="00927DF9">
        <w:rPr>
          <w:sz w:val="24"/>
          <w:lang w:val="sr-Cyrl-CS"/>
        </w:rPr>
        <w:t xml:space="preserve">  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</w:rPr>
        <w:t xml:space="preserve"> Са </w:t>
      </w:r>
      <w:r w:rsidRPr="00927DF9">
        <w:rPr>
          <w:b/>
          <w:sz w:val="24"/>
        </w:rPr>
        <w:t>Позиције 15 – 423</w:t>
      </w:r>
      <w:r w:rsidRPr="00927DF9">
        <w:rPr>
          <w:sz w:val="24"/>
          <w:lang w:val="sr-Cyrl-CS"/>
        </w:rPr>
        <w:t xml:space="preserve">   </w:t>
      </w:r>
      <w:r w:rsidRPr="00927DF9">
        <w:rPr>
          <w:b/>
          <w:sz w:val="24"/>
        </w:rPr>
        <w:t>– Услуге по уговору</w:t>
      </w:r>
    </w:p>
    <w:p w:rsidR="008110E5" w:rsidRPr="00927DF9" w:rsidRDefault="008110E5" w:rsidP="008110E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700.000.00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435,016.44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700.000.00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435,016.44</w:t>
            </w:r>
          </w:p>
        </w:tc>
      </w:tr>
    </w:tbl>
    <w:p w:rsidR="008110E5" w:rsidRPr="00927DF9" w:rsidRDefault="008110E5" w:rsidP="008110E5">
      <w:pPr>
        <w:jc w:val="both"/>
        <w:rPr>
          <w:sz w:val="24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Плаћено укупно </w:t>
      </w:r>
      <w:r w:rsidRPr="00927DF9">
        <w:rPr>
          <w:iCs/>
          <w:sz w:val="24"/>
        </w:rPr>
        <w:t>435,016.44</w:t>
      </w:r>
      <w:r w:rsidRPr="00927DF9">
        <w:rPr>
          <w:sz w:val="24"/>
          <w:lang w:val="sr-Cyrl-CS"/>
        </w:rPr>
        <w:t>. динара то за: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-остале услуге штампања 43,800.00 динара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-угоститељске услуге 82,067.00 динара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-поклони 239,149.44 </w:t>
      </w:r>
      <w:r w:rsidRPr="00927DF9">
        <w:rPr>
          <w:sz w:val="24"/>
          <w:lang w:val="sr-Cyrl-CS"/>
        </w:rPr>
        <w:tab/>
        <w:t>динара</w:t>
      </w:r>
    </w:p>
    <w:p w:rsidR="008110E5" w:rsidRPr="00927DF9" w:rsidRDefault="008110E5" w:rsidP="008110E5">
      <w:pPr>
        <w:tabs>
          <w:tab w:val="left" w:pos="2085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-репрезентација 70,000.00 динара</w:t>
      </w:r>
    </w:p>
    <w:p w:rsidR="008110E5" w:rsidRPr="00927DF9" w:rsidRDefault="008110E5" w:rsidP="008110E5">
      <w:pPr>
        <w:ind w:firstLine="720"/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</w:t>
      </w:r>
    </w:p>
    <w:p w:rsidR="008110E5" w:rsidRPr="00927DF9" w:rsidRDefault="008110E5" w:rsidP="008110E5">
      <w:pPr>
        <w:ind w:firstLine="720"/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>Позиције 16– 426</w:t>
      </w:r>
      <w:r w:rsidRPr="00927DF9">
        <w:rPr>
          <w:sz w:val="24"/>
          <w:lang w:val="sr-Cyrl-CS"/>
        </w:rPr>
        <w:t xml:space="preserve">   </w:t>
      </w:r>
      <w:r w:rsidRPr="00927DF9">
        <w:rPr>
          <w:b/>
          <w:sz w:val="24"/>
        </w:rPr>
        <w:t>– Материјал</w:t>
      </w:r>
    </w:p>
    <w:p w:rsidR="008110E5" w:rsidRPr="00927DF9" w:rsidRDefault="008110E5" w:rsidP="008110E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0.00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 xml:space="preserve">Укупно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0,00</w:t>
            </w:r>
          </w:p>
        </w:tc>
      </w:tr>
    </w:tbl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</w:rPr>
      </w:pPr>
      <w:r w:rsidRPr="00927DF9">
        <w:rPr>
          <w:sz w:val="24"/>
        </w:rPr>
        <w:t>Није било извршења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>Позиције 17– 465</w:t>
      </w:r>
      <w:r w:rsidRPr="00927DF9">
        <w:rPr>
          <w:sz w:val="24"/>
          <w:lang w:val="sr-Cyrl-CS"/>
        </w:rPr>
        <w:t xml:space="preserve">   </w:t>
      </w:r>
      <w:r w:rsidRPr="00927DF9">
        <w:rPr>
          <w:b/>
          <w:sz w:val="24"/>
        </w:rPr>
        <w:t xml:space="preserve">– </w:t>
      </w:r>
      <w:r w:rsidRPr="00927DF9">
        <w:rPr>
          <w:sz w:val="24"/>
        </w:rPr>
        <w:t>Остале дотације и трансфери</w:t>
      </w:r>
    </w:p>
    <w:p w:rsidR="008110E5" w:rsidRPr="00927DF9" w:rsidRDefault="008110E5" w:rsidP="008110E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450,000.00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386,159.08</w:t>
            </w:r>
          </w:p>
        </w:tc>
      </w:tr>
      <w:tr w:rsidR="008110E5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450,000.00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0E5" w:rsidRPr="00927DF9" w:rsidRDefault="008110E5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386,159.08</w:t>
            </w:r>
          </w:p>
        </w:tc>
      </w:tr>
    </w:tbl>
    <w:p w:rsidR="008110E5" w:rsidRPr="00927DF9" w:rsidRDefault="008110E5" w:rsidP="008110E5">
      <w:pPr>
        <w:jc w:val="both"/>
        <w:rPr>
          <w:sz w:val="24"/>
          <w:lang w:val="sr-Cyrl-CS"/>
        </w:rPr>
      </w:pP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</w:rPr>
        <w:t xml:space="preserve">386,159.08 </w:t>
      </w:r>
      <w:r w:rsidRPr="00927DF9">
        <w:rPr>
          <w:sz w:val="24"/>
          <w:lang w:val="sr-Cyrl-CS"/>
        </w:rPr>
        <w:t>динара и то за: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-остале текуће донације </w:t>
      </w:r>
      <w:r w:rsidRPr="00927DF9">
        <w:rPr>
          <w:iCs/>
          <w:sz w:val="24"/>
        </w:rPr>
        <w:t>30,000.00</w:t>
      </w:r>
      <w:r w:rsidRPr="00927DF9">
        <w:rPr>
          <w:sz w:val="24"/>
          <w:lang w:val="sr-Cyrl-CS"/>
        </w:rPr>
        <w:t>динара</w:t>
      </w:r>
    </w:p>
    <w:p w:rsidR="008110E5" w:rsidRPr="00927DF9" w:rsidRDefault="008110E5" w:rsidP="008110E5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-остале текуће донације по закону обавезе према буџету за 10% смањења зарада, осталих сталних примања </w:t>
      </w:r>
      <w:r w:rsidRPr="00927DF9">
        <w:rPr>
          <w:iCs/>
          <w:sz w:val="24"/>
        </w:rPr>
        <w:t>3</w:t>
      </w:r>
      <w:r w:rsidR="00E32FA4" w:rsidRPr="00927DF9">
        <w:rPr>
          <w:iCs/>
          <w:sz w:val="24"/>
        </w:rPr>
        <w:t>8</w:t>
      </w:r>
      <w:r w:rsidRPr="00927DF9">
        <w:rPr>
          <w:iCs/>
          <w:sz w:val="24"/>
        </w:rPr>
        <w:t xml:space="preserve">6.159.00 </w:t>
      </w:r>
      <w:r w:rsidRPr="00927DF9">
        <w:rPr>
          <w:sz w:val="24"/>
          <w:lang w:val="sr-Cyrl-CS"/>
        </w:rPr>
        <w:t>динара</w:t>
      </w:r>
    </w:p>
    <w:p w:rsidR="008110E5" w:rsidRPr="00927DF9" w:rsidRDefault="008110E5" w:rsidP="008110E5">
      <w:pPr>
        <w:ind w:firstLine="720"/>
        <w:jc w:val="both"/>
        <w:rPr>
          <w:sz w:val="24"/>
          <w:lang w:val="sr-Cyrl-CS"/>
        </w:rPr>
      </w:pPr>
    </w:p>
    <w:p w:rsidR="008110E5" w:rsidRPr="00927DF9" w:rsidRDefault="008110E5" w:rsidP="008110E5">
      <w:pPr>
        <w:ind w:firstLine="720"/>
        <w:jc w:val="both"/>
        <w:rPr>
          <w:sz w:val="24"/>
          <w:lang w:val="sr-Cyrl-CS"/>
        </w:rPr>
      </w:pPr>
    </w:p>
    <w:p w:rsidR="00F541C3" w:rsidRPr="00927DF9" w:rsidRDefault="00F541C3" w:rsidP="00F541C3">
      <w:pPr>
        <w:pStyle w:val="BodyText"/>
        <w:tabs>
          <w:tab w:val="center" w:pos="4879"/>
        </w:tabs>
        <w:rPr>
          <w:b/>
          <w:sz w:val="24"/>
        </w:rPr>
      </w:pPr>
      <w:r w:rsidRPr="00927DF9">
        <w:rPr>
          <w:sz w:val="24"/>
        </w:rPr>
        <w:t xml:space="preserve">            Раздео 3 – Веће општине </w:t>
      </w:r>
    </w:p>
    <w:p w:rsidR="00F541C3" w:rsidRPr="00927DF9" w:rsidRDefault="00F541C3" w:rsidP="00F541C3">
      <w:pPr>
        <w:pStyle w:val="BodyText"/>
        <w:tabs>
          <w:tab w:val="left" w:pos="725"/>
        </w:tabs>
        <w:rPr>
          <w:sz w:val="24"/>
        </w:rPr>
      </w:pPr>
      <w:r w:rsidRPr="00927DF9">
        <w:rPr>
          <w:sz w:val="24"/>
        </w:rPr>
        <w:t>Програм 16-Политички систем локалне самоуправе</w:t>
      </w:r>
    </w:p>
    <w:p w:rsidR="00F541C3" w:rsidRPr="00927DF9" w:rsidRDefault="00F541C3" w:rsidP="00F541C3">
      <w:pPr>
        <w:pStyle w:val="BodyText"/>
        <w:tabs>
          <w:tab w:val="left" w:pos="725"/>
        </w:tabs>
        <w:rPr>
          <w:sz w:val="24"/>
        </w:rPr>
      </w:pPr>
      <w:r w:rsidRPr="00927DF9">
        <w:rPr>
          <w:sz w:val="24"/>
        </w:rPr>
        <w:tab/>
        <w:t>Шифра програма 2101</w:t>
      </w:r>
    </w:p>
    <w:p w:rsidR="00F541C3" w:rsidRPr="00927DF9" w:rsidRDefault="00F541C3" w:rsidP="00F541C3">
      <w:pPr>
        <w:pStyle w:val="BodyText"/>
        <w:tabs>
          <w:tab w:val="left" w:pos="725"/>
        </w:tabs>
        <w:rPr>
          <w:sz w:val="24"/>
        </w:rPr>
      </w:pPr>
      <w:r w:rsidRPr="00927DF9">
        <w:rPr>
          <w:sz w:val="24"/>
        </w:rPr>
        <w:tab/>
        <w:t>Шифра програмске активности 2101-0002  - функционисање извршних органа</w:t>
      </w:r>
    </w:p>
    <w:p w:rsidR="00F541C3" w:rsidRPr="00927DF9" w:rsidRDefault="00F541C3" w:rsidP="00F541C3">
      <w:pPr>
        <w:pStyle w:val="BodyText"/>
        <w:tabs>
          <w:tab w:val="center" w:pos="4879"/>
        </w:tabs>
        <w:ind w:left="45"/>
        <w:rPr>
          <w:sz w:val="24"/>
        </w:rPr>
      </w:pPr>
      <w:r w:rsidRPr="00927DF9">
        <w:rPr>
          <w:sz w:val="24"/>
        </w:rPr>
        <w:lastRenderedPageBreak/>
        <w:t xml:space="preserve">          У оквиру раздела 2 расходи су извршени са следећих апропријација и то:</w:t>
      </w:r>
    </w:p>
    <w:p w:rsidR="00F541C3" w:rsidRPr="00927DF9" w:rsidRDefault="00F541C3" w:rsidP="00F541C3">
      <w:pPr>
        <w:pStyle w:val="BodyText"/>
        <w:tabs>
          <w:tab w:val="left" w:pos="570"/>
          <w:tab w:val="center" w:pos="4879"/>
        </w:tabs>
        <w:rPr>
          <w:sz w:val="24"/>
        </w:rPr>
      </w:pPr>
      <w:r w:rsidRPr="00927DF9">
        <w:rPr>
          <w:sz w:val="24"/>
        </w:rPr>
        <w:tab/>
        <w:t xml:space="preserve"> </w:t>
      </w:r>
    </w:p>
    <w:p w:rsidR="00F541C3" w:rsidRPr="00927DF9" w:rsidRDefault="00F541C3" w:rsidP="00F541C3">
      <w:pPr>
        <w:jc w:val="both"/>
        <w:rPr>
          <w:sz w:val="24"/>
        </w:rPr>
      </w:pPr>
      <w:r w:rsidRPr="00927DF9">
        <w:rPr>
          <w:sz w:val="24"/>
        </w:rPr>
        <w:t xml:space="preserve">          Са </w:t>
      </w:r>
      <w:r w:rsidRPr="00927DF9">
        <w:rPr>
          <w:b/>
          <w:sz w:val="24"/>
        </w:rPr>
        <w:t xml:space="preserve">Позиције 18 - 411  и  19 – 412  </w:t>
      </w:r>
      <w:r w:rsidRPr="00927DF9">
        <w:rPr>
          <w:sz w:val="24"/>
        </w:rPr>
        <w:t>исплаћене су плате већницима ГОЦК.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7,386,257.00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4,312,080.47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7,386,257.00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4,312,080.47</w:t>
            </w:r>
          </w:p>
        </w:tc>
      </w:tr>
    </w:tbl>
    <w:p w:rsidR="00F541C3" w:rsidRPr="00927DF9" w:rsidRDefault="00F541C3" w:rsidP="00F541C3">
      <w:pPr>
        <w:jc w:val="both"/>
        <w:rPr>
          <w:sz w:val="24"/>
          <w:lang w:val="sr-Cyrl-CS"/>
        </w:rPr>
      </w:pP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-Плате и социјални доприноси: </w:t>
      </w:r>
      <w:r w:rsidRPr="00927DF9">
        <w:rPr>
          <w:iCs/>
          <w:sz w:val="24"/>
          <w:lang w:val="sr-Cyrl-CS"/>
        </w:rPr>
        <w:t>4,312,080.47динара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</w:p>
    <w:p w:rsidR="00F541C3" w:rsidRPr="00927DF9" w:rsidRDefault="00F541C3" w:rsidP="00F541C3">
      <w:pPr>
        <w:jc w:val="both"/>
        <w:rPr>
          <w:sz w:val="24"/>
        </w:rPr>
      </w:pPr>
    </w:p>
    <w:p w:rsidR="00F541C3" w:rsidRPr="00927DF9" w:rsidRDefault="00F541C3" w:rsidP="00F541C3">
      <w:pPr>
        <w:jc w:val="both"/>
        <w:rPr>
          <w:sz w:val="24"/>
        </w:rPr>
      </w:pPr>
    </w:p>
    <w:p w:rsidR="00F541C3" w:rsidRPr="00927DF9" w:rsidRDefault="00F541C3" w:rsidP="00F541C3">
      <w:pPr>
        <w:jc w:val="both"/>
        <w:rPr>
          <w:b/>
          <w:sz w:val="24"/>
        </w:rPr>
      </w:pPr>
      <w:r w:rsidRPr="00927DF9">
        <w:rPr>
          <w:sz w:val="24"/>
        </w:rPr>
        <w:t xml:space="preserve">           Са </w:t>
      </w:r>
      <w:r w:rsidRPr="00927DF9">
        <w:rPr>
          <w:b/>
          <w:sz w:val="24"/>
        </w:rPr>
        <w:t>Позиције 19/1 – 413-Накнада у натури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28,000.00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28,000.00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28,000.00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28,000.00</w:t>
            </w:r>
          </w:p>
        </w:tc>
      </w:tr>
    </w:tbl>
    <w:p w:rsidR="00F541C3" w:rsidRPr="00927DF9" w:rsidRDefault="00F541C3" w:rsidP="00F541C3">
      <w:pPr>
        <w:jc w:val="both"/>
        <w:rPr>
          <w:sz w:val="24"/>
          <w:lang w:val="sr-Cyrl-CS"/>
        </w:rPr>
      </w:pP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  <w:lang w:val="sr-Cyrl-CS"/>
        </w:rPr>
        <w:t xml:space="preserve">28,000.00 </w:t>
      </w:r>
      <w:r w:rsidRPr="00927DF9">
        <w:rPr>
          <w:sz w:val="24"/>
          <w:lang w:val="sr-Cyrl-CS"/>
        </w:rPr>
        <w:t>динара и то за: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          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>- пакеићи за децу 28,000.00 динара</w:t>
      </w:r>
    </w:p>
    <w:p w:rsidR="00F541C3" w:rsidRPr="00927DF9" w:rsidRDefault="00F541C3" w:rsidP="00F541C3">
      <w:pPr>
        <w:jc w:val="both"/>
        <w:rPr>
          <w:sz w:val="24"/>
        </w:rPr>
      </w:pPr>
    </w:p>
    <w:p w:rsidR="00F541C3" w:rsidRPr="00927DF9" w:rsidRDefault="00F541C3" w:rsidP="00F541C3">
      <w:pPr>
        <w:jc w:val="both"/>
        <w:rPr>
          <w:sz w:val="24"/>
        </w:rPr>
      </w:pPr>
    </w:p>
    <w:p w:rsidR="00F541C3" w:rsidRPr="00927DF9" w:rsidRDefault="00F541C3" w:rsidP="00F541C3">
      <w:pPr>
        <w:jc w:val="both"/>
        <w:rPr>
          <w:sz w:val="24"/>
        </w:rPr>
      </w:pPr>
      <w:r w:rsidRPr="00927DF9">
        <w:rPr>
          <w:sz w:val="24"/>
        </w:rPr>
        <w:t xml:space="preserve">           Са </w:t>
      </w:r>
      <w:r w:rsidRPr="00927DF9">
        <w:rPr>
          <w:b/>
          <w:sz w:val="24"/>
        </w:rPr>
        <w:t>Позиције 20 – 414 -</w:t>
      </w:r>
      <w:r w:rsidRPr="00927DF9">
        <w:rPr>
          <w:sz w:val="24"/>
        </w:rPr>
        <w:t>Социјалана давања запосленима</w:t>
      </w:r>
    </w:p>
    <w:p w:rsidR="00F541C3" w:rsidRPr="00927DF9" w:rsidRDefault="00F541C3" w:rsidP="00F541C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327,000.00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113,795.10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327,000.00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113,795.10</w:t>
            </w:r>
          </w:p>
        </w:tc>
      </w:tr>
    </w:tbl>
    <w:p w:rsidR="00F541C3" w:rsidRPr="00927DF9" w:rsidRDefault="00F541C3" w:rsidP="00F541C3">
      <w:pPr>
        <w:jc w:val="both"/>
        <w:rPr>
          <w:sz w:val="24"/>
          <w:lang w:val="sr-Cyrl-CS"/>
        </w:rPr>
      </w:pP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  <w:lang w:val="sr-Cyrl-CS"/>
        </w:rPr>
        <w:t xml:space="preserve">113,795.10 </w:t>
      </w:r>
      <w:r w:rsidRPr="00927DF9">
        <w:rPr>
          <w:sz w:val="24"/>
          <w:lang w:val="sr-Cyrl-CS"/>
        </w:rPr>
        <w:t>динара и то за: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          </w:t>
      </w:r>
    </w:p>
    <w:p w:rsidR="00F541C3" w:rsidRPr="00927DF9" w:rsidRDefault="00F541C3" w:rsidP="00F541C3">
      <w:pPr>
        <w:jc w:val="both"/>
        <w:rPr>
          <w:iCs/>
          <w:sz w:val="24"/>
          <w:lang w:val="sr-Cyrl-CS"/>
        </w:rPr>
      </w:pPr>
      <w:r w:rsidRPr="00927DF9">
        <w:rPr>
          <w:sz w:val="24"/>
          <w:lang w:val="sr-Cyrl-CS"/>
        </w:rPr>
        <w:t xml:space="preserve">- Породиљско боловање </w:t>
      </w:r>
      <w:r w:rsidRPr="00927DF9">
        <w:rPr>
          <w:iCs/>
          <w:sz w:val="24"/>
          <w:lang w:val="sr-Cyrl-CS"/>
        </w:rPr>
        <w:t>113,795.10 динара</w:t>
      </w:r>
    </w:p>
    <w:p w:rsidR="00F541C3" w:rsidRPr="00927DF9" w:rsidRDefault="00F541C3" w:rsidP="00F541C3">
      <w:pPr>
        <w:ind w:firstLine="720"/>
        <w:jc w:val="both"/>
        <w:rPr>
          <w:sz w:val="24"/>
          <w:lang w:val="sr-Cyrl-CS"/>
        </w:rPr>
      </w:pPr>
    </w:p>
    <w:p w:rsidR="00F541C3" w:rsidRPr="00927DF9" w:rsidRDefault="00F541C3" w:rsidP="00F541C3">
      <w:pPr>
        <w:jc w:val="both"/>
        <w:rPr>
          <w:sz w:val="24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 xml:space="preserve"> 21– 415 –</w:t>
      </w:r>
      <w:r w:rsidRPr="00927DF9">
        <w:rPr>
          <w:sz w:val="24"/>
        </w:rPr>
        <w:t>Накнаде трошкова за запослене</w:t>
      </w:r>
    </w:p>
    <w:p w:rsidR="00F541C3" w:rsidRPr="00927DF9" w:rsidRDefault="00F541C3" w:rsidP="00F541C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102,900.00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102,900.00</w:t>
            </w:r>
          </w:p>
        </w:tc>
      </w:tr>
    </w:tbl>
    <w:p w:rsidR="00F541C3" w:rsidRPr="00927DF9" w:rsidRDefault="00F541C3" w:rsidP="00F541C3">
      <w:pPr>
        <w:jc w:val="both"/>
        <w:rPr>
          <w:sz w:val="24"/>
        </w:rPr>
      </w:pP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  <w:lang w:val="sr-Cyrl-CS"/>
        </w:rPr>
        <w:t>102,900.00</w:t>
      </w:r>
      <w:r w:rsidRPr="00927DF9">
        <w:rPr>
          <w:sz w:val="24"/>
          <w:lang w:val="sr-Cyrl-CS"/>
        </w:rPr>
        <w:t>динара и то за:</w:t>
      </w:r>
    </w:p>
    <w:p w:rsidR="00F541C3" w:rsidRPr="00927DF9" w:rsidRDefault="00F541C3" w:rsidP="00F541C3">
      <w:pPr>
        <w:tabs>
          <w:tab w:val="left" w:pos="915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-накнаде трошкова за превоз на посао и са посла </w:t>
      </w:r>
      <w:r w:rsidRPr="00927DF9">
        <w:rPr>
          <w:iCs/>
          <w:sz w:val="24"/>
          <w:lang w:val="sr-Cyrl-CS"/>
        </w:rPr>
        <w:t xml:space="preserve">102,900.00  </w:t>
      </w:r>
      <w:r w:rsidRPr="00927DF9">
        <w:rPr>
          <w:sz w:val="24"/>
          <w:lang w:val="sr-Cyrl-CS"/>
        </w:rPr>
        <w:t>динара</w:t>
      </w:r>
    </w:p>
    <w:p w:rsidR="00F541C3" w:rsidRPr="00927DF9" w:rsidRDefault="00F541C3" w:rsidP="00F541C3">
      <w:pPr>
        <w:ind w:firstLine="720"/>
        <w:jc w:val="both"/>
        <w:rPr>
          <w:sz w:val="24"/>
          <w:lang w:val="sr-Cyrl-CS"/>
        </w:rPr>
      </w:pPr>
    </w:p>
    <w:p w:rsidR="00F541C3" w:rsidRPr="00927DF9" w:rsidRDefault="00F541C3" w:rsidP="00F541C3">
      <w:pPr>
        <w:jc w:val="both"/>
        <w:rPr>
          <w:sz w:val="24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>Позиције 22– 422–</w:t>
      </w:r>
      <w:r w:rsidRPr="00927DF9">
        <w:rPr>
          <w:sz w:val="24"/>
        </w:rPr>
        <w:t>Трошкови путовања</w:t>
      </w:r>
    </w:p>
    <w:p w:rsidR="00F541C3" w:rsidRPr="00927DF9" w:rsidRDefault="00F541C3" w:rsidP="00F541C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2,585.00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2,585.00</w:t>
            </w:r>
          </w:p>
        </w:tc>
      </w:tr>
    </w:tbl>
    <w:p w:rsidR="00F541C3" w:rsidRPr="00927DF9" w:rsidRDefault="00F541C3" w:rsidP="00F541C3">
      <w:pPr>
        <w:jc w:val="both"/>
        <w:rPr>
          <w:sz w:val="24"/>
        </w:rPr>
      </w:pP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  <w:lang w:val="sr-Cyrl-CS"/>
        </w:rPr>
        <w:t>2,585.00</w:t>
      </w:r>
      <w:r w:rsidRPr="00927DF9">
        <w:rPr>
          <w:sz w:val="24"/>
          <w:lang w:val="sr-Cyrl-CS"/>
        </w:rPr>
        <w:t>динара и то за: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-трошкови дневницаа службеном путу у земљи 825,00 динара   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-трошкови превоза на службеном путу  у земљи 1,760.00 динара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lastRenderedPageBreak/>
        <w:t xml:space="preserve">  - </w:t>
      </w:r>
    </w:p>
    <w:p w:rsidR="00F541C3" w:rsidRPr="00927DF9" w:rsidRDefault="00F541C3" w:rsidP="00F541C3">
      <w:pPr>
        <w:ind w:firstLine="720"/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</w:t>
      </w:r>
    </w:p>
    <w:p w:rsidR="00F541C3" w:rsidRPr="00927DF9" w:rsidRDefault="00F541C3" w:rsidP="00F541C3">
      <w:pPr>
        <w:jc w:val="both"/>
        <w:rPr>
          <w:sz w:val="24"/>
        </w:rPr>
      </w:pPr>
      <w:r w:rsidRPr="00927DF9">
        <w:rPr>
          <w:sz w:val="24"/>
        </w:rPr>
        <w:t xml:space="preserve">Са </w:t>
      </w:r>
      <w:r w:rsidRPr="00927DF9">
        <w:rPr>
          <w:b/>
          <w:sz w:val="24"/>
        </w:rPr>
        <w:t>Позиције 23– 423</w:t>
      </w:r>
      <w:r w:rsidRPr="00927DF9">
        <w:rPr>
          <w:sz w:val="24"/>
          <w:lang w:val="sr-Cyrl-CS"/>
        </w:rPr>
        <w:t xml:space="preserve">   </w:t>
      </w:r>
      <w:r w:rsidRPr="00927DF9">
        <w:rPr>
          <w:b/>
          <w:sz w:val="24"/>
        </w:rPr>
        <w:t>–</w:t>
      </w:r>
      <w:r w:rsidRPr="00927DF9">
        <w:rPr>
          <w:sz w:val="24"/>
        </w:rPr>
        <w:t xml:space="preserve">Услуге по уговору  </w:t>
      </w:r>
    </w:p>
    <w:p w:rsidR="00F541C3" w:rsidRPr="00927DF9" w:rsidRDefault="00F541C3" w:rsidP="00F541C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10,900,000.00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10,599,045.42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10,900,000.00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10,599,045.42</w:t>
            </w:r>
          </w:p>
        </w:tc>
      </w:tr>
    </w:tbl>
    <w:p w:rsidR="00F541C3" w:rsidRPr="00927DF9" w:rsidRDefault="00F541C3" w:rsidP="00F541C3">
      <w:pPr>
        <w:jc w:val="both"/>
        <w:rPr>
          <w:sz w:val="24"/>
        </w:rPr>
      </w:pP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  <w:lang w:val="sr-Cyrl-CS"/>
        </w:rPr>
        <w:t>10,599,045.42</w:t>
      </w:r>
      <w:r w:rsidRPr="00927DF9">
        <w:rPr>
          <w:sz w:val="24"/>
          <w:lang w:val="sr-Cyrl-CS"/>
        </w:rPr>
        <w:t>динара то за: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-накнаде председницима и члановима комисија и већницима </w:t>
      </w:r>
      <w:r w:rsidRPr="00927DF9">
        <w:rPr>
          <w:iCs/>
          <w:sz w:val="24"/>
          <w:lang w:val="sr-Cyrl-CS"/>
        </w:rPr>
        <w:t xml:space="preserve">10,562,762.30 </w:t>
      </w:r>
      <w:r w:rsidRPr="00927DF9">
        <w:rPr>
          <w:sz w:val="24"/>
          <w:lang w:val="sr-Cyrl-CS"/>
        </w:rPr>
        <w:t>динара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-угоститељске услуге 15,130.50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 репрезентација  20,140.60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>Позиције 24- 426</w:t>
      </w:r>
      <w:r w:rsidRPr="00927DF9">
        <w:rPr>
          <w:sz w:val="24"/>
          <w:lang w:val="sr-Cyrl-CS"/>
        </w:rPr>
        <w:t xml:space="preserve">   </w:t>
      </w:r>
      <w:r w:rsidRPr="00927DF9">
        <w:rPr>
          <w:b/>
          <w:sz w:val="24"/>
        </w:rPr>
        <w:t>–</w:t>
      </w:r>
      <w:r w:rsidRPr="00927DF9">
        <w:rPr>
          <w:sz w:val="24"/>
        </w:rPr>
        <w:t>Материјал</w:t>
      </w:r>
    </w:p>
    <w:p w:rsidR="00F541C3" w:rsidRPr="00927DF9" w:rsidRDefault="00F541C3" w:rsidP="00F541C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</w:t>
            </w:r>
          </w:p>
        </w:tc>
      </w:tr>
    </w:tbl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>Није било плаћања.</w:t>
      </w:r>
    </w:p>
    <w:p w:rsidR="00F541C3" w:rsidRPr="00927DF9" w:rsidRDefault="00F541C3" w:rsidP="00F541C3">
      <w:pPr>
        <w:ind w:firstLine="720"/>
        <w:jc w:val="both"/>
        <w:rPr>
          <w:sz w:val="24"/>
          <w:lang w:val="sr-Cyrl-CS"/>
        </w:rPr>
      </w:pPr>
    </w:p>
    <w:p w:rsidR="00F541C3" w:rsidRPr="00927DF9" w:rsidRDefault="00F541C3" w:rsidP="00F541C3">
      <w:pPr>
        <w:ind w:firstLine="720"/>
        <w:jc w:val="both"/>
        <w:rPr>
          <w:sz w:val="24"/>
          <w:lang w:val="sr-Cyrl-CS"/>
        </w:rPr>
      </w:pP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   </w:t>
      </w: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>Позиције 25– 465</w:t>
      </w:r>
      <w:r w:rsidRPr="00927DF9">
        <w:rPr>
          <w:sz w:val="24"/>
          <w:lang w:val="sr-Cyrl-CS"/>
        </w:rPr>
        <w:t xml:space="preserve">   </w:t>
      </w:r>
      <w:r w:rsidRPr="00927DF9">
        <w:rPr>
          <w:b/>
          <w:sz w:val="24"/>
        </w:rPr>
        <w:t>–</w:t>
      </w:r>
      <w:r w:rsidRPr="00927DF9">
        <w:rPr>
          <w:sz w:val="24"/>
        </w:rPr>
        <w:t>Остале дотације и трансфери</w:t>
      </w:r>
    </w:p>
    <w:p w:rsidR="00F541C3" w:rsidRPr="00927DF9" w:rsidRDefault="00F541C3" w:rsidP="00F541C3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975,846.14</w:t>
            </w:r>
          </w:p>
        </w:tc>
      </w:tr>
      <w:tr w:rsidR="00F541C3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1C3" w:rsidRPr="00927DF9" w:rsidRDefault="00F541C3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975,846.14</w:t>
            </w:r>
          </w:p>
        </w:tc>
      </w:tr>
    </w:tbl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  <w:lang w:val="sr-Cyrl-CS"/>
        </w:rPr>
        <w:t>975,846.14</w:t>
      </w:r>
      <w:r w:rsidRPr="00927DF9">
        <w:rPr>
          <w:sz w:val="24"/>
          <w:lang w:val="sr-Cyrl-CS"/>
        </w:rPr>
        <w:t>динара и то за:</w:t>
      </w:r>
    </w:p>
    <w:p w:rsidR="00F541C3" w:rsidRPr="00927DF9" w:rsidRDefault="00F541C3" w:rsidP="00F541C3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-остале текуће донације по закону обавезе према буџету за 10% смањења зарада, осталих сталних примања </w:t>
      </w:r>
      <w:r w:rsidRPr="00927DF9">
        <w:rPr>
          <w:iCs/>
          <w:sz w:val="24"/>
          <w:lang w:val="sr-Cyrl-CS"/>
        </w:rPr>
        <w:t>975,846.14 динара</w:t>
      </w:r>
    </w:p>
    <w:p w:rsidR="00F541C3" w:rsidRPr="00927DF9" w:rsidRDefault="00F541C3" w:rsidP="00F541C3">
      <w:pPr>
        <w:ind w:firstLine="720"/>
        <w:jc w:val="both"/>
        <w:rPr>
          <w:sz w:val="24"/>
          <w:lang w:val="sr-Cyrl-CS"/>
        </w:rPr>
      </w:pPr>
    </w:p>
    <w:p w:rsidR="00F541C3" w:rsidRPr="00927DF9" w:rsidRDefault="00F541C3" w:rsidP="00F541C3">
      <w:pPr>
        <w:pStyle w:val="BodyText"/>
        <w:tabs>
          <w:tab w:val="center" w:pos="4879"/>
        </w:tabs>
        <w:rPr>
          <w:b/>
          <w:sz w:val="24"/>
        </w:rPr>
      </w:pPr>
      <w:r w:rsidRPr="00927DF9">
        <w:rPr>
          <w:sz w:val="24"/>
        </w:rPr>
        <w:t xml:space="preserve">            </w:t>
      </w:r>
    </w:p>
    <w:p w:rsidR="00035B27" w:rsidRPr="00927DF9" w:rsidRDefault="00035B27" w:rsidP="00035B27">
      <w:pPr>
        <w:pStyle w:val="BodyText"/>
        <w:tabs>
          <w:tab w:val="center" w:pos="4879"/>
        </w:tabs>
        <w:rPr>
          <w:b/>
          <w:sz w:val="24"/>
        </w:rPr>
      </w:pPr>
      <w:r w:rsidRPr="00927DF9">
        <w:rPr>
          <w:sz w:val="24"/>
        </w:rPr>
        <w:t xml:space="preserve">            Раздео 4 – Управа општине</w:t>
      </w:r>
    </w:p>
    <w:p w:rsidR="00035B27" w:rsidRPr="00927DF9" w:rsidRDefault="00035B27" w:rsidP="00035B27">
      <w:pPr>
        <w:pStyle w:val="BodyText"/>
        <w:tabs>
          <w:tab w:val="left" w:pos="725"/>
        </w:tabs>
        <w:rPr>
          <w:sz w:val="24"/>
        </w:rPr>
      </w:pPr>
      <w:r w:rsidRPr="00927DF9">
        <w:rPr>
          <w:sz w:val="24"/>
        </w:rPr>
        <w:t xml:space="preserve"> Програм 15- Локалне самоуправе</w:t>
      </w:r>
    </w:p>
    <w:p w:rsidR="00035B27" w:rsidRPr="00927DF9" w:rsidRDefault="00035B27" w:rsidP="00035B27">
      <w:pPr>
        <w:pStyle w:val="BodyText"/>
        <w:tabs>
          <w:tab w:val="left" w:pos="725"/>
        </w:tabs>
        <w:rPr>
          <w:sz w:val="24"/>
        </w:rPr>
      </w:pPr>
      <w:r w:rsidRPr="00927DF9">
        <w:rPr>
          <w:sz w:val="24"/>
        </w:rPr>
        <w:tab/>
        <w:t>Шифра програма 0602</w:t>
      </w:r>
    </w:p>
    <w:p w:rsidR="00035B27" w:rsidRPr="00927DF9" w:rsidRDefault="00035B27" w:rsidP="00035B27">
      <w:pPr>
        <w:pStyle w:val="BodyText"/>
        <w:tabs>
          <w:tab w:val="left" w:pos="725"/>
        </w:tabs>
        <w:rPr>
          <w:sz w:val="24"/>
        </w:rPr>
      </w:pPr>
      <w:r w:rsidRPr="00927DF9">
        <w:rPr>
          <w:sz w:val="24"/>
        </w:rPr>
        <w:tab/>
        <w:t>Шифра програмске активности 0602-0001 функционисање локалне самоуправе</w:t>
      </w:r>
    </w:p>
    <w:p w:rsidR="00035B27" w:rsidRPr="00927DF9" w:rsidRDefault="00035B27" w:rsidP="00035B27">
      <w:pPr>
        <w:pStyle w:val="BodyText"/>
        <w:tabs>
          <w:tab w:val="center" w:pos="4879"/>
        </w:tabs>
        <w:rPr>
          <w:b/>
          <w:sz w:val="24"/>
        </w:rPr>
      </w:pPr>
    </w:p>
    <w:p w:rsidR="00035B27" w:rsidRPr="00927DF9" w:rsidRDefault="00035B27" w:rsidP="00035B27">
      <w:pPr>
        <w:pStyle w:val="BodyText"/>
        <w:tabs>
          <w:tab w:val="center" w:pos="4879"/>
        </w:tabs>
        <w:rPr>
          <w:b/>
          <w:sz w:val="24"/>
        </w:rPr>
      </w:pPr>
      <w:r w:rsidRPr="00927DF9">
        <w:rPr>
          <w:sz w:val="24"/>
        </w:rPr>
        <w:t>Програмаска активност 0001-функционисање локалне самоуправе и градских општина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b/>
          <w:sz w:val="24"/>
        </w:rPr>
        <w:t xml:space="preserve">          </w:t>
      </w:r>
    </w:p>
    <w:p w:rsidR="00035B27" w:rsidRPr="00927DF9" w:rsidRDefault="00035B27" w:rsidP="00035B27">
      <w:pPr>
        <w:pStyle w:val="BodyText"/>
        <w:tabs>
          <w:tab w:val="center" w:pos="4879"/>
        </w:tabs>
        <w:ind w:left="45"/>
        <w:rPr>
          <w:sz w:val="24"/>
        </w:rPr>
      </w:pPr>
      <w:r w:rsidRPr="00927DF9">
        <w:rPr>
          <w:sz w:val="24"/>
        </w:rPr>
        <w:t xml:space="preserve">          У оквиру раздела 4 расходи су извршени са следећих апропријација и то:</w:t>
      </w:r>
    </w:p>
    <w:p w:rsidR="00035B27" w:rsidRPr="00927DF9" w:rsidRDefault="00035B27" w:rsidP="00035B27">
      <w:pPr>
        <w:pStyle w:val="BodyText"/>
        <w:tabs>
          <w:tab w:val="left" w:pos="570"/>
          <w:tab w:val="center" w:pos="4879"/>
        </w:tabs>
        <w:rPr>
          <w:sz w:val="24"/>
        </w:rPr>
      </w:pPr>
      <w:r w:rsidRPr="00927DF9">
        <w:rPr>
          <w:sz w:val="24"/>
        </w:rPr>
        <w:tab/>
        <w:t>Са Позиције 26 - 411  и 7 – 412  исплаћене зараде запослених, Начелника и Заменика начелника ГОЦК.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38,265,877.00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30,683,012.72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38,265,877.00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30,683,012.72</w:t>
            </w:r>
          </w:p>
        </w:tc>
      </w:tr>
    </w:tbl>
    <w:p w:rsidR="00035B27" w:rsidRPr="00927DF9" w:rsidRDefault="00035B27" w:rsidP="00035B27">
      <w:pPr>
        <w:jc w:val="both"/>
        <w:rPr>
          <w:sz w:val="24"/>
        </w:rPr>
      </w:pP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</w:rPr>
        <w:lastRenderedPageBreak/>
        <w:t xml:space="preserve"> </w:t>
      </w:r>
      <w:r w:rsidRPr="00927DF9">
        <w:rPr>
          <w:sz w:val="24"/>
          <w:lang w:val="sr-Cyrl-CS"/>
        </w:rPr>
        <w:t xml:space="preserve">-Плате и социјални доприноси: </w:t>
      </w:r>
      <w:r w:rsidRPr="00927DF9">
        <w:rPr>
          <w:iCs/>
          <w:sz w:val="24"/>
          <w:lang w:val="sr-Cyrl-CS"/>
        </w:rPr>
        <w:t>30,683,012.72 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</w:p>
    <w:p w:rsidR="00035B27" w:rsidRPr="00927DF9" w:rsidRDefault="00035B27" w:rsidP="00035B27">
      <w:pPr>
        <w:pStyle w:val="BodyText"/>
        <w:tabs>
          <w:tab w:val="left" w:pos="570"/>
          <w:tab w:val="center" w:pos="4879"/>
        </w:tabs>
        <w:rPr>
          <w:sz w:val="24"/>
        </w:rPr>
      </w:pPr>
    </w:p>
    <w:p w:rsidR="00035B27" w:rsidRPr="00927DF9" w:rsidRDefault="00035B27" w:rsidP="00035B27">
      <w:pPr>
        <w:pStyle w:val="BodyText"/>
        <w:tabs>
          <w:tab w:val="left" w:pos="570"/>
          <w:tab w:val="center" w:pos="4879"/>
        </w:tabs>
        <w:rPr>
          <w:b/>
          <w:sz w:val="24"/>
        </w:rPr>
      </w:pP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>Позиције-28– 413-</w:t>
      </w:r>
      <w:r w:rsidRPr="00927DF9">
        <w:rPr>
          <w:sz w:val="24"/>
        </w:rPr>
        <w:t>Накнаде у натури</w:t>
      </w:r>
    </w:p>
    <w:p w:rsidR="00035B27" w:rsidRPr="00927DF9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105,000.00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105,000.00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105,000.00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105,000.00</w:t>
            </w:r>
          </w:p>
        </w:tc>
      </w:tr>
    </w:tbl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  <w:lang w:val="sr-Cyrl-CS"/>
        </w:rPr>
        <w:t>105,000.00</w:t>
      </w:r>
      <w:r w:rsidRPr="00927DF9">
        <w:rPr>
          <w:sz w:val="24"/>
          <w:lang w:val="sr-Cyrl-CS"/>
        </w:rPr>
        <w:t>.00 динара и то за:</w:t>
      </w:r>
      <w:r w:rsidRPr="00927DF9">
        <w:rPr>
          <w:sz w:val="24"/>
          <w:lang w:val="sr-Cyrl-CS"/>
        </w:rPr>
        <w:tab/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-Поклони за децу запослених </w:t>
      </w:r>
      <w:r w:rsidRPr="00927DF9">
        <w:rPr>
          <w:iCs/>
          <w:sz w:val="24"/>
          <w:lang w:val="sr-Cyrl-CS"/>
        </w:rPr>
        <w:t xml:space="preserve">105,000.00 </w:t>
      </w:r>
      <w:r w:rsidRPr="00927DF9">
        <w:rPr>
          <w:sz w:val="24"/>
          <w:lang w:val="sr-Cyrl-CS"/>
        </w:rPr>
        <w:t>динара.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</w:rPr>
        <w:t xml:space="preserve">           Са </w:t>
      </w:r>
      <w:r w:rsidRPr="00927DF9">
        <w:rPr>
          <w:b/>
          <w:sz w:val="24"/>
        </w:rPr>
        <w:t>Позиције 29 – 414 -</w:t>
      </w:r>
      <w:r w:rsidRPr="00927DF9">
        <w:rPr>
          <w:sz w:val="24"/>
        </w:rPr>
        <w:t>Социјалана давања запосленима</w:t>
      </w:r>
    </w:p>
    <w:p w:rsidR="00035B27" w:rsidRPr="00927DF9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986,459.13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986,459.13</w:t>
            </w:r>
          </w:p>
        </w:tc>
      </w:tr>
    </w:tbl>
    <w:p w:rsidR="00035B27" w:rsidRPr="00927DF9" w:rsidRDefault="00035B27" w:rsidP="00035B27">
      <w:pPr>
        <w:jc w:val="both"/>
        <w:rPr>
          <w:sz w:val="24"/>
          <w:lang w:val="sr-Cyrl-CS"/>
        </w:rPr>
      </w:pP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>Извршено укупно  986,459.13  и то за: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>.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 Отпремнине приликом одласка у пензију 136,058.00 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 Помоћ у сличају смрти запосленог или члана уже породице 40,000.00 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 Помоћ у медецинском лечењу запосленог или члана уже породице 697,201.12  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- Остале помоћи запосленим радницима 113,200.01 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 xml:space="preserve"> 30– 415 –</w:t>
      </w:r>
      <w:r w:rsidRPr="00927DF9">
        <w:rPr>
          <w:sz w:val="24"/>
        </w:rPr>
        <w:t>Накнаде трошкова за запослене</w:t>
      </w:r>
    </w:p>
    <w:p w:rsidR="00035B27" w:rsidRPr="00927DF9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900,000.00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823,366.70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900,000.00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823,366.70</w:t>
            </w:r>
          </w:p>
        </w:tc>
      </w:tr>
    </w:tbl>
    <w:p w:rsidR="00035B27" w:rsidRPr="00927DF9" w:rsidRDefault="00035B27" w:rsidP="00035B27">
      <w:pPr>
        <w:jc w:val="both"/>
        <w:rPr>
          <w:sz w:val="24"/>
        </w:rPr>
      </w:pP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Плаћено укупно </w:t>
      </w:r>
      <w:r w:rsidRPr="00927DF9">
        <w:rPr>
          <w:iCs/>
          <w:sz w:val="24"/>
          <w:lang w:val="sr-Cyrl-CS"/>
        </w:rPr>
        <w:t>823,366.70</w:t>
      </w:r>
      <w:r w:rsidRPr="00927DF9">
        <w:rPr>
          <w:sz w:val="24"/>
          <w:lang w:val="sr-Cyrl-CS"/>
        </w:rPr>
        <w:t>динара и то за: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-накнаде трошкова за превоз на посао и са посла </w:t>
      </w:r>
      <w:r w:rsidRPr="00927DF9">
        <w:rPr>
          <w:iCs/>
          <w:sz w:val="24"/>
          <w:lang w:val="sr-Cyrl-CS"/>
        </w:rPr>
        <w:t>823,366.70</w:t>
      </w:r>
      <w:r w:rsidRPr="00927DF9">
        <w:rPr>
          <w:sz w:val="24"/>
          <w:lang w:val="sr-Cyrl-CS"/>
        </w:rPr>
        <w:t>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</w:p>
    <w:p w:rsidR="00035B27" w:rsidRPr="00927DF9" w:rsidRDefault="00035B27" w:rsidP="00035B27">
      <w:pPr>
        <w:ind w:firstLine="708"/>
        <w:jc w:val="both"/>
        <w:rPr>
          <w:sz w:val="24"/>
        </w:rPr>
      </w:pPr>
      <w:r w:rsidRPr="00927DF9">
        <w:rPr>
          <w:sz w:val="24"/>
        </w:rPr>
        <w:t xml:space="preserve">Са </w:t>
      </w:r>
      <w:r w:rsidRPr="00927DF9">
        <w:rPr>
          <w:b/>
          <w:sz w:val="24"/>
        </w:rPr>
        <w:t xml:space="preserve"> 31– 416 –</w:t>
      </w:r>
      <w:r w:rsidRPr="00927DF9">
        <w:rPr>
          <w:sz w:val="24"/>
        </w:rPr>
        <w:t>Награде запосленима и остали посебни расхоади</w:t>
      </w:r>
    </w:p>
    <w:p w:rsidR="00035B27" w:rsidRPr="00927DF9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927DF9" w:rsidTr="00A0194C">
        <w:trPr>
          <w:trHeight w:val="33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263,386.11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263,386.11</w:t>
            </w:r>
          </w:p>
        </w:tc>
      </w:tr>
    </w:tbl>
    <w:p w:rsidR="00035B27" w:rsidRPr="00927DF9" w:rsidRDefault="00035B27" w:rsidP="00035B27">
      <w:pPr>
        <w:jc w:val="both"/>
        <w:rPr>
          <w:sz w:val="24"/>
        </w:rPr>
      </w:pP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Плаћено укупно </w:t>
      </w:r>
      <w:r w:rsidRPr="00927DF9">
        <w:rPr>
          <w:iCs/>
          <w:sz w:val="24"/>
          <w:lang w:val="sr-Cyrl-CS"/>
        </w:rPr>
        <w:t>263,386.11</w:t>
      </w:r>
      <w:r w:rsidRPr="00927DF9">
        <w:rPr>
          <w:sz w:val="24"/>
          <w:lang w:val="sr-Cyrl-CS"/>
        </w:rPr>
        <w:t>динара и то за:</w:t>
      </w: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  <w:lang w:val="sr-Cyrl-CS"/>
        </w:rPr>
        <w:t xml:space="preserve"> -јубиларне ннаграде </w:t>
      </w:r>
      <w:r w:rsidRPr="00927DF9">
        <w:rPr>
          <w:iCs/>
          <w:sz w:val="24"/>
          <w:lang w:val="sr-Cyrl-CS"/>
        </w:rPr>
        <w:t>263,386.11 динара</w:t>
      </w:r>
    </w:p>
    <w:p w:rsidR="00035B27" w:rsidRPr="00927DF9" w:rsidRDefault="00035B27" w:rsidP="00035B27">
      <w:pPr>
        <w:jc w:val="both"/>
        <w:rPr>
          <w:sz w:val="24"/>
        </w:rPr>
      </w:pP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</w:rPr>
        <w:t xml:space="preserve">         Са </w:t>
      </w:r>
      <w:r w:rsidRPr="00927DF9">
        <w:rPr>
          <w:b/>
          <w:sz w:val="24"/>
        </w:rPr>
        <w:t>Позиције 32– 421-</w:t>
      </w:r>
      <w:r w:rsidRPr="00927DF9">
        <w:rPr>
          <w:sz w:val="24"/>
        </w:rPr>
        <w:t>стални трошкови</w:t>
      </w:r>
    </w:p>
    <w:p w:rsidR="00035B27" w:rsidRPr="00927DF9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927DF9" w:rsidTr="00A0194C">
        <w:trPr>
          <w:trHeight w:val="33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6,970,000.00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6,071,685.17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3,500,000.00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3,500,000.00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lastRenderedPageBreak/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10,470,000.00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9,571,685.00</w:t>
            </w:r>
          </w:p>
        </w:tc>
      </w:tr>
    </w:tbl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  <w:lang w:val="sr-Cyrl-CS"/>
        </w:rPr>
        <w:t xml:space="preserve">9,571,685.00 </w:t>
      </w:r>
      <w:r w:rsidRPr="00927DF9">
        <w:rPr>
          <w:sz w:val="24"/>
          <w:lang w:val="sr-Cyrl-CS"/>
        </w:rPr>
        <w:t>динара и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</w:rPr>
      </w:pPr>
      <w:r w:rsidRPr="00927DF9">
        <w:rPr>
          <w:sz w:val="24"/>
          <w:lang w:val="sr-Cyrl-CS"/>
        </w:rPr>
        <w:t xml:space="preserve"> -трошкови платног промета </w:t>
      </w:r>
      <w:r w:rsidRPr="00927DF9">
        <w:rPr>
          <w:iCs/>
          <w:sz w:val="24"/>
          <w:lang w:val="sr-Cyrl-CS"/>
        </w:rPr>
        <w:t>633,030.00 динара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-трошкови  банкарских услуга </w:t>
      </w:r>
      <w:r w:rsidRPr="00927DF9">
        <w:rPr>
          <w:sz w:val="24"/>
        </w:rPr>
        <w:t>61,735,75 динара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</w:rPr>
      </w:pPr>
      <w:r w:rsidRPr="00927DF9">
        <w:rPr>
          <w:sz w:val="24"/>
          <w:lang w:val="sr-Cyrl-CS"/>
        </w:rPr>
        <w:t xml:space="preserve"> -услуга за елрктричну енергију </w:t>
      </w:r>
      <w:r w:rsidRPr="00927DF9">
        <w:rPr>
          <w:sz w:val="24"/>
        </w:rPr>
        <w:t>572,086.97 динара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</w:rPr>
      </w:pPr>
      <w:r w:rsidRPr="00927DF9">
        <w:rPr>
          <w:sz w:val="24"/>
        </w:rPr>
        <w:t xml:space="preserve"> -природан гас 3,900.00</w:t>
      </w: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  <w:lang w:val="sr-Cyrl-CS"/>
        </w:rPr>
        <w:t xml:space="preserve"> -лож уље </w:t>
      </w:r>
      <w:r w:rsidRPr="00927DF9">
        <w:rPr>
          <w:sz w:val="24"/>
        </w:rPr>
        <w:t>4,839,778.04 динара,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-услуге водовода и каналузације </w:t>
      </w:r>
      <w:r w:rsidRPr="00927DF9">
        <w:rPr>
          <w:sz w:val="24"/>
        </w:rPr>
        <w:t>200,563.50 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-одвоз отпада  </w:t>
      </w:r>
      <w:r w:rsidRPr="00927DF9">
        <w:rPr>
          <w:sz w:val="24"/>
        </w:rPr>
        <w:t>317,419.25 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-телефон, телекс и телефакс </w:t>
      </w:r>
      <w:r w:rsidRPr="00927DF9">
        <w:rPr>
          <w:sz w:val="24"/>
        </w:rPr>
        <w:t>155,421.89</w:t>
      </w:r>
      <w:r w:rsidRPr="00927DF9">
        <w:rPr>
          <w:sz w:val="24"/>
          <w:lang w:val="sr-Cyrl-CS"/>
        </w:rPr>
        <w:t xml:space="preserve"> </w:t>
      </w:r>
      <w:r w:rsidRPr="00927DF9">
        <w:rPr>
          <w:sz w:val="24"/>
        </w:rPr>
        <w:t>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-интернет и слично </w:t>
      </w:r>
      <w:r w:rsidRPr="00927DF9">
        <w:rPr>
          <w:sz w:val="24"/>
        </w:rPr>
        <w:t>254,857.75 динара</w:t>
      </w: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  <w:lang w:val="sr-Cyrl-CS"/>
        </w:rPr>
        <w:t xml:space="preserve"> -услуге мобилног телефона  2,210,207.65</w:t>
      </w:r>
      <w:r w:rsidRPr="00927DF9">
        <w:rPr>
          <w:sz w:val="24"/>
        </w:rPr>
        <w:t xml:space="preserve"> динара (трошкови није био могуће раздвојити по корисницима па су сви трошкови обухваћени на овој позицији).</w:t>
      </w: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  <w:lang w:val="sr-Cyrl-CS"/>
        </w:rPr>
        <w:t xml:space="preserve"> -пошта </w:t>
      </w:r>
      <w:r w:rsidRPr="00927DF9">
        <w:rPr>
          <w:sz w:val="24"/>
        </w:rPr>
        <w:t>56,500.00  динара</w:t>
      </w: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  <w:lang w:val="sr-Cyrl-CS"/>
        </w:rPr>
        <w:t xml:space="preserve"> -осигурање возила </w:t>
      </w:r>
      <w:r w:rsidRPr="00927DF9">
        <w:rPr>
          <w:sz w:val="24"/>
        </w:rPr>
        <w:t>114,435.00 динара</w:t>
      </w: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  <w:lang w:val="sr-Cyrl-CS"/>
        </w:rPr>
        <w:t xml:space="preserve"> -остали непоменути трошкови 132,539.58</w:t>
      </w:r>
      <w:r w:rsidRPr="00927DF9">
        <w:rPr>
          <w:sz w:val="24"/>
        </w:rPr>
        <w:t xml:space="preserve"> динара</w:t>
      </w:r>
    </w:p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            </w:t>
      </w:r>
    </w:p>
    <w:p w:rsidR="00035B27" w:rsidRPr="00E97EB4" w:rsidRDefault="00035B27" w:rsidP="00035B27">
      <w:pPr>
        <w:jc w:val="both"/>
        <w:rPr>
          <w:sz w:val="22"/>
          <w:szCs w:val="22"/>
        </w:rPr>
      </w:pPr>
      <w:r w:rsidRPr="00927DF9">
        <w:rPr>
          <w:sz w:val="24"/>
        </w:rPr>
        <w:t xml:space="preserve">                 Са </w:t>
      </w:r>
      <w:r w:rsidRPr="00927DF9">
        <w:rPr>
          <w:b/>
          <w:sz w:val="24"/>
        </w:rPr>
        <w:t>Позиције 33– 422</w:t>
      </w:r>
      <w:r w:rsidRPr="00E97EB4">
        <w:rPr>
          <w:b/>
          <w:sz w:val="22"/>
          <w:szCs w:val="22"/>
        </w:rPr>
        <w:t>-</w:t>
      </w:r>
      <w:r w:rsidRPr="00E97EB4">
        <w:rPr>
          <w:sz w:val="22"/>
          <w:szCs w:val="22"/>
        </w:rPr>
        <w:t>Трошкови путовања</w:t>
      </w:r>
    </w:p>
    <w:p w:rsidR="00035B27" w:rsidRPr="00927DF9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</w:rPr>
              <w:t>5</w:t>
            </w:r>
            <w:r w:rsidRPr="00927DF9">
              <w:rPr>
                <w:iCs/>
                <w:sz w:val="24"/>
                <w:lang w:val="sr-Cyrl-CS"/>
              </w:rPr>
              <w:t>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385,020.55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927DF9">
              <w:rPr>
                <w:iCs/>
                <w:sz w:val="24"/>
              </w:rPr>
              <w:t>5</w:t>
            </w:r>
            <w:r w:rsidRPr="00927DF9">
              <w:rPr>
                <w:iCs/>
                <w:sz w:val="24"/>
                <w:lang w:val="sr-Cyrl-CS"/>
              </w:rPr>
              <w:t>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927DF9">
              <w:rPr>
                <w:iCs/>
                <w:sz w:val="24"/>
              </w:rPr>
              <w:t>385,020.55</w:t>
            </w:r>
          </w:p>
        </w:tc>
      </w:tr>
    </w:tbl>
    <w:p w:rsidR="00035B27" w:rsidRPr="00927DF9" w:rsidRDefault="00035B27" w:rsidP="00035B27">
      <w:pPr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 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Извршено укупно </w:t>
      </w:r>
      <w:r w:rsidRPr="00927DF9">
        <w:rPr>
          <w:iCs/>
          <w:sz w:val="24"/>
        </w:rPr>
        <w:t xml:space="preserve">385,020.55 </w:t>
      </w:r>
      <w:r w:rsidRPr="00927DF9">
        <w:rPr>
          <w:sz w:val="24"/>
          <w:lang w:val="sr-Cyrl-CS"/>
        </w:rPr>
        <w:t>динара и то за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-трошкови дневница на службеном путу у земљи </w:t>
      </w:r>
      <w:r w:rsidRPr="00927DF9">
        <w:rPr>
          <w:sz w:val="24"/>
        </w:rPr>
        <w:t>13.200</w:t>
      </w:r>
      <w:r w:rsidRPr="00927DF9">
        <w:rPr>
          <w:sz w:val="24"/>
          <w:lang w:val="sr-Cyrl-CS"/>
        </w:rPr>
        <w:t>.00</w:t>
      </w:r>
      <w:r w:rsidRPr="00927DF9">
        <w:rPr>
          <w:sz w:val="24"/>
        </w:rPr>
        <w:t xml:space="preserve"> динара,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  <w:lang w:val="sr-Cyrl-CS"/>
        </w:rPr>
      </w:pPr>
      <w:r w:rsidRPr="00927DF9">
        <w:rPr>
          <w:sz w:val="24"/>
          <w:lang w:val="sr-Cyrl-CS"/>
        </w:rPr>
        <w:t xml:space="preserve"> -трошкови превоза на службеном путу у земљи </w:t>
      </w:r>
      <w:r w:rsidRPr="00927DF9">
        <w:rPr>
          <w:sz w:val="24"/>
        </w:rPr>
        <w:t>44.081.00</w:t>
      </w:r>
      <w:r w:rsidRPr="00927DF9">
        <w:rPr>
          <w:sz w:val="24"/>
          <w:lang w:val="sr-Cyrl-CS"/>
        </w:rPr>
        <w:t>.</w:t>
      </w:r>
      <w:r w:rsidRPr="00927DF9">
        <w:rPr>
          <w:sz w:val="24"/>
        </w:rPr>
        <w:t xml:space="preserve"> динара,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</w:rPr>
      </w:pPr>
      <w:r w:rsidRPr="00927DF9">
        <w:rPr>
          <w:sz w:val="24"/>
          <w:lang w:val="sr-Cyrl-CS"/>
        </w:rPr>
        <w:t xml:space="preserve"> -трошкови смештаја на службеном путу у земљи  </w:t>
      </w:r>
      <w:r w:rsidRPr="00927DF9">
        <w:rPr>
          <w:sz w:val="24"/>
        </w:rPr>
        <w:t>111.800.00</w:t>
      </w:r>
      <w:r w:rsidRPr="00927DF9">
        <w:rPr>
          <w:sz w:val="24"/>
          <w:lang w:val="sr-Cyrl-CS"/>
        </w:rPr>
        <w:t>.</w:t>
      </w:r>
      <w:r w:rsidRPr="00927DF9">
        <w:rPr>
          <w:sz w:val="24"/>
        </w:rPr>
        <w:t xml:space="preserve"> динара,</w:t>
      </w:r>
    </w:p>
    <w:p w:rsidR="00035B27" w:rsidRPr="00927DF9" w:rsidRDefault="00035B27" w:rsidP="00035B27">
      <w:pPr>
        <w:jc w:val="both"/>
        <w:rPr>
          <w:sz w:val="24"/>
        </w:rPr>
      </w:pPr>
      <w:r w:rsidRPr="00927DF9">
        <w:rPr>
          <w:sz w:val="24"/>
        </w:rPr>
        <w:t xml:space="preserve"> -остали трошкови службеног путовања у земљи  58.535.00динара,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</w:rPr>
      </w:pPr>
      <w:r w:rsidRPr="00927DF9">
        <w:rPr>
          <w:sz w:val="24"/>
          <w:lang w:val="sr-Cyrl-CS"/>
        </w:rPr>
        <w:t xml:space="preserve"> -трошкови дневница на службеном путу у иностранство </w:t>
      </w:r>
      <w:r w:rsidRPr="00927DF9">
        <w:rPr>
          <w:sz w:val="24"/>
        </w:rPr>
        <w:t>96.067.54 динара,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</w:rPr>
      </w:pPr>
      <w:r w:rsidRPr="00927DF9">
        <w:rPr>
          <w:sz w:val="24"/>
          <w:lang w:val="sr-Cyrl-CS"/>
        </w:rPr>
        <w:t xml:space="preserve"> -трошкови превоза на службеном путу у иностранство </w:t>
      </w:r>
      <w:r w:rsidRPr="00927DF9">
        <w:rPr>
          <w:sz w:val="24"/>
        </w:rPr>
        <w:t>37,108.69 динара,</w:t>
      </w:r>
    </w:p>
    <w:p w:rsidR="00035B27" w:rsidRPr="00927DF9" w:rsidRDefault="00035B27" w:rsidP="00035B27">
      <w:pPr>
        <w:tabs>
          <w:tab w:val="center" w:pos="4879"/>
        </w:tabs>
        <w:jc w:val="both"/>
        <w:rPr>
          <w:sz w:val="24"/>
        </w:rPr>
      </w:pPr>
      <w:r w:rsidRPr="00927DF9">
        <w:rPr>
          <w:sz w:val="24"/>
          <w:lang w:val="sr-Cyrl-CS"/>
        </w:rPr>
        <w:t xml:space="preserve"> -трошкови смештаја на службеном путу иностранство </w:t>
      </w:r>
      <w:r w:rsidRPr="00927DF9">
        <w:rPr>
          <w:sz w:val="24"/>
        </w:rPr>
        <w:t>56.890.93,</w:t>
      </w:r>
    </w:p>
    <w:p w:rsidR="00035B27" w:rsidRPr="00E97EB4" w:rsidRDefault="00035B27" w:rsidP="00035B27">
      <w:pPr>
        <w:jc w:val="both"/>
        <w:rPr>
          <w:sz w:val="22"/>
          <w:szCs w:val="22"/>
        </w:rPr>
      </w:pPr>
      <w:r w:rsidRPr="00927DF9">
        <w:rPr>
          <w:sz w:val="24"/>
        </w:rPr>
        <w:t xml:space="preserve"> -остали трошкови</w:t>
      </w:r>
      <w:r w:rsidRPr="00E97EB4">
        <w:rPr>
          <w:sz w:val="22"/>
          <w:szCs w:val="22"/>
        </w:rPr>
        <w:t xml:space="preserve"> службеног путовања у земљи  </w:t>
      </w:r>
      <w:r>
        <w:rPr>
          <w:sz w:val="22"/>
          <w:szCs w:val="22"/>
        </w:rPr>
        <w:t>9500.00</w:t>
      </w:r>
      <w:r w:rsidRPr="00E97EB4">
        <w:rPr>
          <w:sz w:val="22"/>
          <w:szCs w:val="22"/>
        </w:rPr>
        <w:t xml:space="preserve"> динара.</w:t>
      </w:r>
    </w:p>
    <w:p w:rsidR="00035B27" w:rsidRPr="00E97EB4" w:rsidRDefault="00035B27" w:rsidP="00035B27">
      <w:pPr>
        <w:jc w:val="both"/>
        <w:rPr>
          <w:sz w:val="22"/>
          <w:szCs w:val="22"/>
        </w:rPr>
      </w:pPr>
    </w:p>
    <w:p w:rsidR="00035B27" w:rsidRPr="00647EEF" w:rsidRDefault="00035B27" w:rsidP="00035B27">
      <w:pPr>
        <w:jc w:val="both"/>
        <w:rPr>
          <w:b/>
          <w:sz w:val="22"/>
          <w:szCs w:val="22"/>
          <w:u w:val="single"/>
        </w:rPr>
      </w:pPr>
      <w:r w:rsidRPr="00647EEF">
        <w:rPr>
          <w:b/>
          <w:sz w:val="22"/>
          <w:szCs w:val="22"/>
          <w:u w:val="single"/>
        </w:rPr>
        <w:t xml:space="preserve">                 Са Позиције </w:t>
      </w:r>
      <w:r>
        <w:rPr>
          <w:b/>
          <w:sz w:val="22"/>
          <w:szCs w:val="22"/>
          <w:u w:val="single"/>
        </w:rPr>
        <w:t>34</w:t>
      </w:r>
      <w:r w:rsidRPr="00647EEF">
        <w:rPr>
          <w:b/>
          <w:sz w:val="22"/>
          <w:szCs w:val="22"/>
          <w:u w:val="single"/>
        </w:rPr>
        <w:t>– 423-Услуге по уговору</w:t>
      </w:r>
    </w:p>
    <w:p w:rsidR="00035B27" w:rsidRPr="00E97EB4" w:rsidRDefault="00035B27" w:rsidP="00035B27">
      <w:pPr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u w:val="single"/>
                <w:lang w:val="sr-Cyrl-CS"/>
              </w:rPr>
            </w:pPr>
            <w:r w:rsidRPr="00927DF9">
              <w:rPr>
                <w:iCs/>
                <w:sz w:val="22"/>
                <w:szCs w:val="22"/>
                <w:u w:val="single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u w:val="single"/>
                <w:lang w:val="sr-Cyrl-CS"/>
              </w:rPr>
            </w:pPr>
            <w:r w:rsidRPr="00927DF9">
              <w:rPr>
                <w:iCs/>
                <w:sz w:val="22"/>
                <w:szCs w:val="22"/>
                <w:u w:val="single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u w:val="single"/>
                <w:lang w:val="sr-Cyrl-CS"/>
              </w:rPr>
            </w:pPr>
            <w:r w:rsidRPr="00927DF9">
              <w:rPr>
                <w:iCs/>
                <w:sz w:val="22"/>
                <w:szCs w:val="22"/>
                <w:u w:val="single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</w:rPr>
              <w:t>8.999.572.79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7.388,931.73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500.427.21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500.427.21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9.500.000.00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7.889.358.94</w:t>
            </w:r>
          </w:p>
        </w:tc>
      </w:tr>
    </w:tbl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- Извршено укуно укупно </w:t>
      </w:r>
      <w:r w:rsidRPr="00927DF9">
        <w:rPr>
          <w:iCs/>
          <w:sz w:val="22"/>
          <w:szCs w:val="22"/>
        </w:rPr>
        <w:t>7,889,358.94</w:t>
      </w:r>
      <w:r w:rsidRPr="00927DF9">
        <w:rPr>
          <w:iCs/>
          <w:sz w:val="22"/>
          <w:szCs w:val="22"/>
          <w:lang w:val="sr-Cyrl-CS"/>
        </w:rPr>
        <w:t xml:space="preserve"> </w:t>
      </w:r>
      <w:r w:rsidRPr="00927DF9">
        <w:rPr>
          <w:sz w:val="22"/>
          <w:szCs w:val="22"/>
          <w:lang w:val="sr-Cyrl-CS"/>
        </w:rPr>
        <w:t>динара и то за: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-услуге одржавања софтвера </w:t>
      </w:r>
      <w:r w:rsidRPr="00927DF9">
        <w:rPr>
          <w:sz w:val="22"/>
          <w:szCs w:val="22"/>
        </w:rPr>
        <w:t>454.339.06</w:t>
      </w:r>
      <w:r w:rsidRPr="00927DF9">
        <w:rPr>
          <w:sz w:val="22"/>
          <w:szCs w:val="22"/>
          <w:lang w:val="sr-Cyrl-CS"/>
        </w:rPr>
        <w:t xml:space="preserve"> динара  -одржавање рачуновоственог програма,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програма за плате,веб-сајтова. </w:t>
      </w:r>
    </w:p>
    <w:p w:rsidR="00035B27" w:rsidRPr="00927DF9" w:rsidRDefault="00035B27" w:rsidP="00035B27">
      <w:pPr>
        <w:jc w:val="both"/>
        <w:rPr>
          <w:sz w:val="22"/>
          <w:szCs w:val="22"/>
          <w:u w:val="single"/>
          <w:lang w:val="sr-Cyrl-CS"/>
        </w:rPr>
      </w:pPr>
      <w:r w:rsidRPr="00927DF9">
        <w:rPr>
          <w:sz w:val="22"/>
          <w:szCs w:val="22"/>
          <w:lang w:val="sr-Cyrl-CS"/>
        </w:rPr>
        <w:t xml:space="preserve">-котизација за семинаре </w:t>
      </w:r>
      <w:r w:rsidRPr="00927DF9">
        <w:rPr>
          <w:sz w:val="22"/>
          <w:szCs w:val="22"/>
        </w:rPr>
        <w:t>57,680.0</w:t>
      </w:r>
      <w:r w:rsidRPr="00927DF9">
        <w:rPr>
          <w:sz w:val="22"/>
          <w:szCs w:val="22"/>
          <w:lang w:val="sr-Cyrl-CS"/>
        </w:rPr>
        <w:t>0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-издаци за стручне  испите 7,500.00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-остале услуге штампања 85,025.6400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-усуге информисање јавности 3,000.00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-остале услуге рекламе и пропаганде 476,400.00 динара 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-остале стручне  услуге </w:t>
      </w:r>
      <w:r w:rsidRPr="00927DF9">
        <w:rPr>
          <w:sz w:val="22"/>
          <w:szCs w:val="22"/>
        </w:rPr>
        <w:t>4.448,704.96</w:t>
      </w:r>
      <w:r w:rsidRPr="00927DF9">
        <w:rPr>
          <w:sz w:val="22"/>
          <w:szCs w:val="22"/>
          <w:lang w:val="sr-Cyrl-CS"/>
        </w:rPr>
        <w:t xml:space="preserve">  динара – уговори о привременим и поврмрним пословима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-угоститељске услуге 269,753.00 динара  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lastRenderedPageBreak/>
        <w:t>-репрезентација 526,854.80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-поклони 20,449.00.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-остале опште услуге: 1,048,776.96 динара (чланарина СКГО, плаћање услуге обезбеђења пројекта до примопредаје,плаћаање организације превоза аутобусима за различите манифестације,услуге урамњивања, плаћање услуге дирекцији)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-медијске услуге 144,000.00 динара.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</w:rPr>
        <w:t xml:space="preserve">                 Са </w:t>
      </w:r>
      <w:r w:rsidRPr="00927DF9">
        <w:rPr>
          <w:b/>
          <w:sz w:val="22"/>
          <w:szCs w:val="22"/>
        </w:rPr>
        <w:t>Позиције 35– 424 –</w:t>
      </w:r>
      <w:r w:rsidRPr="00927DF9">
        <w:rPr>
          <w:sz w:val="22"/>
          <w:szCs w:val="22"/>
        </w:rPr>
        <w:t>Специјализоване услуге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rPr>
          <w:trHeight w:val="422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550,000.00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234,305.00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550,000.00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234,305.00</w:t>
            </w:r>
          </w:p>
        </w:tc>
      </w:tr>
    </w:tbl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  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Укупно извршено </w:t>
      </w:r>
      <w:r w:rsidRPr="00927DF9">
        <w:rPr>
          <w:iCs/>
          <w:sz w:val="22"/>
          <w:szCs w:val="22"/>
          <w:lang w:val="sr-Cyrl-CS"/>
        </w:rPr>
        <w:t>234,305.00</w:t>
      </w:r>
      <w:r w:rsidRPr="00927DF9">
        <w:rPr>
          <w:sz w:val="22"/>
          <w:szCs w:val="22"/>
          <w:lang w:val="sr-Cyrl-CS"/>
        </w:rPr>
        <w:t>. динара и то за: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-услуге јавног здравља инспекције и анализе 140,394.00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-услуге очувања животне средине 2,809.00 динара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  <w:lang w:val="sr-Cyrl-CS"/>
        </w:rPr>
        <w:t>-остале специјализоване услуге 91,102.00динара</w:t>
      </w:r>
      <w:r w:rsidRPr="00927DF9">
        <w:rPr>
          <w:sz w:val="22"/>
          <w:szCs w:val="22"/>
        </w:rPr>
        <w:t xml:space="preserve"> , 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b/>
          <w:sz w:val="22"/>
          <w:szCs w:val="22"/>
        </w:rPr>
        <w:t>36– 425 –</w:t>
      </w:r>
      <w:r w:rsidRPr="00927DF9">
        <w:rPr>
          <w:sz w:val="22"/>
          <w:szCs w:val="22"/>
        </w:rPr>
        <w:t xml:space="preserve"> </w:t>
      </w:r>
      <w:r w:rsidRPr="00927DF9">
        <w:rPr>
          <w:sz w:val="22"/>
          <w:szCs w:val="22"/>
          <w:lang w:val="sr-Cyrl-CS"/>
        </w:rPr>
        <w:t>Текуће поправке и одржавање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</w:rPr>
        <w:t xml:space="preserve">  Са </w:t>
      </w:r>
      <w:r w:rsidRPr="00927DF9">
        <w:rPr>
          <w:b/>
          <w:sz w:val="22"/>
          <w:szCs w:val="22"/>
        </w:rPr>
        <w:t>Позиције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900,000.00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653,659.31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2"/>
                <w:szCs w:val="22"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2"/>
                <w:szCs w:val="22"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500,000.00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1,400,000.00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1,153,659.31</w:t>
            </w:r>
          </w:p>
        </w:tc>
      </w:tr>
    </w:tbl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  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Укупно извршено </w:t>
      </w:r>
      <w:r w:rsidRPr="00927DF9">
        <w:rPr>
          <w:iCs/>
          <w:sz w:val="22"/>
          <w:szCs w:val="22"/>
          <w:lang w:val="sr-Cyrl-CS"/>
        </w:rPr>
        <w:t>1,153,659.31</w:t>
      </w:r>
      <w:r w:rsidRPr="00927DF9">
        <w:rPr>
          <w:sz w:val="22"/>
          <w:szCs w:val="22"/>
          <w:lang w:val="sr-Cyrl-CS"/>
        </w:rPr>
        <w:t>. динара и то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 -радови на на водоводу и канализацији, централном грејању и електричне инстал.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160,039.00.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-остале услуге и материјал и текуће поправке и одржавање осталих објеката 240,719.94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-остале услуге и матерјали за текуће одржавање 5,864.80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-остале поправке и одржавање опреме за саобраћај 565,490.57 одржавање возног парка Општине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-одржавање  рачунарске опреме, опреме за комуникацију, електронске и фотографске опреме, опреме за домаћинство и угоститељство, биротехничке опреме, уградне  опреме, уградне опреме, производне, моторне опреме и остале административне опреме  145,544.40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</w:p>
    <w:p w:rsidR="00035B27" w:rsidRPr="00927DF9" w:rsidRDefault="00035B27" w:rsidP="00035B27">
      <w:pPr>
        <w:jc w:val="both"/>
        <w:rPr>
          <w:sz w:val="22"/>
          <w:szCs w:val="22"/>
        </w:rPr>
      </w:pP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</w:rPr>
        <w:t xml:space="preserve">                 Са </w:t>
      </w:r>
      <w:r w:rsidRPr="00927DF9">
        <w:rPr>
          <w:b/>
          <w:sz w:val="22"/>
          <w:szCs w:val="22"/>
        </w:rPr>
        <w:t>Позиције 37-426-</w:t>
      </w:r>
      <w:r w:rsidRPr="00927DF9">
        <w:rPr>
          <w:sz w:val="22"/>
          <w:szCs w:val="22"/>
        </w:rPr>
        <w:t>Материјал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3,</w:t>
            </w:r>
            <w:r w:rsidRPr="00927DF9">
              <w:rPr>
                <w:iCs/>
                <w:sz w:val="22"/>
                <w:szCs w:val="22"/>
              </w:rPr>
              <w:t>1</w:t>
            </w:r>
            <w:r w:rsidRPr="00927DF9">
              <w:rPr>
                <w:iCs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1,729,810.57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500,000.00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3,</w:t>
            </w:r>
            <w:r w:rsidRPr="00927DF9">
              <w:rPr>
                <w:iCs/>
                <w:sz w:val="22"/>
                <w:szCs w:val="22"/>
              </w:rPr>
              <w:t>6</w:t>
            </w:r>
            <w:r w:rsidRPr="00927DF9">
              <w:rPr>
                <w:iCs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2,279,810.57</w:t>
            </w:r>
          </w:p>
        </w:tc>
      </w:tr>
    </w:tbl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  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Укупно извршено </w:t>
      </w:r>
      <w:r w:rsidRPr="00927DF9">
        <w:rPr>
          <w:iCs/>
          <w:sz w:val="22"/>
          <w:szCs w:val="22"/>
        </w:rPr>
        <w:t xml:space="preserve">2,279,810.57 </w:t>
      </w:r>
      <w:r w:rsidRPr="00927DF9">
        <w:rPr>
          <w:sz w:val="22"/>
          <w:szCs w:val="22"/>
          <w:lang w:val="sr-Cyrl-CS"/>
        </w:rPr>
        <w:t>динара и то за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-цвеће и зленило 58,689.96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-канцеларијски материјал </w:t>
      </w:r>
      <w:r w:rsidRPr="00927DF9">
        <w:rPr>
          <w:sz w:val="22"/>
          <w:szCs w:val="22"/>
        </w:rPr>
        <w:t>315,382.12</w:t>
      </w:r>
      <w:r w:rsidRPr="00927DF9">
        <w:rPr>
          <w:sz w:val="22"/>
          <w:szCs w:val="22"/>
          <w:lang w:val="sr-Cyrl-CS"/>
        </w:rPr>
        <w:t xml:space="preserve">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-ситан инвентар 17895.46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>--стручна литература за редовно образовање запослених</w:t>
      </w:r>
      <w:r w:rsidRPr="00927DF9">
        <w:rPr>
          <w:sz w:val="22"/>
          <w:szCs w:val="22"/>
        </w:rPr>
        <w:t xml:space="preserve"> 202,690 .00</w:t>
      </w:r>
      <w:r w:rsidRPr="00927DF9">
        <w:rPr>
          <w:sz w:val="22"/>
          <w:szCs w:val="22"/>
          <w:lang w:val="sr-Cyrl-CS"/>
        </w:rPr>
        <w:t>. динара (плаћање електронске базе ИПЦ за финансије и јавне набавке, правне базе Параграф ,Службени лист града Ниша,Саверник.) .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-бензин и остали материјал за превозна средства </w:t>
      </w:r>
      <w:r w:rsidRPr="00927DF9">
        <w:rPr>
          <w:sz w:val="22"/>
          <w:szCs w:val="22"/>
        </w:rPr>
        <w:t>1,199,495.83</w:t>
      </w:r>
      <w:r w:rsidRPr="00927DF9">
        <w:rPr>
          <w:sz w:val="22"/>
          <w:szCs w:val="22"/>
          <w:lang w:val="sr-Cyrl-CS"/>
        </w:rPr>
        <w:t xml:space="preserve">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-хемијска средства за чишћење и остали материјал за одржавање хигијене </w:t>
      </w:r>
      <w:r w:rsidRPr="00927DF9">
        <w:rPr>
          <w:sz w:val="22"/>
          <w:szCs w:val="22"/>
        </w:rPr>
        <w:t>189,585.7</w:t>
      </w:r>
      <w:r w:rsidRPr="00927DF9">
        <w:rPr>
          <w:sz w:val="22"/>
          <w:szCs w:val="22"/>
          <w:lang w:val="sr-Cyrl-CS"/>
        </w:rPr>
        <w:t>0динара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  <w:lang w:val="sr-Cyrl-CS"/>
        </w:rPr>
        <w:t xml:space="preserve">-потришни материјал </w:t>
      </w:r>
      <w:r w:rsidRPr="00927DF9">
        <w:rPr>
          <w:sz w:val="22"/>
          <w:szCs w:val="22"/>
        </w:rPr>
        <w:t>14.106.36</w:t>
      </w:r>
      <w:r w:rsidRPr="00927DF9">
        <w:rPr>
          <w:sz w:val="22"/>
          <w:szCs w:val="22"/>
          <w:lang w:val="sr-Cyrl-CS"/>
        </w:rPr>
        <w:t xml:space="preserve"> динара -алат и инвентар </w:t>
      </w:r>
      <w:r w:rsidRPr="00927DF9">
        <w:rPr>
          <w:sz w:val="22"/>
          <w:szCs w:val="22"/>
        </w:rPr>
        <w:t>29,826.32</w:t>
      </w:r>
      <w:r w:rsidRPr="00927DF9">
        <w:rPr>
          <w:sz w:val="22"/>
          <w:szCs w:val="22"/>
          <w:lang w:val="sr-Cyrl-CS"/>
        </w:rPr>
        <w:t xml:space="preserve"> динара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</w:rPr>
        <w:lastRenderedPageBreak/>
        <w:t>-</w:t>
      </w:r>
      <w:r w:rsidRPr="00927DF9">
        <w:rPr>
          <w:sz w:val="22"/>
          <w:szCs w:val="22"/>
          <w:lang w:val="sr-Cyrl-CS"/>
        </w:rPr>
        <w:t xml:space="preserve"> остали материјал за посебне намене </w:t>
      </w:r>
      <w:r w:rsidRPr="00927DF9">
        <w:rPr>
          <w:sz w:val="22"/>
          <w:szCs w:val="22"/>
        </w:rPr>
        <w:t>186,0005.18</w:t>
      </w:r>
      <w:r w:rsidRPr="00927DF9">
        <w:rPr>
          <w:lang w:val="sr-Cyrl-CS"/>
        </w:rPr>
        <w:t xml:space="preserve"> динара</w:t>
      </w:r>
    </w:p>
    <w:p w:rsidR="00035B27" w:rsidRPr="00927DF9" w:rsidRDefault="00035B27" w:rsidP="00035B27">
      <w:pPr>
        <w:jc w:val="both"/>
        <w:rPr>
          <w:lang w:val="sr-Cyrl-CS"/>
        </w:rPr>
      </w:pP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</w:rPr>
        <w:t xml:space="preserve">                 Са </w:t>
      </w:r>
      <w:r w:rsidRPr="00927DF9">
        <w:rPr>
          <w:b/>
          <w:sz w:val="22"/>
          <w:szCs w:val="22"/>
        </w:rPr>
        <w:t>Позиције 38– 441 –</w:t>
      </w:r>
      <w:r w:rsidRPr="00927DF9">
        <w:rPr>
          <w:sz w:val="22"/>
          <w:szCs w:val="22"/>
        </w:rPr>
        <w:t>Отплата домаћих камата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264"/>
        <w:gridCol w:w="3386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</w:tbl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  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Укупно извршено </w:t>
      </w:r>
      <w:r w:rsidRPr="00927DF9">
        <w:rPr>
          <w:iCs/>
          <w:sz w:val="22"/>
          <w:szCs w:val="22"/>
          <w:lang w:val="sr-Cyrl-CS"/>
        </w:rPr>
        <w:t>0.00</w:t>
      </w:r>
      <w:r w:rsidRPr="00927DF9">
        <w:rPr>
          <w:sz w:val="22"/>
          <w:szCs w:val="22"/>
          <w:lang w:val="sr-Cyrl-CS"/>
        </w:rPr>
        <w:t>. динара и то за:</w:t>
      </w:r>
    </w:p>
    <w:p w:rsidR="00035B27" w:rsidRPr="00927DF9" w:rsidRDefault="00035B27" w:rsidP="00035B27">
      <w:pPr>
        <w:jc w:val="both"/>
        <w:rPr>
          <w:lang w:val="sr-Cyrl-CS"/>
        </w:rPr>
      </w:pP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</w:rPr>
        <w:t xml:space="preserve">                 Са </w:t>
      </w:r>
      <w:r w:rsidRPr="00927DF9">
        <w:rPr>
          <w:b/>
          <w:sz w:val="22"/>
          <w:szCs w:val="22"/>
        </w:rPr>
        <w:t>Позиције 39– 444 –</w:t>
      </w:r>
      <w:r w:rsidRPr="00927DF9">
        <w:rPr>
          <w:sz w:val="22"/>
          <w:szCs w:val="22"/>
        </w:rPr>
        <w:t>Пратећи трошкови задуживања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0.00</w:t>
            </w:r>
          </w:p>
        </w:tc>
      </w:tr>
    </w:tbl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  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Укупно извршено </w:t>
      </w:r>
      <w:r w:rsidRPr="00927DF9">
        <w:rPr>
          <w:iCs/>
          <w:sz w:val="22"/>
          <w:szCs w:val="22"/>
          <w:lang w:val="sr-Cyrl-CS"/>
        </w:rPr>
        <w:t>0.00</w:t>
      </w:r>
      <w:r w:rsidRPr="00927DF9">
        <w:rPr>
          <w:sz w:val="22"/>
          <w:szCs w:val="22"/>
          <w:lang w:val="sr-Cyrl-CS"/>
        </w:rPr>
        <w:t>. динара и то за: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</w:rPr>
        <w:t xml:space="preserve">                 Са </w:t>
      </w:r>
      <w:r w:rsidRPr="00927DF9">
        <w:rPr>
          <w:b/>
          <w:sz w:val="22"/>
          <w:szCs w:val="22"/>
        </w:rPr>
        <w:t>Позиције 40– 465-</w:t>
      </w:r>
      <w:r w:rsidRPr="00927DF9">
        <w:rPr>
          <w:sz w:val="22"/>
          <w:szCs w:val="22"/>
        </w:rPr>
        <w:t>Остале текуће донације и трансфери по  закону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035B27" w:rsidRPr="00927DF9" w:rsidTr="00A0194C">
        <w:trPr>
          <w:trHeight w:val="36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3,700,000.00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3,528,213.15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3,700,000.00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</w:rPr>
              <w:t>3,528,213.15</w:t>
            </w:r>
          </w:p>
        </w:tc>
      </w:tr>
    </w:tbl>
    <w:p w:rsidR="008110E5" w:rsidRPr="00927DF9" w:rsidRDefault="008110E5" w:rsidP="008110E5">
      <w:pPr>
        <w:ind w:firstLine="720"/>
        <w:jc w:val="both"/>
        <w:rPr>
          <w:sz w:val="22"/>
          <w:szCs w:val="22"/>
          <w:lang w:val="sr-Cyrl-CS"/>
        </w:rPr>
      </w:pPr>
    </w:p>
    <w:p w:rsidR="00833FDE" w:rsidRPr="00927DF9" w:rsidRDefault="00833FDE" w:rsidP="00833FDE">
      <w:pPr>
        <w:jc w:val="both"/>
        <w:rPr>
          <w:sz w:val="18"/>
          <w:szCs w:val="18"/>
          <w:lang w:val="sr-Cyrl-CS"/>
        </w:rPr>
      </w:pPr>
    </w:p>
    <w:p w:rsidR="00833FDE" w:rsidRPr="00927DF9" w:rsidRDefault="00833FDE" w:rsidP="00833FDE">
      <w:pPr>
        <w:jc w:val="both"/>
        <w:rPr>
          <w:sz w:val="18"/>
          <w:szCs w:val="18"/>
          <w:lang w:val="sr-Cyrl-CS"/>
        </w:rPr>
      </w:pPr>
    </w:p>
    <w:p w:rsidR="00833FDE" w:rsidRPr="00927DF9" w:rsidRDefault="00833FDE" w:rsidP="00833FDE">
      <w:pPr>
        <w:jc w:val="both"/>
        <w:rPr>
          <w:sz w:val="18"/>
          <w:szCs w:val="18"/>
          <w:lang w:val="sr-Cyrl-CS"/>
        </w:rPr>
      </w:pP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  <w:lang w:val="sr-Cyrl-CS"/>
        </w:rPr>
        <w:t xml:space="preserve">плаћено укупно </w:t>
      </w:r>
      <w:r w:rsidRPr="00927DF9">
        <w:rPr>
          <w:iCs/>
          <w:sz w:val="22"/>
          <w:szCs w:val="22"/>
        </w:rPr>
        <w:t xml:space="preserve">3,528,213.15 </w:t>
      </w:r>
      <w:r w:rsidRPr="00927DF9">
        <w:rPr>
          <w:sz w:val="22"/>
          <w:szCs w:val="22"/>
          <w:lang w:val="sr-Cyrl-CS"/>
        </w:rPr>
        <w:t>динара и то за:</w:t>
      </w:r>
      <w:r w:rsidRPr="00927DF9">
        <w:rPr>
          <w:sz w:val="22"/>
          <w:szCs w:val="22"/>
        </w:rPr>
        <w:t xml:space="preserve">              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  <w:lang w:val="sr-Cyrl-CS"/>
        </w:rPr>
        <w:t xml:space="preserve">    -остале текуће донације по закону обавезе према буџету за 10% смањења зарада, осталих сталних примања </w:t>
      </w:r>
      <w:r w:rsidRPr="00927DF9">
        <w:rPr>
          <w:iCs/>
          <w:sz w:val="22"/>
          <w:szCs w:val="22"/>
        </w:rPr>
        <w:t xml:space="preserve">3.564.596.50 </w:t>
      </w:r>
      <w:r w:rsidRPr="00927DF9">
        <w:rPr>
          <w:sz w:val="22"/>
          <w:szCs w:val="22"/>
          <w:lang w:val="sr-Cyrl-CS"/>
        </w:rPr>
        <w:t>динара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  <w:r w:rsidRPr="00927DF9">
        <w:rPr>
          <w:sz w:val="22"/>
          <w:szCs w:val="22"/>
        </w:rPr>
        <w:t xml:space="preserve">                 Са </w:t>
      </w:r>
      <w:r w:rsidRPr="00927DF9">
        <w:rPr>
          <w:b/>
          <w:sz w:val="22"/>
          <w:szCs w:val="22"/>
        </w:rPr>
        <w:t>Позиције 41– 482-</w:t>
      </w:r>
      <w:r w:rsidRPr="00927DF9">
        <w:rPr>
          <w:sz w:val="22"/>
          <w:szCs w:val="22"/>
        </w:rPr>
        <w:t>Порези ,обавезне таксе и пенали</w:t>
      </w:r>
    </w:p>
    <w:p w:rsidR="00035B27" w:rsidRPr="00927DF9" w:rsidRDefault="00035B27" w:rsidP="00035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Извршење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100,000.0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56,402.00</w:t>
            </w:r>
          </w:p>
        </w:tc>
      </w:tr>
      <w:tr w:rsidR="00035B27" w:rsidRPr="00927DF9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both"/>
              <w:rPr>
                <w:iCs/>
                <w:lang w:val="sr-Cyrl-CS"/>
              </w:rPr>
            </w:pPr>
            <w:r w:rsidRPr="00927DF9">
              <w:rPr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100,000.0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927DF9" w:rsidRDefault="00035B27" w:rsidP="00A0194C">
            <w:pPr>
              <w:spacing w:before="100" w:beforeAutospacing="1" w:after="100" w:afterAutospacing="1"/>
              <w:jc w:val="right"/>
              <w:rPr>
                <w:iCs/>
              </w:rPr>
            </w:pPr>
            <w:r w:rsidRPr="00927DF9">
              <w:rPr>
                <w:iCs/>
                <w:sz w:val="22"/>
                <w:szCs w:val="22"/>
              </w:rPr>
              <w:t>56,402.00</w:t>
            </w:r>
          </w:p>
        </w:tc>
      </w:tr>
    </w:tbl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  <w:lang w:val="sr-Cyrl-CS"/>
        </w:rPr>
        <w:t xml:space="preserve">  </w:t>
      </w:r>
    </w:p>
    <w:p w:rsidR="00035B27" w:rsidRPr="00927DF9" w:rsidRDefault="00035B27" w:rsidP="00035B27">
      <w:pPr>
        <w:jc w:val="both"/>
        <w:rPr>
          <w:sz w:val="22"/>
          <w:szCs w:val="22"/>
          <w:lang w:val="sr-Cyrl-CS"/>
        </w:rPr>
      </w:pPr>
      <w:r w:rsidRPr="00927DF9">
        <w:rPr>
          <w:sz w:val="22"/>
          <w:szCs w:val="22"/>
        </w:rPr>
        <w:t xml:space="preserve">Извршено </w:t>
      </w:r>
      <w:r w:rsidRPr="00927DF9">
        <w:rPr>
          <w:sz w:val="22"/>
          <w:szCs w:val="22"/>
          <w:lang w:val="sr-Cyrl-CS"/>
        </w:rPr>
        <w:t xml:space="preserve"> </w:t>
      </w:r>
      <w:r w:rsidRPr="00927DF9">
        <w:rPr>
          <w:sz w:val="22"/>
          <w:szCs w:val="22"/>
        </w:rPr>
        <w:t>55,277.00</w:t>
      </w:r>
      <w:r w:rsidRPr="00927DF9">
        <w:rPr>
          <w:sz w:val="22"/>
          <w:szCs w:val="22"/>
          <w:lang w:val="sr-Cyrl-CS"/>
        </w:rPr>
        <w:t>.00 динара и то на име:</w:t>
      </w:r>
    </w:p>
    <w:p w:rsidR="00035B27" w:rsidRPr="0085795D" w:rsidRDefault="00035B27" w:rsidP="00035B27">
      <w:pPr>
        <w:spacing w:after="200" w:line="276" w:lineRule="auto"/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>-републичке таксе 310.00 динара</w:t>
      </w:r>
    </w:p>
    <w:p w:rsidR="00035B27" w:rsidRPr="0085795D" w:rsidRDefault="00035B27" w:rsidP="00035B27">
      <w:pPr>
        <w:spacing w:after="200" w:line="276" w:lineRule="auto"/>
        <w:jc w:val="both"/>
        <w:rPr>
          <w:sz w:val="24"/>
        </w:rPr>
      </w:pPr>
      <w:r w:rsidRPr="0085795D">
        <w:rPr>
          <w:sz w:val="24"/>
        </w:rPr>
        <w:t>-регистрација возила 55,092.00  динара</w:t>
      </w:r>
    </w:p>
    <w:p w:rsidR="00035B27" w:rsidRPr="0085795D" w:rsidRDefault="00035B27" w:rsidP="00035B27">
      <w:pPr>
        <w:jc w:val="both"/>
        <w:rPr>
          <w:sz w:val="24"/>
        </w:rPr>
      </w:pPr>
      <w:r w:rsidRPr="0085795D">
        <w:rPr>
          <w:sz w:val="24"/>
        </w:rPr>
        <w:t xml:space="preserve">                 Са </w:t>
      </w:r>
      <w:r w:rsidRPr="0085795D">
        <w:rPr>
          <w:b/>
          <w:sz w:val="24"/>
        </w:rPr>
        <w:t>Позиције 42– 483-Новчане казне и пенали по решењу судова</w:t>
      </w:r>
    </w:p>
    <w:p w:rsidR="00035B27" w:rsidRPr="0085795D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68,000.00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65,436.21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68,000.00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65,436.21</w:t>
            </w:r>
          </w:p>
        </w:tc>
      </w:tr>
    </w:tbl>
    <w:p w:rsidR="00035B27" w:rsidRPr="0085795D" w:rsidRDefault="00035B27" w:rsidP="00035B27">
      <w:pPr>
        <w:jc w:val="both"/>
        <w:rPr>
          <w:sz w:val="24"/>
          <w:lang w:val="sr-Cyrl-CS"/>
        </w:rPr>
      </w:pPr>
    </w:p>
    <w:p w:rsidR="00035B27" w:rsidRPr="0085795D" w:rsidRDefault="00035B27" w:rsidP="00035B27">
      <w:pPr>
        <w:spacing w:after="200" w:line="276" w:lineRule="auto"/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>--Извршено 65,436.21 динара</w:t>
      </w:r>
    </w:p>
    <w:p w:rsidR="00035B27" w:rsidRPr="0085795D" w:rsidRDefault="00035B27" w:rsidP="00035B27">
      <w:pPr>
        <w:jc w:val="both"/>
        <w:rPr>
          <w:sz w:val="24"/>
          <w:lang w:val="sr-Cyrl-CS"/>
        </w:rPr>
      </w:pPr>
      <w:r w:rsidRPr="0085795D">
        <w:rPr>
          <w:sz w:val="24"/>
        </w:rPr>
        <w:t xml:space="preserve">                 Са </w:t>
      </w:r>
      <w:r w:rsidRPr="0085795D">
        <w:rPr>
          <w:b/>
          <w:sz w:val="24"/>
        </w:rPr>
        <w:t>Позиције 43– 484-Накнада штете за повреде на раду или штете настале услед елементарних непогода</w:t>
      </w:r>
    </w:p>
    <w:p w:rsidR="00035B27" w:rsidRPr="0085795D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10,000,.00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0,00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lastRenderedPageBreak/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10,000,.00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0,00</w:t>
            </w:r>
          </w:p>
        </w:tc>
      </w:tr>
    </w:tbl>
    <w:p w:rsidR="00035B27" w:rsidRPr="0085795D" w:rsidRDefault="00035B27" w:rsidP="00035B27">
      <w:pPr>
        <w:jc w:val="both"/>
        <w:rPr>
          <w:sz w:val="24"/>
          <w:lang w:val="sr-Cyrl-CS"/>
        </w:rPr>
      </w:pPr>
    </w:p>
    <w:p w:rsidR="00035B27" w:rsidRPr="0085795D" w:rsidRDefault="00035B27" w:rsidP="00035B27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>Није било плаћања.</w:t>
      </w: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35B27" w:rsidRPr="0085795D" w:rsidRDefault="00035B27" w:rsidP="00035B27">
      <w:pPr>
        <w:jc w:val="both"/>
        <w:rPr>
          <w:sz w:val="24"/>
        </w:rPr>
      </w:pPr>
      <w:r w:rsidRPr="0085795D">
        <w:rPr>
          <w:sz w:val="24"/>
        </w:rPr>
        <w:t xml:space="preserve">                     Са </w:t>
      </w:r>
      <w:r w:rsidRPr="0085795D">
        <w:rPr>
          <w:b/>
          <w:sz w:val="24"/>
        </w:rPr>
        <w:t>Позиције 44– 512-</w:t>
      </w:r>
      <w:r w:rsidRPr="0085795D">
        <w:rPr>
          <w:sz w:val="24"/>
        </w:rPr>
        <w:t>Машине и опрема</w:t>
      </w: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208,423.24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208,423.24</w:t>
            </w:r>
          </w:p>
        </w:tc>
      </w:tr>
    </w:tbl>
    <w:p w:rsidR="00035B27" w:rsidRPr="0085795D" w:rsidRDefault="00035B27" w:rsidP="00035B27">
      <w:pPr>
        <w:jc w:val="both"/>
        <w:rPr>
          <w:sz w:val="24"/>
        </w:rPr>
      </w:pPr>
    </w:p>
    <w:p w:rsidR="00035B27" w:rsidRPr="0085795D" w:rsidRDefault="00035B27" w:rsidP="00035B27">
      <w:pPr>
        <w:jc w:val="both"/>
        <w:rPr>
          <w:sz w:val="24"/>
        </w:rPr>
      </w:pPr>
      <w:r w:rsidRPr="0085795D">
        <w:rPr>
          <w:sz w:val="24"/>
        </w:rPr>
        <w:t xml:space="preserve">Извршено </w:t>
      </w:r>
      <w:r w:rsidRPr="0085795D">
        <w:rPr>
          <w:iCs/>
          <w:sz w:val="24"/>
          <w:lang w:val="sr-Cyrl-CS"/>
        </w:rPr>
        <w:t>208,423.24</w:t>
      </w:r>
      <w:r w:rsidRPr="0085795D">
        <w:rPr>
          <w:sz w:val="24"/>
        </w:rPr>
        <w:t>на име набавке :</w:t>
      </w:r>
    </w:p>
    <w:p w:rsidR="00035B27" w:rsidRPr="0085795D" w:rsidRDefault="00035B27" w:rsidP="00035B2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  <w:lang w:val="sr-Cyrl-CS"/>
        </w:rPr>
        <w:t>-рачунарска опрема 80,718.44 динара</w:t>
      </w:r>
    </w:p>
    <w:p w:rsidR="00035B27" w:rsidRPr="0085795D" w:rsidRDefault="00035B27" w:rsidP="00035B2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795D">
        <w:rPr>
          <w:rFonts w:ascii="Times New Roman" w:hAnsi="Times New Roman"/>
          <w:sz w:val="24"/>
          <w:szCs w:val="24"/>
          <w:lang w:val="sr-Cyrl-CS"/>
        </w:rPr>
        <w:t>-штампачи 39,840.00 динара</w:t>
      </w:r>
    </w:p>
    <w:p w:rsidR="00035B27" w:rsidRPr="0085795D" w:rsidRDefault="00035B27" w:rsidP="00035B2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795D">
        <w:rPr>
          <w:rFonts w:ascii="Times New Roman" w:hAnsi="Times New Roman"/>
          <w:sz w:val="24"/>
          <w:szCs w:val="24"/>
        </w:rPr>
        <w:t>-опреме за домаћинство 11,390.50</w:t>
      </w:r>
      <w:r w:rsidRPr="0085795D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035B27" w:rsidRPr="0085795D" w:rsidRDefault="00035B27" w:rsidP="00035B2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795D">
        <w:rPr>
          <w:rFonts w:ascii="Times New Roman" w:hAnsi="Times New Roman"/>
          <w:sz w:val="24"/>
          <w:szCs w:val="24"/>
          <w:lang w:val="sr-Cyrl-CS"/>
        </w:rPr>
        <w:t>-опрема за спорт 18,999.00 днара</w:t>
      </w:r>
    </w:p>
    <w:p w:rsidR="00035B27" w:rsidRPr="0085795D" w:rsidRDefault="00035B27" w:rsidP="00035B2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  <w:lang w:val="sr-Cyrl-CS"/>
        </w:rPr>
        <w:t>- моторна опрема 57,475.30 динара</w:t>
      </w: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 xml:space="preserve">Са </w:t>
      </w:r>
      <w:r w:rsidRPr="0085795D">
        <w:rPr>
          <w:rFonts w:ascii="Times New Roman" w:hAnsi="Times New Roman"/>
          <w:b/>
          <w:sz w:val="24"/>
          <w:szCs w:val="24"/>
        </w:rPr>
        <w:t>Позиције 45– 513-</w:t>
      </w:r>
      <w:r w:rsidRPr="0085795D">
        <w:rPr>
          <w:rFonts w:ascii="Times New Roman" w:hAnsi="Times New Roman"/>
          <w:sz w:val="24"/>
          <w:szCs w:val="24"/>
        </w:rPr>
        <w:t>ОСТАЛЕ НЕКРЕТНИНЕ И ОПРЕМА</w:t>
      </w:r>
    </w:p>
    <w:p w:rsidR="00035B27" w:rsidRPr="0085795D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3355"/>
        <w:gridCol w:w="3309"/>
      </w:tblGrid>
      <w:tr w:rsidR="00035B27" w:rsidRPr="0085795D" w:rsidTr="00A0194C">
        <w:trPr>
          <w:trHeight w:val="489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146,571.00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146,571.00</w:t>
            </w:r>
          </w:p>
        </w:tc>
      </w:tr>
    </w:tbl>
    <w:p w:rsidR="00035B27" w:rsidRPr="0085795D" w:rsidRDefault="00035B27" w:rsidP="00035B2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35B27" w:rsidRPr="0085795D" w:rsidRDefault="00035B27" w:rsidP="00035B27">
      <w:pPr>
        <w:rPr>
          <w:sz w:val="24"/>
        </w:rPr>
      </w:pPr>
      <w:r w:rsidRPr="0085795D">
        <w:rPr>
          <w:sz w:val="24"/>
        </w:rPr>
        <w:t xml:space="preserve">Извршено </w:t>
      </w:r>
      <w:r w:rsidRPr="0085795D">
        <w:rPr>
          <w:iCs/>
          <w:sz w:val="24"/>
          <w:lang w:val="sr-Cyrl-CS"/>
        </w:rPr>
        <w:t xml:space="preserve">250,000.00 на </w:t>
      </w:r>
      <w:r w:rsidRPr="0085795D">
        <w:rPr>
          <w:sz w:val="24"/>
        </w:rPr>
        <w:t>име набавке:</w:t>
      </w:r>
    </w:p>
    <w:p w:rsidR="00035B27" w:rsidRPr="0085795D" w:rsidRDefault="00035B27" w:rsidP="00035B27">
      <w:pPr>
        <w:rPr>
          <w:sz w:val="24"/>
        </w:rPr>
      </w:pPr>
      <w:r w:rsidRPr="0085795D">
        <w:rPr>
          <w:sz w:val="24"/>
        </w:rPr>
        <w:t xml:space="preserve">-Теретана на отвореном: </w:t>
      </w:r>
      <w:r w:rsidRPr="0085795D">
        <w:rPr>
          <w:iCs/>
          <w:sz w:val="24"/>
          <w:lang w:val="sr-Cyrl-CS"/>
        </w:rPr>
        <w:t xml:space="preserve">146,571.00 </w:t>
      </w:r>
      <w:r w:rsidRPr="0085795D">
        <w:rPr>
          <w:sz w:val="24"/>
        </w:rPr>
        <w:t>динара</w:t>
      </w:r>
    </w:p>
    <w:p w:rsidR="00035B27" w:rsidRPr="0085795D" w:rsidRDefault="00035B27" w:rsidP="00035B2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 xml:space="preserve">Са </w:t>
      </w:r>
      <w:r w:rsidRPr="0085795D">
        <w:rPr>
          <w:rFonts w:ascii="Times New Roman" w:hAnsi="Times New Roman"/>
          <w:b/>
          <w:sz w:val="24"/>
          <w:szCs w:val="24"/>
        </w:rPr>
        <w:t xml:space="preserve">Позиције 46– 515 НЕМАТЕРИЈАЛНА </w:t>
      </w:r>
    </w:p>
    <w:p w:rsidR="00035B27" w:rsidRPr="0085795D" w:rsidRDefault="00035B27" w:rsidP="00035B27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150,000.00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150,000.00</w:t>
            </w:r>
          </w:p>
        </w:tc>
      </w:tr>
    </w:tbl>
    <w:p w:rsidR="00035B27" w:rsidRPr="0085795D" w:rsidRDefault="00035B27" w:rsidP="00035B27">
      <w:pPr>
        <w:jc w:val="both"/>
        <w:rPr>
          <w:sz w:val="24"/>
        </w:rPr>
      </w:pPr>
      <w:r w:rsidRPr="0085795D">
        <w:rPr>
          <w:sz w:val="24"/>
        </w:rPr>
        <w:t xml:space="preserve">Извршено </w:t>
      </w:r>
      <w:r w:rsidRPr="0085795D">
        <w:rPr>
          <w:iCs/>
          <w:sz w:val="24"/>
          <w:lang w:val="sr-Cyrl-CS"/>
        </w:rPr>
        <w:t xml:space="preserve">150,000.00 </w:t>
      </w:r>
      <w:r w:rsidRPr="0085795D">
        <w:rPr>
          <w:sz w:val="24"/>
        </w:rPr>
        <w:t>на име набавке:</w:t>
      </w:r>
    </w:p>
    <w:p w:rsidR="00035B27" w:rsidRPr="0085795D" w:rsidRDefault="00035B27" w:rsidP="00035B27">
      <w:pPr>
        <w:jc w:val="both"/>
        <w:rPr>
          <w:sz w:val="24"/>
        </w:rPr>
      </w:pPr>
      <w:r w:rsidRPr="0085795D">
        <w:rPr>
          <w:sz w:val="24"/>
        </w:rPr>
        <w:t>-компјутерски софтвер 150,000.00</w:t>
      </w: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>-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 15- Локалне самоуправе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Шифра програма 0602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 xml:space="preserve">Шифра програмске активности 0602-0009 Текућа буџетска резерва            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Са позиције- 47-499 -Текућа буџетска резерва</w:t>
      </w:r>
    </w:p>
    <w:p w:rsidR="00035B27" w:rsidRPr="0085795D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lastRenderedPageBreak/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2,807,000.00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0,00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2,807,000.00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0,00</w:t>
            </w:r>
          </w:p>
        </w:tc>
      </w:tr>
    </w:tbl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>.</w:t>
      </w: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 xml:space="preserve">Шифра програмске активности 0602-0010 Сталнаа буџетска резерва            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Са позиције- 48-499-Стална буџетска резерва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670,000.00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0,00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670,000.00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0,00</w:t>
            </w:r>
          </w:p>
        </w:tc>
      </w:tr>
    </w:tbl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>Није било извршења.</w:t>
      </w:r>
    </w:p>
    <w:p w:rsidR="00035B27" w:rsidRPr="0085795D" w:rsidRDefault="00035B27" w:rsidP="00035B2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 2- Комунална делатнист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Шифра програма 1102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Програмска активност:Управљање и снадбевање водом за пиће.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Шифра програмске активности :1102-008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Са позиције- 49-Текуће поправке и одржавање објекта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2,250,000.00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1,833,310.20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750,000.00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750,000.00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3,000,000.00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1,833,310.20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</w:p>
        </w:tc>
      </w:tr>
    </w:tbl>
    <w:p w:rsidR="00035B27" w:rsidRPr="0085795D" w:rsidRDefault="00035B27" w:rsidP="00035B27">
      <w:pPr>
        <w:pStyle w:val="BodyText"/>
        <w:tabs>
          <w:tab w:val="left" w:pos="11263"/>
        </w:tabs>
        <w:rPr>
          <w:iCs/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iCs/>
          <w:sz w:val="24"/>
        </w:rPr>
      </w:pPr>
      <w:r w:rsidRPr="0085795D">
        <w:rPr>
          <w:b/>
          <w:sz w:val="24"/>
        </w:rPr>
        <w:t xml:space="preserve">Извршено </w:t>
      </w:r>
      <w:r w:rsidRPr="0085795D">
        <w:rPr>
          <w:iCs/>
          <w:sz w:val="24"/>
        </w:rPr>
        <w:t>1,833,310.20</w:t>
      </w:r>
      <w:r w:rsidRPr="0085795D">
        <w:rPr>
          <w:b/>
          <w:iCs/>
          <w:sz w:val="24"/>
        </w:rPr>
        <w:t>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iCs/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iCs/>
          <w:sz w:val="24"/>
        </w:rPr>
      </w:pPr>
      <w:r w:rsidRPr="0085795D">
        <w:rPr>
          <w:b/>
          <w:iCs/>
          <w:sz w:val="24"/>
        </w:rPr>
        <w:t>-Хлонирисање сеоских водовода и санизарна заштита сеоских видовода 1,833,310.20 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iCs/>
          <w:sz w:val="24"/>
        </w:rPr>
      </w:pPr>
    </w:p>
    <w:p w:rsidR="00035B27" w:rsidRPr="0085795D" w:rsidRDefault="00035B27" w:rsidP="00035B27">
      <w:pPr>
        <w:jc w:val="both"/>
        <w:rPr>
          <w:b/>
          <w:iCs/>
          <w:sz w:val="24"/>
        </w:rPr>
      </w:pPr>
      <w:r w:rsidRPr="0085795D">
        <w:rPr>
          <w:sz w:val="24"/>
        </w:rPr>
        <w:t xml:space="preserve">         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iCs/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iCs/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iCs/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iCs/>
          <w:sz w:val="24"/>
        </w:rPr>
      </w:pP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 14-Развој спорта и омладине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Шифра програма 1301-Развој спорта и омладине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lastRenderedPageBreak/>
        <w:tab/>
        <w:t>Пројекат  1301-0001  - подршка локалним спортским организацијама удружрњима и савезима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</w:p>
    <w:p w:rsidR="00035B27" w:rsidRPr="0085795D" w:rsidRDefault="00035B27" w:rsidP="00035B27">
      <w:pPr>
        <w:jc w:val="both"/>
        <w:rPr>
          <w:b/>
          <w:sz w:val="24"/>
        </w:rPr>
      </w:pPr>
      <w:r w:rsidRPr="0085795D">
        <w:rPr>
          <w:sz w:val="24"/>
        </w:rPr>
        <w:tab/>
        <w:t xml:space="preserve"> Са </w:t>
      </w:r>
      <w:r w:rsidRPr="0085795D">
        <w:rPr>
          <w:b/>
          <w:sz w:val="24"/>
        </w:rPr>
        <w:t xml:space="preserve">Позиције 50– 423 Услуге п уговору </w:t>
      </w:r>
    </w:p>
    <w:p w:rsidR="00035B27" w:rsidRPr="0085795D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280,000.00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199,928.00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200,000.00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480,000.00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399,928.00</w:t>
            </w:r>
          </w:p>
        </w:tc>
      </w:tr>
    </w:tbl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 xml:space="preserve">Извршено укупно  </w:t>
      </w:r>
      <w:r w:rsidRPr="0085795D">
        <w:rPr>
          <w:b/>
          <w:iCs/>
          <w:sz w:val="24"/>
        </w:rPr>
        <w:t xml:space="preserve">399,928.00 </w:t>
      </w:r>
      <w:r w:rsidRPr="0085795D">
        <w:rPr>
          <w:b/>
          <w:sz w:val="24"/>
        </w:rPr>
        <w:t>динара и то за: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>-осигурање спортиста 1,200.00 динара.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>-услуге савеза за рекреативни спорт 50,000.00 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>- награде спортистсима 19,320.00 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>- трошкови превоза 140,000.00 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>-услуге штампања 74,808.00 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>-репрезентација 101,637.80 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>-опште услуге –обезбеђење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sz w:val="24"/>
        </w:rPr>
        <w:t xml:space="preserve">         Са </w:t>
      </w:r>
      <w:r w:rsidRPr="0085795D">
        <w:rPr>
          <w:b/>
          <w:sz w:val="24"/>
        </w:rPr>
        <w:t xml:space="preserve">Позиције 51– 426 Матерјал </w:t>
      </w:r>
    </w:p>
    <w:p w:rsidR="00035B27" w:rsidRPr="0085795D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105,000.00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102,844.40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105,000.00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102,844.40</w:t>
            </w:r>
          </w:p>
        </w:tc>
      </w:tr>
    </w:tbl>
    <w:p w:rsidR="00035B27" w:rsidRPr="0085795D" w:rsidRDefault="00035B27" w:rsidP="00035B27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 </w:t>
      </w:r>
    </w:p>
    <w:p w:rsidR="00035B27" w:rsidRPr="0085795D" w:rsidRDefault="00035B27" w:rsidP="00035B27">
      <w:pPr>
        <w:jc w:val="both"/>
        <w:rPr>
          <w:iCs/>
          <w:sz w:val="24"/>
        </w:rPr>
      </w:pPr>
      <w:r w:rsidRPr="0085795D">
        <w:rPr>
          <w:sz w:val="24"/>
          <w:lang w:val="sr-Cyrl-CS"/>
        </w:rPr>
        <w:t xml:space="preserve">Извршено Укупно: </w:t>
      </w:r>
      <w:r w:rsidRPr="0085795D">
        <w:rPr>
          <w:iCs/>
          <w:sz w:val="24"/>
        </w:rPr>
        <w:t>102,844.40 дин.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</w:p>
    <w:p w:rsidR="00035B27" w:rsidRPr="0085795D" w:rsidRDefault="00035B27" w:rsidP="00035B27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sz w:val="24"/>
        </w:rPr>
        <w:t>-</w:t>
      </w:r>
      <w:r w:rsidRPr="0085795D">
        <w:rPr>
          <w:b/>
          <w:sz w:val="24"/>
        </w:rPr>
        <w:t>Матрејал за спорт   28,434.40 динара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b/>
          <w:sz w:val="24"/>
        </w:rPr>
        <w:t>-Матерјал за посебне намене  74,450.00 динара</w:t>
      </w:r>
    </w:p>
    <w:p w:rsidR="00035B27" w:rsidRPr="0085795D" w:rsidRDefault="00035B27" w:rsidP="00035B27">
      <w:pPr>
        <w:jc w:val="both"/>
        <w:rPr>
          <w:b/>
          <w:sz w:val="24"/>
        </w:rPr>
      </w:pPr>
      <w:r w:rsidRPr="0085795D">
        <w:rPr>
          <w:sz w:val="24"/>
        </w:rPr>
        <w:t xml:space="preserve">         Са </w:t>
      </w:r>
      <w:r w:rsidRPr="0085795D">
        <w:rPr>
          <w:b/>
          <w:sz w:val="24"/>
        </w:rPr>
        <w:t>Позиције 52– 481-Дотације невладиним организацијама</w:t>
      </w:r>
    </w:p>
    <w:p w:rsidR="00035B27" w:rsidRPr="0085795D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1,913,000.00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1,475,000.00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597,000.00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597,000.00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2,510,000.00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2,072,000.00</w:t>
            </w:r>
          </w:p>
        </w:tc>
      </w:tr>
    </w:tbl>
    <w:p w:rsidR="00035B27" w:rsidRPr="0085795D" w:rsidRDefault="00035B27" w:rsidP="00035B27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  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 xml:space="preserve">Извршено укупно  </w:t>
      </w:r>
      <w:r w:rsidRPr="0085795D">
        <w:rPr>
          <w:b/>
          <w:iCs/>
          <w:sz w:val="24"/>
        </w:rPr>
        <w:t xml:space="preserve">2,072,000.00 </w:t>
      </w:r>
      <w:r w:rsidRPr="0085795D">
        <w:rPr>
          <w:b/>
          <w:sz w:val="24"/>
        </w:rPr>
        <w:t>динара и то за: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>-дотације спортским омладинским организацијама 1,942,000.00 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  <w:r w:rsidRPr="0085795D">
        <w:rPr>
          <w:b/>
          <w:sz w:val="24"/>
        </w:rPr>
        <w:t>-дотације осталим удружењима грађана 130,000.00 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iCs/>
          <w:sz w:val="24"/>
        </w:rPr>
      </w:pPr>
    </w:p>
    <w:p w:rsidR="00035B27" w:rsidRPr="0085795D" w:rsidRDefault="00035B27" w:rsidP="00035B27">
      <w:pPr>
        <w:jc w:val="both"/>
        <w:rPr>
          <w:b/>
          <w:sz w:val="24"/>
        </w:rPr>
      </w:pPr>
      <w:r w:rsidRPr="0085795D">
        <w:rPr>
          <w:sz w:val="24"/>
        </w:rPr>
        <w:t xml:space="preserve">         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 13-Развој културе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Шифра програма 1201</w:t>
      </w:r>
    </w:p>
    <w:p w:rsidR="00035B27" w:rsidRPr="0085795D" w:rsidRDefault="00035B27" w:rsidP="00035B27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Програмска активност-0004-Остваривање и унапређење јавног  интереса у области јавног информисања</w:t>
      </w:r>
    </w:p>
    <w:p w:rsidR="00035B27" w:rsidRPr="0085795D" w:rsidRDefault="00035B27" w:rsidP="00035B27">
      <w:pPr>
        <w:jc w:val="both"/>
        <w:rPr>
          <w:sz w:val="24"/>
        </w:rPr>
      </w:pPr>
      <w:r w:rsidRPr="0085795D">
        <w:rPr>
          <w:b/>
          <w:sz w:val="24"/>
        </w:rPr>
        <w:tab/>
      </w:r>
      <w:r w:rsidRPr="0085795D">
        <w:rPr>
          <w:sz w:val="24"/>
        </w:rPr>
        <w:t xml:space="preserve">Шифра програмске активности:1201-0004        </w:t>
      </w:r>
    </w:p>
    <w:p w:rsidR="00035B27" w:rsidRPr="0085795D" w:rsidRDefault="00035B27" w:rsidP="00035B27">
      <w:pPr>
        <w:jc w:val="both"/>
        <w:rPr>
          <w:sz w:val="24"/>
        </w:rPr>
      </w:pPr>
    </w:p>
    <w:p w:rsidR="00035B27" w:rsidRPr="0085795D" w:rsidRDefault="00035B27" w:rsidP="00035B27">
      <w:pPr>
        <w:jc w:val="both"/>
        <w:rPr>
          <w:sz w:val="24"/>
        </w:rPr>
      </w:pPr>
    </w:p>
    <w:p w:rsidR="00035B27" w:rsidRPr="0085795D" w:rsidRDefault="00035B27" w:rsidP="00035B27">
      <w:pPr>
        <w:jc w:val="both"/>
        <w:rPr>
          <w:b/>
          <w:sz w:val="24"/>
        </w:rPr>
      </w:pPr>
      <w:r w:rsidRPr="0085795D">
        <w:rPr>
          <w:sz w:val="24"/>
        </w:rPr>
        <w:t xml:space="preserve">         Са </w:t>
      </w:r>
      <w:r w:rsidRPr="0085795D">
        <w:rPr>
          <w:b/>
          <w:sz w:val="24"/>
        </w:rPr>
        <w:t xml:space="preserve">Позиције 53– 423-Услуге по уговору </w:t>
      </w:r>
    </w:p>
    <w:p w:rsidR="00035B27" w:rsidRPr="0085795D" w:rsidRDefault="00035B27" w:rsidP="00035B2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1,960,000.00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1,336,089.87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300,000.00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300,000.00</w:t>
            </w: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</w:p>
        </w:tc>
      </w:tr>
      <w:tr w:rsidR="00035B27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2,260,000.00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27" w:rsidRPr="0085795D" w:rsidRDefault="00035B27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1,636,089.87</w:t>
            </w:r>
          </w:p>
        </w:tc>
      </w:tr>
    </w:tbl>
    <w:p w:rsidR="00035B27" w:rsidRPr="0085795D" w:rsidRDefault="00035B27" w:rsidP="00035B27">
      <w:pPr>
        <w:pStyle w:val="BodyText"/>
        <w:tabs>
          <w:tab w:val="left" w:pos="11263"/>
        </w:tabs>
        <w:rPr>
          <w:b/>
          <w:sz w:val="24"/>
        </w:rPr>
      </w:pPr>
    </w:p>
    <w:p w:rsidR="00035B27" w:rsidRPr="0085795D" w:rsidRDefault="00035B27" w:rsidP="00035B27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 xml:space="preserve">Извршено укупно </w:t>
      </w:r>
      <w:r w:rsidRPr="0085795D">
        <w:rPr>
          <w:iCs/>
          <w:sz w:val="24"/>
        </w:rPr>
        <w:t xml:space="preserve">1,636,089.87 </w:t>
      </w:r>
      <w:r w:rsidRPr="0085795D">
        <w:rPr>
          <w:sz w:val="24"/>
        </w:rPr>
        <w:t>динара и то за: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>-услуге информисања јавности 108,731.20  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>-објављивање тендера и информативних огласа 169,512.00динара</w:t>
      </w:r>
    </w:p>
    <w:p w:rsidR="00035B27" w:rsidRPr="0085795D" w:rsidRDefault="00035B27" w:rsidP="00035B27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>-медијске услуге радија и телевизије 1,314,166.67 динара</w:t>
      </w:r>
    </w:p>
    <w:p w:rsidR="00035B27" w:rsidRPr="0085795D" w:rsidRDefault="00035B27" w:rsidP="00035B27">
      <w:pPr>
        <w:jc w:val="both"/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</w:p>
    <w:p w:rsidR="00A0194C" w:rsidRPr="0085795D" w:rsidRDefault="00A0194C" w:rsidP="00A0194C">
      <w:pPr>
        <w:jc w:val="both"/>
        <w:rPr>
          <w:b/>
          <w:sz w:val="24"/>
        </w:rPr>
      </w:pPr>
      <w:r w:rsidRPr="0085795D">
        <w:rPr>
          <w:sz w:val="24"/>
        </w:rPr>
        <w:t xml:space="preserve"> Са </w:t>
      </w:r>
      <w:r w:rsidRPr="0085795D">
        <w:rPr>
          <w:b/>
          <w:sz w:val="24"/>
        </w:rPr>
        <w:t>Позиције 54– 481-Дотације невладиним организацијама</w:t>
      </w:r>
    </w:p>
    <w:p w:rsidR="00A0194C" w:rsidRPr="0085795D" w:rsidRDefault="00A0194C" w:rsidP="00A0194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240,000.00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240,000.00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0,00</w:t>
            </w:r>
          </w:p>
        </w:tc>
      </w:tr>
    </w:tbl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>Није било извршења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 11-Социјална и дечија заштита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Шифра програма: 0901</w:t>
      </w:r>
    </w:p>
    <w:p w:rsidR="00A0194C" w:rsidRPr="0085795D" w:rsidRDefault="00A0194C" w:rsidP="00A0194C">
      <w:pPr>
        <w:pStyle w:val="BodyText"/>
        <w:tabs>
          <w:tab w:val="center" w:pos="4879"/>
        </w:tabs>
        <w:rPr>
          <w:sz w:val="24"/>
        </w:rPr>
      </w:pPr>
      <w:r w:rsidRPr="0085795D">
        <w:rPr>
          <w:sz w:val="24"/>
        </w:rPr>
        <w:t>Програмаска активност 0901- 0001-једнокране помпћи и други облици помоћ</w:t>
      </w:r>
    </w:p>
    <w:p w:rsidR="00A0194C" w:rsidRPr="0085795D" w:rsidRDefault="00A0194C" w:rsidP="00A0194C">
      <w:pPr>
        <w:pStyle w:val="BodyText"/>
        <w:tabs>
          <w:tab w:val="center" w:pos="4879"/>
        </w:tabs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  <w:lang w:val="sr-Cyrl-CS"/>
        </w:rPr>
        <w:t xml:space="preserve">     </w:t>
      </w:r>
      <w:r w:rsidRPr="0085795D">
        <w:rPr>
          <w:sz w:val="24"/>
        </w:rPr>
        <w:t xml:space="preserve">         Са </w:t>
      </w:r>
      <w:r w:rsidRPr="0085795D">
        <w:rPr>
          <w:b/>
          <w:sz w:val="24"/>
        </w:rPr>
        <w:t xml:space="preserve">Позиције 55– 463 </w:t>
      </w:r>
      <w:r w:rsidRPr="0085795D">
        <w:rPr>
          <w:sz w:val="24"/>
        </w:rPr>
        <w:t>-</w:t>
      </w:r>
      <w:r w:rsidRPr="0085795D">
        <w:rPr>
          <w:sz w:val="24"/>
          <w:lang w:val="sr-Cyrl-CS"/>
        </w:rPr>
        <w:t xml:space="preserve">  Трансфери осталим нивоима власти</w:t>
      </w:r>
    </w:p>
    <w:p w:rsidR="00A0194C" w:rsidRPr="0085795D" w:rsidRDefault="00A0194C" w:rsidP="00A0194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3,250,000.00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2,384,071.62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750,000.00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750,000.00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lastRenderedPageBreak/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4,000,000.00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3,742,331.61</w:t>
            </w:r>
          </w:p>
        </w:tc>
      </w:tr>
    </w:tbl>
    <w:p w:rsidR="00A0194C" w:rsidRPr="0085795D" w:rsidRDefault="00A0194C" w:rsidP="00A0194C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  </w:t>
      </w:r>
    </w:p>
    <w:p w:rsidR="00A0194C" w:rsidRPr="0085795D" w:rsidRDefault="00A0194C" w:rsidP="00A0194C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Извршено укупно </w:t>
      </w:r>
      <w:r w:rsidRPr="0085795D">
        <w:rPr>
          <w:iCs/>
          <w:sz w:val="24"/>
        </w:rPr>
        <w:t xml:space="preserve">3,742,331.61 </w:t>
      </w:r>
      <w:r w:rsidRPr="0085795D">
        <w:rPr>
          <w:sz w:val="24"/>
          <w:lang w:val="sr-Cyrl-CS"/>
        </w:rPr>
        <w:t>динара и то за:</w:t>
      </w:r>
    </w:p>
    <w:p w:rsidR="00A0194C" w:rsidRPr="0085795D" w:rsidRDefault="00A0194C" w:rsidP="00A0194C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 -  трансфер Центру за социјални рад „Свети Сава“ на име једнократне помоћи и накнаде за исплату лица по уговору за рад преко Центра, (по захтеву за исплату Центра </w:t>
      </w:r>
      <w:r w:rsidRPr="0085795D">
        <w:rPr>
          <w:iCs/>
          <w:sz w:val="24"/>
        </w:rPr>
        <w:t xml:space="preserve">3,742,331.61 </w:t>
      </w:r>
      <w:r w:rsidRPr="0085795D">
        <w:rPr>
          <w:sz w:val="24"/>
          <w:lang w:val="sr-Cyrl-CS"/>
        </w:rPr>
        <w:t>динара.</w:t>
      </w:r>
    </w:p>
    <w:p w:rsidR="00A0194C" w:rsidRPr="0085795D" w:rsidRDefault="00A0194C" w:rsidP="00A0194C">
      <w:pPr>
        <w:jc w:val="both"/>
        <w:rPr>
          <w:sz w:val="24"/>
          <w:lang w:val="sr-Cyrl-CS"/>
        </w:rPr>
      </w:pPr>
    </w:p>
    <w:p w:rsidR="00A0194C" w:rsidRPr="0085795D" w:rsidRDefault="00A0194C" w:rsidP="00A0194C">
      <w:pPr>
        <w:jc w:val="both"/>
        <w:rPr>
          <w:sz w:val="24"/>
          <w:lang w:val="sr-Cyrl-CS"/>
        </w:rPr>
      </w:pPr>
    </w:p>
    <w:p w:rsidR="00A0194C" w:rsidRPr="0085795D" w:rsidRDefault="00A0194C" w:rsidP="00A0194C">
      <w:pPr>
        <w:jc w:val="both"/>
        <w:rPr>
          <w:sz w:val="24"/>
          <w:lang w:val="sr-Cyrl-CS"/>
        </w:rPr>
      </w:pPr>
      <w:r w:rsidRPr="0085795D">
        <w:rPr>
          <w:sz w:val="24"/>
        </w:rPr>
        <w:t xml:space="preserve">         Са </w:t>
      </w:r>
      <w:r w:rsidRPr="0085795D">
        <w:rPr>
          <w:b/>
          <w:sz w:val="24"/>
        </w:rPr>
        <w:t>Позиције 56–472</w:t>
      </w:r>
      <w:r w:rsidRPr="0085795D">
        <w:rPr>
          <w:sz w:val="24"/>
          <w:lang w:val="sr-Cyrl-CS"/>
        </w:rPr>
        <w:t xml:space="preserve">  </w:t>
      </w:r>
      <w:r w:rsidRPr="0085795D">
        <w:rPr>
          <w:b/>
          <w:sz w:val="24"/>
        </w:rPr>
        <w:t>–</w:t>
      </w:r>
      <w:r w:rsidRPr="0085795D">
        <w:rPr>
          <w:sz w:val="24"/>
        </w:rPr>
        <w:t xml:space="preserve"> Накнаде за социјалну заштиту из буџета </w:t>
      </w:r>
    </w:p>
    <w:p w:rsidR="00A0194C" w:rsidRPr="0085795D" w:rsidRDefault="00A0194C" w:rsidP="00A0194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5"/>
        <w:gridCol w:w="3218"/>
        <w:gridCol w:w="3531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1,000,000.00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538,259.99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1,000,000.00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538,259.99</w:t>
            </w:r>
          </w:p>
        </w:tc>
      </w:tr>
    </w:tbl>
    <w:p w:rsidR="00A0194C" w:rsidRPr="0085795D" w:rsidRDefault="00A0194C" w:rsidP="00A0194C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 </w:t>
      </w:r>
    </w:p>
    <w:p w:rsidR="00A0194C" w:rsidRPr="0085795D" w:rsidRDefault="00A0194C" w:rsidP="00A0194C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Извршено укупно </w:t>
      </w:r>
      <w:r w:rsidRPr="0085795D">
        <w:rPr>
          <w:iCs/>
          <w:sz w:val="24"/>
        </w:rPr>
        <w:t>538,259.99</w:t>
      </w:r>
      <w:r w:rsidRPr="0085795D">
        <w:rPr>
          <w:sz w:val="24"/>
          <w:lang w:val="sr-Cyrl-CS"/>
        </w:rPr>
        <w:t>динара и то за:</w:t>
      </w:r>
    </w:p>
    <w:p w:rsidR="00A0194C" w:rsidRPr="0085795D" w:rsidRDefault="00A0194C" w:rsidP="00A0194C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 -Једнократна помоћ </w:t>
      </w:r>
      <w:r w:rsidRPr="0085795D">
        <w:rPr>
          <w:iCs/>
          <w:sz w:val="24"/>
        </w:rPr>
        <w:t xml:space="preserve">200,760.53. </w:t>
      </w:r>
      <w:r w:rsidRPr="0085795D">
        <w:rPr>
          <w:sz w:val="24"/>
          <w:lang w:val="sr-Cyrl-CS"/>
        </w:rPr>
        <w:t>динара</w:t>
      </w:r>
    </w:p>
    <w:p w:rsidR="00A0194C" w:rsidRPr="0085795D" w:rsidRDefault="00A0194C" w:rsidP="00A0194C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  -Накнада за инвалидност 337,499.46 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Програмска активност: 0901-0008  Подршка особа са инвалидитетом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  <w:lang w:val="sr-Cyrl-CS"/>
        </w:rPr>
      </w:pPr>
      <w:r w:rsidRPr="0085795D">
        <w:rPr>
          <w:sz w:val="24"/>
        </w:rPr>
        <w:t xml:space="preserve">         Са </w:t>
      </w:r>
      <w:r w:rsidRPr="0085795D">
        <w:rPr>
          <w:b/>
          <w:sz w:val="24"/>
        </w:rPr>
        <w:t>Позиције 57–472</w:t>
      </w:r>
      <w:r w:rsidRPr="0085795D">
        <w:rPr>
          <w:sz w:val="24"/>
          <w:lang w:val="sr-Cyrl-CS"/>
        </w:rPr>
        <w:t xml:space="preserve">  </w:t>
      </w:r>
      <w:r w:rsidRPr="0085795D">
        <w:rPr>
          <w:b/>
          <w:sz w:val="24"/>
        </w:rPr>
        <w:t>–</w:t>
      </w:r>
      <w:r w:rsidRPr="0085795D">
        <w:rPr>
          <w:sz w:val="24"/>
        </w:rPr>
        <w:t xml:space="preserve"> Накнаде за социјалну заштиту из буџета </w:t>
      </w:r>
    </w:p>
    <w:p w:rsidR="00A0194C" w:rsidRPr="0085795D" w:rsidRDefault="00A0194C" w:rsidP="00A0194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0"/>
        <w:gridCol w:w="3213"/>
        <w:gridCol w:w="3531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290,000.00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110,000.00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290,000.00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110,000.00</w:t>
            </w:r>
          </w:p>
        </w:tc>
      </w:tr>
    </w:tbl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>Извршено:110,000.00 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>Плаћање трошлова школи  за превоз деце ометане у развоју110,000.00динара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  Са </w:t>
      </w:r>
      <w:r w:rsidRPr="0085795D">
        <w:rPr>
          <w:b/>
          <w:sz w:val="24"/>
        </w:rPr>
        <w:t>Позиције 58-481</w:t>
      </w:r>
      <w:r w:rsidRPr="0085795D">
        <w:rPr>
          <w:sz w:val="24"/>
          <w:lang w:val="sr-Cyrl-CS"/>
        </w:rPr>
        <w:t xml:space="preserve">  </w:t>
      </w:r>
      <w:r w:rsidRPr="0085795D">
        <w:rPr>
          <w:b/>
          <w:sz w:val="24"/>
        </w:rPr>
        <w:t>–</w:t>
      </w:r>
      <w:r w:rsidRPr="0085795D">
        <w:rPr>
          <w:sz w:val="24"/>
        </w:rPr>
        <w:t xml:space="preserve"> Дотације невладиним организацијама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0"/>
        <w:gridCol w:w="3213"/>
        <w:gridCol w:w="3531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200,000.00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144,525.00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200,000.00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144,525.00</w:t>
            </w:r>
          </w:p>
        </w:tc>
      </w:tr>
    </w:tbl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>Извршено: 144,525.00 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>Дотација Удружењу ратних војних инвалида 144,525.00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ab/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 13 –Развој културе и информисање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Шифра програма 1201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Пројекат 1201-П001 Неговање традиција и обичаја Градске општине Црвени Крст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jc w:val="both"/>
        <w:rPr>
          <w:b/>
          <w:sz w:val="24"/>
        </w:rPr>
      </w:pPr>
      <w:r w:rsidRPr="0085795D">
        <w:rPr>
          <w:sz w:val="24"/>
        </w:rPr>
        <w:t xml:space="preserve">         Са </w:t>
      </w:r>
      <w:r w:rsidRPr="0085795D">
        <w:rPr>
          <w:b/>
          <w:sz w:val="24"/>
        </w:rPr>
        <w:t>Позиције 59-423</w:t>
      </w:r>
      <w:r w:rsidRPr="0085795D">
        <w:rPr>
          <w:sz w:val="24"/>
          <w:lang w:val="sr-Cyrl-CS"/>
        </w:rPr>
        <w:t xml:space="preserve">  </w:t>
      </w:r>
      <w:r w:rsidRPr="0085795D">
        <w:rPr>
          <w:b/>
          <w:sz w:val="24"/>
        </w:rPr>
        <w:t>–</w:t>
      </w:r>
      <w:r w:rsidRPr="0085795D">
        <w:rPr>
          <w:sz w:val="24"/>
        </w:rPr>
        <w:t xml:space="preserve"> </w:t>
      </w:r>
      <w:r w:rsidRPr="0085795D">
        <w:rPr>
          <w:b/>
          <w:sz w:val="24"/>
        </w:rPr>
        <w:t>Услуге по уговору</w:t>
      </w:r>
    </w:p>
    <w:p w:rsidR="00A0194C" w:rsidRPr="0085795D" w:rsidRDefault="00A0194C" w:rsidP="00A0194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8"/>
        <w:gridCol w:w="3210"/>
        <w:gridCol w:w="3546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800,000.00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501,611.00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50"/>
              </w:tabs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ab/>
              <w:t>300,000.00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1,100,000.00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801,611.00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</w:p>
        </w:tc>
      </w:tr>
    </w:tbl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>Извршено: 801,611.00 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b/>
          <w:sz w:val="24"/>
        </w:rPr>
        <w:t>-</w:t>
      </w:r>
      <w:r w:rsidRPr="0085795D">
        <w:rPr>
          <w:sz w:val="24"/>
        </w:rPr>
        <w:t>кетеринг за славу Св.Марко и Дан општине  399,845.20 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 xml:space="preserve">-репрезентација 8,444.80 динара 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-поклони  217,850.0 0динара –овде су обухвачени поклпни за ђаке прваке,ђаке генерације,вуковце,и дан општине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-урамњивање захвалница  за дан општине 25,003.00 динара,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-штампа репрезентације за дан општине,захвалница и позивница 126,468.00 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-закуп сале за дан општине 24,000.00 динара</w:t>
      </w: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  Са </w:t>
      </w:r>
      <w:r w:rsidRPr="0085795D">
        <w:rPr>
          <w:b/>
          <w:sz w:val="24"/>
        </w:rPr>
        <w:t>Позиције 60-426</w:t>
      </w:r>
      <w:r w:rsidRPr="0085795D">
        <w:rPr>
          <w:sz w:val="24"/>
          <w:lang w:val="sr-Cyrl-CS"/>
        </w:rPr>
        <w:t xml:space="preserve">  </w:t>
      </w:r>
      <w:r w:rsidRPr="0085795D">
        <w:rPr>
          <w:b/>
          <w:sz w:val="24"/>
        </w:rPr>
        <w:t>–</w:t>
      </w:r>
      <w:r w:rsidRPr="0085795D">
        <w:rPr>
          <w:sz w:val="24"/>
        </w:rPr>
        <w:t xml:space="preserve"> Матерјал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3261"/>
        <w:gridCol w:w="3440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45,000.00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22,509.98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45,000.00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22,509.98</w:t>
            </w:r>
          </w:p>
        </w:tc>
      </w:tr>
    </w:tbl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>Извршено: 22,509.98 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>-куповина венаца за  обеле жавање значајних датума наериторији ГОЦК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</w:t>
      </w:r>
      <w:r w:rsidRPr="0085795D">
        <w:rPr>
          <w:b/>
          <w:sz w:val="24"/>
        </w:rPr>
        <w:t xml:space="preserve">  Са Позиције 61-481</w:t>
      </w:r>
      <w:r w:rsidRPr="0085795D">
        <w:rPr>
          <w:sz w:val="24"/>
          <w:lang w:val="sr-Cyrl-CS"/>
        </w:rPr>
        <w:t xml:space="preserve">  </w:t>
      </w:r>
      <w:r w:rsidRPr="0085795D">
        <w:rPr>
          <w:b/>
          <w:sz w:val="24"/>
        </w:rPr>
        <w:t>–</w:t>
      </w:r>
      <w:r w:rsidRPr="0085795D">
        <w:rPr>
          <w:sz w:val="24"/>
        </w:rPr>
        <w:t xml:space="preserve"> Дотације невладиним организацијама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0"/>
        <w:gridCol w:w="3213"/>
        <w:gridCol w:w="3531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120,000.00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120,000.00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120,000.00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120,000.00</w:t>
            </w:r>
          </w:p>
        </w:tc>
      </w:tr>
    </w:tbl>
    <w:p w:rsidR="00833FDE" w:rsidRPr="0085795D" w:rsidRDefault="00A0194C" w:rsidP="00833FDE">
      <w:pPr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>Извршено 120,000.00</w:t>
      </w:r>
    </w:p>
    <w:p w:rsidR="00025C56" w:rsidRPr="0085795D" w:rsidRDefault="00A0194C" w:rsidP="00025C56">
      <w:pPr>
        <w:pStyle w:val="BodyText"/>
        <w:tabs>
          <w:tab w:val="left" w:pos="899"/>
        </w:tabs>
        <w:rPr>
          <w:sz w:val="24"/>
        </w:rPr>
      </w:pPr>
      <w:r w:rsidRPr="0085795D">
        <w:rPr>
          <w:sz w:val="24"/>
        </w:rPr>
        <w:t>-Дотације удружељима грђана 120,000.00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Пројекат 1201-П001 Развој и афирмација културно поетских афирмација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  </w:t>
      </w:r>
      <w:r w:rsidRPr="0085795D">
        <w:rPr>
          <w:b/>
          <w:sz w:val="24"/>
        </w:rPr>
        <w:t>Са Позиције 62-423</w:t>
      </w:r>
      <w:r w:rsidRPr="0085795D">
        <w:rPr>
          <w:sz w:val="24"/>
          <w:lang w:val="sr-Cyrl-CS"/>
        </w:rPr>
        <w:t xml:space="preserve"> </w:t>
      </w:r>
      <w:r w:rsidRPr="0085795D">
        <w:rPr>
          <w:b/>
          <w:sz w:val="24"/>
        </w:rPr>
        <w:t>Услуге по уговору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3261"/>
        <w:gridCol w:w="3440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28,554.20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28,554.20</w:t>
            </w:r>
          </w:p>
        </w:tc>
      </w:tr>
    </w:tbl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 xml:space="preserve">Извршено: </w:t>
      </w:r>
      <w:r w:rsidRPr="0085795D">
        <w:rPr>
          <w:b/>
          <w:iCs/>
          <w:sz w:val="24"/>
        </w:rPr>
        <w:t>28,554.20</w:t>
      </w:r>
      <w:r w:rsidRPr="0085795D">
        <w:rPr>
          <w:iCs/>
          <w:sz w:val="24"/>
        </w:rPr>
        <w:t xml:space="preserve"> </w:t>
      </w:r>
      <w:r w:rsidRPr="0085795D">
        <w:rPr>
          <w:b/>
          <w:sz w:val="24"/>
        </w:rPr>
        <w:t>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lastRenderedPageBreak/>
        <w:t>-рекламе и пропаганде 6,720.00 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>-репрезентација 21,834.20 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 xml:space="preserve">Са позиције 63 -481 Дотације осталим удружењима грађана 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0"/>
        <w:gridCol w:w="3213"/>
        <w:gridCol w:w="3531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350,000.00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330,000.00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350,000.00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330,000.00</w:t>
            </w:r>
          </w:p>
        </w:tc>
      </w:tr>
    </w:tbl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 xml:space="preserve">Извршено: </w:t>
      </w:r>
      <w:r w:rsidRPr="0085795D">
        <w:rPr>
          <w:b/>
          <w:iCs/>
          <w:sz w:val="24"/>
        </w:rPr>
        <w:t>330,000.00</w:t>
      </w:r>
      <w:r w:rsidRPr="0085795D">
        <w:rPr>
          <w:iCs/>
          <w:sz w:val="24"/>
        </w:rPr>
        <w:t xml:space="preserve"> </w:t>
      </w:r>
      <w:r w:rsidRPr="0085795D">
        <w:rPr>
          <w:b/>
          <w:sz w:val="24"/>
        </w:rPr>
        <w:t>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  <w:r w:rsidRPr="0085795D">
        <w:rPr>
          <w:b/>
          <w:sz w:val="24"/>
        </w:rPr>
        <w:t xml:space="preserve">Дотација осталим  удружењима грађана : </w:t>
      </w:r>
      <w:r w:rsidRPr="0085795D">
        <w:rPr>
          <w:b/>
          <w:iCs/>
          <w:sz w:val="24"/>
        </w:rPr>
        <w:t>330,000.00</w:t>
      </w:r>
      <w:r w:rsidRPr="0085795D">
        <w:rPr>
          <w:iCs/>
          <w:sz w:val="24"/>
        </w:rPr>
        <w:t xml:space="preserve"> </w:t>
      </w:r>
      <w:r w:rsidRPr="0085795D">
        <w:rPr>
          <w:b/>
          <w:sz w:val="24"/>
        </w:rPr>
        <w:t>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 4–Развој турузма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Шифра програма 1502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 xml:space="preserve">Пројекат 1502-П003 Развој и афирмација турузма кроз манифестације  на теригирји ГОЦК 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  </w:t>
      </w:r>
      <w:r w:rsidRPr="0085795D">
        <w:rPr>
          <w:b/>
          <w:sz w:val="24"/>
        </w:rPr>
        <w:t>Са Позиције 64-423</w:t>
      </w:r>
      <w:r w:rsidRPr="0085795D">
        <w:rPr>
          <w:sz w:val="24"/>
          <w:lang w:val="sr-Cyrl-CS"/>
        </w:rPr>
        <w:t xml:space="preserve"> </w:t>
      </w:r>
      <w:r w:rsidRPr="0085795D">
        <w:rPr>
          <w:b/>
          <w:sz w:val="24"/>
        </w:rPr>
        <w:t>Услуге по уговору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3261"/>
        <w:gridCol w:w="3440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40,000.00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34,511.20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40,000.00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34,511.20</w:t>
            </w:r>
          </w:p>
        </w:tc>
      </w:tr>
    </w:tbl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Извршено</w:t>
      </w:r>
      <w:r w:rsidR="0085795D" w:rsidRPr="0085795D">
        <w:rPr>
          <w:sz w:val="24"/>
        </w:rPr>
        <w:t xml:space="preserve"> </w:t>
      </w:r>
      <w:r w:rsidRPr="0085795D">
        <w:rPr>
          <w:sz w:val="24"/>
        </w:rPr>
        <w:t>34,511.20</w:t>
      </w:r>
      <w:r w:rsidRPr="0085795D">
        <w:rPr>
          <w:iCs/>
          <w:sz w:val="24"/>
        </w:rPr>
        <w:t xml:space="preserve"> </w:t>
      </w:r>
      <w:r w:rsidRPr="0085795D">
        <w:rPr>
          <w:sz w:val="24"/>
        </w:rPr>
        <w:t>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-котизација за сајам 24,000.00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-поклон за св.Трифун буре и маказе 10,511,20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b/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 xml:space="preserve">Са позиције 65-481 Дотације осталим удружењима грађана 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0"/>
        <w:gridCol w:w="3213"/>
        <w:gridCol w:w="3531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lastRenderedPageBreak/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330,000.00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325,000.00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</w:rPr>
              <w:t>330,000.00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tabs>
                <w:tab w:val="left" w:pos="2235"/>
                <w:tab w:val="right" w:pos="3109"/>
              </w:tabs>
              <w:spacing w:before="100" w:beforeAutospacing="1" w:after="100" w:afterAutospacing="1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ab/>
            </w:r>
            <w:r w:rsidRPr="0085795D">
              <w:rPr>
                <w:iCs/>
                <w:sz w:val="24"/>
              </w:rPr>
              <w:t>325,000.00</w:t>
            </w:r>
          </w:p>
        </w:tc>
      </w:tr>
    </w:tbl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 xml:space="preserve">Извршено: </w:t>
      </w:r>
      <w:r w:rsidRPr="0085795D">
        <w:rPr>
          <w:iCs/>
          <w:sz w:val="24"/>
        </w:rPr>
        <w:t xml:space="preserve">325,000.00 </w:t>
      </w:r>
      <w:r w:rsidRPr="0085795D">
        <w:rPr>
          <w:sz w:val="24"/>
        </w:rPr>
        <w:t>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 xml:space="preserve">Дотација осталим  удружењима грађана : </w:t>
      </w:r>
      <w:r w:rsidRPr="0085795D">
        <w:rPr>
          <w:iCs/>
          <w:sz w:val="24"/>
        </w:rPr>
        <w:t xml:space="preserve">325,000.00 </w:t>
      </w:r>
      <w:r w:rsidRPr="0085795D">
        <w:rPr>
          <w:sz w:val="24"/>
        </w:rPr>
        <w:t>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 15- Локалне самоуправе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Шифра програма 0602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Пројекат:П004- Пројекат домови културе, као места окупљања и дружење домови културе,спортски ттерени и паркови као и места за окупљање и дружење становништва у месним заједницама.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 xml:space="preserve">Шифра пројекта  0602-П004 </w:t>
      </w:r>
    </w:p>
    <w:p w:rsidR="00A0194C" w:rsidRPr="0085795D" w:rsidRDefault="00A0194C" w:rsidP="00A0194C">
      <w:pPr>
        <w:pStyle w:val="ListParagraph"/>
        <w:ind w:left="1080"/>
        <w:jc w:val="both"/>
        <w:rPr>
          <w:sz w:val="24"/>
          <w:szCs w:val="24"/>
        </w:rPr>
      </w:pPr>
    </w:p>
    <w:p w:rsidR="00A0194C" w:rsidRPr="0085795D" w:rsidRDefault="00A0194C" w:rsidP="00A0194C">
      <w:pPr>
        <w:pStyle w:val="ListParagraph"/>
        <w:ind w:left="1080"/>
        <w:jc w:val="both"/>
        <w:rPr>
          <w:sz w:val="24"/>
          <w:szCs w:val="24"/>
        </w:rPr>
      </w:pPr>
    </w:p>
    <w:p w:rsidR="00A0194C" w:rsidRPr="0085795D" w:rsidRDefault="00A0194C" w:rsidP="00A0194C">
      <w:pPr>
        <w:pStyle w:val="ListParagraph"/>
        <w:ind w:left="1080"/>
        <w:jc w:val="both"/>
        <w:rPr>
          <w:sz w:val="24"/>
          <w:szCs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          Са </w:t>
      </w:r>
      <w:r w:rsidRPr="0085795D">
        <w:rPr>
          <w:b/>
          <w:sz w:val="24"/>
        </w:rPr>
        <w:t>Позиције 66– 421-Стални трошкови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600,000.00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173,318.46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100,000.00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1,040,000.00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</w:rPr>
            </w:pPr>
            <w:r w:rsidRPr="0085795D">
              <w:rPr>
                <w:iCs/>
                <w:sz w:val="24"/>
                <w:lang w:val="sr-Cyrl-CS"/>
              </w:rPr>
              <w:t>273,318,46</w:t>
            </w:r>
          </w:p>
        </w:tc>
      </w:tr>
    </w:tbl>
    <w:p w:rsidR="00A0194C" w:rsidRPr="0085795D" w:rsidRDefault="00A0194C" w:rsidP="00A0194C">
      <w:pPr>
        <w:jc w:val="both"/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Извршено </w:t>
      </w:r>
      <w:r w:rsidRPr="0085795D">
        <w:rPr>
          <w:iCs/>
          <w:sz w:val="24"/>
          <w:lang w:val="sr-Cyrl-CS"/>
        </w:rPr>
        <w:t xml:space="preserve">273,318.46 </w:t>
      </w:r>
      <w:r w:rsidRPr="0085795D">
        <w:rPr>
          <w:sz w:val="24"/>
        </w:rPr>
        <w:t xml:space="preserve">динара.    </w:t>
      </w:r>
    </w:p>
    <w:p w:rsidR="00A0194C" w:rsidRPr="0085795D" w:rsidRDefault="00A0194C" w:rsidP="00A0194C">
      <w:pPr>
        <w:jc w:val="both"/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-закуп осталог простора </w:t>
      </w:r>
      <w:r w:rsidRPr="0085795D">
        <w:rPr>
          <w:iCs/>
          <w:sz w:val="24"/>
          <w:lang w:val="sr-Cyrl-CS"/>
        </w:rPr>
        <w:t xml:space="preserve">273,318.46  </w:t>
      </w:r>
      <w:r w:rsidRPr="0085795D">
        <w:rPr>
          <w:sz w:val="24"/>
        </w:rPr>
        <w:t>динара</w:t>
      </w: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 </w:t>
      </w: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Са </w:t>
      </w:r>
      <w:r w:rsidRPr="0085795D">
        <w:rPr>
          <w:b/>
          <w:sz w:val="24"/>
        </w:rPr>
        <w:t>Позиције 67– 423 –Услуге по уговору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8,040.00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8,040.00</w:t>
            </w:r>
          </w:p>
        </w:tc>
      </w:tr>
    </w:tbl>
    <w:p w:rsidR="00A0194C" w:rsidRPr="0085795D" w:rsidRDefault="00A0194C" w:rsidP="00A0194C">
      <w:pPr>
        <w:pStyle w:val="ListParagraph"/>
        <w:ind w:left="0"/>
        <w:jc w:val="both"/>
        <w:rPr>
          <w:sz w:val="24"/>
          <w:szCs w:val="24"/>
        </w:rPr>
      </w:pPr>
    </w:p>
    <w:p w:rsidR="00A0194C" w:rsidRPr="0085795D" w:rsidRDefault="00A0194C" w:rsidP="00A0194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 xml:space="preserve">Извршено </w:t>
      </w:r>
      <w:r w:rsidRPr="0085795D">
        <w:rPr>
          <w:rFonts w:ascii="Times New Roman" w:hAnsi="Times New Roman"/>
          <w:iCs/>
          <w:sz w:val="24"/>
          <w:szCs w:val="24"/>
          <w:lang w:val="sr-Cyrl-CS"/>
        </w:rPr>
        <w:t xml:space="preserve">8,040.00 </w:t>
      </w:r>
      <w:r w:rsidRPr="0085795D">
        <w:rPr>
          <w:rFonts w:ascii="Times New Roman" w:hAnsi="Times New Roman"/>
          <w:sz w:val="24"/>
          <w:szCs w:val="24"/>
        </w:rPr>
        <w:t>динара</w:t>
      </w:r>
    </w:p>
    <w:p w:rsidR="00A0194C" w:rsidRPr="0085795D" w:rsidRDefault="00A0194C" w:rsidP="00A0194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>-остале опште услуге 8,040.00 динара</w:t>
      </w:r>
    </w:p>
    <w:p w:rsidR="00A0194C" w:rsidRPr="0085795D" w:rsidRDefault="00A0194C" w:rsidP="00A0194C">
      <w:pPr>
        <w:pStyle w:val="ListParagraph"/>
        <w:ind w:left="0"/>
        <w:jc w:val="both"/>
        <w:rPr>
          <w:sz w:val="24"/>
          <w:szCs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          Са </w:t>
      </w:r>
      <w:r w:rsidRPr="0085795D">
        <w:rPr>
          <w:b/>
          <w:sz w:val="24"/>
        </w:rPr>
        <w:t>Позиције 68– 425 Текуће поправке и одржавање</w:t>
      </w:r>
    </w:p>
    <w:p w:rsidR="00A0194C" w:rsidRPr="0085795D" w:rsidRDefault="00A0194C" w:rsidP="00A0194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50,000.00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0.00</w:t>
            </w:r>
          </w:p>
        </w:tc>
      </w:tr>
    </w:tbl>
    <w:p w:rsidR="00A0194C" w:rsidRPr="0085795D" w:rsidRDefault="00A0194C" w:rsidP="00A0194C">
      <w:pPr>
        <w:pStyle w:val="ListParagraph"/>
        <w:ind w:left="1080"/>
        <w:jc w:val="both"/>
        <w:rPr>
          <w:sz w:val="24"/>
          <w:szCs w:val="24"/>
        </w:rPr>
      </w:pPr>
    </w:p>
    <w:p w:rsidR="00A0194C" w:rsidRPr="0085795D" w:rsidRDefault="00A0194C" w:rsidP="00A0194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>Извршено: 0.00 динара</w:t>
      </w:r>
    </w:p>
    <w:p w:rsidR="00A0194C" w:rsidRPr="0085795D" w:rsidRDefault="00A0194C" w:rsidP="00A0194C">
      <w:pPr>
        <w:pStyle w:val="ListParagraph"/>
        <w:ind w:left="1080"/>
        <w:jc w:val="both"/>
        <w:rPr>
          <w:sz w:val="24"/>
          <w:szCs w:val="24"/>
        </w:rPr>
      </w:pPr>
    </w:p>
    <w:p w:rsidR="00A0194C" w:rsidRPr="0085795D" w:rsidRDefault="00A0194C" w:rsidP="00A0194C">
      <w:pPr>
        <w:pStyle w:val="ListParagraph"/>
        <w:ind w:left="1080"/>
        <w:jc w:val="both"/>
        <w:rPr>
          <w:sz w:val="24"/>
          <w:szCs w:val="24"/>
        </w:rPr>
      </w:pPr>
    </w:p>
    <w:p w:rsidR="00A0194C" w:rsidRPr="0085795D" w:rsidRDefault="00A0194C" w:rsidP="00A0194C">
      <w:pPr>
        <w:pStyle w:val="ListParagraph"/>
        <w:ind w:left="1080"/>
        <w:jc w:val="both"/>
        <w:rPr>
          <w:sz w:val="24"/>
          <w:szCs w:val="24"/>
        </w:rPr>
      </w:pPr>
    </w:p>
    <w:p w:rsidR="00A0194C" w:rsidRPr="0085795D" w:rsidRDefault="00A0194C" w:rsidP="00A0194C">
      <w:pPr>
        <w:pStyle w:val="ListParagraph"/>
        <w:ind w:left="1080"/>
        <w:jc w:val="both"/>
        <w:rPr>
          <w:sz w:val="24"/>
          <w:szCs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          Са </w:t>
      </w:r>
      <w:r w:rsidRPr="0085795D">
        <w:rPr>
          <w:b/>
          <w:sz w:val="24"/>
        </w:rPr>
        <w:t>Позиције 69–426-Материјал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500,000.00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211,724.88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200,000.00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700,000.00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411,724.88</w:t>
            </w:r>
          </w:p>
        </w:tc>
      </w:tr>
    </w:tbl>
    <w:p w:rsidR="00A0194C" w:rsidRPr="0085795D" w:rsidRDefault="00A0194C" w:rsidP="00A0194C">
      <w:pPr>
        <w:jc w:val="both"/>
        <w:rPr>
          <w:sz w:val="24"/>
        </w:rPr>
      </w:pPr>
    </w:p>
    <w:p w:rsidR="00A0194C" w:rsidRPr="0085795D" w:rsidRDefault="00A0194C" w:rsidP="00A0194C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>Извршено укупно:</w:t>
      </w:r>
      <w:r w:rsidRPr="0085795D">
        <w:rPr>
          <w:iCs/>
          <w:sz w:val="24"/>
        </w:rPr>
        <w:t xml:space="preserve"> 411,724.88 </w:t>
      </w:r>
      <w:r w:rsidRPr="0085795D">
        <w:rPr>
          <w:sz w:val="24"/>
        </w:rPr>
        <w:t>и то за:</w:t>
      </w:r>
    </w:p>
    <w:p w:rsidR="00716B6F" w:rsidRPr="0085795D" w:rsidRDefault="00A0194C" w:rsidP="00716B6F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 xml:space="preserve">намене 301,163.80 </w:t>
      </w:r>
      <w:r w:rsidR="00716B6F" w:rsidRPr="0085795D">
        <w:rPr>
          <w:sz w:val="24"/>
        </w:rPr>
        <w:t xml:space="preserve">-бензин 59,926.24 динара </w:t>
      </w:r>
    </w:p>
    <w:p w:rsidR="00716B6F" w:rsidRPr="0085795D" w:rsidRDefault="00716B6F" w:rsidP="00716B6F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>-остали материјал за превозна средства 1,448.93 динара</w:t>
      </w:r>
    </w:p>
    <w:p w:rsidR="00716B6F" w:rsidRPr="0085795D" w:rsidRDefault="00716B6F" w:rsidP="00716B6F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>-уља и мазива 1665.91 динара</w:t>
      </w:r>
    </w:p>
    <w:p w:rsidR="00716B6F" w:rsidRPr="0085795D" w:rsidRDefault="00716B6F" w:rsidP="00716B6F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>-матерјал за спорт 47,520.00 динара</w:t>
      </w:r>
    </w:p>
    <w:p w:rsidR="00A0194C" w:rsidRPr="0085795D" w:rsidRDefault="00716B6F" w:rsidP="00716B6F">
      <w:pPr>
        <w:pStyle w:val="BodyText"/>
        <w:tabs>
          <w:tab w:val="left" w:pos="11263"/>
        </w:tabs>
        <w:rPr>
          <w:sz w:val="24"/>
        </w:rPr>
      </w:pPr>
      <w:r w:rsidRPr="0085795D">
        <w:rPr>
          <w:sz w:val="24"/>
        </w:rPr>
        <w:t xml:space="preserve">-остали материјал за посебне </w:t>
      </w:r>
      <w:r w:rsidR="00A0194C" w:rsidRPr="0085795D">
        <w:rPr>
          <w:sz w:val="24"/>
        </w:rPr>
        <w:t>динара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>Програм 15- Локалне самоуправе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Шифра програма 0602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Пројекат:П005-“Туризам и традиција –разнобојно,забавно,атрактивно“.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 xml:space="preserve">Шифра пројекта  0602-П005 </w:t>
      </w:r>
    </w:p>
    <w:p w:rsidR="00A0194C" w:rsidRPr="0085795D" w:rsidRDefault="00A0194C" w:rsidP="00A0194C">
      <w:pPr>
        <w:jc w:val="both"/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</w:p>
    <w:p w:rsidR="00A0194C" w:rsidRPr="0085795D" w:rsidRDefault="00A0194C" w:rsidP="00A0194C">
      <w:pPr>
        <w:pStyle w:val="ListParagraph"/>
        <w:tabs>
          <w:tab w:val="left" w:pos="4045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 xml:space="preserve">Од позиције 70 до 74 УКупно извршени трошкови по овим пројекту су </w:t>
      </w:r>
      <w:r w:rsidRPr="0085795D">
        <w:rPr>
          <w:rFonts w:ascii="Times New Roman" w:hAnsi="Times New Roman"/>
          <w:b/>
          <w:sz w:val="24"/>
          <w:szCs w:val="24"/>
        </w:rPr>
        <w:t>28,285,955.63  ту су стални трошкови, 249,278.92 динара.услуге по уговору 2,740,838.89 динара  зграде и грђевински објекти 25,295,857.92</w:t>
      </w:r>
      <w:r w:rsidR="00716B6F" w:rsidRPr="0085795D">
        <w:rPr>
          <w:rFonts w:ascii="Times New Roman" w:hAnsi="Times New Roman"/>
          <w:b/>
          <w:sz w:val="24"/>
          <w:szCs w:val="24"/>
        </w:rPr>
        <w:t xml:space="preserve"> динара</w:t>
      </w:r>
      <w:r w:rsidRPr="0085795D">
        <w:rPr>
          <w:rFonts w:ascii="Times New Roman" w:hAnsi="Times New Roman"/>
          <w:b/>
          <w:sz w:val="24"/>
          <w:szCs w:val="24"/>
        </w:rPr>
        <w:t xml:space="preserve"> .</w:t>
      </w:r>
    </w:p>
    <w:p w:rsidR="00A0194C" w:rsidRPr="0085795D" w:rsidRDefault="00A0194C" w:rsidP="00A0194C">
      <w:pPr>
        <w:pStyle w:val="ListParagraph"/>
        <w:tabs>
          <w:tab w:val="left" w:pos="404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A0194C" w:rsidRPr="0085795D" w:rsidRDefault="00A0194C" w:rsidP="00A0194C">
      <w:pPr>
        <w:pStyle w:val="ListParagraph"/>
        <w:tabs>
          <w:tab w:val="left" w:pos="4045"/>
        </w:tabs>
        <w:ind w:left="1080"/>
        <w:jc w:val="both"/>
        <w:rPr>
          <w:sz w:val="24"/>
          <w:szCs w:val="24"/>
        </w:rPr>
      </w:pPr>
      <w:r w:rsidRPr="0085795D">
        <w:rPr>
          <w:sz w:val="24"/>
          <w:szCs w:val="24"/>
        </w:rPr>
        <w:tab/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Шифра програма 0602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Пројекат:П006-“Улагање у здравље и проспиритет младих у бугарско-српском региону“.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ab/>
        <w:t>Шифра пројекта  0602-П00</w:t>
      </w:r>
      <w:r w:rsidR="0085795D">
        <w:rPr>
          <w:sz w:val="24"/>
        </w:rPr>
        <w:t>6</w:t>
      </w:r>
    </w:p>
    <w:p w:rsidR="00A0194C" w:rsidRPr="0085795D" w:rsidRDefault="00A0194C" w:rsidP="00A0194C">
      <w:pPr>
        <w:spacing w:before="20" w:after="20"/>
        <w:ind w:left="765" w:right="57" w:firstLine="651"/>
        <w:rPr>
          <w:sz w:val="24"/>
        </w:rPr>
      </w:pPr>
      <w:r w:rsidRPr="0085795D">
        <w:rPr>
          <w:sz w:val="24"/>
        </w:rPr>
        <w:t xml:space="preserve">Од позиције 75 до 80 УКупно извршени трошкови по овим пројекту су  </w:t>
      </w:r>
      <w:r w:rsidRPr="0085795D">
        <w:rPr>
          <w:b/>
          <w:sz w:val="24"/>
          <w:lang w:val="sr-Cyrl-CS"/>
        </w:rPr>
        <w:t xml:space="preserve">30,934,358.77 </w:t>
      </w:r>
      <w:r w:rsidRPr="0085795D">
        <w:rPr>
          <w:b/>
          <w:sz w:val="24"/>
        </w:rPr>
        <w:t>ту су стални трошкови, 118,717.64 динара.услуге по уговору 4,103,960.37  динара  зграде и грђевински објекти 26,673,633.03 динара,трошкови  путовања 38,047,73 динара .</w:t>
      </w:r>
    </w:p>
    <w:p w:rsidR="00A0194C" w:rsidRPr="0085795D" w:rsidRDefault="00A0194C" w:rsidP="00A0194C">
      <w:pPr>
        <w:tabs>
          <w:tab w:val="left" w:pos="12120"/>
        </w:tabs>
        <w:jc w:val="both"/>
        <w:rPr>
          <w:sz w:val="24"/>
        </w:rPr>
      </w:pPr>
    </w:p>
    <w:p w:rsidR="00A0194C" w:rsidRPr="0085795D" w:rsidRDefault="00A0194C" w:rsidP="00A0194C">
      <w:pPr>
        <w:tabs>
          <w:tab w:val="left" w:pos="1170"/>
        </w:tabs>
        <w:jc w:val="right"/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 xml:space="preserve">                     Са </w:t>
      </w:r>
    </w:p>
    <w:p w:rsidR="00A0194C" w:rsidRPr="0085795D" w:rsidRDefault="00A0194C" w:rsidP="00A0194C">
      <w:pPr>
        <w:jc w:val="both"/>
        <w:rPr>
          <w:sz w:val="24"/>
        </w:rPr>
      </w:pPr>
      <w:r w:rsidRPr="0085795D">
        <w:rPr>
          <w:sz w:val="24"/>
        </w:rPr>
        <w:tab/>
      </w:r>
      <w:r w:rsidRPr="0085795D">
        <w:rPr>
          <w:sz w:val="24"/>
        </w:rPr>
        <w:tab/>
        <w:t xml:space="preserve">                  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  <w:r w:rsidRPr="0085795D">
        <w:rPr>
          <w:sz w:val="24"/>
        </w:rPr>
        <w:t xml:space="preserve">   Са </w:t>
      </w:r>
      <w:r w:rsidRPr="0085795D">
        <w:rPr>
          <w:b/>
          <w:sz w:val="24"/>
        </w:rPr>
        <w:t xml:space="preserve">Позиције 81– </w:t>
      </w:r>
      <w:r w:rsidRPr="0085795D">
        <w:rPr>
          <w:sz w:val="24"/>
        </w:rPr>
        <w:t xml:space="preserve">481 Дотације осталим удружењима грађана </w:t>
      </w:r>
    </w:p>
    <w:p w:rsidR="00A0194C" w:rsidRPr="0085795D" w:rsidRDefault="00A0194C" w:rsidP="00A0194C">
      <w:pPr>
        <w:pStyle w:val="BodyText"/>
        <w:tabs>
          <w:tab w:val="left" w:pos="725"/>
        </w:tabs>
        <w:rPr>
          <w:sz w:val="24"/>
        </w:rPr>
      </w:pPr>
    </w:p>
    <w:p w:rsidR="00A0194C" w:rsidRPr="0085795D" w:rsidRDefault="00A0194C" w:rsidP="00A0194C">
      <w:pPr>
        <w:jc w:val="both"/>
        <w:rPr>
          <w:sz w:val="24"/>
        </w:rPr>
      </w:pPr>
    </w:p>
    <w:p w:rsidR="00A0194C" w:rsidRPr="0085795D" w:rsidRDefault="00A0194C" w:rsidP="00A0194C">
      <w:pPr>
        <w:tabs>
          <w:tab w:val="left" w:pos="1170"/>
          <w:tab w:val="left" w:pos="1550"/>
        </w:tabs>
        <w:rPr>
          <w:sz w:val="24"/>
        </w:rPr>
      </w:pPr>
    </w:p>
    <w:p w:rsidR="00A0194C" w:rsidRPr="0085795D" w:rsidRDefault="00A0194C" w:rsidP="00A0194C">
      <w:pPr>
        <w:tabs>
          <w:tab w:val="left" w:pos="1170"/>
        </w:tabs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325"/>
        <w:gridCol w:w="3325"/>
      </w:tblGrid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Извор финансирања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План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Извршење</w:t>
            </w:r>
          </w:p>
        </w:tc>
      </w:tr>
      <w:tr w:rsidR="00A0194C" w:rsidRPr="0085795D" w:rsidTr="00A0194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01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821,638.80</w:t>
            </w:r>
          </w:p>
        </w:tc>
      </w:tr>
      <w:tr w:rsidR="00A0194C" w:rsidRPr="0085795D" w:rsidTr="00B36F60">
        <w:trPr>
          <w:trHeight w:val="359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both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Укупно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1,000,000.00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94C" w:rsidRPr="0085795D" w:rsidRDefault="00A0194C" w:rsidP="00A0194C">
            <w:pPr>
              <w:spacing w:before="100" w:beforeAutospacing="1" w:after="100" w:afterAutospacing="1"/>
              <w:jc w:val="right"/>
              <w:rPr>
                <w:iCs/>
                <w:sz w:val="24"/>
                <w:lang w:val="sr-Cyrl-CS"/>
              </w:rPr>
            </w:pPr>
            <w:r w:rsidRPr="0085795D">
              <w:rPr>
                <w:iCs/>
                <w:sz w:val="24"/>
                <w:lang w:val="sr-Cyrl-CS"/>
              </w:rPr>
              <w:t>. 821,638</w:t>
            </w:r>
            <w:r w:rsidR="00B36F60">
              <w:rPr>
                <w:iCs/>
                <w:sz w:val="24"/>
              </w:rPr>
              <w:t>.</w:t>
            </w:r>
            <w:r w:rsidRPr="0085795D">
              <w:rPr>
                <w:iCs/>
                <w:sz w:val="24"/>
                <w:lang w:val="sr-Cyrl-CS"/>
              </w:rPr>
              <w:t>80</w:t>
            </w:r>
          </w:p>
        </w:tc>
      </w:tr>
    </w:tbl>
    <w:p w:rsidR="00A0194C" w:rsidRPr="0085795D" w:rsidRDefault="00A0194C" w:rsidP="00A0194C">
      <w:pPr>
        <w:tabs>
          <w:tab w:val="left" w:pos="1170"/>
        </w:tabs>
        <w:rPr>
          <w:sz w:val="24"/>
        </w:rPr>
      </w:pPr>
    </w:p>
    <w:p w:rsidR="00A0194C" w:rsidRPr="0085795D" w:rsidRDefault="00A0194C" w:rsidP="00A0194C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 xml:space="preserve">Извршено </w:t>
      </w:r>
      <w:r w:rsidRPr="0085795D">
        <w:rPr>
          <w:rFonts w:ascii="Times New Roman" w:hAnsi="Times New Roman"/>
          <w:iCs/>
          <w:sz w:val="24"/>
          <w:szCs w:val="24"/>
          <w:lang w:val="sr-Cyrl-CS"/>
        </w:rPr>
        <w:t>. 821,638</w:t>
      </w:r>
      <w:r w:rsidR="00B36F60">
        <w:rPr>
          <w:rFonts w:ascii="Times New Roman" w:hAnsi="Times New Roman"/>
          <w:iCs/>
          <w:sz w:val="24"/>
          <w:szCs w:val="24"/>
        </w:rPr>
        <w:t>.</w:t>
      </w:r>
      <w:r w:rsidRPr="0085795D">
        <w:rPr>
          <w:rFonts w:ascii="Times New Roman" w:hAnsi="Times New Roman"/>
          <w:iCs/>
          <w:sz w:val="24"/>
          <w:szCs w:val="24"/>
          <w:lang w:val="sr-Cyrl-CS"/>
        </w:rPr>
        <w:t>80</w:t>
      </w:r>
      <w:r w:rsidRPr="0085795D">
        <w:rPr>
          <w:rFonts w:ascii="Times New Roman" w:hAnsi="Times New Roman"/>
          <w:sz w:val="24"/>
          <w:szCs w:val="24"/>
        </w:rPr>
        <w:t>динара на име:</w:t>
      </w:r>
    </w:p>
    <w:p w:rsidR="00A0194C" w:rsidRPr="0085795D" w:rsidRDefault="00A0194C" w:rsidP="00A0194C">
      <w:pPr>
        <w:pStyle w:val="ListParagraph"/>
        <w:tabs>
          <w:tab w:val="left" w:pos="1212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0194C" w:rsidRPr="0085795D" w:rsidRDefault="00A0194C" w:rsidP="00A0194C">
      <w:pPr>
        <w:pStyle w:val="ListParagraph"/>
        <w:tabs>
          <w:tab w:val="left" w:pos="12120"/>
        </w:tabs>
        <w:ind w:left="0"/>
        <w:jc w:val="both"/>
        <w:rPr>
          <w:sz w:val="24"/>
          <w:szCs w:val="24"/>
        </w:rPr>
      </w:pPr>
      <w:r w:rsidRPr="0085795D">
        <w:rPr>
          <w:rFonts w:ascii="Times New Roman" w:hAnsi="Times New Roman"/>
          <w:sz w:val="24"/>
          <w:szCs w:val="24"/>
        </w:rPr>
        <w:t>-Остала удружења грађана која нису обзхваћена у пројектима и манифестацијама</w:t>
      </w:r>
      <w:r w:rsidRPr="0085795D">
        <w:rPr>
          <w:sz w:val="24"/>
          <w:szCs w:val="24"/>
        </w:rPr>
        <w:t>.</w:t>
      </w:r>
    </w:p>
    <w:p w:rsidR="00025C56" w:rsidRPr="0085795D" w:rsidRDefault="00A0194C" w:rsidP="00716B6F">
      <w:pPr>
        <w:jc w:val="both"/>
        <w:rPr>
          <w:sz w:val="24"/>
        </w:rPr>
      </w:pPr>
      <w:r w:rsidRPr="0085795D">
        <w:rPr>
          <w:sz w:val="24"/>
        </w:rPr>
        <w:tab/>
      </w:r>
      <w:r w:rsidRPr="0085795D">
        <w:rPr>
          <w:sz w:val="24"/>
        </w:rPr>
        <w:tab/>
      </w:r>
      <w:r w:rsidR="00716B6F" w:rsidRPr="0085795D">
        <w:rPr>
          <w:sz w:val="24"/>
        </w:rPr>
        <w:t xml:space="preserve">                 </w:t>
      </w:r>
    </w:p>
    <w:p w:rsidR="00B349DC" w:rsidRPr="0085795D" w:rsidRDefault="00B349DC" w:rsidP="0022007F">
      <w:pPr>
        <w:pStyle w:val="BodyText"/>
        <w:jc w:val="center"/>
        <w:rPr>
          <w:sz w:val="24"/>
        </w:rPr>
      </w:pPr>
    </w:p>
    <w:p w:rsidR="00B349DC" w:rsidRPr="0085795D" w:rsidRDefault="00B349DC" w:rsidP="0022007F">
      <w:pPr>
        <w:pStyle w:val="BodyText"/>
        <w:jc w:val="center"/>
        <w:rPr>
          <w:sz w:val="24"/>
        </w:rPr>
      </w:pPr>
    </w:p>
    <w:p w:rsidR="00B349DC" w:rsidRPr="0085795D" w:rsidRDefault="00B349DC" w:rsidP="0022007F">
      <w:pPr>
        <w:pStyle w:val="BodyText"/>
        <w:jc w:val="center"/>
        <w:rPr>
          <w:sz w:val="24"/>
        </w:rPr>
      </w:pPr>
    </w:p>
    <w:p w:rsidR="0022007F" w:rsidRPr="0085795D" w:rsidRDefault="0022007F" w:rsidP="0022007F">
      <w:pPr>
        <w:pStyle w:val="BodyText"/>
        <w:jc w:val="center"/>
        <w:rPr>
          <w:sz w:val="24"/>
        </w:rPr>
      </w:pPr>
    </w:p>
    <w:p w:rsidR="0022007F" w:rsidRPr="0085795D" w:rsidRDefault="0022007F" w:rsidP="0022007F">
      <w:pPr>
        <w:pStyle w:val="Paragraf"/>
        <w:rPr>
          <w:rFonts w:ascii="Times New Roman" w:hAnsi="Times New Roman"/>
          <w:sz w:val="24"/>
        </w:rPr>
      </w:pPr>
    </w:p>
    <w:p w:rsidR="0022007F" w:rsidRPr="0085795D" w:rsidRDefault="00E61E25" w:rsidP="00E61E25">
      <w:pPr>
        <w:tabs>
          <w:tab w:val="left" w:pos="2220"/>
        </w:tabs>
        <w:jc w:val="both"/>
        <w:rPr>
          <w:sz w:val="24"/>
          <w:lang w:val="sr-Cyrl-CS"/>
        </w:rPr>
      </w:pPr>
      <w:r w:rsidRPr="0085795D">
        <w:rPr>
          <w:sz w:val="24"/>
          <w:lang w:val="sr-Cyrl-CS"/>
        </w:rPr>
        <w:t xml:space="preserve">                                                                      ОДСЕК ЗА ФИНАНСИЈЕ И БУЏЕТ</w:t>
      </w:r>
    </w:p>
    <w:p w:rsidR="0022007F" w:rsidRPr="0085795D" w:rsidRDefault="0022007F" w:rsidP="0022007F">
      <w:pPr>
        <w:jc w:val="both"/>
        <w:rPr>
          <w:sz w:val="24"/>
          <w:lang w:val="sr-Cyrl-CS"/>
        </w:rPr>
      </w:pPr>
    </w:p>
    <w:p w:rsidR="0022007F" w:rsidRPr="0085795D" w:rsidRDefault="0022007F" w:rsidP="0022007F">
      <w:pPr>
        <w:pStyle w:val="ListParagraph"/>
        <w:tabs>
          <w:tab w:val="left" w:pos="4045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476D63" w:rsidRPr="00476D63" w:rsidRDefault="00476D63" w:rsidP="00476D63">
      <w:pPr>
        <w:tabs>
          <w:tab w:val="left" w:pos="3965"/>
        </w:tabs>
        <w:rPr>
          <w:sz w:val="22"/>
          <w:szCs w:val="22"/>
        </w:rPr>
      </w:pPr>
      <w:r w:rsidRPr="0085795D">
        <w:rPr>
          <w:sz w:val="24"/>
        </w:rPr>
        <w:tab/>
      </w:r>
    </w:p>
    <w:sectPr w:rsidR="00476D63" w:rsidRPr="00476D63" w:rsidSect="00F26B61">
      <w:pgSz w:w="11907" w:h="16840" w:code="9"/>
      <w:pgMar w:top="1134" w:right="101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88" w:rsidRDefault="00587688">
      <w:r>
        <w:separator/>
      </w:r>
    </w:p>
  </w:endnote>
  <w:endnote w:type="continuationSeparator" w:id="1">
    <w:p w:rsidR="00587688" w:rsidRDefault="0058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9" w:rsidRPr="00951EDC" w:rsidRDefault="00927DF9" w:rsidP="00D272D6">
    <w:pPr>
      <w:pStyle w:val="Footer"/>
      <w:framePr w:wrap="around" w:vAnchor="text" w:hAnchor="margin" w:xAlign="center" w:y="1"/>
      <w:rPr>
        <w:rStyle w:val="PageNumber"/>
        <w:sz w:val="18"/>
      </w:rPr>
    </w:pPr>
    <w:r w:rsidRPr="00951EDC">
      <w:rPr>
        <w:rStyle w:val="PageNumber"/>
        <w:sz w:val="18"/>
      </w:rPr>
      <w:fldChar w:fldCharType="begin"/>
    </w:r>
    <w:r w:rsidRPr="00951EDC">
      <w:rPr>
        <w:rStyle w:val="PageNumber"/>
        <w:sz w:val="18"/>
      </w:rPr>
      <w:instrText xml:space="preserve">PAGE  </w:instrText>
    </w:r>
    <w:r w:rsidRPr="00951E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16</w:t>
    </w:r>
    <w:r w:rsidRPr="00951EDC">
      <w:rPr>
        <w:rStyle w:val="PageNumber"/>
        <w:sz w:val="18"/>
      </w:rPr>
      <w:fldChar w:fldCharType="end"/>
    </w:r>
  </w:p>
  <w:p w:rsidR="00927DF9" w:rsidRPr="00951EDC" w:rsidRDefault="00927DF9" w:rsidP="00777217">
    <w:pPr>
      <w:pStyle w:val="Footer"/>
      <w:ind w:right="360" w:firstLine="360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9" w:rsidRDefault="00927DF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27DF9" w:rsidRDefault="00927DF9">
    <w:pPr>
      <w:pStyle w:val="Footer"/>
    </w:pPr>
  </w:p>
  <w:p w:rsidR="00927DF9" w:rsidRDefault="00927DF9">
    <w:pPr>
      <w:pStyle w:val="Footer"/>
    </w:pPr>
  </w:p>
  <w:p w:rsidR="00927DF9" w:rsidRDefault="00927D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9" w:rsidRPr="00951EDC" w:rsidRDefault="00927DF9" w:rsidP="00D272D6">
    <w:pPr>
      <w:pStyle w:val="Footer"/>
      <w:framePr w:wrap="around" w:vAnchor="text" w:hAnchor="margin" w:xAlign="center" w:y="1"/>
      <w:rPr>
        <w:rStyle w:val="PageNumber"/>
        <w:sz w:val="18"/>
      </w:rPr>
    </w:pPr>
    <w:r w:rsidRPr="00951EDC">
      <w:rPr>
        <w:rStyle w:val="PageNumber"/>
        <w:sz w:val="18"/>
      </w:rPr>
      <w:fldChar w:fldCharType="begin"/>
    </w:r>
    <w:r w:rsidRPr="00951EDC">
      <w:rPr>
        <w:rStyle w:val="PageNumber"/>
        <w:sz w:val="18"/>
      </w:rPr>
      <w:instrText xml:space="preserve">PAGE  </w:instrText>
    </w:r>
    <w:r w:rsidRPr="00951E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16</w:t>
    </w:r>
    <w:r w:rsidRPr="00951EDC">
      <w:rPr>
        <w:rStyle w:val="PageNumber"/>
        <w:sz w:val="18"/>
      </w:rPr>
      <w:fldChar w:fldCharType="end"/>
    </w:r>
  </w:p>
  <w:p w:rsidR="00927DF9" w:rsidRPr="00951EDC" w:rsidRDefault="00927DF9" w:rsidP="00777217">
    <w:pPr>
      <w:pStyle w:val="Footer"/>
      <w:ind w:right="360" w:firstLine="360"/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9" w:rsidRDefault="00927DF9">
    <w:pPr>
      <w:pStyle w:val="Footer"/>
      <w:jc w:val="center"/>
    </w:pPr>
    <w:fldSimple w:instr=" PAGE   \* MERGEFORMAT ">
      <w:r w:rsidR="00B36F60">
        <w:rPr>
          <w:noProof/>
        </w:rPr>
        <w:t>103</w:t>
      </w:r>
    </w:fldSimple>
  </w:p>
  <w:p w:rsidR="00927DF9" w:rsidRDefault="00927DF9">
    <w:pPr>
      <w:pStyle w:val="Footer"/>
    </w:pPr>
  </w:p>
  <w:p w:rsidR="00927DF9" w:rsidRPr="004852DA" w:rsidRDefault="00927DF9">
    <w:pPr>
      <w:pStyle w:val="Footer"/>
    </w:pPr>
  </w:p>
  <w:p w:rsidR="00927DF9" w:rsidRDefault="00927DF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9" w:rsidRDefault="00927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88" w:rsidRDefault="00587688">
      <w:r>
        <w:separator/>
      </w:r>
    </w:p>
  </w:footnote>
  <w:footnote w:type="continuationSeparator" w:id="1">
    <w:p w:rsidR="00587688" w:rsidRDefault="00587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9" w:rsidRPr="001C581C" w:rsidRDefault="00927DF9" w:rsidP="00134C50">
    <w:pPr>
      <w:pStyle w:val="Header"/>
      <w:spacing w:after="0" w:line="240" w:lineRule="auto"/>
      <w:rPr>
        <w:i w:val="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9" w:rsidRDefault="00927D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9" w:rsidRPr="001C581C" w:rsidRDefault="00927DF9" w:rsidP="00134C50">
    <w:pPr>
      <w:pStyle w:val="Header"/>
      <w:spacing w:after="0" w:line="240" w:lineRule="auto"/>
      <w:rPr>
        <w:i w:val="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9" w:rsidRDefault="00927D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93"/>
    <w:multiLevelType w:val="hybridMultilevel"/>
    <w:tmpl w:val="8118E0BE"/>
    <w:lvl w:ilvl="0" w:tplc="FDE836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2023A"/>
    <w:multiLevelType w:val="hybridMultilevel"/>
    <w:tmpl w:val="8988A4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1F2"/>
    <w:multiLevelType w:val="hybridMultilevel"/>
    <w:tmpl w:val="14C2D510"/>
    <w:lvl w:ilvl="0" w:tplc="F0A8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57F73"/>
    <w:multiLevelType w:val="hybridMultilevel"/>
    <w:tmpl w:val="773A7C5C"/>
    <w:lvl w:ilvl="0" w:tplc="D8C8FB9E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06BF103A"/>
    <w:multiLevelType w:val="hybridMultilevel"/>
    <w:tmpl w:val="A43406D4"/>
    <w:lvl w:ilvl="0" w:tplc="95EAC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9620D"/>
    <w:multiLevelType w:val="multilevel"/>
    <w:tmpl w:val="8AD6DD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A52C63"/>
    <w:multiLevelType w:val="hybridMultilevel"/>
    <w:tmpl w:val="D1986EF0"/>
    <w:lvl w:ilvl="0" w:tplc="1B90A3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7D1676"/>
    <w:multiLevelType w:val="hybridMultilevel"/>
    <w:tmpl w:val="EC225ED6"/>
    <w:lvl w:ilvl="0" w:tplc="7B70D9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1F5009E0"/>
    <w:multiLevelType w:val="multilevel"/>
    <w:tmpl w:val="E51E4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DB17FC"/>
    <w:multiLevelType w:val="hybridMultilevel"/>
    <w:tmpl w:val="A86CBD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57726"/>
    <w:multiLevelType w:val="hybridMultilevel"/>
    <w:tmpl w:val="8154DDA8"/>
    <w:lvl w:ilvl="0" w:tplc="67242DCE">
      <w:start w:val="201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1">
    <w:nsid w:val="26E56238"/>
    <w:multiLevelType w:val="hybridMultilevel"/>
    <w:tmpl w:val="7AB03F9E"/>
    <w:lvl w:ilvl="0" w:tplc="49DE4542">
      <w:start w:val="1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042D6"/>
    <w:multiLevelType w:val="hybridMultilevel"/>
    <w:tmpl w:val="85B28480"/>
    <w:lvl w:ilvl="0" w:tplc="F17485E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5CF117F"/>
    <w:multiLevelType w:val="hybridMultilevel"/>
    <w:tmpl w:val="6E86986A"/>
    <w:lvl w:ilvl="0" w:tplc="49022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175D4D"/>
    <w:multiLevelType w:val="hybridMultilevel"/>
    <w:tmpl w:val="CAA0D2DE"/>
    <w:lvl w:ilvl="0" w:tplc="74963B3C">
      <w:start w:val="1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6AF1BFD"/>
    <w:multiLevelType w:val="hybridMultilevel"/>
    <w:tmpl w:val="33189342"/>
    <w:lvl w:ilvl="0" w:tplc="19C2AF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E116070"/>
    <w:multiLevelType w:val="hybridMultilevel"/>
    <w:tmpl w:val="4A726D70"/>
    <w:lvl w:ilvl="0" w:tplc="34F87B0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3E1274F1"/>
    <w:multiLevelType w:val="hybridMultilevel"/>
    <w:tmpl w:val="C7C2F13A"/>
    <w:lvl w:ilvl="0" w:tplc="5A88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A2EB3"/>
    <w:multiLevelType w:val="hybridMultilevel"/>
    <w:tmpl w:val="886C2DA2"/>
    <w:lvl w:ilvl="0" w:tplc="2A623F8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E8327D"/>
    <w:multiLevelType w:val="hybridMultilevel"/>
    <w:tmpl w:val="ECEE16DE"/>
    <w:lvl w:ilvl="0" w:tplc="5B346480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B34A9"/>
    <w:multiLevelType w:val="hybridMultilevel"/>
    <w:tmpl w:val="62525C84"/>
    <w:lvl w:ilvl="0" w:tplc="B0402212">
      <w:start w:val="1"/>
      <w:numFmt w:val="decimal"/>
      <w:lvlText w:val="%1."/>
      <w:lvlJc w:val="left"/>
      <w:pPr>
        <w:ind w:left="153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3C80B69"/>
    <w:multiLevelType w:val="hybridMultilevel"/>
    <w:tmpl w:val="2CDEB29C"/>
    <w:lvl w:ilvl="0" w:tplc="8990CA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75957C1"/>
    <w:multiLevelType w:val="hybridMultilevel"/>
    <w:tmpl w:val="D5A6F9B8"/>
    <w:lvl w:ilvl="0" w:tplc="F3942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F0EB3"/>
    <w:multiLevelType w:val="hybridMultilevel"/>
    <w:tmpl w:val="48D0D64E"/>
    <w:lvl w:ilvl="0" w:tplc="56CEB4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57D55F2F"/>
    <w:multiLevelType w:val="hybridMultilevel"/>
    <w:tmpl w:val="01043D14"/>
    <w:lvl w:ilvl="0" w:tplc="1944CF52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9990603"/>
    <w:multiLevelType w:val="hybridMultilevel"/>
    <w:tmpl w:val="084E04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6">
    <w:nsid w:val="5A6945DF"/>
    <w:multiLevelType w:val="hybridMultilevel"/>
    <w:tmpl w:val="6DC6AC76"/>
    <w:lvl w:ilvl="0" w:tplc="4F0ABC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AA11F05"/>
    <w:multiLevelType w:val="hybridMultilevel"/>
    <w:tmpl w:val="26ACEA0E"/>
    <w:lvl w:ilvl="0" w:tplc="5A3E9A5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D460F1B"/>
    <w:multiLevelType w:val="hybridMultilevel"/>
    <w:tmpl w:val="E61C6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A156C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2C325E9"/>
    <w:multiLevelType w:val="hybridMultilevel"/>
    <w:tmpl w:val="90661850"/>
    <w:lvl w:ilvl="0" w:tplc="BE3824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CEF5BB2"/>
    <w:multiLevelType w:val="hybridMultilevel"/>
    <w:tmpl w:val="CBB456AA"/>
    <w:lvl w:ilvl="0" w:tplc="BAF27B9E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14794"/>
    <w:multiLevelType w:val="hybridMultilevel"/>
    <w:tmpl w:val="D6D65EA2"/>
    <w:lvl w:ilvl="0" w:tplc="C76AE79C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1A51468"/>
    <w:multiLevelType w:val="hybridMultilevel"/>
    <w:tmpl w:val="959E7478"/>
    <w:lvl w:ilvl="0" w:tplc="B3EAA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4D71C9B"/>
    <w:multiLevelType w:val="hybridMultilevel"/>
    <w:tmpl w:val="B1520F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A13125"/>
    <w:multiLevelType w:val="hybridMultilevel"/>
    <w:tmpl w:val="B1520F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5B0741"/>
    <w:multiLevelType w:val="hybridMultilevel"/>
    <w:tmpl w:val="35AC63FA"/>
    <w:lvl w:ilvl="0" w:tplc="FF18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447037"/>
    <w:multiLevelType w:val="hybridMultilevel"/>
    <w:tmpl w:val="E2C2ABE4"/>
    <w:lvl w:ilvl="0" w:tplc="B0AC2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B01ED7"/>
    <w:multiLevelType w:val="hybridMultilevel"/>
    <w:tmpl w:val="33189342"/>
    <w:lvl w:ilvl="0" w:tplc="19C2AF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BF9584A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E347060"/>
    <w:multiLevelType w:val="hybridMultilevel"/>
    <w:tmpl w:val="9C8648B2"/>
    <w:lvl w:ilvl="0" w:tplc="16F2B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38"/>
  </w:num>
  <w:num w:numId="7">
    <w:abstractNumId w:val="0"/>
  </w:num>
  <w:num w:numId="8">
    <w:abstractNumId w:val="18"/>
  </w:num>
  <w:num w:numId="9">
    <w:abstractNumId w:val="12"/>
  </w:num>
  <w:num w:numId="10">
    <w:abstractNumId w:val="27"/>
  </w:num>
  <w:num w:numId="11">
    <w:abstractNumId w:val="13"/>
  </w:num>
  <w:num w:numId="12">
    <w:abstractNumId w:val="17"/>
  </w:num>
  <w:num w:numId="13">
    <w:abstractNumId w:val="37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  <w:num w:numId="18">
    <w:abstractNumId w:val="20"/>
  </w:num>
  <w:num w:numId="19">
    <w:abstractNumId w:val="21"/>
  </w:num>
  <w:num w:numId="20">
    <w:abstractNumId w:val="33"/>
  </w:num>
  <w:num w:numId="21">
    <w:abstractNumId w:val="7"/>
  </w:num>
  <w:num w:numId="22">
    <w:abstractNumId w:val="28"/>
  </w:num>
  <w:num w:numId="23">
    <w:abstractNumId w:val="9"/>
  </w:num>
  <w:num w:numId="24">
    <w:abstractNumId w:val="1"/>
  </w:num>
  <w:num w:numId="25">
    <w:abstractNumId w:val="11"/>
  </w:num>
  <w:num w:numId="26">
    <w:abstractNumId w:val="30"/>
  </w:num>
  <w:num w:numId="27">
    <w:abstractNumId w:val="39"/>
  </w:num>
  <w:num w:numId="28">
    <w:abstractNumId w:val="10"/>
  </w:num>
  <w:num w:numId="29">
    <w:abstractNumId w:val="36"/>
  </w:num>
  <w:num w:numId="30">
    <w:abstractNumId w:val="2"/>
  </w:num>
  <w:num w:numId="31">
    <w:abstractNumId w:val="23"/>
  </w:num>
  <w:num w:numId="32">
    <w:abstractNumId w:val="29"/>
  </w:num>
  <w:num w:numId="33">
    <w:abstractNumId w:val="22"/>
  </w:num>
  <w:num w:numId="34">
    <w:abstractNumId w:val="3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9"/>
  </w:num>
  <w:num w:numId="46">
    <w:abstractNumId w:val="32"/>
  </w:num>
  <w:num w:numId="47">
    <w:abstractNumId w:val="26"/>
  </w:num>
  <w:num w:numId="48">
    <w:abstractNumId w:val="6"/>
  </w:num>
  <w:num w:numId="49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BF1159"/>
    <w:rsid w:val="00000054"/>
    <w:rsid w:val="00000881"/>
    <w:rsid w:val="00001BE7"/>
    <w:rsid w:val="00001D29"/>
    <w:rsid w:val="00002BA5"/>
    <w:rsid w:val="00004664"/>
    <w:rsid w:val="00004CCE"/>
    <w:rsid w:val="00004F4B"/>
    <w:rsid w:val="0000591A"/>
    <w:rsid w:val="00010246"/>
    <w:rsid w:val="00010AAA"/>
    <w:rsid w:val="00011FA2"/>
    <w:rsid w:val="000130BE"/>
    <w:rsid w:val="000138F3"/>
    <w:rsid w:val="000146BB"/>
    <w:rsid w:val="000147AD"/>
    <w:rsid w:val="00017669"/>
    <w:rsid w:val="00020EDB"/>
    <w:rsid w:val="000219A4"/>
    <w:rsid w:val="00022FB6"/>
    <w:rsid w:val="00023F6A"/>
    <w:rsid w:val="0002461C"/>
    <w:rsid w:val="00024A79"/>
    <w:rsid w:val="0002530F"/>
    <w:rsid w:val="0002594D"/>
    <w:rsid w:val="00025C56"/>
    <w:rsid w:val="00025DCF"/>
    <w:rsid w:val="00026D99"/>
    <w:rsid w:val="000305F3"/>
    <w:rsid w:val="000306EA"/>
    <w:rsid w:val="00030BE3"/>
    <w:rsid w:val="000316BB"/>
    <w:rsid w:val="000358D3"/>
    <w:rsid w:val="00035B27"/>
    <w:rsid w:val="00037F5E"/>
    <w:rsid w:val="00041F65"/>
    <w:rsid w:val="00042F59"/>
    <w:rsid w:val="00043391"/>
    <w:rsid w:val="000443AB"/>
    <w:rsid w:val="00044481"/>
    <w:rsid w:val="00044A9C"/>
    <w:rsid w:val="00045E37"/>
    <w:rsid w:val="00046524"/>
    <w:rsid w:val="00047C1A"/>
    <w:rsid w:val="00050051"/>
    <w:rsid w:val="000512F7"/>
    <w:rsid w:val="00052655"/>
    <w:rsid w:val="0005281A"/>
    <w:rsid w:val="0005377B"/>
    <w:rsid w:val="000540A0"/>
    <w:rsid w:val="000542DC"/>
    <w:rsid w:val="00054ED7"/>
    <w:rsid w:val="000606B5"/>
    <w:rsid w:val="00060E6D"/>
    <w:rsid w:val="00062C03"/>
    <w:rsid w:val="00063BD8"/>
    <w:rsid w:val="00064621"/>
    <w:rsid w:val="0006565E"/>
    <w:rsid w:val="0006597D"/>
    <w:rsid w:val="000677AE"/>
    <w:rsid w:val="00070CD9"/>
    <w:rsid w:val="00070DAE"/>
    <w:rsid w:val="00071BAA"/>
    <w:rsid w:val="00073015"/>
    <w:rsid w:val="00073AE5"/>
    <w:rsid w:val="00073F04"/>
    <w:rsid w:val="000748F2"/>
    <w:rsid w:val="00076AEC"/>
    <w:rsid w:val="00080381"/>
    <w:rsid w:val="0008141A"/>
    <w:rsid w:val="00081996"/>
    <w:rsid w:val="000825EB"/>
    <w:rsid w:val="000827BF"/>
    <w:rsid w:val="00083D74"/>
    <w:rsid w:val="0008519F"/>
    <w:rsid w:val="0008554F"/>
    <w:rsid w:val="00085B00"/>
    <w:rsid w:val="00085E9F"/>
    <w:rsid w:val="00087457"/>
    <w:rsid w:val="00087716"/>
    <w:rsid w:val="00087F19"/>
    <w:rsid w:val="00087F92"/>
    <w:rsid w:val="000905BB"/>
    <w:rsid w:val="00090C08"/>
    <w:rsid w:val="000916A6"/>
    <w:rsid w:val="0009255B"/>
    <w:rsid w:val="000934DC"/>
    <w:rsid w:val="00093BAB"/>
    <w:rsid w:val="00095A14"/>
    <w:rsid w:val="00095A76"/>
    <w:rsid w:val="000960C4"/>
    <w:rsid w:val="000960EB"/>
    <w:rsid w:val="000963B3"/>
    <w:rsid w:val="00096A6F"/>
    <w:rsid w:val="00096F26"/>
    <w:rsid w:val="00097239"/>
    <w:rsid w:val="000972C3"/>
    <w:rsid w:val="000A038B"/>
    <w:rsid w:val="000A066F"/>
    <w:rsid w:val="000A0B12"/>
    <w:rsid w:val="000A1A1B"/>
    <w:rsid w:val="000A1AD2"/>
    <w:rsid w:val="000A20ED"/>
    <w:rsid w:val="000A223D"/>
    <w:rsid w:val="000A30A6"/>
    <w:rsid w:val="000A3FB3"/>
    <w:rsid w:val="000A400F"/>
    <w:rsid w:val="000A5043"/>
    <w:rsid w:val="000A50D4"/>
    <w:rsid w:val="000A5BA6"/>
    <w:rsid w:val="000A6124"/>
    <w:rsid w:val="000A6C9C"/>
    <w:rsid w:val="000B0009"/>
    <w:rsid w:val="000B0E0E"/>
    <w:rsid w:val="000B0F21"/>
    <w:rsid w:val="000B25F6"/>
    <w:rsid w:val="000B2A6C"/>
    <w:rsid w:val="000B3A71"/>
    <w:rsid w:val="000B41FF"/>
    <w:rsid w:val="000B4B0E"/>
    <w:rsid w:val="000B53C6"/>
    <w:rsid w:val="000B583B"/>
    <w:rsid w:val="000B5FE1"/>
    <w:rsid w:val="000B60D8"/>
    <w:rsid w:val="000B61CC"/>
    <w:rsid w:val="000B66FD"/>
    <w:rsid w:val="000C0AA3"/>
    <w:rsid w:val="000C0DBF"/>
    <w:rsid w:val="000C203E"/>
    <w:rsid w:val="000C2152"/>
    <w:rsid w:val="000C308E"/>
    <w:rsid w:val="000C4018"/>
    <w:rsid w:val="000C46AE"/>
    <w:rsid w:val="000C4966"/>
    <w:rsid w:val="000C49CE"/>
    <w:rsid w:val="000C5ABE"/>
    <w:rsid w:val="000C649E"/>
    <w:rsid w:val="000C6756"/>
    <w:rsid w:val="000C6D2F"/>
    <w:rsid w:val="000D0BAE"/>
    <w:rsid w:val="000D1E6D"/>
    <w:rsid w:val="000D29BC"/>
    <w:rsid w:val="000D3A0D"/>
    <w:rsid w:val="000D3DD6"/>
    <w:rsid w:val="000D4FBB"/>
    <w:rsid w:val="000D507D"/>
    <w:rsid w:val="000D50E6"/>
    <w:rsid w:val="000D68C7"/>
    <w:rsid w:val="000D6A63"/>
    <w:rsid w:val="000D6FE5"/>
    <w:rsid w:val="000D7ADF"/>
    <w:rsid w:val="000D7B87"/>
    <w:rsid w:val="000D7C1B"/>
    <w:rsid w:val="000E09EC"/>
    <w:rsid w:val="000E0BFF"/>
    <w:rsid w:val="000E26EB"/>
    <w:rsid w:val="000E3279"/>
    <w:rsid w:val="000E3A30"/>
    <w:rsid w:val="000E5DF0"/>
    <w:rsid w:val="000E7D56"/>
    <w:rsid w:val="000F0284"/>
    <w:rsid w:val="000F1A28"/>
    <w:rsid w:val="000F30D9"/>
    <w:rsid w:val="000F486B"/>
    <w:rsid w:val="000F54D2"/>
    <w:rsid w:val="000F5A98"/>
    <w:rsid w:val="000F5B7F"/>
    <w:rsid w:val="000F78CC"/>
    <w:rsid w:val="000F7A28"/>
    <w:rsid w:val="0010001B"/>
    <w:rsid w:val="00100678"/>
    <w:rsid w:val="00101988"/>
    <w:rsid w:val="0010243A"/>
    <w:rsid w:val="0010256C"/>
    <w:rsid w:val="00102D8D"/>
    <w:rsid w:val="00102F35"/>
    <w:rsid w:val="0010336E"/>
    <w:rsid w:val="001039D2"/>
    <w:rsid w:val="00103A15"/>
    <w:rsid w:val="001057FF"/>
    <w:rsid w:val="001067FC"/>
    <w:rsid w:val="00106F27"/>
    <w:rsid w:val="00107418"/>
    <w:rsid w:val="00107746"/>
    <w:rsid w:val="00110014"/>
    <w:rsid w:val="0011014B"/>
    <w:rsid w:val="0011242D"/>
    <w:rsid w:val="001139F2"/>
    <w:rsid w:val="00113BC2"/>
    <w:rsid w:val="001159B6"/>
    <w:rsid w:val="001159DF"/>
    <w:rsid w:val="00116333"/>
    <w:rsid w:val="0011650A"/>
    <w:rsid w:val="001177E7"/>
    <w:rsid w:val="00117C42"/>
    <w:rsid w:val="00117F92"/>
    <w:rsid w:val="00120661"/>
    <w:rsid w:val="00120983"/>
    <w:rsid w:val="00123BDC"/>
    <w:rsid w:val="00125C62"/>
    <w:rsid w:val="00126BE3"/>
    <w:rsid w:val="0012715F"/>
    <w:rsid w:val="001272EA"/>
    <w:rsid w:val="001274AF"/>
    <w:rsid w:val="0013101D"/>
    <w:rsid w:val="0013135D"/>
    <w:rsid w:val="00132377"/>
    <w:rsid w:val="00132F9B"/>
    <w:rsid w:val="00133240"/>
    <w:rsid w:val="001335C7"/>
    <w:rsid w:val="00134C50"/>
    <w:rsid w:val="00134C88"/>
    <w:rsid w:val="001355C2"/>
    <w:rsid w:val="001356CD"/>
    <w:rsid w:val="00135BDC"/>
    <w:rsid w:val="00135E4F"/>
    <w:rsid w:val="0013638F"/>
    <w:rsid w:val="00136B73"/>
    <w:rsid w:val="00140ACD"/>
    <w:rsid w:val="00140EEE"/>
    <w:rsid w:val="00142360"/>
    <w:rsid w:val="00142460"/>
    <w:rsid w:val="00142680"/>
    <w:rsid w:val="00145543"/>
    <w:rsid w:val="00146A35"/>
    <w:rsid w:val="0014729C"/>
    <w:rsid w:val="00150314"/>
    <w:rsid w:val="00151B00"/>
    <w:rsid w:val="0015211F"/>
    <w:rsid w:val="00152361"/>
    <w:rsid w:val="001525E9"/>
    <w:rsid w:val="00152A4D"/>
    <w:rsid w:val="00152E58"/>
    <w:rsid w:val="001533A6"/>
    <w:rsid w:val="00153C6D"/>
    <w:rsid w:val="001542D8"/>
    <w:rsid w:val="00156859"/>
    <w:rsid w:val="001576EF"/>
    <w:rsid w:val="00157A52"/>
    <w:rsid w:val="0016013B"/>
    <w:rsid w:val="0016088C"/>
    <w:rsid w:val="0016153B"/>
    <w:rsid w:val="001638F9"/>
    <w:rsid w:val="00163A87"/>
    <w:rsid w:val="00163F11"/>
    <w:rsid w:val="00164FB4"/>
    <w:rsid w:val="001650FF"/>
    <w:rsid w:val="00165897"/>
    <w:rsid w:val="00166871"/>
    <w:rsid w:val="00166C1A"/>
    <w:rsid w:val="00166FEA"/>
    <w:rsid w:val="0016733B"/>
    <w:rsid w:val="00167C14"/>
    <w:rsid w:val="00167E20"/>
    <w:rsid w:val="00167EA0"/>
    <w:rsid w:val="00170EA5"/>
    <w:rsid w:val="0017252B"/>
    <w:rsid w:val="00172B40"/>
    <w:rsid w:val="00172D1B"/>
    <w:rsid w:val="00174141"/>
    <w:rsid w:val="00174C85"/>
    <w:rsid w:val="0017543A"/>
    <w:rsid w:val="00176A4F"/>
    <w:rsid w:val="00176C95"/>
    <w:rsid w:val="00176F67"/>
    <w:rsid w:val="0017767D"/>
    <w:rsid w:val="00177684"/>
    <w:rsid w:val="00180002"/>
    <w:rsid w:val="00180444"/>
    <w:rsid w:val="00180E06"/>
    <w:rsid w:val="00182C55"/>
    <w:rsid w:val="001831C4"/>
    <w:rsid w:val="0018475B"/>
    <w:rsid w:val="00184C86"/>
    <w:rsid w:val="00185A1C"/>
    <w:rsid w:val="001902F0"/>
    <w:rsid w:val="00190A21"/>
    <w:rsid w:val="00192081"/>
    <w:rsid w:val="00192468"/>
    <w:rsid w:val="0019250A"/>
    <w:rsid w:val="001928CF"/>
    <w:rsid w:val="00192E9C"/>
    <w:rsid w:val="001935C8"/>
    <w:rsid w:val="00194779"/>
    <w:rsid w:val="001949B4"/>
    <w:rsid w:val="001970DD"/>
    <w:rsid w:val="00197606"/>
    <w:rsid w:val="0019762A"/>
    <w:rsid w:val="001977CA"/>
    <w:rsid w:val="00197EB2"/>
    <w:rsid w:val="00197FF9"/>
    <w:rsid w:val="001A035D"/>
    <w:rsid w:val="001A0AEF"/>
    <w:rsid w:val="001A0D12"/>
    <w:rsid w:val="001A224C"/>
    <w:rsid w:val="001A3A20"/>
    <w:rsid w:val="001A3BF0"/>
    <w:rsid w:val="001A5ADB"/>
    <w:rsid w:val="001A5D44"/>
    <w:rsid w:val="001A7C64"/>
    <w:rsid w:val="001B0E61"/>
    <w:rsid w:val="001B27BA"/>
    <w:rsid w:val="001B2D0D"/>
    <w:rsid w:val="001B2F84"/>
    <w:rsid w:val="001B32B0"/>
    <w:rsid w:val="001B3A04"/>
    <w:rsid w:val="001B3EEF"/>
    <w:rsid w:val="001B5141"/>
    <w:rsid w:val="001B6B71"/>
    <w:rsid w:val="001B79CA"/>
    <w:rsid w:val="001C1596"/>
    <w:rsid w:val="001C26AA"/>
    <w:rsid w:val="001C2BD7"/>
    <w:rsid w:val="001C3403"/>
    <w:rsid w:val="001C4CCC"/>
    <w:rsid w:val="001C5171"/>
    <w:rsid w:val="001C542C"/>
    <w:rsid w:val="001C581C"/>
    <w:rsid w:val="001C58C1"/>
    <w:rsid w:val="001C5BBC"/>
    <w:rsid w:val="001C668E"/>
    <w:rsid w:val="001D00CD"/>
    <w:rsid w:val="001D015F"/>
    <w:rsid w:val="001D0C75"/>
    <w:rsid w:val="001D0D36"/>
    <w:rsid w:val="001D0DD8"/>
    <w:rsid w:val="001D15CB"/>
    <w:rsid w:val="001D2091"/>
    <w:rsid w:val="001D253E"/>
    <w:rsid w:val="001D2611"/>
    <w:rsid w:val="001D297D"/>
    <w:rsid w:val="001D33C0"/>
    <w:rsid w:val="001D3F71"/>
    <w:rsid w:val="001D55ED"/>
    <w:rsid w:val="001D7704"/>
    <w:rsid w:val="001D7B1F"/>
    <w:rsid w:val="001E0D7F"/>
    <w:rsid w:val="001E19D4"/>
    <w:rsid w:val="001E29CC"/>
    <w:rsid w:val="001E2F99"/>
    <w:rsid w:val="001E2FF5"/>
    <w:rsid w:val="001E4666"/>
    <w:rsid w:val="001E510F"/>
    <w:rsid w:val="001E5832"/>
    <w:rsid w:val="001E59BC"/>
    <w:rsid w:val="001E6F54"/>
    <w:rsid w:val="001F1357"/>
    <w:rsid w:val="001F22F2"/>
    <w:rsid w:val="001F23DB"/>
    <w:rsid w:val="001F37E6"/>
    <w:rsid w:val="001F37E7"/>
    <w:rsid w:val="001F3B5B"/>
    <w:rsid w:val="001F4355"/>
    <w:rsid w:val="001F53C3"/>
    <w:rsid w:val="001F6A70"/>
    <w:rsid w:val="001F6E74"/>
    <w:rsid w:val="001F6EFC"/>
    <w:rsid w:val="0020073B"/>
    <w:rsid w:val="00200C9D"/>
    <w:rsid w:val="002017C0"/>
    <w:rsid w:val="00201AF1"/>
    <w:rsid w:val="002025FF"/>
    <w:rsid w:val="00203824"/>
    <w:rsid w:val="00204D8D"/>
    <w:rsid w:val="00205220"/>
    <w:rsid w:val="002052B8"/>
    <w:rsid w:val="00205A67"/>
    <w:rsid w:val="00206941"/>
    <w:rsid w:val="002069BD"/>
    <w:rsid w:val="00206BDF"/>
    <w:rsid w:val="00207B52"/>
    <w:rsid w:val="002137FC"/>
    <w:rsid w:val="002146A7"/>
    <w:rsid w:val="002149AF"/>
    <w:rsid w:val="00214F40"/>
    <w:rsid w:val="00215B89"/>
    <w:rsid w:val="00216389"/>
    <w:rsid w:val="00216678"/>
    <w:rsid w:val="00216B67"/>
    <w:rsid w:val="00216CA0"/>
    <w:rsid w:val="00216E5E"/>
    <w:rsid w:val="0021764E"/>
    <w:rsid w:val="0022007F"/>
    <w:rsid w:val="00220531"/>
    <w:rsid w:val="00220707"/>
    <w:rsid w:val="00220CB5"/>
    <w:rsid w:val="00220F5C"/>
    <w:rsid w:val="00221177"/>
    <w:rsid w:val="002211CC"/>
    <w:rsid w:val="00221EBD"/>
    <w:rsid w:val="00222579"/>
    <w:rsid w:val="002227E7"/>
    <w:rsid w:val="00222D09"/>
    <w:rsid w:val="002230C6"/>
    <w:rsid w:val="00223418"/>
    <w:rsid w:val="002252FF"/>
    <w:rsid w:val="002258B0"/>
    <w:rsid w:val="00225D30"/>
    <w:rsid w:val="00227BE1"/>
    <w:rsid w:val="00227E35"/>
    <w:rsid w:val="002326D3"/>
    <w:rsid w:val="00232C49"/>
    <w:rsid w:val="00233230"/>
    <w:rsid w:val="00233274"/>
    <w:rsid w:val="00234690"/>
    <w:rsid w:val="002356FC"/>
    <w:rsid w:val="00236461"/>
    <w:rsid w:val="00236549"/>
    <w:rsid w:val="00236D3B"/>
    <w:rsid w:val="00236FBB"/>
    <w:rsid w:val="002417FD"/>
    <w:rsid w:val="00241D54"/>
    <w:rsid w:val="00241E59"/>
    <w:rsid w:val="002420D2"/>
    <w:rsid w:val="00242555"/>
    <w:rsid w:val="00242648"/>
    <w:rsid w:val="00242CCC"/>
    <w:rsid w:val="00243803"/>
    <w:rsid w:val="00243B85"/>
    <w:rsid w:val="00243BFB"/>
    <w:rsid w:val="00243D6D"/>
    <w:rsid w:val="00244FF4"/>
    <w:rsid w:val="00245647"/>
    <w:rsid w:val="00245EFE"/>
    <w:rsid w:val="00246CC7"/>
    <w:rsid w:val="00246E1E"/>
    <w:rsid w:val="00247A6F"/>
    <w:rsid w:val="002500ED"/>
    <w:rsid w:val="00250810"/>
    <w:rsid w:val="00250F87"/>
    <w:rsid w:val="0025179B"/>
    <w:rsid w:val="00251FE7"/>
    <w:rsid w:val="00252E31"/>
    <w:rsid w:val="00254954"/>
    <w:rsid w:val="00254BB2"/>
    <w:rsid w:val="002552F3"/>
    <w:rsid w:val="00255323"/>
    <w:rsid w:val="00255CCE"/>
    <w:rsid w:val="00256350"/>
    <w:rsid w:val="00256F2B"/>
    <w:rsid w:val="002572C4"/>
    <w:rsid w:val="00260964"/>
    <w:rsid w:val="00260DA1"/>
    <w:rsid w:val="00260FBC"/>
    <w:rsid w:val="00261171"/>
    <w:rsid w:val="002626D2"/>
    <w:rsid w:val="00262AE2"/>
    <w:rsid w:val="00262E47"/>
    <w:rsid w:val="002630D5"/>
    <w:rsid w:val="00263EE8"/>
    <w:rsid w:val="00263F5E"/>
    <w:rsid w:val="00264414"/>
    <w:rsid w:val="002654C2"/>
    <w:rsid w:val="002661C5"/>
    <w:rsid w:val="002663A9"/>
    <w:rsid w:val="00270749"/>
    <w:rsid w:val="002721A7"/>
    <w:rsid w:val="00272E08"/>
    <w:rsid w:val="0027426B"/>
    <w:rsid w:val="00274973"/>
    <w:rsid w:val="00275117"/>
    <w:rsid w:val="0027632C"/>
    <w:rsid w:val="002769E9"/>
    <w:rsid w:val="002771B6"/>
    <w:rsid w:val="002777A4"/>
    <w:rsid w:val="00277B06"/>
    <w:rsid w:val="0028019F"/>
    <w:rsid w:val="00280340"/>
    <w:rsid w:val="00280434"/>
    <w:rsid w:val="002804CE"/>
    <w:rsid w:val="002807E4"/>
    <w:rsid w:val="00281163"/>
    <w:rsid w:val="00282081"/>
    <w:rsid w:val="00282270"/>
    <w:rsid w:val="002836B3"/>
    <w:rsid w:val="002840FD"/>
    <w:rsid w:val="00284371"/>
    <w:rsid w:val="00285FC3"/>
    <w:rsid w:val="002872C6"/>
    <w:rsid w:val="0029138E"/>
    <w:rsid w:val="0029153B"/>
    <w:rsid w:val="00291F31"/>
    <w:rsid w:val="00291F5D"/>
    <w:rsid w:val="00292176"/>
    <w:rsid w:val="00293D90"/>
    <w:rsid w:val="00294467"/>
    <w:rsid w:val="002948DA"/>
    <w:rsid w:val="0029592B"/>
    <w:rsid w:val="00296F94"/>
    <w:rsid w:val="00297895"/>
    <w:rsid w:val="002979A0"/>
    <w:rsid w:val="002A0D07"/>
    <w:rsid w:val="002A12DD"/>
    <w:rsid w:val="002A1400"/>
    <w:rsid w:val="002A1AAA"/>
    <w:rsid w:val="002A1BCF"/>
    <w:rsid w:val="002A2891"/>
    <w:rsid w:val="002A2B04"/>
    <w:rsid w:val="002A2D79"/>
    <w:rsid w:val="002A3589"/>
    <w:rsid w:val="002A3A9B"/>
    <w:rsid w:val="002A4B1C"/>
    <w:rsid w:val="002A66B4"/>
    <w:rsid w:val="002A71D2"/>
    <w:rsid w:val="002B0836"/>
    <w:rsid w:val="002B1D1A"/>
    <w:rsid w:val="002B2BB1"/>
    <w:rsid w:val="002B3134"/>
    <w:rsid w:val="002B3594"/>
    <w:rsid w:val="002B3787"/>
    <w:rsid w:val="002B3835"/>
    <w:rsid w:val="002B39D6"/>
    <w:rsid w:val="002B49C1"/>
    <w:rsid w:val="002B49F1"/>
    <w:rsid w:val="002B52E1"/>
    <w:rsid w:val="002B6128"/>
    <w:rsid w:val="002B6703"/>
    <w:rsid w:val="002C028B"/>
    <w:rsid w:val="002C02CB"/>
    <w:rsid w:val="002C0DEE"/>
    <w:rsid w:val="002C1D3A"/>
    <w:rsid w:val="002C32A5"/>
    <w:rsid w:val="002C3931"/>
    <w:rsid w:val="002C56B2"/>
    <w:rsid w:val="002C67E0"/>
    <w:rsid w:val="002C753F"/>
    <w:rsid w:val="002C7F93"/>
    <w:rsid w:val="002D000A"/>
    <w:rsid w:val="002D0125"/>
    <w:rsid w:val="002D08C7"/>
    <w:rsid w:val="002D0D71"/>
    <w:rsid w:val="002D0D77"/>
    <w:rsid w:val="002D15BE"/>
    <w:rsid w:val="002D2579"/>
    <w:rsid w:val="002D3136"/>
    <w:rsid w:val="002D38DA"/>
    <w:rsid w:val="002D3904"/>
    <w:rsid w:val="002D4419"/>
    <w:rsid w:val="002D4881"/>
    <w:rsid w:val="002D4A67"/>
    <w:rsid w:val="002D54CB"/>
    <w:rsid w:val="002D5C4C"/>
    <w:rsid w:val="002D6EEC"/>
    <w:rsid w:val="002D7BE3"/>
    <w:rsid w:val="002D7E46"/>
    <w:rsid w:val="002E0963"/>
    <w:rsid w:val="002E21DF"/>
    <w:rsid w:val="002E27A4"/>
    <w:rsid w:val="002E339A"/>
    <w:rsid w:val="002E3A97"/>
    <w:rsid w:val="002E3B4E"/>
    <w:rsid w:val="002E4548"/>
    <w:rsid w:val="002E4D09"/>
    <w:rsid w:val="002E4DFD"/>
    <w:rsid w:val="002E525B"/>
    <w:rsid w:val="002E5D60"/>
    <w:rsid w:val="002E61B5"/>
    <w:rsid w:val="002E6A86"/>
    <w:rsid w:val="002F0559"/>
    <w:rsid w:val="002F18B0"/>
    <w:rsid w:val="002F1F69"/>
    <w:rsid w:val="002F1F94"/>
    <w:rsid w:val="002F2385"/>
    <w:rsid w:val="002F24AD"/>
    <w:rsid w:val="002F2E27"/>
    <w:rsid w:val="002F2F7A"/>
    <w:rsid w:val="002F3FC5"/>
    <w:rsid w:val="002F43D2"/>
    <w:rsid w:val="002F4A90"/>
    <w:rsid w:val="002F4A96"/>
    <w:rsid w:val="002F4E80"/>
    <w:rsid w:val="002F4EF0"/>
    <w:rsid w:val="002F54BD"/>
    <w:rsid w:val="002F5FB1"/>
    <w:rsid w:val="002F73BD"/>
    <w:rsid w:val="002F79FB"/>
    <w:rsid w:val="003015DB"/>
    <w:rsid w:val="00302681"/>
    <w:rsid w:val="003045E0"/>
    <w:rsid w:val="00304A41"/>
    <w:rsid w:val="00313BDB"/>
    <w:rsid w:val="00313FF2"/>
    <w:rsid w:val="00314127"/>
    <w:rsid w:val="00315D2A"/>
    <w:rsid w:val="003166B4"/>
    <w:rsid w:val="00317CAC"/>
    <w:rsid w:val="00317F73"/>
    <w:rsid w:val="00320315"/>
    <w:rsid w:val="00320358"/>
    <w:rsid w:val="003208BA"/>
    <w:rsid w:val="00320A5F"/>
    <w:rsid w:val="00320A6D"/>
    <w:rsid w:val="00320CB3"/>
    <w:rsid w:val="00320F08"/>
    <w:rsid w:val="0032117A"/>
    <w:rsid w:val="00321994"/>
    <w:rsid w:val="00322F35"/>
    <w:rsid w:val="00325FCA"/>
    <w:rsid w:val="00327898"/>
    <w:rsid w:val="00330273"/>
    <w:rsid w:val="0033278F"/>
    <w:rsid w:val="0033351B"/>
    <w:rsid w:val="00333A2F"/>
    <w:rsid w:val="00333D11"/>
    <w:rsid w:val="0033418E"/>
    <w:rsid w:val="003346E5"/>
    <w:rsid w:val="00334C42"/>
    <w:rsid w:val="00335C98"/>
    <w:rsid w:val="00335D54"/>
    <w:rsid w:val="003361EF"/>
    <w:rsid w:val="0033747F"/>
    <w:rsid w:val="003374AE"/>
    <w:rsid w:val="003404AD"/>
    <w:rsid w:val="00340B64"/>
    <w:rsid w:val="00340BD7"/>
    <w:rsid w:val="00340CC1"/>
    <w:rsid w:val="00341393"/>
    <w:rsid w:val="003414EC"/>
    <w:rsid w:val="003418AD"/>
    <w:rsid w:val="00341947"/>
    <w:rsid w:val="00342E16"/>
    <w:rsid w:val="00343519"/>
    <w:rsid w:val="0034382D"/>
    <w:rsid w:val="00344021"/>
    <w:rsid w:val="003441E6"/>
    <w:rsid w:val="0034475F"/>
    <w:rsid w:val="00344958"/>
    <w:rsid w:val="00344E47"/>
    <w:rsid w:val="00344ED7"/>
    <w:rsid w:val="0034580C"/>
    <w:rsid w:val="00345936"/>
    <w:rsid w:val="00345C58"/>
    <w:rsid w:val="00346532"/>
    <w:rsid w:val="0034711B"/>
    <w:rsid w:val="00347545"/>
    <w:rsid w:val="00347B52"/>
    <w:rsid w:val="00347CCB"/>
    <w:rsid w:val="00347D64"/>
    <w:rsid w:val="003501C0"/>
    <w:rsid w:val="00351661"/>
    <w:rsid w:val="0035187C"/>
    <w:rsid w:val="0035197B"/>
    <w:rsid w:val="00351C52"/>
    <w:rsid w:val="003520AA"/>
    <w:rsid w:val="00353087"/>
    <w:rsid w:val="00353A75"/>
    <w:rsid w:val="003541D2"/>
    <w:rsid w:val="00354471"/>
    <w:rsid w:val="003553D2"/>
    <w:rsid w:val="003558B6"/>
    <w:rsid w:val="00356326"/>
    <w:rsid w:val="00356DE3"/>
    <w:rsid w:val="0035760E"/>
    <w:rsid w:val="003608F3"/>
    <w:rsid w:val="0036159C"/>
    <w:rsid w:val="00363756"/>
    <w:rsid w:val="003637AD"/>
    <w:rsid w:val="0036445E"/>
    <w:rsid w:val="0036471C"/>
    <w:rsid w:val="00364F74"/>
    <w:rsid w:val="00365594"/>
    <w:rsid w:val="00365639"/>
    <w:rsid w:val="0036706B"/>
    <w:rsid w:val="00367203"/>
    <w:rsid w:val="00367734"/>
    <w:rsid w:val="003679E6"/>
    <w:rsid w:val="003703F4"/>
    <w:rsid w:val="003705FD"/>
    <w:rsid w:val="00370F61"/>
    <w:rsid w:val="0037191E"/>
    <w:rsid w:val="00371A3E"/>
    <w:rsid w:val="00371FAD"/>
    <w:rsid w:val="00372501"/>
    <w:rsid w:val="00372817"/>
    <w:rsid w:val="00373A9E"/>
    <w:rsid w:val="00374888"/>
    <w:rsid w:val="00374E44"/>
    <w:rsid w:val="003753E9"/>
    <w:rsid w:val="00376822"/>
    <w:rsid w:val="0037794B"/>
    <w:rsid w:val="00377E8F"/>
    <w:rsid w:val="00377EB6"/>
    <w:rsid w:val="00380D87"/>
    <w:rsid w:val="00382ADD"/>
    <w:rsid w:val="00382CC8"/>
    <w:rsid w:val="003840A8"/>
    <w:rsid w:val="0038466D"/>
    <w:rsid w:val="00384E25"/>
    <w:rsid w:val="00385DF7"/>
    <w:rsid w:val="00386C72"/>
    <w:rsid w:val="0038757A"/>
    <w:rsid w:val="00387926"/>
    <w:rsid w:val="00391786"/>
    <w:rsid w:val="00392842"/>
    <w:rsid w:val="00393556"/>
    <w:rsid w:val="00394379"/>
    <w:rsid w:val="00394C1B"/>
    <w:rsid w:val="00395A78"/>
    <w:rsid w:val="00396EEF"/>
    <w:rsid w:val="00397FA1"/>
    <w:rsid w:val="003A0C30"/>
    <w:rsid w:val="003A16A8"/>
    <w:rsid w:val="003A17E9"/>
    <w:rsid w:val="003A2105"/>
    <w:rsid w:val="003A3401"/>
    <w:rsid w:val="003A3993"/>
    <w:rsid w:val="003A4339"/>
    <w:rsid w:val="003A46FE"/>
    <w:rsid w:val="003A4EA4"/>
    <w:rsid w:val="003A4F7F"/>
    <w:rsid w:val="003A5144"/>
    <w:rsid w:val="003A526A"/>
    <w:rsid w:val="003A793E"/>
    <w:rsid w:val="003B06AA"/>
    <w:rsid w:val="003B0E27"/>
    <w:rsid w:val="003B1293"/>
    <w:rsid w:val="003B1B80"/>
    <w:rsid w:val="003B1C98"/>
    <w:rsid w:val="003B2494"/>
    <w:rsid w:val="003B3FFA"/>
    <w:rsid w:val="003B4089"/>
    <w:rsid w:val="003B521F"/>
    <w:rsid w:val="003B6461"/>
    <w:rsid w:val="003B64FF"/>
    <w:rsid w:val="003B74D6"/>
    <w:rsid w:val="003B7AA7"/>
    <w:rsid w:val="003C1322"/>
    <w:rsid w:val="003C16EC"/>
    <w:rsid w:val="003C2DC3"/>
    <w:rsid w:val="003C2FAF"/>
    <w:rsid w:val="003C323F"/>
    <w:rsid w:val="003C3911"/>
    <w:rsid w:val="003C3CE6"/>
    <w:rsid w:val="003C5552"/>
    <w:rsid w:val="003C59DC"/>
    <w:rsid w:val="003C5A31"/>
    <w:rsid w:val="003C63A9"/>
    <w:rsid w:val="003C644B"/>
    <w:rsid w:val="003C6C2B"/>
    <w:rsid w:val="003C701E"/>
    <w:rsid w:val="003C7B34"/>
    <w:rsid w:val="003D011B"/>
    <w:rsid w:val="003D08AF"/>
    <w:rsid w:val="003D1674"/>
    <w:rsid w:val="003D1D84"/>
    <w:rsid w:val="003D2860"/>
    <w:rsid w:val="003D2A2C"/>
    <w:rsid w:val="003D2AE4"/>
    <w:rsid w:val="003D3351"/>
    <w:rsid w:val="003D5298"/>
    <w:rsid w:val="003D5FAD"/>
    <w:rsid w:val="003D63EE"/>
    <w:rsid w:val="003D718C"/>
    <w:rsid w:val="003D77FE"/>
    <w:rsid w:val="003E00D3"/>
    <w:rsid w:val="003E1DC2"/>
    <w:rsid w:val="003E204A"/>
    <w:rsid w:val="003E25DB"/>
    <w:rsid w:val="003E2F1C"/>
    <w:rsid w:val="003E40A0"/>
    <w:rsid w:val="003E46F1"/>
    <w:rsid w:val="003E5344"/>
    <w:rsid w:val="003E54F2"/>
    <w:rsid w:val="003E6D74"/>
    <w:rsid w:val="003E6F31"/>
    <w:rsid w:val="003F01CD"/>
    <w:rsid w:val="003F1444"/>
    <w:rsid w:val="003F2316"/>
    <w:rsid w:val="003F342F"/>
    <w:rsid w:val="003F3893"/>
    <w:rsid w:val="003F3FEA"/>
    <w:rsid w:val="003F5EA8"/>
    <w:rsid w:val="003F7477"/>
    <w:rsid w:val="003F7F79"/>
    <w:rsid w:val="00400642"/>
    <w:rsid w:val="00400F66"/>
    <w:rsid w:val="004013A9"/>
    <w:rsid w:val="004020C6"/>
    <w:rsid w:val="00402541"/>
    <w:rsid w:val="00403791"/>
    <w:rsid w:val="00404484"/>
    <w:rsid w:val="00404601"/>
    <w:rsid w:val="00405D55"/>
    <w:rsid w:val="00407815"/>
    <w:rsid w:val="004079E8"/>
    <w:rsid w:val="00407F80"/>
    <w:rsid w:val="00410240"/>
    <w:rsid w:val="00410F22"/>
    <w:rsid w:val="00411D6E"/>
    <w:rsid w:val="0041247A"/>
    <w:rsid w:val="00412B6E"/>
    <w:rsid w:val="0041616E"/>
    <w:rsid w:val="00416944"/>
    <w:rsid w:val="00416B4D"/>
    <w:rsid w:val="00417058"/>
    <w:rsid w:val="00417A70"/>
    <w:rsid w:val="00417F66"/>
    <w:rsid w:val="0042076B"/>
    <w:rsid w:val="00421AA4"/>
    <w:rsid w:val="00422840"/>
    <w:rsid w:val="00422F59"/>
    <w:rsid w:val="00422FB0"/>
    <w:rsid w:val="0042594F"/>
    <w:rsid w:val="00425ACB"/>
    <w:rsid w:val="00426559"/>
    <w:rsid w:val="00426D8D"/>
    <w:rsid w:val="00427D1A"/>
    <w:rsid w:val="00430631"/>
    <w:rsid w:val="00430D8F"/>
    <w:rsid w:val="00431260"/>
    <w:rsid w:val="00431972"/>
    <w:rsid w:val="00431F7F"/>
    <w:rsid w:val="004321A4"/>
    <w:rsid w:val="0043239F"/>
    <w:rsid w:val="004327C2"/>
    <w:rsid w:val="00433563"/>
    <w:rsid w:val="004342CE"/>
    <w:rsid w:val="004344B2"/>
    <w:rsid w:val="00434927"/>
    <w:rsid w:val="00434AC2"/>
    <w:rsid w:val="00434C97"/>
    <w:rsid w:val="00434E61"/>
    <w:rsid w:val="00434FBC"/>
    <w:rsid w:val="00435372"/>
    <w:rsid w:val="00435D65"/>
    <w:rsid w:val="004367EF"/>
    <w:rsid w:val="004370F7"/>
    <w:rsid w:val="00437A18"/>
    <w:rsid w:val="00440035"/>
    <w:rsid w:val="00441755"/>
    <w:rsid w:val="004418E3"/>
    <w:rsid w:val="004439E0"/>
    <w:rsid w:val="00444276"/>
    <w:rsid w:val="00444508"/>
    <w:rsid w:val="00444781"/>
    <w:rsid w:val="00445272"/>
    <w:rsid w:val="00445AA2"/>
    <w:rsid w:val="0044627C"/>
    <w:rsid w:val="00446605"/>
    <w:rsid w:val="0044787A"/>
    <w:rsid w:val="00450E1D"/>
    <w:rsid w:val="004545B6"/>
    <w:rsid w:val="00455442"/>
    <w:rsid w:val="00455540"/>
    <w:rsid w:val="00455B86"/>
    <w:rsid w:val="004611B2"/>
    <w:rsid w:val="0046157F"/>
    <w:rsid w:val="00461599"/>
    <w:rsid w:val="00461915"/>
    <w:rsid w:val="00461D01"/>
    <w:rsid w:val="00462C91"/>
    <w:rsid w:val="0046327A"/>
    <w:rsid w:val="00464073"/>
    <w:rsid w:val="00464B4D"/>
    <w:rsid w:val="00464F28"/>
    <w:rsid w:val="00466832"/>
    <w:rsid w:val="00467041"/>
    <w:rsid w:val="00467251"/>
    <w:rsid w:val="00470701"/>
    <w:rsid w:val="0047082B"/>
    <w:rsid w:val="0047101F"/>
    <w:rsid w:val="004729F9"/>
    <w:rsid w:val="00473677"/>
    <w:rsid w:val="00473A8B"/>
    <w:rsid w:val="00473CD5"/>
    <w:rsid w:val="004756E1"/>
    <w:rsid w:val="00475F8C"/>
    <w:rsid w:val="004767F1"/>
    <w:rsid w:val="00476D63"/>
    <w:rsid w:val="00477E83"/>
    <w:rsid w:val="00481335"/>
    <w:rsid w:val="00481597"/>
    <w:rsid w:val="004830FE"/>
    <w:rsid w:val="004848C5"/>
    <w:rsid w:val="00484C34"/>
    <w:rsid w:val="00484CD8"/>
    <w:rsid w:val="004852DA"/>
    <w:rsid w:val="00485B46"/>
    <w:rsid w:val="00487199"/>
    <w:rsid w:val="0048795A"/>
    <w:rsid w:val="004916BD"/>
    <w:rsid w:val="00491F94"/>
    <w:rsid w:val="00493608"/>
    <w:rsid w:val="00493993"/>
    <w:rsid w:val="00495763"/>
    <w:rsid w:val="004968FE"/>
    <w:rsid w:val="0049716E"/>
    <w:rsid w:val="0049765D"/>
    <w:rsid w:val="00497DE1"/>
    <w:rsid w:val="004A0AC0"/>
    <w:rsid w:val="004A2FC3"/>
    <w:rsid w:val="004A313F"/>
    <w:rsid w:val="004A3F6F"/>
    <w:rsid w:val="004A3FE9"/>
    <w:rsid w:val="004A4794"/>
    <w:rsid w:val="004A48DD"/>
    <w:rsid w:val="004A4B7D"/>
    <w:rsid w:val="004A504C"/>
    <w:rsid w:val="004A5CAE"/>
    <w:rsid w:val="004A653A"/>
    <w:rsid w:val="004A6921"/>
    <w:rsid w:val="004A7025"/>
    <w:rsid w:val="004A73F4"/>
    <w:rsid w:val="004A7432"/>
    <w:rsid w:val="004B0FAC"/>
    <w:rsid w:val="004B1862"/>
    <w:rsid w:val="004B2BF5"/>
    <w:rsid w:val="004B33D1"/>
    <w:rsid w:val="004B371F"/>
    <w:rsid w:val="004B429E"/>
    <w:rsid w:val="004B4867"/>
    <w:rsid w:val="004B530B"/>
    <w:rsid w:val="004B5AB0"/>
    <w:rsid w:val="004B7AAB"/>
    <w:rsid w:val="004B7C69"/>
    <w:rsid w:val="004C0308"/>
    <w:rsid w:val="004C0C38"/>
    <w:rsid w:val="004C1772"/>
    <w:rsid w:val="004C200E"/>
    <w:rsid w:val="004C385F"/>
    <w:rsid w:val="004C3ABC"/>
    <w:rsid w:val="004C3B6A"/>
    <w:rsid w:val="004C4370"/>
    <w:rsid w:val="004C45C7"/>
    <w:rsid w:val="004C4E30"/>
    <w:rsid w:val="004C5194"/>
    <w:rsid w:val="004C5442"/>
    <w:rsid w:val="004C56E2"/>
    <w:rsid w:val="004C615A"/>
    <w:rsid w:val="004C656F"/>
    <w:rsid w:val="004D0383"/>
    <w:rsid w:val="004D0421"/>
    <w:rsid w:val="004D0836"/>
    <w:rsid w:val="004D1334"/>
    <w:rsid w:val="004D1EBB"/>
    <w:rsid w:val="004D2138"/>
    <w:rsid w:val="004D22D1"/>
    <w:rsid w:val="004D3455"/>
    <w:rsid w:val="004D41F3"/>
    <w:rsid w:val="004D5B1B"/>
    <w:rsid w:val="004D77B2"/>
    <w:rsid w:val="004D7AA1"/>
    <w:rsid w:val="004D7B23"/>
    <w:rsid w:val="004D7E6B"/>
    <w:rsid w:val="004E02C0"/>
    <w:rsid w:val="004E0728"/>
    <w:rsid w:val="004E3FB4"/>
    <w:rsid w:val="004E50E4"/>
    <w:rsid w:val="004E51D0"/>
    <w:rsid w:val="004E5274"/>
    <w:rsid w:val="004E572B"/>
    <w:rsid w:val="004E5837"/>
    <w:rsid w:val="004E59FF"/>
    <w:rsid w:val="004E79FD"/>
    <w:rsid w:val="004E7C6B"/>
    <w:rsid w:val="004F0B05"/>
    <w:rsid w:val="004F0EA2"/>
    <w:rsid w:val="004F4218"/>
    <w:rsid w:val="004F483C"/>
    <w:rsid w:val="004F5506"/>
    <w:rsid w:val="004F568B"/>
    <w:rsid w:val="004F5A40"/>
    <w:rsid w:val="004F6A97"/>
    <w:rsid w:val="004F6AF9"/>
    <w:rsid w:val="004F6CDC"/>
    <w:rsid w:val="004F6DEA"/>
    <w:rsid w:val="004F723B"/>
    <w:rsid w:val="004F77EE"/>
    <w:rsid w:val="004F7F8D"/>
    <w:rsid w:val="0050000D"/>
    <w:rsid w:val="00500587"/>
    <w:rsid w:val="00500C7D"/>
    <w:rsid w:val="00500EEF"/>
    <w:rsid w:val="00501EC7"/>
    <w:rsid w:val="00502591"/>
    <w:rsid w:val="0050303E"/>
    <w:rsid w:val="0050358B"/>
    <w:rsid w:val="005039CD"/>
    <w:rsid w:val="0050450D"/>
    <w:rsid w:val="00505601"/>
    <w:rsid w:val="0050566F"/>
    <w:rsid w:val="00505DFE"/>
    <w:rsid w:val="00507712"/>
    <w:rsid w:val="00507A0A"/>
    <w:rsid w:val="0051046E"/>
    <w:rsid w:val="00512E18"/>
    <w:rsid w:val="0051375B"/>
    <w:rsid w:val="00513F2A"/>
    <w:rsid w:val="005143CC"/>
    <w:rsid w:val="0051468A"/>
    <w:rsid w:val="00515E67"/>
    <w:rsid w:val="00516249"/>
    <w:rsid w:val="00516692"/>
    <w:rsid w:val="00516949"/>
    <w:rsid w:val="00521961"/>
    <w:rsid w:val="005223F9"/>
    <w:rsid w:val="00523869"/>
    <w:rsid w:val="005241AF"/>
    <w:rsid w:val="00525E38"/>
    <w:rsid w:val="00525E89"/>
    <w:rsid w:val="005265FA"/>
    <w:rsid w:val="00526AD2"/>
    <w:rsid w:val="0052728D"/>
    <w:rsid w:val="00531E11"/>
    <w:rsid w:val="00532A8A"/>
    <w:rsid w:val="00532AB5"/>
    <w:rsid w:val="00532D8E"/>
    <w:rsid w:val="00532EB1"/>
    <w:rsid w:val="005339D7"/>
    <w:rsid w:val="00534AB6"/>
    <w:rsid w:val="00534BEB"/>
    <w:rsid w:val="005361CC"/>
    <w:rsid w:val="00536E6C"/>
    <w:rsid w:val="00537708"/>
    <w:rsid w:val="00537C2F"/>
    <w:rsid w:val="0054060F"/>
    <w:rsid w:val="00540855"/>
    <w:rsid w:val="00540B91"/>
    <w:rsid w:val="00540E60"/>
    <w:rsid w:val="00540F56"/>
    <w:rsid w:val="00541651"/>
    <w:rsid w:val="005432EB"/>
    <w:rsid w:val="0054433F"/>
    <w:rsid w:val="00544BDF"/>
    <w:rsid w:val="00545614"/>
    <w:rsid w:val="00545852"/>
    <w:rsid w:val="005459AE"/>
    <w:rsid w:val="00545F12"/>
    <w:rsid w:val="005465AE"/>
    <w:rsid w:val="005469F5"/>
    <w:rsid w:val="00546E40"/>
    <w:rsid w:val="00550095"/>
    <w:rsid w:val="0055026D"/>
    <w:rsid w:val="0055153E"/>
    <w:rsid w:val="00552911"/>
    <w:rsid w:val="0055375F"/>
    <w:rsid w:val="005557E6"/>
    <w:rsid w:val="00555989"/>
    <w:rsid w:val="00556703"/>
    <w:rsid w:val="005570BD"/>
    <w:rsid w:val="005579C5"/>
    <w:rsid w:val="00560B7B"/>
    <w:rsid w:val="005618EB"/>
    <w:rsid w:val="00561ADA"/>
    <w:rsid w:val="00562B1A"/>
    <w:rsid w:val="00563286"/>
    <w:rsid w:val="00563BD4"/>
    <w:rsid w:val="00563E24"/>
    <w:rsid w:val="00564C95"/>
    <w:rsid w:val="005655B7"/>
    <w:rsid w:val="005656CC"/>
    <w:rsid w:val="00565D30"/>
    <w:rsid w:val="0056610B"/>
    <w:rsid w:val="0056684F"/>
    <w:rsid w:val="00570605"/>
    <w:rsid w:val="00570D7C"/>
    <w:rsid w:val="005733B9"/>
    <w:rsid w:val="00574977"/>
    <w:rsid w:val="005749A5"/>
    <w:rsid w:val="00575D39"/>
    <w:rsid w:val="0057625F"/>
    <w:rsid w:val="00576BC8"/>
    <w:rsid w:val="00576FFD"/>
    <w:rsid w:val="00577DEE"/>
    <w:rsid w:val="005811B0"/>
    <w:rsid w:val="005816EC"/>
    <w:rsid w:val="0058229F"/>
    <w:rsid w:val="00582D82"/>
    <w:rsid w:val="00583D63"/>
    <w:rsid w:val="005844AE"/>
    <w:rsid w:val="00586694"/>
    <w:rsid w:val="005866EC"/>
    <w:rsid w:val="005871F7"/>
    <w:rsid w:val="00587688"/>
    <w:rsid w:val="00587DCE"/>
    <w:rsid w:val="0059108A"/>
    <w:rsid w:val="0059210E"/>
    <w:rsid w:val="005922CD"/>
    <w:rsid w:val="005923AE"/>
    <w:rsid w:val="00592DF3"/>
    <w:rsid w:val="005932A7"/>
    <w:rsid w:val="00594F45"/>
    <w:rsid w:val="00595B02"/>
    <w:rsid w:val="00596158"/>
    <w:rsid w:val="005963BC"/>
    <w:rsid w:val="00596918"/>
    <w:rsid w:val="00596D68"/>
    <w:rsid w:val="00597981"/>
    <w:rsid w:val="005A100E"/>
    <w:rsid w:val="005A1447"/>
    <w:rsid w:val="005A1B8A"/>
    <w:rsid w:val="005A2B04"/>
    <w:rsid w:val="005A31A7"/>
    <w:rsid w:val="005A3BA1"/>
    <w:rsid w:val="005A68F3"/>
    <w:rsid w:val="005A6900"/>
    <w:rsid w:val="005A7A14"/>
    <w:rsid w:val="005A7B6A"/>
    <w:rsid w:val="005B02A2"/>
    <w:rsid w:val="005B066D"/>
    <w:rsid w:val="005B3824"/>
    <w:rsid w:val="005B3FA2"/>
    <w:rsid w:val="005B4213"/>
    <w:rsid w:val="005B5485"/>
    <w:rsid w:val="005B5696"/>
    <w:rsid w:val="005B5762"/>
    <w:rsid w:val="005B6EF7"/>
    <w:rsid w:val="005B7B68"/>
    <w:rsid w:val="005C1DE9"/>
    <w:rsid w:val="005C4A64"/>
    <w:rsid w:val="005C5206"/>
    <w:rsid w:val="005C5B65"/>
    <w:rsid w:val="005C5D60"/>
    <w:rsid w:val="005C61FD"/>
    <w:rsid w:val="005C6E5B"/>
    <w:rsid w:val="005C718B"/>
    <w:rsid w:val="005C7972"/>
    <w:rsid w:val="005D0021"/>
    <w:rsid w:val="005D11A6"/>
    <w:rsid w:val="005D14BC"/>
    <w:rsid w:val="005D18BF"/>
    <w:rsid w:val="005D1DF1"/>
    <w:rsid w:val="005D2F70"/>
    <w:rsid w:val="005D40E3"/>
    <w:rsid w:val="005D50FF"/>
    <w:rsid w:val="005D6232"/>
    <w:rsid w:val="005D6FBA"/>
    <w:rsid w:val="005D717C"/>
    <w:rsid w:val="005D71FB"/>
    <w:rsid w:val="005D740D"/>
    <w:rsid w:val="005D791D"/>
    <w:rsid w:val="005E00BE"/>
    <w:rsid w:val="005E212E"/>
    <w:rsid w:val="005E22B4"/>
    <w:rsid w:val="005E3C9D"/>
    <w:rsid w:val="005E3D3D"/>
    <w:rsid w:val="005E420D"/>
    <w:rsid w:val="005E5130"/>
    <w:rsid w:val="005E65C6"/>
    <w:rsid w:val="005E7F52"/>
    <w:rsid w:val="005F13F4"/>
    <w:rsid w:val="005F1E9F"/>
    <w:rsid w:val="005F27F8"/>
    <w:rsid w:val="005F2DE8"/>
    <w:rsid w:val="005F43F1"/>
    <w:rsid w:val="005F4A64"/>
    <w:rsid w:val="005F4F9D"/>
    <w:rsid w:val="005F5242"/>
    <w:rsid w:val="005F60EF"/>
    <w:rsid w:val="005F70E8"/>
    <w:rsid w:val="005F7A08"/>
    <w:rsid w:val="00600D6D"/>
    <w:rsid w:val="006017A7"/>
    <w:rsid w:val="0060244A"/>
    <w:rsid w:val="00602EFD"/>
    <w:rsid w:val="00603AAB"/>
    <w:rsid w:val="00603AC5"/>
    <w:rsid w:val="006047D1"/>
    <w:rsid w:val="00605A14"/>
    <w:rsid w:val="00605C13"/>
    <w:rsid w:val="00607284"/>
    <w:rsid w:val="006073A2"/>
    <w:rsid w:val="00610046"/>
    <w:rsid w:val="0061028C"/>
    <w:rsid w:val="0061052C"/>
    <w:rsid w:val="006105E7"/>
    <w:rsid w:val="00610655"/>
    <w:rsid w:val="00611283"/>
    <w:rsid w:val="00611464"/>
    <w:rsid w:val="00612080"/>
    <w:rsid w:val="00614040"/>
    <w:rsid w:val="006148DF"/>
    <w:rsid w:val="00614C34"/>
    <w:rsid w:val="006151A8"/>
    <w:rsid w:val="00616D26"/>
    <w:rsid w:val="0061791A"/>
    <w:rsid w:val="00617D0E"/>
    <w:rsid w:val="00620A9B"/>
    <w:rsid w:val="006214F2"/>
    <w:rsid w:val="0062353E"/>
    <w:rsid w:val="00627755"/>
    <w:rsid w:val="00627EEA"/>
    <w:rsid w:val="00630AB4"/>
    <w:rsid w:val="00630CC8"/>
    <w:rsid w:val="00630FC6"/>
    <w:rsid w:val="00631192"/>
    <w:rsid w:val="00633249"/>
    <w:rsid w:val="00633574"/>
    <w:rsid w:val="00633E06"/>
    <w:rsid w:val="00634772"/>
    <w:rsid w:val="00635A68"/>
    <w:rsid w:val="00635D6C"/>
    <w:rsid w:val="00636E8F"/>
    <w:rsid w:val="00636F08"/>
    <w:rsid w:val="0064037C"/>
    <w:rsid w:val="00641B03"/>
    <w:rsid w:val="00641EF6"/>
    <w:rsid w:val="00642843"/>
    <w:rsid w:val="00642A75"/>
    <w:rsid w:val="00643647"/>
    <w:rsid w:val="00643696"/>
    <w:rsid w:val="00644224"/>
    <w:rsid w:val="00645901"/>
    <w:rsid w:val="006473E2"/>
    <w:rsid w:val="006506BD"/>
    <w:rsid w:val="0065079F"/>
    <w:rsid w:val="00651054"/>
    <w:rsid w:val="006512FB"/>
    <w:rsid w:val="0065313D"/>
    <w:rsid w:val="006545C7"/>
    <w:rsid w:val="0065483A"/>
    <w:rsid w:val="00655881"/>
    <w:rsid w:val="00655AE4"/>
    <w:rsid w:val="0065616C"/>
    <w:rsid w:val="006561FF"/>
    <w:rsid w:val="00656CFA"/>
    <w:rsid w:val="00660141"/>
    <w:rsid w:val="00660DCE"/>
    <w:rsid w:val="00661760"/>
    <w:rsid w:val="00661E8A"/>
    <w:rsid w:val="00661ECA"/>
    <w:rsid w:val="00662776"/>
    <w:rsid w:val="00662897"/>
    <w:rsid w:val="006640AC"/>
    <w:rsid w:val="00665CEE"/>
    <w:rsid w:val="0066606E"/>
    <w:rsid w:val="00666DFC"/>
    <w:rsid w:val="00667434"/>
    <w:rsid w:val="00667462"/>
    <w:rsid w:val="00667FF9"/>
    <w:rsid w:val="00670E77"/>
    <w:rsid w:val="00671396"/>
    <w:rsid w:val="0067268C"/>
    <w:rsid w:val="00672DAF"/>
    <w:rsid w:val="006740D8"/>
    <w:rsid w:val="006753B6"/>
    <w:rsid w:val="0067565D"/>
    <w:rsid w:val="00675968"/>
    <w:rsid w:val="00675B26"/>
    <w:rsid w:val="00675E47"/>
    <w:rsid w:val="00675F77"/>
    <w:rsid w:val="00676797"/>
    <w:rsid w:val="0068083A"/>
    <w:rsid w:val="0068095D"/>
    <w:rsid w:val="00681004"/>
    <w:rsid w:val="006813BE"/>
    <w:rsid w:val="00681E17"/>
    <w:rsid w:val="00682895"/>
    <w:rsid w:val="00682D74"/>
    <w:rsid w:val="006832C0"/>
    <w:rsid w:val="00683552"/>
    <w:rsid w:val="00683645"/>
    <w:rsid w:val="006837C2"/>
    <w:rsid w:val="0068466F"/>
    <w:rsid w:val="006867C5"/>
    <w:rsid w:val="00687B9F"/>
    <w:rsid w:val="006907B2"/>
    <w:rsid w:val="006909BD"/>
    <w:rsid w:val="00692452"/>
    <w:rsid w:val="00694CB7"/>
    <w:rsid w:val="00694CC2"/>
    <w:rsid w:val="006953E6"/>
    <w:rsid w:val="0069578F"/>
    <w:rsid w:val="00696305"/>
    <w:rsid w:val="006967D5"/>
    <w:rsid w:val="00697D95"/>
    <w:rsid w:val="006A03DE"/>
    <w:rsid w:val="006A2120"/>
    <w:rsid w:val="006A254A"/>
    <w:rsid w:val="006A25B0"/>
    <w:rsid w:val="006A2C37"/>
    <w:rsid w:val="006A3BC8"/>
    <w:rsid w:val="006A4A03"/>
    <w:rsid w:val="006A53D0"/>
    <w:rsid w:val="006A5B48"/>
    <w:rsid w:val="006A5CEA"/>
    <w:rsid w:val="006A5FE3"/>
    <w:rsid w:val="006A6B96"/>
    <w:rsid w:val="006A6E1A"/>
    <w:rsid w:val="006A6FAE"/>
    <w:rsid w:val="006A7637"/>
    <w:rsid w:val="006B0107"/>
    <w:rsid w:val="006B0205"/>
    <w:rsid w:val="006B048F"/>
    <w:rsid w:val="006B0748"/>
    <w:rsid w:val="006B31DF"/>
    <w:rsid w:val="006B4F87"/>
    <w:rsid w:val="006B5050"/>
    <w:rsid w:val="006B5EAC"/>
    <w:rsid w:val="006B6339"/>
    <w:rsid w:val="006B714D"/>
    <w:rsid w:val="006B75D6"/>
    <w:rsid w:val="006B78A2"/>
    <w:rsid w:val="006C0D4F"/>
    <w:rsid w:val="006C1663"/>
    <w:rsid w:val="006C1F65"/>
    <w:rsid w:val="006C308C"/>
    <w:rsid w:val="006C3A79"/>
    <w:rsid w:val="006C4935"/>
    <w:rsid w:val="006C5464"/>
    <w:rsid w:val="006C5E02"/>
    <w:rsid w:val="006C716B"/>
    <w:rsid w:val="006C7440"/>
    <w:rsid w:val="006C74D7"/>
    <w:rsid w:val="006C7F76"/>
    <w:rsid w:val="006D2B3C"/>
    <w:rsid w:val="006D6237"/>
    <w:rsid w:val="006D6D29"/>
    <w:rsid w:val="006E1092"/>
    <w:rsid w:val="006E19BA"/>
    <w:rsid w:val="006E1BBA"/>
    <w:rsid w:val="006E2627"/>
    <w:rsid w:val="006E280A"/>
    <w:rsid w:val="006E2B49"/>
    <w:rsid w:val="006E2F3C"/>
    <w:rsid w:val="006E448E"/>
    <w:rsid w:val="006E67E5"/>
    <w:rsid w:val="006E6B52"/>
    <w:rsid w:val="006E6D2F"/>
    <w:rsid w:val="006F0C2A"/>
    <w:rsid w:val="006F19F5"/>
    <w:rsid w:val="006F1A38"/>
    <w:rsid w:val="006F1CEF"/>
    <w:rsid w:val="006F2298"/>
    <w:rsid w:val="006F2EDA"/>
    <w:rsid w:val="006F2F2F"/>
    <w:rsid w:val="006F33D9"/>
    <w:rsid w:val="006F420C"/>
    <w:rsid w:val="006F4C4B"/>
    <w:rsid w:val="006F5A97"/>
    <w:rsid w:val="006F5B02"/>
    <w:rsid w:val="006F614E"/>
    <w:rsid w:val="006F651A"/>
    <w:rsid w:val="006F6645"/>
    <w:rsid w:val="006F6ED1"/>
    <w:rsid w:val="006F7805"/>
    <w:rsid w:val="00700515"/>
    <w:rsid w:val="00701108"/>
    <w:rsid w:val="00702245"/>
    <w:rsid w:val="0070248E"/>
    <w:rsid w:val="00702E59"/>
    <w:rsid w:val="00703BCD"/>
    <w:rsid w:val="00704935"/>
    <w:rsid w:val="007050A2"/>
    <w:rsid w:val="007070D6"/>
    <w:rsid w:val="00707722"/>
    <w:rsid w:val="0071115D"/>
    <w:rsid w:val="007118C7"/>
    <w:rsid w:val="00711CBF"/>
    <w:rsid w:val="007122A1"/>
    <w:rsid w:val="007126DC"/>
    <w:rsid w:val="00712E06"/>
    <w:rsid w:val="0071375E"/>
    <w:rsid w:val="00714582"/>
    <w:rsid w:val="00715161"/>
    <w:rsid w:val="00715604"/>
    <w:rsid w:val="00715F71"/>
    <w:rsid w:val="00716B6F"/>
    <w:rsid w:val="00717879"/>
    <w:rsid w:val="00717C00"/>
    <w:rsid w:val="00717DED"/>
    <w:rsid w:val="007202D9"/>
    <w:rsid w:val="007207AF"/>
    <w:rsid w:val="00721517"/>
    <w:rsid w:val="00722D9B"/>
    <w:rsid w:val="00723902"/>
    <w:rsid w:val="00723B83"/>
    <w:rsid w:val="00724031"/>
    <w:rsid w:val="00724101"/>
    <w:rsid w:val="00725EEC"/>
    <w:rsid w:val="0072646B"/>
    <w:rsid w:val="00726B2A"/>
    <w:rsid w:val="00726FCC"/>
    <w:rsid w:val="007270C5"/>
    <w:rsid w:val="00727DB5"/>
    <w:rsid w:val="007302F9"/>
    <w:rsid w:val="00730313"/>
    <w:rsid w:val="007305D9"/>
    <w:rsid w:val="0073101F"/>
    <w:rsid w:val="00732521"/>
    <w:rsid w:val="007326D4"/>
    <w:rsid w:val="00732D02"/>
    <w:rsid w:val="00733C83"/>
    <w:rsid w:val="007342E0"/>
    <w:rsid w:val="00734842"/>
    <w:rsid w:val="00734F8B"/>
    <w:rsid w:val="00735E22"/>
    <w:rsid w:val="00735F70"/>
    <w:rsid w:val="00735FB1"/>
    <w:rsid w:val="007369EC"/>
    <w:rsid w:val="00736C44"/>
    <w:rsid w:val="007401E2"/>
    <w:rsid w:val="00740208"/>
    <w:rsid w:val="007405C1"/>
    <w:rsid w:val="00740C47"/>
    <w:rsid w:val="007411B9"/>
    <w:rsid w:val="00742898"/>
    <w:rsid w:val="0074306D"/>
    <w:rsid w:val="00743110"/>
    <w:rsid w:val="007432FD"/>
    <w:rsid w:val="00743496"/>
    <w:rsid w:val="0074355C"/>
    <w:rsid w:val="007439E7"/>
    <w:rsid w:val="00745B44"/>
    <w:rsid w:val="00745CCD"/>
    <w:rsid w:val="00746111"/>
    <w:rsid w:val="00746690"/>
    <w:rsid w:val="007469A7"/>
    <w:rsid w:val="00746CE2"/>
    <w:rsid w:val="00746D79"/>
    <w:rsid w:val="007502C8"/>
    <w:rsid w:val="0075064F"/>
    <w:rsid w:val="0075111B"/>
    <w:rsid w:val="00752152"/>
    <w:rsid w:val="007521AC"/>
    <w:rsid w:val="007532CD"/>
    <w:rsid w:val="00753646"/>
    <w:rsid w:val="00753BEF"/>
    <w:rsid w:val="0075412B"/>
    <w:rsid w:val="007569B6"/>
    <w:rsid w:val="00757044"/>
    <w:rsid w:val="007604C5"/>
    <w:rsid w:val="007620DA"/>
    <w:rsid w:val="00762796"/>
    <w:rsid w:val="00763CBD"/>
    <w:rsid w:val="00763DFD"/>
    <w:rsid w:val="007640EE"/>
    <w:rsid w:val="00764414"/>
    <w:rsid w:val="0076456F"/>
    <w:rsid w:val="007648EF"/>
    <w:rsid w:val="0076531A"/>
    <w:rsid w:val="00765F23"/>
    <w:rsid w:val="00766963"/>
    <w:rsid w:val="00766D6E"/>
    <w:rsid w:val="007679E5"/>
    <w:rsid w:val="00767DA9"/>
    <w:rsid w:val="0077080B"/>
    <w:rsid w:val="007716E5"/>
    <w:rsid w:val="00773733"/>
    <w:rsid w:val="00774EC2"/>
    <w:rsid w:val="00775964"/>
    <w:rsid w:val="00775D0E"/>
    <w:rsid w:val="00777217"/>
    <w:rsid w:val="00777450"/>
    <w:rsid w:val="007778A5"/>
    <w:rsid w:val="00777DAE"/>
    <w:rsid w:val="00780928"/>
    <w:rsid w:val="0078103F"/>
    <w:rsid w:val="00781153"/>
    <w:rsid w:val="0078224F"/>
    <w:rsid w:val="00782276"/>
    <w:rsid w:val="00782C3E"/>
    <w:rsid w:val="00783106"/>
    <w:rsid w:val="00783770"/>
    <w:rsid w:val="00784CDB"/>
    <w:rsid w:val="00786122"/>
    <w:rsid w:val="00791346"/>
    <w:rsid w:val="007917DB"/>
    <w:rsid w:val="00791CF1"/>
    <w:rsid w:val="00791F0E"/>
    <w:rsid w:val="007936EA"/>
    <w:rsid w:val="00793C21"/>
    <w:rsid w:val="00794D9D"/>
    <w:rsid w:val="007966C9"/>
    <w:rsid w:val="007973CC"/>
    <w:rsid w:val="007A0A8F"/>
    <w:rsid w:val="007A1258"/>
    <w:rsid w:val="007A25CD"/>
    <w:rsid w:val="007A261B"/>
    <w:rsid w:val="007A26B9"/>
    <w:rsid w:val="007A3504"/>
    <w:rsid w:val="007A3BF4"/>
    <w:rsid w:val="007A3CB8"/>
    <w:rsid w:val="007A6669"/>
    <w:rsid w:val="007A66FB"/>
    <w:rsid w:val="007A706F"/>
    <w:rsid w:val="007A767F"/>
    <w:rsid w:val="007B144D"/>
    <w:rsid w:val="007B2BF2"/>
    <w:rsid w:val="007B36E0"/>
    <w:rsid w:val="007B4CB6"/>
    <w:rsid w:val="007B50C4"/>
    <w:rsid w:val="007B7341"/>
    <w:rsid w:val="007C0DAF"/>
    <w:rsid w:val="007C2994"/>
    <w:rsid w:val="007C2D13"/>
    <w:rsid w:val="007C3F6E"/>
    <w:rsid w:val="007C497E"/>
    <w:rsid w:val="007C4FA7"/>
    <w:rsid w:val="007C5124"/>
    <w:rsid w:val="007C59A0"/>
    <w:rsid w:val="007C7574"/>
    <w:rsid w:val="007C7D16"/>
    <w:rsid w:val="007D1DC0"/>
    <w:rsid w:val="007D2949"/>
    <w:rsid w:val="007D418A"/>
    <w:rsid w:val="007D421B"/>
    <w:rsid w:val="007D44B8"/>
    <w:rsid w:val="007D45BA"/>
    <w:rsid w:val="007D5152"/>
    <w:rsid w:val="007D6087"/>
    <w:rsid w:val="007D76C8"/>
    <w:rsid w:val="007D7728"/>
    <w:rsid w:val="007D7B01"/>
    <w:rsid w:val="007E01EB"/>
    <w:rsid w:val="007E2979"/>
    <w:rsid w:val="007E32F7"/>
    <w:rsid w:val="007E4154"/>
    <w:rsid w:val="007E4887"/>
    <w:rsid w:val="007E4AC9"/>
    <w:rsid w:val="007E4B5A"/>
    <w:rsid w:val="007E5447"/>
    <w:rsid w:val="007E5618"/>
    <w:rsid w:val="007E6327"/>
    <w:rsid w:val="007E6848"/>
    <w:rsid w:val="007E72FC"/>
    <w:rsid w:val="007E7CD4"/>
    <w:rsid w:val="007F0315"/>
    <w:rsid w:val="007F18DA"/>
    <w:rsid w:val="007F1B6B"/>
    <w:rsid w:val="007F1F0C"/>
    <w:rsid w:val="007F2667"/>
    <w:rsid w:val="007F3A7C"/>
    <w:rsid w:val="007F3C08"/>
    <w:rsid w:val="007F5858"/>
    <w:rsid w:val="007F58D1"/>
    <w:rsid w:val="007F5E11"/>
    <w:rsid w:val="007F67F1"/>
    <w:rsid w:val="007F723A"/>
    <w:rsid w:val="0080041B"/>
    <w:rsid w:val="00800A2B"/>
    <w:rsid w:val="00800CF5"/>
    <w:rsid w:val="00800EDC"/>
    <w:rsid w:val="008010E8"/>
    <w:rsid w:val="00803364"/>
    <w:rsid w:val="00803738"/>
    <w:rsid w:val="00803EC0"/>
    <w:rsid w:val="0080414F"/>
    <w:rsid w:val="008042D4"/>
    <w:rsid w:val="00804338"/>
    <w:rsid w:val="008046F7"/>
    <w:rsid w:val="00804B1E"/>
    <w:rsid w:val="00804D83"/>
    <w:rsid w:val="008057DD"/>
    <w:rsid w:val="00805F4D"/>
    <w:rsid w:val="00806433"/>
    <w:rsid w:val="00807204"/>
    <w:rsid w:val="00807778"/>
    <w:rsid w:val="008103F9"/>
    <w:rsid w:val="00810C74"/>
    <w:rsid w:val="0081100E"/>
    <w:rsid w:val="008110E5"/>
    <w:rsid w:val="008113E1"/>
    <w:rsid w:val="008115DB"/>
    <w:rsid w:val="00812EC5"/>
    <w:rsid w:val="0081390A"/>
    <w:rsid w:val="00813B77"/>
    <w:rsid w:val="0081481B"/>
    <w:rsid w:val="00814A72"/>
    <w:rsid w:val="008155EB"/>
    <w:rsid w:val="0081653A"/>
    <w:rsid w:val="008165BD"/>
    <w:rsid w:val="0081718A"/>
    <w:rsid w:val="00817317"/>
    <w:rsid w:val="00822016"/>
    <w:rsid w:val="00824FBB"/>
    <w:rsid w:val="00825E7C"/>
    <w:rsid w:val="00826869"/>
    <w:rsid w:val="00826A13"/>
    <w:rsid w:val="00827428"/>
    <w:rsid w:val="0083044A"/>
    <w:rsid w:val="00830C60"/>
    <w:rsid w:val="00831275"/>
    <w:rsid w:val="00831F8B"/>
    <w:rsid w:val="00832665"/>
    <w:rsid w:val="008334E7"/>
    <w:rsid w:val="00833FDE"/>
    <w:rsid w:val="008349F0"/>
    <w:rsid w:val="00834A62"/>
    <w:rsid w:val="00834B1A"/>
    <w:rsid w:val="00836219"/>
    <w:rsid w:val="00840F25"/>
    <w:rsid w:val="00840F40"/>
    <w:rsid w:val="00840FBC"/>
    <w:rsid w:val="00841249"/>
    <w:rsid w:val="0084253B"/>
    <w:rsid w:val="008432F4"/>
    <w:rsid w:val="00843B88"/>
    <w:rsid w:val="008464C6"/>
    <w:rsid w:val="00846FE3"/>
    <w:rsid w:val="0084731E"/>
    <w:rsid w:val="00847BFD"/>
    <w:rsid w:val="008507C0"/>
    <w:rsid w:val="00850820"/>
    <w:rsid w:val="0085176C"/>
    <w:rsid w:val="00852059"/>
    <w:rsid w:val="00852240"/>
    <w:rsid w:val="0085444C"/>
    <w:rsid w:val="008544CA"/>
    <w:rsid w:val="008550BC"/>
    <w:rsid w:val="00855A36"/>
    <w:rsid w:val="0085795D"/>
    <w:rsid w:val="0085797B"/>
    <w:rsid w:val="00857BF4"/>
    <w:rsid w:val="00860076"/>
    <w:rsid w:val="00860277"/>
    <w:rsid w:val="0086073A"/>
    <w:rsid w:val="008621AE"/>
    <w:rsid w:val="008628FE"/>
    <w:rsid w:val="00862912"/>
    <w:rsid w:val="00862C80"/>
    <w:rsid w:val="0086311E"/>
    <w:rsid w:val="0086404F"/>
    <w:rsid w:val="0086446E"/>
    <w:rsid w:val="008655F2"/>
    <w:rsid w:val="00865695"/>
    <w:rsid w:val="00866C48"/>
    <w:rsid w:val="00866F51"/>
    <w:rsid w:val="00867A74"/>
    <w:rsid w:val="00871185"/>
    <w:rsid w:val="0087149C"/>
    <w:rsid w:val="0087197D"/>
    <w:rsid w:val="00872537"/>
    <w:rsid w:val="008735E9"/>
    <w:rsid w:val="0087507F"/>
    <w:rsid w:val="00875251"/>
    <w:rsid w:val="00875F1E"/>
    <w:rsid w:val="0087625B"/>
    <w:rsid w:val="00877C4E"/>
    <w:rsid w:val="00881013"/>
    <w:rsid w:val="008827ED"/>
    <w:rsid w:val="00884D19"/>
    <w:rsid w:val="00884D93"/>
    <w:rsid w:val="00884D98"/>
    <w:rsid w:val="00886318"/>
    <w:rsid w:val="008866C8"/>
    <w:rsid w:val="00886B4B"/>
    <w:rsid w:val="00891B8B"/>
    <w:rsid w:val="00893D6B"/>
    <w:rsid w:val="00893DEA"/>
    <w:rsid w:val="00894343"/>
    <w:rsid w:val="00895825"/>
    <w:rsid w:val="00895A42"/>
    <w:rsid w:val="00895C9E"/>
    <w:rsid w:val="008970D3"/>
    <w:rsid w:val="00897E9D"/>
    <w:rsid w:val="008A01D5"/>
    <w:rsid w:val="008A0515"/>
    <w:rsid w:val="008A0523"/>
    <w:rsid w:val="008A0D32"/>
    <w:rsid w:val="008A1876"/>
    <w:rsid w:val="008A1DC7"/>
    <w:rsid w:val="008A2872"/>
    <w:rsid w:val="008A2ECE"/>
    <w:rsid w:val="008A2FF8"/>
    <w:rsid w:val="008A381F"/>
    <w:rsid w:val="008A4824"/>
    <w:rsid w:val="008A5EB4"/>
    <w:rsid w:val="008A62E9"/>
    <w:rsid w:val="008A692A"/>
    <w:rsid w:val="008A6B4E"/>
    <w:rsid w:val="008A7714"/>
    <w:rsid w:val="008A7931"/>
    <w:rsid w:val="008B0040"/>
    <w:rsid w:val="008B0B91"/>
    <w:rsid w:val="008B13C0"/>
    <w:rsid w:val="008B18EE"/>
    <w:rsid w:val="008B2265"/>
    <w:rsid w:val="008B28CF"/>
    <w:rsid w:val="008B2EA0"/>
    <w:rsid w:val="008B2EA1"/>
    <w:rsid w:val="008B3572"/>
    <w:rsid w:val="008B3733"/>
    <w:rsid w:val="008B3C50"/>
    <w:rsid w:val="008B50E2"/>
    <w:rsid w:val="008B55E3"/>
    <w:rsid w:val="008B5CEF"/>
    <w:rsid w:val="008B7807"/>
    <w:rsid w:val="008B7B07"/>
    <w:rsid w:val="008B7F2C"/>
    <w:rsid w:val="008C03D8"/>
    <w:rsid w:val="008C055F"/>
    <w:rsid w:val="008C0EF7"/>
    <w:rsid w:val="008C153B"/>
    <w:rsid w:val="008C187C"/>
    <w:rsid w:val="008C27DC"/>
    <w:rsid w:val="008C3B1C"/>
    <w:rsid w:val="008C55B4"/>
    <w:rsid w:val="008C5DBE"/>
    <w:rsid w:val="008C7106"/>
    <w:rsid w:val="008C7684"/>
    <w:rsid w:val="008C7B79"/>
    <w:rsid w:val="008C7E1A"/>
    <w:rsid w:val="008D1426"/>
    <w:rsid w:val="008D190C"/>
    <w:rsid w:val="008D24CC"/>
    <w:rsid w:val="008D259D"/>
    <w:rsid w:val="008D26AA"/>
    <w:rsid w:val="008D270D"/>
    <w:rsid w:val="008D2CC0"/>
    <w:rsid w:val="008D2CFD"/>
    <w:rsid w:val="008D37B2"/>
    <w:rsid w:val="008D3B3D"/>
    <w:rsid w:val="008D3F65"/>
    <w:rsid w:val="008D46E2"/>
    <w:rsid w:val="008D485B"/>
    <w:rsid w:val="008D4AE7"/>
    <w:rsid w:val="008D4D30"/>
    <w:rsid w:val="008D4F4E"/>
    <w:rsid w:val="008D56DE"/>
    <w:rsid w:val="008D630A"/>
    <w:rsid w:val="008D6B3F"/>
    <w:rsid w:val="008D6C9B"/>
    <w:rsid w:val="008D78A2"/>
    <w:rsid w:val="008E085A"/>
    <w:rsid w:val="008E1009"/>
    <w:rsid w:val="008E18C8"/>
    <w:rsid w:val="008E22CD"/>
    <w:rsid w:val="008E2BD8"/>
    <w:rsid w:val="008E486D"/>
    <w:rsid w:val="008E50A0"/>
    <w:rsid w:val="008E55FF"/>
    <w:rsid w:val="008E5744"/>
    <w:rsid w:val="008E716F"/>
    <w:rsid w:val="008E79C8"/>
    <w:rsid w:val="008E7F81"/>
    <w:rsid w:val="008F25CB"/>
    <w:rsid w:val="008F3474"/>
    <w:rsid w:val="008F3D6B"/>
    <w:rsid w:val="008F4911"/>
    <w:rsid w:val="008F5120"/>
    <w:rsid w:val="008F5635"/>
    <w:rsid w:val="008F59E8"/>
    <w:rsid w:val="008F5DA7"/>
    <w:rsid w:val="008F5E03"/>
    <w:rsid w:val="008F6A68"/>
    <w:rsid w:val="008F6DA5"/>
    <w:rsid w:val="008F7515"/>
    <w:rsid w:val="008F778D"/>
    <w:rsid w:val="00900254"/>
    <w:rsid w:val="009002F2"/>
    <w:rsid w:val="009007FB"/>
    <w:rsid w:val="00900FBA"/>
    <w:rsid w:val="00901606"/>
    <w:rsid w:val="009021DE"/>
    <w:rsid w:val="00902907"/>
    <w:rsid w:val="0090331E"/>
    <w:rsid w:val="00903609"/>
    <w:rsid w:val="00905413"/>
    <w:rsid w:val="009055E8"/>
    <w:rsid w:val="00905B1A"/>
    <w:rsid w:val="00905ED6"/>
    <w:rsid w:val="00907768"/>
    <w:rsid w:val="00907FB7"/>
    <w:rsid w:val="009101F0"/>
    <w:rsid w:val="00910315"/>
    <w:rsid w:val="009105FA"/>
    <w:rsid w:val="00910A0F"/>
    <w:rsid w:val="00914FD3"/>
    <w:rsid w:val="00915024"/>
    <w:rsid w:val="00916460"/>
    <w:rsid w:val="00916707"/>
    <w:rsid w:val="00917554"/>
    <w:rsid w:val="0092007F"/>
    <w:rsid w:val="00921D7D"/>
    <w:rsid w:val="0092244E"/>
    <w:rsid w:val="00924EA4"/>
    <w:rsid w:val="00925ED3"/>
    <w:rsid w:val="00926273"/>
    <w:rsid w:val="009265F8"/>
    <w:rsid w:val="00927C09"/>
    <w:rsid w:val="00927DF9"/>
    <w:rsid w:val="0093021E"/>
    <w:rsid w:val="00930327"/>
    <w:rsid w:val="009311D9"/>
    <w:rsid w:val="0093221E"/>
    <w:rsid w:val="0093267B"/>
    <w:rsid w:val="00932C28"/>
    <w:rsid w:val="0093348D"/>
    <w:rsid w:val="00934545"/>
    <w:rsid w:val="00934807"/>
    <w:rsid w:val="00934C23"/>
    <w:rsid w:val="00934F3B"/>
    <w:rsid w:val="0093507D"/>
    <w:rsid w:val="00935B75"/>
    <w:rsid w:val="00935C4A"/>
    <w:rsid w:val="00936CA3"/>
    <w:rsid w:val="00936E7E"/>
    <w:rsid w:val="009377CC"/>
    <w:rsid w:val="00937862"/>
    <w:rsid w:val="00940678"/>
    <w:rsid w:val="009417EA"/>
    <w:rsid w:val="0094199E"/>
    <w:rsid w:val="0094287C"/>
    <w:rsid w:val="009435FD"/>
    <w:rsid w:val="00943E11"/>
    <w:rsid w:val="0094473C"/>
    <w:rsid w:val="00945759"/>
    <w:rsid w:val="009472DC"/>
    <w:rsid w:val="009479F2"/>
    <w:rsid w:val="00947A95"/>
    <w:rsid w:val="009516B2"/>
    <w:rsid w:val="009516FF"/>
    <w:rsid w:val="0095177E"/>
    <w:rsid w:val="009517A1"/>
    <w:rsid w:val="00951B55"/>
    <w:rsid w:val="00951C50"/>
    <w:rsid w:val="00951D74"/>
    <w:rsid w:val="00951EDC"/>
    <w:rsid w:val="00953144"/>
    <w:rsid w:val="00954F91"/>
    <w:rsid w:val="0095510E"/>
    <w:rsid w:val="009555D9"/>
    <w:rsid w:val="009558FD"/>
    <w:rsid w:val="009577D1"/>
    <w:rsid w:val="00960D80"/>
    <w:rsid w:val="00961423"/>
    <w:rsid w:val="0096168B"/>
    <w:rsid w:val="00961792"/>
    <w:rsid w:val="00961A9A"/>
    <w:rsid w:val="009621B7"/>
    <w:rsid w:val="00962569"/>
    <w:rsid w:val="00962A8E"/>
    <w:rsid w:val="00962D2D"/>
    <w:rsid w:val="00963773"/>
    <w:rsid w:val="0096396C"/>
    <w:rsid w:val="00963B76"/>
    <w:rsid w:val="00963EF6"/>
    <w:rsid w:val="00965A38"/>
    <w:rsid w:val="00965FDA"/>
    <w:rsid w:val="009675AF"/>
    <w:rsid w:val="009707B0"/>
    <w:rsid w:val="00971805"/>
    <w:rsid w:val="00972191"/>
    <w:rsid w:val="00972860"/>
    <w:rsid w:val="00974F84"/>
    <w:rsid w:val="0097607B"/>
    <w:rsid w:val="009761F6"/>
    <w:rsid w:val="0097628C"/>
    <w:rsid w:val="0097748E"/>
    <w:rsid w:val="00977CB5"/>
    <w:rsid w:val="00977FA4"/>
    <w:rsid w:val="00977FFD"/>
    <w:rsid w:val="00980AE2"/>
    <w:rsid w:val="00981284"/>
    <w:rsid w:val="009813E8"/>
    <w:rsid w:val="00981B34"/>
    <w:rsid w:val="00982574"/>
    <w:rsid w:val="009826D1"/>
    <w:rsid w:val="00982DBD"/>
    <w:rsid w:val="00990175"/>
    <w:rsid w:val="009908FE"/>
    <w:rsid w:val="00990D6E"/>
    <w:rsid w:val="00991C66"/>
    <w:rsid w:val="0099288B"/>
    <w:rsid w:val="00993C6C"/>
    <w:rsid w:val="0099592C"/>
    <w:rsid w:val="0099601C"/>
    <w:rsid w:val="009966F3"/>
    <w:rsid w:val="00996ABE"/>
    <w:rsid w:val="00997329"/>
    <w:rsid w:val="009975FD"/>
    <w:rsid w:val="009979A7"/>
    <w:rsid w:val="009A0417"/>
    <w:rsid w:val="009A1081"/>
    <w:rsid w:val="009A1F45"/>
    <w:rsid w:val="009A265B"/>
    <w:rsid w:val="009A32A4"/>
    <w:rsid w:val="009A37E1"/>
    <w:rsid w:val="009A3C4E"/>
    <w:rsid w:val="009A3F07"/>
    <w:rsid w:val="009A46C1"/>
    <w:rsid w:val="009A5411"/>
    <w:rsid w:val="009A5576"/>
    <w:rsid w:val="009A585D"/>
    <w:rsid w:val="009A6A34"/>
    <w:rsid w:val="009A6B58"/>
    <w:rsid w:val="009A7703"/>
    <w:rsid w:val="009A7EA8"/>
    <w:rsid w:val="009B020E"/>
    <w:rsid w:val="009B19E3"/>
    <w:rsid w:val="009B1ABA"/>
    <w:rsid w:val="009B273A"/>
    <w:rsid w:val="009B3880"/>
    <w:rsid w:val="009B437D"/>
    <w:rsid w:val="009B45BC"/>
    <w:rsid w:val="009B46DD"/>
    <w:rsid w:val="009B4ACB"/>
    <w:rsid w:val="009B54BB"/>
    <w:rsid w:val="009B5D0B"/>
    <w:rsid w:val="009B6CE7"/>
    <w:rsid w:val="009B78DF"/>
    <w:rsid w:val="009C0625"/>
    <w:rsid w:val="009C0AE6"/>
    <w:rsid w:val="009C0C15"/>
    <w:rsid w:val="009C0EE4"/>
    <w:rsid w:val="009C13F9"/>
    <w:rsid w:val="009C1596"/>
    <w:rsid w:val="009C1834"/>
    <w:rsid w:val="009C18FA"/>
    <w:rsid w:val="009C1975"/>
    <w:rsid w:val="009C1E78"/>
    <w:rsid w:val="009C2555"/>
    <w:rsid w:val="009C45C7"/>
    <w:rsid w:val="009C5A05"/>
    <w:rsid w:val="009C6673"/>
    <w:rsid w:val="009D0000"/>
    <w:rsid w:val="009D040B"/>
    <w:rsid w:val="009D0D70"/>
    <w:rsid w:val="009D15AA"/>
    <w:rsid w:val="009D164F"/>
    <w:rsid w:val="009D26B3"/>
    <w:rsid w:val="009D29F7"/>
    <w:rsid w:val="009D2A9D"/>
    <w:rsid w:val="009D3FFF"/>
    <w:rsid w:val="009D44F6"/>
    <w:rsid w:val="009D4AB1"/>
    <w:rsid w:val="009D4C88"/>
    <w:rsid w:val="009D5584"/>
    <w:rsid w:val="009D56A6"/>
    <w:rsid w:val="009D5C8A"/>
    <w:rsid w:val="009D5CE1"/>
    <w:rsid w:val="009D66C2"/>
    <w:rsid w:val="009D6873"/>
    <w:rsid w:val="009D6B20"/>
    <w:rsid w:val="009D6F27"/>
    <w:rsid w:val="009D73F3"/>
    <w:rsid w:val="009D7885"/>
    <w:rsid w:val="009D7BCE"/>
    <w:rsid w:val="009D7BE0"/>
    <w:rsid w:val="009E0661"/>
    <w:rsid w:val="009E0904"/>
    <w:rsid w:val="009E0EB8"/>
    <w:rsid w:val="009E164B"/>
    <w:rsid w:val="009E16A3"/>
    <w:rsid w:val="009E2366"/>
    <w:rsid w:val="009E24FC"/>
    <w:rsid w:val="009E285C"/>
    <w:rsid w:val="009E34B2"/>
    <w:rsid w:val="009E364D"/>
    <w:rsid w:val="009E4080"/>
    <w:rsid w:val="009E4C0A"/>
    <w:rsid w:val="009E4FAF"/>
    <w:rsid w:val="009E51D5"/>
    <w:rsid w:val="009E5AA6"/>
    <w:rsid w:val="009E6958"/>
    <w:rsid w:val="009E6DB9"/>
    <w:rsid w:val="009E72E4"/>
    <w:rsid w:val="009E738F"/>
    <w:rsid w:val="009E7626"/>
    <w:rsid w:val="009E76B1"/>
    <w:rsid w:val="009E7C8B"/>
    <w:rsid w:val="009F0004"/>
    <w:rsid w:val="009F0B06"/>
    <w:rsid w:val="009F1BAD"/>
    <w:rsid w:val="009F275E"/>
    <w:rsid w:val="009F28C2"/>
    <w:rsid w:val="009F2DA2"/>
    <w:rsid w:val="009F3887"/>
    <w:rsid w:val="009F3955"/>
    <w:rsid w:val="009F42B1"/>
    <w:rsid w:val="009F4AB3"/>
    <w:rsid w:val="009F64ED"/>
    <w:rsid w:val="009F708B"/>
    <w:rsid w:val="009F7EFA"/>
    <w:rsid w:val="00A00E67"/>
    <w:rsid w:val="00A01007"/>
    <w:rsid w:val="00A014AF"/>
    <w:rsid w:val="00A0194C"/>
    <w:rsid w:val="00A02A20"/>
    <w:rsid w:val="00A04846"/>
    <w:rsid w:val="00A068B0"/>
    <w:rsid w:val="00A06B17"/>
    <w:rsid w:val="00A071BD"/>
    <w:rsid w:val="00A076A6"/>
    <w:rsid w:val="00A07915"/>
    <w:rsid w:val="00A07BEE"/>
    <w:rsid w:val="00A1005F"/>
    <w:rsid w:val="00A10F52"/>
    <w:rsid w:val="00A12144"/>
    <w:rsid w:val="00A12175"/>
    <w:rsid w:val="00A1366C"/>
    <w:rsid w:val="00A146F2"/>
    <w:rsid w:val="00A14824"/>
    <w:rsid w:val="00A14980"/>
    <w:rsid w:val="00A14C74"/>
    <w:rsid w:val="00A15019"/>
    <w:rsid w:val="00A15732"/>
    <w:rsid w:val="00A159E0"/>
    <w:rsid w:val="00A167FE"/>
    <w:rsid w:val="00A17103"/>
    <w:rsid w:val="00A17E81"/>
    <w:rsid w:val="00A20A10"/>
    <w:rsid w:val="00A21068"/>
    <w:rsid w:val="00A22270"/>
    <w:rsid w:val="00A25467"/>
    <w:rsid w:val="00A25811"/>
    <w:rsid w:val="00A25CAF"/>
    <w:rsid w:val="00A25DD6"/>
    <w:rsid w:val="00A3180E"/>
    <w:rsid w:val="00A31C70"/>
    <w:rsid w:val="00A33532"/>
    <w:rsid w:val="00A335DF"/>
    <w:rsid w:val="00A33CBC"/>
    <w:rsid w:val="00A37AB7"/>
    <w:rsid w:val="00A40374"/>
    <w:rsid w:val="00A408BA"/>
    <w:rsid w:val="00A413D3"/>
    <w:rsid w:val="00A42375"/>
    <w:rsid w:val="00A44444"/>
    <w:rsid w:val="00A454B4"/>
    <w:rsid w:val="00A462C7"/>
    <w:rsid w:val="00A46C6E"/>
    <w:rsid w:val="00A4786B"/>
    <w:rsid w:val="00A50C50"/>
    <w:rsid w:val="00A50FEB"/>
    <w:rsid w:val="00A519C1"/>
    <w:rsid w:val="00A52905"/>
    <w:rsid w:val="00A5292F"/>
    <w:rsid w:val="00A5330A"/>
    <w:rsid w:val="00A535AF"/>
    <w:rsid w:val="00A53836"/>
    <w:rsid w:val="00A54C72"/>
    <w:rsid w:val="00A55F67"/>
    <w:rsid w:val="00A56C55"/>
    <w:rsid w:val="00A56E08"/>
    <w:rsid w:val="00A57ED8"/>
    <w:rsid w:val="00A60073"/>
    <w:rsid w:val="00A6012D"/>
    <w:rsid w:val="00A60597"/>
    <w:rsid w:val="00A611CD"/>
    <w:rsid w:val="00A61868"/>
    <w:rsid w:val="00A61A71"/>
    <w:rsid w:val="00A61DD3"/>
    <w:rsid w:val="00A61FCD"/>
    <w:rsid w:val="00A62510"/>
    <w:rsid w:val="00A6467A"/>
    <w:rsid w:val="00A64B85"/>
    <w:rsid w:val="00A668D0"/>
    <w:rsid w:val="00A67C3A"/>
    <w:rsid w:val="00A67FCA"/>
    <w:rsid w:val="00A7009E"/>
    <w:rsid w:val="00A70F8C"/>
    <w:rsid w:val="00A71772"/>
    <w:rsid w:val="00A7391E"/>
    <w:rsid w:val="00A73E05"/>
    <w:rsid w:val="00A75336"/>
    <w:rsid w:val="00A76D29"/>
    <w:rsid w:val="00A76E4E"/>
    <w:rsid w:val="00A76EEE"/>
    <w:rsid w:val="00A77B60"/>
    <w:rsid w:val="00A77FC3"/>
    <w:rsid w:val="00A807B3"/>
    <w:rsid w:val="00A80D3C"/>
    <w:rsid w:val="00A80E9E"/>
    <w:rsid w:val="00A81C92"/>
    <w:rsid w:val="00A82942"/>
    <w:rsid w:val="00A8395F"/>
    <w:rsid w:val="00A83B30"/>
    <w:rsid w:val="00A83CE9"/>
    <w:rsid w:val="00A83EC3"/>
    <w:rsid w:val="00A83FC5"/>
    <w:rsid w:val="00A84D47"/>
    <w:rsid w:val="00A85615"/>
    <w:rsid w:val="00A85BD5"/>
    <w:rsid w:val="00A86109"/>
    <w:rsid w:val="00A87B85"/>
    <w:rsid w:val="00A901F2"/>
    <w:rsid w:val="00A91D82"/>
    <w:rsid w:val="00A92908"/>
    <w:rsid w:val="00A92938"/>
    <w:rsid w:val="00A93151"/>
    <w:rsid w:val="00A9336D"/>
    <w:rsid w:val="00A939E7"/>
    <w:rsid w:val="00A94F17"/>
    <w:rsid w:val="00A96C1F"/>
    <w:rsid w:val="00A9736A"/>
    <w:rsid w:val="00A9773E"/>
    <w:rsid w:val="00A97B39"/>
    <w:rsid w:val="00AA0986"/>
    <w:rsid w:val="00AA0DE2"/>
    <w:rsid w:val="00AA0E1B"/>
    <w:rsid w:val="00AA1958"/>
    <w:rsid w:val="00AA272F"/>
    <w:rsid w:val="00AA45C5"/>
    <w:rsid w:val="00AA4C18"/>
    <w:rsid w:val="00AA4D60"/>
    <w:rsid w:val="00AA5D2A"/>
    <w:rsid w:val="00AA63FB"/>
    <w:rsid w:val="00AA700F"/>
    <w:rsid w:val="00AA7951"/>
    <w:rsid w:val="00AB084B"/>
    <w:rsid w:val="00AB0EBC"/>
    <w:rsid w:val="00AB140E"/>
    <w:rsid w:val="00AB1AB1"/>
    <w:rsid w:val="00AB1E31"/>
    <w:rsid w:val="00AB3851"/>
    <w:rsid w:val="00AB3DBF"/>
    <w:rsid w:val="00AB4870"/>
    <w:rsid w:val="00AB5521"/>
    <w:rsid w:val="00AB6166"/>
    <w:rsid w:val="00AB66F0"/>
    <w:rsid w:val="00AB6D07"/>
    <w:rsid w:val="00AB768A"/>
    <w:rsid w:val="00AC0335"/>
    <w:rsid w:val="00AC13FB"/>
    <w:rsid w:val="00AC1DFE"/>
    <w:rsid w:val="00AC2731"/>
    <w:rsid w:val="00AC354D"/>
    <w:rsid w:val="00AC4130"/>
    <w:rsid w:val="00AC46CD"/>
    <w:rsid w:val="00AC5DB0"/>
    <w:rsid w:val="00AC669F"/>
    <w:rsid w:val="00AD01AE"/>
    <w:rsid w:val="00AD1F82"/>
    <w:rsid w:val="00AD23D7"/>
    <w:rsid w:val="00AD2628"/>
    <w:rsid w:val="00AD2AAD"/>
    <w:rsid w:val="00AD3A3A"/>
    <w:rsid w:val="00AD43FA"/>
    <w:rsid w:val="00AD51FA"/>
    <w:rsid w:val="00AD6032"/>
    <w:rsid w:val="00AD63FD"/>
    <w:rsid w:val="00AD6A56"/>
    <w:rsid w:val="00AD7F4A"/>
    <w:rsid w:val="00AE0307"/>
    <w:rsid w:val="00AE1681"/>
    <w:rsid w:val="00AE2E8E"/>
    <w:rsid w:val="00AE41E4"/>
    <w:rsid w:val="00AE4410"/>
    <w:rsid w:val="00AE452E"/>
    <w:rsid w:val="00AE4EB2"/>
    <w:rsid w:val="00AE546A"/>
    <w:rsid w:val="00AE5EC5"/>
    <w:rsid w:val="00AE5F26"/>
    <w:rsid w:val="00AE626F"/>
    <w:rsid w:val="00AE6724"/>
    <w:rsid w:val="00AE699A"/>
    <w:rsid w:val="00AE6A9A"/>
    <w:rsid w:val="00AE6E7A"/>
    <w:rsid w:val="00AE7B9D"/>
    <w:rsid w:val="00AE7DF3"/>
    <w:rsid w:val="00AF00D6"/>
    <w:rsid w:val="00AF066A"/>
    <w:rsid w:val="00AF1F86"/>
    <w:rsid w:val="00AF2E0E"/>
    <w:rsid w:val="00AF55F8"/>
    <w:rsid w:val="00AF581F"/>
    <w:rsid w:val="00AF609B"/>
    <w:rsid w:val="00AF61AD"/>
    <w:rsid w:val="00AF69C7"/>
    <w:rsid w:val="00AF6AAA"/>
    <w:rsid w:val="00B00570"/>
    <w:rsid w:val="00B009AC"/>
    <w:rsid w:val="00B01EF9"/>
    <w:rsid w:val="00B02111"/>
    <w:rsid w:val="00B0328E"/>
    <w:rsid w:val="00B05092"/>
    <w:rsid w:val="00B053FB"/>
    <w:rsid w:val="00B0660F"/>
    <w:rsid w:val="00B0699A"/>
    <w:rsid w:val="00B06B12"/>
    <w:rsid w:val="00B076B9"/>
    <w:rsid w:val="00B10262"/>
    <w:rsid w:val="00B112AC"/>
    <w:rsid w:val="00B114A7"/>
    <w:rsid w:val="00B11CE1"/>
    <w:rsid w:val="00B11DFB"/>
    <w:rsid w:val="00B13D06"/>
    <w:rsid w:val="00B13DB3"/>
    <w:rsid w:val="00B150D7"/>
    <w:rsid w:val="00B169EC"/>
    <w:rsid w:val="00B16CDB"/>
    <w:rsid w:val="00B16DFE"/>
    <w:rsid w:val="00B202D7"/>
    <w:rsid w:val="00B215D8"/>
    <w:rsid w:val="00B21659"/>
    <w:rsid w:val="00B219E7"/>
    <w:rsid w:val="00B220BA"/>
    <w:rsid w:val="00B222A5"/>
    <w:rsid w:val="00B2276E"/>
    <w:rsid w:val="00B22D08"/>
    <w:rsid w:val="00B23BF1"/>
    <w:rsid w:val="00B24B84"/>
    <w:rsid w:val="00B24F34"/>
    <w:rsid w:val="00B252B3"/>
    <w:rsid w:val="00B2564C"/>
    <w:rsid w:val="00B25DF5"/>
    <w:rsid w:val="00B27025"/>
    <w:rsid w:val="00B27451"/>
    <w:rsid w:val="00B27976"/>
    <w:rsid w:val="00B30488"/>
    <w:rsid w:val="00B30AAB"/>
    <w:rsid w:val="00B3120C"/>
    <w:rsid w:val="00B31970"/>
    <w:rsid w:val="00B3197D"/>
    <w:rsid w:val="00B330B7"/>
    <w:rsid w:val="00B33326"/>
    <w:rsid w:val="00B334B4"/>
    <w:rsid w:val="00B3381D"/>
    <w:rsid w:val="00B349DC"/>
    <w:rsid w:val="00B3595A"/>
    <w:rsid w:val="00B359D4"/>
    <w:rsid w:val="00B35AAB"/>
    <w:rsid w:val="00B36A2C"/>
    <w:rsid w:val="00B36EC0"/>
    <w:rsid w:val="00B36F60"/>
    <w:rsid w:val="00B37A3B"/>
    <w:rsid w:val="00B40C18"/>
    <w:rsid w:val="00B41A16"/>
    <w:rsid w:val="00B4288E"/>
    <w:rsid w:val="00B43B19"/>
    <w:rsid w:val="00B43BF5"/>
    <w:rsid w:val="00B47BE3"/>
    <w:rsid w:val="00B47C72"/>
    <w:rsid w:val="00B505A0"/>
    <w:rsid w:val="00B532BE"/>
    <w:rsid w:val="00B548DA"/>
    <w:rsid w:val="00B55326"/>
    <w:rsid w:val="00B554B2"/>
    <w:rsid w:val="00B55FB4"/>
    <w:rsid w:val="00B56370"/>
    <w:rsid w:val="00B563B5"/>
    <w:rsid w:val="00B576C2"/>
    <w:rsid w:val="00B57C9F"/>
    <w:rsid w:val="00B60E6C"/>
    <w:rsid w:val="00B60ECA"/>
    <w:rsid w:val="00B62640"/>
    <w:rsid w:val="00B62F64"/>
    <w:rsid w:val="00B63E26"/>
    <w:rsid w:val="00B64348"/>
    <w:rsid w:val="00B65239"/>
    <w:rsid w:val="00B65B0A"/>
    <w:rsid w:val="00B65FC2"/>
    <w:rsid w:val="00B660EB"/>
    <w:rsid w:val="00B66C8B"/>
    <w:rsid w:val="00B6731C"/>
    <w:rsid w:val="00B709B7"/>
    <w:rsid w:val="00B70E79"/>
    <w:rsid w:val="00B714C8"/>
    <w:rsid w:val="00B71B38"/>
    <w:rsid w:val="00B71BDB"/>
    <w:rsid w:val="00B71D5F"/>
    <w:rsid w:val="00B7308C"/>
    <w:rsid w:val="00B7525A"/>
    <w:rsid w:val="00B75DCB"/>
    <w:rsid w:val="00B7677E"/>
    <w:rsid w:val="00B76A80"/>
    <w:rsid w:val="00B76D97"/>
    <w:rsid w:val="00B774E7"/>
    <w:rsid w:val="00B802FF"/>
    <w:rsid w:val="00B8095A"/>
    <w:rsid w:val="00B815F2"/>
    <w:rsid w:val="00B82A10"/>
    <w:rsid w:val="00B82B56"/>
    <w:rsid w:val="00B8645E"/>
    <w:rsid w:val="00B8715E"/>
    <w:rsid w:val="00B90536"/>
    <w:rsid w:val="00B91B63"/>
    <w:rsid w:val="00B92693"/>
    <w:rsid w:val="00B92C25"/>
    <w:rsid w:val="00B92D6B"/>
    <w:rsid w:val="00B9509E"/>
    <w:rsid w:val="00B95BA1"/>
    <w:rsid w:val="00B96A9F"/>
    <w:rsid w:val="00B96AF6"/>
    <w:rsid w:val="00B96B46"/>
    <w:rsid w:val="00B977AB"/>
    <w:rsid w:val="00B978E9"/>
    <w:rsid w:val="00B97E27"/>
    <w:rsid w:val="00BA04C1"/>
    <w:rsid w:val="00BA0C3A"/>
    <w:rsid w:val="00BA1806"/>
    <w:rsid w:val="00BA2937"/>
    <w:rsid w:val="00BA4D58"/>
    <w:rsid w:val="00BA62CD"/>
    <w:rsid w:val="00BA7ACF"/>
    <w:rsid w:val="00BB04C7"/>
    <w:rsid w:val="00BB0A82"/>
    <w:rsid w:val="00BB1650"/>
    <w:rsid w:val="00BB17FD"/>
    <w:rsid w:val="00BB1F72"/>
    <w:rsid w:val="00BB4D1E"/>
    <w:rsid w:val="00BB4EAB"/>
    <w:rsid w:val="00BB654B"/>
    <w:rsid w:val="00BB7AAC"/>
    <w:rsid w:val="00BB7BF0"/>
    <w:rsid w:val="00BC009A"/>
    <w:rsid w:val="00BC0219"/>
    <w:rsid w:val="00BC0326"/>
    <w:rsid w:val="00BC0FD7"/>
    <w:rsid w:val="00BC12E8"/>
    <w:rsid w:val="00BC1FE8"/>
    <w:rsid w:val="00BC32A3"/>
    <w:rsid w:val="00BC409C"/>
    <w:rsid w:val="00BC4DDF"/>
    <w:rsid w:val="00BC5680"/>
    <w:rsid w:val="00BC5D19"/>
    <w:rsid w:val="00BC659C"/>
    <w:rsid w:val="00BC67E4"/>
    <w:rsid w:val="00BC6838"/>
    <w:rsid w:val="00BD0A38"/>
    <w:rsid w:val="00BD104B"/>
    <w:rsid w:val="00BD152A"/>
    <w:rsid w:val="00BD1A52"/>
    <w:rsid w:val="00BD20CE"/>
    <w:rsid w:val="00BD268C"/>
    <w:rsid w:val="00BD2720"/>
    <w:rsid w:val="00BD5560"/>
    <w:rsid w:val="00BD71E5"/>
    <w:rsid w:val="00BD72EB"/>
    <w:rsid w:val="00BD78CB"/>
    <w:rsid w:val="00BD7BCE"/>
    <w:rsid w:val="00BD7D85"/>
    <w:rsid w:val="00BE0A8D"/>
    <w:rsid w:val="00BE0ACD"/>
    <w:rsid w:val="00BE14A2"/>
    <w:rsid w:val="00BE1511"/>
    <w:rsid w:val="00BE2822"/>
    <w:rsid w:val="00BE29D3"/>
    <w:rsid w:val="00BE2FB1"/>
    <w:rsid w:val="00BE3541"/>
    <w:rsid w:val="00BE35F8"/>
    <w:rsid w:val="00BE3AB4"/>
    <w:rsid w:val="00BE3F15"/>
    <w:rsid w:val="00BE4E20"/>
    <w:rsid w:val="00BE5353"/>
    <w:rsid w:val="00BE59EE"/>
    <w:rsid w:val="00BE606B"/>
    <w:rsid w:val="00BE635E"/>
    <w:rsid w:val="00BE7249"/>
    <w:rsid w:val="00BF01A7"/>
    <w:rsid w:val="00BF0B9C"/>
    <w:rsid w:val="00BF1159"/>
    <w:rsid w:val="00BF25BD"/>
    <w:rsid w:val="00BF2A0C"/>
    <w:rsid w:val="00BF3326"/>
    <w:rsid w:val="00BF4C7B"/>
    <w:rsid w:val="00BF4D6E"/>
    <w:rsid w:val="00BF4F29"/>
    <w:rsid w:val="00BF58D2"/>
    <w:rsid w:val="00BF63B8"/>
    <w:rsid w:val="00BF648B"/>
    <w:rsid w:val="00BF6DB0"/>
    <w:rsid w:val="00C00CE1"/>
    <w:rsid w:val="00C00DF8"/>
    <w:rsid w:val="00C0217F"/>
    <w:rsid w:val="00C021F8"/>
    <w:rsid w:val="00C02AD6"/>
    <w:rsid w:val="00C02B0C"/>
    <w:rsid w:val="00C10DB7"/>
    <w:rsid w:val="00C11DA1"/>
    <w:rsid w:val="00C122DE"/>
    <w:rsid w:val="00C12878"/>
    <w:rsid w:val="00C12F49"/>
    <w:rsid w:val="00C13867"/>
    <w:rsid w:val="00C13FA8"/>
    <w:rsid w:val="00C148B9"/>
    <w:rsid w:val="00C14AB5"/>
    <w:rsid w:val="00C15621"/>
    <w:rsid w:val="00C16D94"/>
    <w:rsid w:val="00C177C9"/>
    <w:rsid w:val="00C17875"/>
    <w:rsid w:val="00C17DEC"/>
    <w:rsid w:val="00C214AE"/>
    <w:rsid w:val="00C21873"/>
    <w:rsid w:val="00C22337"/>
    <w:rsid w:val="00C23752"/>
    <w:rsid w:val="00C2446E"/>
    <w:rsid w:val="00C24604"/>
    <w:rsid w:val="00C25D3B"/>
    <w:rsid w:val="00C261F9"/>
    <w:rsid w:val="00C266D2"/>
    <w:rsid w:val="00C2677E"/>
    <w:rsid w:val="00C30B4D"/>
    <w:rsid w:val="00C31FE3"/>
    <w:rsid w:val="00C336F8"/>
    <w:rsid w:val="00C34206"/>
    <w:rsid w:val="00C34700"/>
    <w:rsid w:val="00C34AA1"/>
    <w:rsid w:val="00C34BE3"/>
    <w:rsid w:val="00C35E7E"/>
    <w:rsid w:val="00C36C24"/>
    <w:rsid w:val="00C36FC6"/>
    <w:rsid w:val="00C37061"/>
    <w:rsid w:val="00C402F3"/>
    <w:rsid w:val="00C409A4"/>
    <w:rsid w:val="00C40F3A"/>
    <w:rsid w:val="00C4136B"/>
    <w:rsid w:val="00C41674"/>
    <w:rsid w:val="00C428CA"/>
    <w:rsid w:val="00C4302A"/>
    <w:rsid w:val="00C435F2"/>
    <w:rsid w:val="00C44AE1"/>
    <w:rsid w:val="00C44AFE"/>
    <w:rsid w:val="00C455A5"/>
    <w:rsid w:val="00C45FB5"/>
    <w:rsid w:val="00C473B5"/>
    <w:rsid w:val="00C47C51"/>
    <w:rsid w:val="00C5025F"/>
    <w:rsid w:val="00C50506"/>
    <w:rsid w:val="00C50B88"/>
    <w:rsid w:val="00C52348"/>
    <w:rsid w:val="00C52453"/>
    <w:rsid w:val="00C52B05"/>
    <w:rsid w:val="00C53015"/>
    <w:rsid w:val="00C54003"/>
    <w:rsid w:val="00C553AA"/>
    <w:rsid w:val="00C560FD"/>
    <w:rsid w:val="00C56914"/>
    <w:rsid w:val="00C56A68"/>
    <w:rsid w:val="00C574E7"/>
    <w:rsid w:val="00C601C7"/>
    <w:rsid w:val="00C60C0B"/>
    <w:rsid w:val="00C6139C"/>
    <w:rsid w:val="00C625F3"/>
    <w:rsid w:val="00C626D9"/>
    <w:rsid w:val="00C6298A"/>
    <w:rsid w:val="00C62C42"/>
    <w:rsid w:val="00C63F95"/>
    <w:rsid w:val="00C64B58"/>
    <w:rsid w:val="00C654D4"/>
    <w:rsid w:val="00C66045"/>
    <w:rsid w:val="00C67927"/>
    <w:rsid w:val="00C67DAA"/>
    <w:rsid w:val="00C71A24"/>
    <w:rsid w:val="00C7220D"/>
    <w:rsid w:val="00C72682"/>
    <w:rsid w:val="00C74690"/>
    <w:rsid w:val="00C75FB5"/>
    <w:rsid w:val="00C777A6"/>
    <w:rsid w:val="00C77AC3"/>
    <w:rsid w:val="00C801CB"/>
    <w:rsid w:val="00C80A62"/>
    <w:rsid w:val="00C80AB0"/>
    <w:rsid w:val="00C813A1"/>
    <w:rsid w:val="00C81A80"/>
    <w:rsid w:val="00C81CF9"/>
    <w:rsid w:val="00C82D54"/>
    <w:rsid w:val="00C82E43"/>
    <w:rsid w:val="00C8349B"/>
    <w:rsid w:val="00C83655"/>
    <w:rsid w:val="00C84449"/>
    <w:rsid w:val="00C84B0F"/>
    <w:rsid w:val="00C85426"/>
    <w:rsid w:val="00C85DA9"/>
    <w:rsid w:val="00C864DD"/>
    <w:rsid w:val="00C86903"/>
    <w:rsid w:val="00C871E0"/>
    <w:rsid w:val="00C876DE"/>
    <w:rsid w:val="00C9177F"/>
    <w:rsid w:val="00C91A2B"/>
    <w:rsid w:val="00C92A49"/>
    <w:rsid w:val="00C92CA2"/>
    <w:rsid w:val="00C934A3"/>
    <w:rsid w:val="00C945D7"/>
    <w:rsid w:val="00C94678"/>
    <w:rsid w:val="00C952D4"/>
    <w:rsid w:val="00C957D3"/>
    <w:rsid w:val="00C95EBB"/>
    <w:rsid w:val="00C9654E"/>
    <w:rsid w:val="00C96582"/>
    <w:rsid w:val="00C9719D"/>
    <w:rsid w:val="00CA0518"/>
    <w:rsid w:val="00CA0B2D"/>
    <w:rsid w:val="00CA102E"/>
    <w:rsid w:val="00CA19A9"/>
    <w:rsid w:val="00CA1DB7"/>
    <w:rsid w:val="00CA2712"/>
    <w:rsid w:val="00CA2C3E"/>
    <w:rsid w:val="00CA44AD"/>
    <w:rsid w:val="00CA4E2D"/>
    <w:rsid w:val="00CA52C1"/>
    <w:rsid w:val="00CA5F9C"/>
    <w:rsid w:val="00CA6AC3"/>
    <w:rsid w:val="00CA6B40"/>
    <w:rsid w:val="00CA70B3"/>
    <w:rsid w:val="00CA76E6"/>
    <w:rsid w:val="00CB01C2"/>
    <w:rsid w:val="00CB0383"/>
    <w:rsid w:val="00CB0481"/>
    <w:rsid w:val="00CB078C"/>
    <w:rsid w:val="00CB1138"/>
    <w:rsid w:val="00CB1EC9"/>
    <w:rsid w:val="00CB1EF3"/>
    <w:rsid w:val="00CB2C86"/>
    <w:rsid w:val="00CB4E1B"/>
    <w:rsid w:val="00CB68ED"/>
    <w:rsid w:val="00CB75A0"/>
    <w:rsid w:val="00CB7E52"/>
    <w:rsid w:val="00CC2542"/>
    <w:rsid w:val="00CC2E1B"/>
    <w:rsid w:val="00CC3339"/>
    <w:rsid w:val="00CC37C4"/>
    <w:rsid w:val="00CC3892"/>
    <w:rsid w:val="00CC4C70"/>
    <w:rsid w:val="00CC5AC5"/>
    <w:rsid w:val="00CC5CE5"/>
    <w:rsid w:val="00CC7FC3"/>
    <w:rsid w:val="00CD0195"/>
    <w:rsid w:val="00CD051B"/>
    <w:rsid w:val="00CD0FC1"/>
    <w:rsid w:val="00CD1BCB"/>
    <w:rsid w:val="00CD25D4"/>
    <w:rsid w:val="00CD2C84"/>
    <w:rsid w:val="00CD3912"/>
    <w:rsid w:val="00CD3EDC"/>
    <w:rsid w:val="00CD52AC"/>
    <w:rsid w:val="00CD5553"/>
    <w:rsid w:val="00CD5EA8"/>
    <w:rsid w:val="00CD613D"/>
    <w:rsid w:val="00CD6A44"/>
    <w:rsid w:val="00CD74E0"/>
    <w:rsid w:val="00CD798A"/>
    <w:rsid w:val="00CE047D"/>
    <w:rsid w:val="00CE04F4"/>
    <w:rsid w:val="00CE13AD"/>
    <w:rsid w:val="00CE1982"/>
    <w:rsid w:val="00CE1B3A"/>
    <w:rsid w:val="00CE22CF"/>
    <w:rsid w:val="00CE2326"/>
    <w:rsid w:val="00CE268C"/>
    <w:rsid w:val="00CE2BF5"/>
    <w:rsid w:val="00CE3FF9"/>
    <w:rsid w:val="00CE40E9"/>
    <w:rsid w:val="00CE4220"/>
    <w:rsid w:val="00CE4542"/>
    <w:rsid w:val="00CE5333"/>
    <w:rsid w:val="00CE56DF"/>
    <w:rsid w:val="00CE6A31"/>
    <w:rsid w:val="00CE7412"/>
    <w:rsid w:val="00CF06BE"/>
    <w:rsid w:val="00CF15C2"/>
    <w:rsid w:val="00CF1D38"/>
    <w:rsid w:val="00CF2E09"/>
    <w:rsid w:val="00CF3131"/>
    <w:rsid w:val="00CF38AE"/>
    <w:rsid w:val="00CF3926"/>
    <w:rsid w:val="00CF3D07"/>
    <w:rsid w:val="00CF408E"/>
    <w:rsid w:val="00CF42CE"/>
    <w:rsid w:val="00CF4806"/>
    <w:rsid w:val="00CF64AA"/>
    <w:rsid w:val="00CF6E8D"/>
    <w:rsid w:val="00CF7CD5"/>
    <w:rsid w:val="00D0090C"/>
    <w:rsid w:val="00D03DBA"/>
    <w:rsid w:val="00D059EF"/>
    <w:rsid w:val="00D065E9"/>
    <w:rsid w:val="00D0785D"/>
    <w:rsid w:val="00D07D7B"/>
    <w:rsid w:val="00D11ED5"/>
    <w:rsid w:val="00D13877"/>
    <w:rsid w:val="00D13D68"/>
    <w:rsid w:val="00D14DC6"/>
    <w:rsid w:val="00D150DC"/>
    <w:rsid w:val="00D15E82"/>
    <w:rsid w:val="00D17069"/>
    <w:rsid w:val="00D17171"/>
    <w:rsid w:val="00D171BE"/>
    <w:rsid w:val="00D17AA0"/>
    <w:rsid w:val="00D20182"/>
    <w:rsid w:val="00D22CFC"/>
    <w:rsid w:val="00D2335F"/>
    <w:rsid w:val="00D237AC"/>
    <w:rsid w:val="00D244DC"/>
    <w:rsid w:val="00D25971"/>
    <w:rsid w:val="00D26072"/>
    <w:rsid w:val="00D2631A"/>
    <w:rsid w:val="00D272D6"/>
    <w:rsid w:val="00D27EC0"/>
    <w:rsid w:val="00D3357A"/>
    <w:rsid w:val="00D33604"/>
    <w:rsid w:val="00D3465E"/>
    <w:rsid w:val="00D347C6"/>
    <w:rsid w:val="00D356DD"/>
    <w:rsid w:val="00D36512"/>
    <w:rsid w:val="00D36535"/>
    <w:rsid w:val="00D36A7F"/>
    <w:rsid w:val="00D37291"/>
    <w:rsid w:val="00D377FE"/>
    <w:rsid w:val="00D41488"/>
    <w:rsid w:val="00D41D32"/>
    <w:rsid w:val="00D421FF"/>
    <w:rsid w:val="00D4220B"/>
    <w:rsid w:val="00D4236F"/>
    <w:rsid w:val="00D42C36"/>
    <w:rsid w:val="00D432B3"/>
    <w:rsid w:val="00D473EB"/>
    <w:rsid w:val="00D475B1"/>
    <w:rsid w:val="00D47A46"/>
    <w:rsid w:val="00D5016C"/>
    <w:rsid w:val="00D50F81"/>
    <w:rsid w:val="00D519D0"/>
    <w:rsid w:val="00D521C7"/>
    <w:rsid w:val="00D52F8F"/>
    <w:rsid w:val="00D52FED"/>
    <w:rsid w:val="00D53B65"/>
    <w:rsid w:val="00D54198"/>
    <w:rsid w:val="00D552BE"/>
    <w:rsid w:val="00D563B9"/>
    <w:rsid w:val="00D5732F"/>
    <w:rsid w:val="00D61744"/>
    <w:rsid w:val="00D619B0"/>
    <w:rsid w:val="00D61F03"/>
    <w:rsid w:val="00D62226"/>
    <w:rsid w:val="00D62853"/>
    <w:rsid w:val="00D62E2B"/>
    <w:rsid w:val="00D63694"/>
    <w:rsid w:val="00D64D79"/>
    <w:rsid w:val="00D651EE"/>
    <w:rsid w:val="00D65DF7"/>
    <w:rsid w:val="00D65F1F"/>
    <w:rsid w:val="00D6621B"/>
    <w:rsid w:val="00D66C3B"/>
    <w:rsid w:val="00D6731B"/>
    <w:rsid w:val="00D67C6D"/>
    <w:rsid w:val="00D67CB1"/>
    <w:rsid w:val="00D70666"/>
    <w:rsid w:val="00D71A79"/>
    <w:rsid w:val="00D71ECB"/>
    <w:rsid w:val="00D73C2C"/>
    <w:rsid w:val="00D742CE"/>
    <w:rsid w:val="00D751F4"/>
    <w:rsid w:val="00D756CE"/>
    <w:rsid w:val="00D75902"/>
    <w:rsid w:val="00D7610B"/>
    <w:rsid w:val="00D769D8"/>
    <w:rsid w:val="00D76A9B"/>
    <w:rsid w:val="00D76B71"/>
    <w:rsid w:val="00D76D09"/>
    <w:rsid w:val="00D776BF"/>
    <w:rsid w:val="00D80859"/>
    <w:rsid w:val="00D80A9C"/>
    <w:rsid w:val="00D80D62"/>
    <w:rsid w:val="00D80E84"/>
    <w:rsid w:val="00D81659"/>
    <w:rsid w:val="00D81691"/>
    <w:rsid w:val="00D8227C"/>
    <w:rsid w:val="00D838B5"/>
    <w:rsid w:val="00D848BC"/>
    <w:rsid w:val="00D84A7D"/>
    <w:rsid w:val="00D8509A"/>
    <w:rsid w:val="00D85907"/>
    <w:rsid w:val="00D85B77"/>
    <w:rsid w:val="00D866CC"/>
    <w:rsid w:val="00D874C3"/>
    <w:rsid w:val="00D901A1"/>
    <w:rsid w:val="00D90229"/>
    <w:rsid w:val="00D90532"/>
    <w:rsid w:val="00D90B31"/>
    <w:rsid w:val="00D91012"/>
    <w:rsid w:val="00D912D1"/>
    <w:rsid w:val="00D92303"/>
    <w:rsid w:val="00D928B2"/>
    <w:rsid w:val="00D92C80"/>
    <w:rsid w:val="00D93686"/>
    <w:rsid w:val="00D93F38"/>
    <w:rsid w:val="00D94A21"/>
    <w:rsid w:val="00D94F88"/>
    <w:rsid w:val="00D951FF"/>
    <w:rsid w:val="00D95DDE"/>
    <w:rsid w:val="00D96507"/>
    <w:rsid w:val="00D96D48"/>
    <w:rsid w:val="00D971F1"/>
    <w:rsid w:val="00D97247"/>
    <w:rsid w:val="00D9783C"/>
    <w:rsid w:val="00DA02D8"/>
    <w:rsid w:val="00DA03D3"/>
    <w:rsid w:val="00DA19C7"/>
    <w:rsid w:val="00DA1C5B"/>
    <w:rsid w:val="00DA1CA6"/>
    <w:rsid w:val="00DA3A93"/>
    <w:rsid w:val="00DA4720"/>
    <w:rsid w:val="00DA50BD"/>
    <w:rsid w:val="00DA51A1"/>
    <w:rsid w:val="00DA680C"/>
    <w:rsid w:val="00DA6A25"/>
    <w:rsid w:val="00DA6B4F"/>
    <w:rsid w:val="00DA6B89"/>
    <w:rsid w:val="00DB0FB1"/>
    <w:rsid w:val="00DB13E1"/>
    <w:rsid w:val="00DB21EA"/>
    <w:rsid w:val="00DB2C12"/>
    <w:rsid w:val="00DB38E5"/>
    <w:rsid w:val="00DB39DE"/>
    <w:rsid w:val="00DB5E58"/>
    <w:rsid w:val="00DC0A16"/>
    <w:rsid w:val="00DC1535"/>
    <w:rsid w:val="00DC2545"/>
    <w:rsid w:val="00DC2610"/>
    <w:rsid w:val="00DC3B20"/>
    <w:rsid w:val="00DC3E0D"/>
    <w:rsid w:val="00DC429A"/>
    <w:rsid w:val="00DC441B"/>
    <w:rsid w:val="00DC44F3"/>
    <w:rsid w:val="00DC68B5"/>
    <w:rsid w:val="00DC77B5"/>
    <w:rsid w:val="00DC77E3"/>
    <w:rsid w:val="00DC7AB9"/>
    <w:rsid w:val="00DC7CB8"/>
    <w:rsid w:val="00DC7CF4"/>
    <w:rsid w:val="00DD014E"/>
    <w:rsid w:val="00DD0641"/>
    <w:rsid w:val="00DD0BE9"/>
    <w:rsid w:val="00DD1A2F"/>
    <w:rsid w:val="00DD23C0"/>
    <w:rsid w:val="00DD30B2"/>
    <w:rsid w:val="00DD3627"/>
    <w:rsid w:val="00DD3D0E"/>
    <w:rsid w:val="00DD5346"/>
    <w:rsid w:val="00DD5CD8"/>
    <w:rsid w:val="00DD7FE7"/>
    <w:rsid w:val="00DE3734"/>
    <w:rsid w:val="00DE373C"/>
    <w:rsid w:val="00DE5560"/>
    <w:rsid w:val="00DE5FA6"/>
    <w:rsid w:val="00DE777A"/>
    <w:rsid w:val="00DF0011"/>
    <w:rsid w:val="00DF00A2"/>
    <w:rsid w:val="00DF0351"/>
    <w:rsid w:val="00DF1656"/>
    <w:rsid w:val="00DF2109"/>
    <w:rsid w:val="00DF4349"/>
    <w:rsid w:val="00DF4BE5"/>
    <w:rsid w:val="00DF54DB"/>
    <w:rsid w:val="00DF5F78"/>
    <w:rsid w:val="00DF6252"/>
    <w:rsid w:val="00DF66AF"/>
    <w:rsid w:val="00DF66EF"/>
    <w:rsid w:val="00DF6963"/>
    <w:rsid w:val="00E00046"/>
    <w:rsid w:val="00E028C4"/>
    <w:rsid w:val="00E02A5A"/>
    <w:rsid w:val="00E02B76"/>
    <w:rsid w:val="00E02D83"/>
    <w:rsid w:val="00E03039"/>
    <w:rsid w:val="00E03113"/>
    <w:rsid w:val="00E042A8"/>
    <w:rsid w:val="00E04536"/>
    <w:rsid w:val="00E05EF5"/>
    <w:rsid w:val="00E06F1F"/>
    <w:rsid w:val="00E07497"/>
    <w:rsid w:val="00E07A4B"/>
    <w:rsid w:val="00E105C8"/>
    <w:rsid w:val="00E109D2"/>
    <w:rsid w:val="00E10D08"/>
    <w:rsid w:val="00E10F00"/>
    <w:rsid w:val="00E124B4"/>
    <w:rsid w:val="00E1261D"/>
    <w:rsid w:val="00E13555"/>
    <w:rsid w:val="00E13D01"/>
    <w:rsid w:val="00E13D62"/>
    <w:rsid w:val="00E14040"/>
    <w:rsid w:val="00E15418"/>
    <w:rsid w:val="00E16BC2"/>
    <w:rsid w:val="00E17042"/>
    <w:rsid w:val="00E202A2"/>
    <w:rsid w:val="00E214FB"/>
    <w:rsid w:val="00E21507"/>
    <w:rsid w:val="00E23A7E"/>
    <w:rsid w:val="00E24559"/>
    <w:rsid w:val="00E24B53"/>
    <w:rsid w:val="00E25075"/>
    <w:rsid w:val="00E259D8"/>
    <w:rsid w:val="00E25D9A"/>
    <w:rsid w:val="00E262E0"/>
    <w:rsid w:val="00E3024F"/>
    <w:rsid w:val="00E314CD"/>
    <w:rsid w:val="00E327B7"/>
    <w:rsid w:val="00E3292F"/>
    <w:rsid w:val="00E32CF4"/>
    <w:rsid w:val="00E32FA4"/>
    <w:rsid w:val="00E32FF4"/>
    <w:rsid w:val="00E331A4"/>
    <w:rsid w:val="00E333BF"/>
    <w:rsid w:val="00E3351C"/>
    <w:rsid w:val="00E33B59"/>
    <w:rsid w:val="00E34097"/>
    <w:rsid w:val="00E34486"/>
    <w:rsid w:val="00E3468D"/>
    <w:rsid w:val="00E35003"/>
    <w:rsid w:val="00E360BD"/>
    <w:rsid w:val="00E373A3"/>
    <w:rsid w:val="00E37AF1"/>
    <w:rsid w:val="00E40565"/>
    <w:rsid w:val="00E40B18"/>
    <w:rsid w:val="00E455EE"/>
    <w:rsid w:val="00E4560A"/>
    <w:rsid w:val="00E45D79"/>
    <w:rsid w:val="00E46C7C"/>
    <w:rsid w:val="00E50D92"/>
    <w:rsid w:val="00E52181"/>
    <w:rsid w:val="00E53DD8"/>
    <w:rsid w:val="00E56337"/>
    <w:rsid w:val="00E56471"/>
    <w:rsid w:val="00E56B23"/>
    <w:rsid w:val="00E56FE8"/>
    <w:rsid w:val="00E5784C"/>
    <w:rsid w:val="00E57D95"/>
    <w:rsid w:val="00E600D1"/>
    <w:rsid w:val="00E602F2"/>
    <w:rsid w:val="00E60553"/>
    <w:rsid w:val="00E60DFA"/>
    <w:rsid w:val="00E61961"/>
    <w:rsid w:val="00E61E25"/>
    <w:rsid w:val="00E622E0"/>
    <w:rsid w:val="00E62EC1"/>
    <w:rsid w:val="00E63035"/>
    <w:rsid w:val="00E63326"/>
    <w:rsid w:val="00E6403C"/>
    <w:rsid w:val="00E6449E"/>
    <w:rsid w:val="00E64601"/>
    <w:rsid w:val="00E64B92"/>
    <w:rsid w:val="00E65188"/>
    <w:rsid w:val="00E667DC"/>
    <w:rsid w:val="00E671E2"/>
    <w:rsid w:val="00E6721B"/>
    <w:rsid w:val="00E67754"/>
    <w:rsid w:val="00E67B23"/>
    <w:rsid w:val="00E70065"/>
    <w:rsid w:val="00E706CA"/>
    <w:rsid w:val="00E70E25"/>
    <w:rsid w:val="00E70F6E"/>
    <w:rsid w:val="00E713BC"/>
    <w:rsid w:val="00E72C8D"/>
    <w:rsid w:val="00E73B77"/>
    <w:rsid w:val="00E74558"/>
    <w:rsid w:val="00E74575"/>
    <w:rsid w:val="00E74F2C"/>
    <w:rsid w:val="00E75309"/>
    <w:rsid w:val="00E75875"/>
    <w:rsid w:val="00E7588B"/>
    <w:rsid w:val="00E75FC6"/>
    <w:rsid w:val="00E7731E"/>
    <w:rsid w:val="00E775B7"/>
    <w:rsid w:val="00E8050C"/>
    <w:rsid w:val="00E8062C"/>
    <w:rsid w:val="00E82AE4"/>
    <w:rsid w:val="00E82CE0"/>
    <w:rsid w:val="00E82EF1"/>
    <w:rsid w:val="00E8457D"/>
    <w:rsid w:val="00E852FD"/>
    <w:rsid w:val="00E86A21"/>
    <w:rsid w:val="00E878C7"/>
    <w:rsid w:val="00E87ED4"/>
    <w:rsid w:val="00E90080"/>
    <w:rsid w:val="00E91C8C"/>
    <w:rsid w:val="00E9217F"/>
    <w:rsid w:val="00E92C84"/>
    <w:rsid w:val="00E92DC7"/>
    <w:rsid w:val="00E93170"/>
    <w:rsid w:val="00E93981"/>
    <w:rsid w:val="00E947F5"/>
    <w:rsid w:val="00E9555D"/>
    <w:rsid w:val="00E970F3"/>
    <w:rsid w:val="00EA0023"/>
    <w:rsid w:val="00EA02F3"/>
    <w:rsid w:val="00EA0D45"/>
    <w:rsid w:val="00EA0DC5"/>
    <w:rsid w:val="00EA1091"/>
    <w:rsid w:val="00EA1114"/>
    <w:rsid w:val="00EA3829"/>
    <w:rsid w:val="00EA465C"/>
    <w:rsid w:val="00EA4ECD"/>
    <w:rsid w:val="00EA511D"/>
    <w:rsid w:val="00EA556D"/>
    <w:rsid w:val="00EA5B77"/>
    <w:rsid w:val="00EA5F9B"/>
    <w:rsid w:val="00EA60C7"/>
    <w:rsid w:val="00EA74D7"/>
    <w:rsid w:val="00EA7B94"/>
    <w:rsid w:val="00EB0077"/>
    <w:rsid w:val="00EB0865"/>
    <w:rsid w:val="00EB08F1"/>
    <w:rsid w:val="00EB35EE"/>
    <w:rsid w:val="00EB3627"/>
    <w:rsid w:val="00EB43E2"/>
    <w:rsid w:val="00EB4DD9"/>
    <w:rsid w:val="00EB4FE3"/>
    <w:rsid w:val="00EB55FF"/>
    <w:rsid w:val="00EB5D3D"/>
    <w:rsid w:val="00EB62D3"/>
    <w:rsid w:val="00EB70B8"/>
    <w:rsid w:val="00EB754B"/>
    <w:rsid w:val="00EC0D3E"/>
    <w:rsid w:val="00EC1724"/>
    <w:rsid w:val="00EC326D"/>
    <w:rsid w:val="00EC3348"/>
    <w:rsid w:val="00EC3708"/>
    <w:rsid w:val="00EC3D92"/>
    <w:rsid w:val="00EC3E36"/>
    <w:rsid w:val="00EC4C7E"/>
    <w:rsid w:val="00EC5B23"/>
    <w:rsid w:val="00EC5CB4"/>
    <w:rsid w:val="00EC65CB"/>
    <w:rsid w:val="00EC6A37"/>
    <w:rsid w:val="00EC6AA3"/>
    <w:rsid w:val="00EC7739"/>
    <w:rsid w:val="00EC7BE6"/>
    <w:rsid w:val="00ED02B8"/>
    <w:rsid w:val="00ED0FD9"/>
    <w:rsid w:val="00ED1207"/>
    <w:rsid w:val="00ED17BF"/>
    <w:rsid w:val="00ED17E8"/>
    <w:rsid w:val="00ED1942"/>
    <w:rsid w:val="00ED2779"/>
    <w:rsid w:val="00ED2AEB"/>
    <w:rsid w:val="00ED3264"/>
    <w:rsid w:val="00ED4CC1"/>
    <w:rsid w:val="00ED56F5"/>
    <w:rsid w:val="00ED572D"/>
    <w:rsid w:val="00ED6481"/>
    <w:rsid w:val="00ED756B"/>
    <w:rsid w:val="00ED7690"/>
    <w:rsid w:val="00ED779C"/>
    <w:rsid w:val="00ED7881"/>
    <w:rsid w:val="00EE009B"/>
    <w:rsid w:val="00EE0B05"/>
    <w:rsid w:val="00EE1B73"/>
    <w:rsid w:val="00EE237F"/>
    <w:rsid w:val="00EE2DA7"/>
    <w:rsid w:val="00EE3E4A"/>
    <w:rsid w:val="00EE419E"/>
    <w:rsid w:val="00EE531F"/>
    <w:rsid w:val="00EF0AAC"/>
    <w:rsid w:val="00EF15C9"/>
    <w:rsid w:val="00EF1C7D"/>
    <w:rsid w:val="00EF3663"/>
    <w:rsid w:val="00EF375E"/>
    <w:rsid w:val="00EF5556"/>
    <w:rsid w:val="00EF5A92"/>
    <w:rsid w:val="00EF7410"/>
    <w:rsid w:val="00EF769C"/>
    <w:rsid w:val="00EF7B9B"/>
    <w:rsid w:val="00F00195"/>
    <w:rsid w:val="00F00231"/>
    <w:rsid w:val="00F002DC"/>
    <w:rsid w:val="00F00912"/>
    <w:rsid w:val="00F00FE8"/>
    <w:rsid w:val="00F01990"/>
    <w:rsid w:val="00F01E6E"/>
    <w:rsid w:val="00F02555"/>
    <w:rsid w:val="00F03BE9"/>
    <w:rsid w:val="00F04361"/>
    <w:rsid w:val="00F05887"/>
    <w:rsid w:val="00F0598B"/>
    <w:rsid w:val="00F073CF"/>
    <w:rsid w:val="00F07946"/>
    <w:rsid w:val="00F1012B"/>
    <w:rsid w:val="00F10660"/>
    <w:rsid w:val="00F10D60"/>
    <w:rsid w:val="00F11059"/>
    <w:rsid w:val="00F1140E"/>
    <w:rsid w:val="00F11FA1"/>
    <w:rsid w:val="00F12280"/>
    <w:rsid w:val="00F12ED7"/>
    <w:rsid w:val="00F13278"/>
    <w:rsid w:val="00F1393B"/>
    <w:rsid w:val="00F14B0D"/>
    <w:rsid w:val="00F15BF4"/>
    <w:rsid w:val="00F15CBC"/>
    <w:rsid w:val="00F16968"/>
    <w:rsid w:val="00F16C6D"/>
    <w:rsid w:val="00F170AA"/>
    <w:rsid w:val="00F1794F"/>
    <w:rsid w:val="00F2033D"/>
    <w:rsid w:val="00F20CF0"/>
    <w:rsid w:val="00F21B97"/>
    <w:rsid w:val="00F22016"/>
    <w:rsid w:val="00F224A0"/>
    <w:rsid w:val="00F23236"/>
    <w:rsid w:val="00F23313"/>
    <w:rsid w:val="00F236C6"/>
    <w:rsid w:val="00F239B9"/>
    <w:rsid w:val="00F261FF"/>
    <w:rsid w:val="00F266ED"/>
    <w:rsid w:val="00F26B61"/>
    <w:rsid w:val="00F275FB"/>
    <w:rsid w:val="00F27911"/>
    <w:rsid w:val="00F27AD4"/>
    <w:rsid w:val="00F27D06"/>
    <w:rsid w:val="00F3267A"/>
    <w:rsid w:val="00F33329"/>
    <w:rsid w:val="00F33653"/>
    <w:rsid w:val="00F33B15"/>
    <w:rsid w:val="00F36BD2"/>
    <w:rsid w:val="00F36C8F"/>
    <w:rsid w:val="00F37104"/>
    <w:rsid w:val="00F3782A"/>
    <w:rsid w:val="00F405F6"/>
    <w:rsid w:val="00F412FA"/>
    <w:rsid w:val="00F4144F"/>
    <w:rsid w:val="00F42823"/>
    <w:rsid w:val="00F42F28"/>
    <w:rsid w:val="00F43649"/>
    <w:rsid w:val="00F43739"/>
    <w:rsid w:val="00F44AC2"/>
    <w:rsid w:val="00F44BD8"/>
    <w:rsid w:val="00F46326"/>
    <w:rsid w:val="00F46CEE"/>
    <w:rsid w:val="00F50AF7"/>
    <w:rsid w:val="00F50ECB"/>
    <w:rsid w:val="00F51400"/>
    <w:rsid w:val="00F517B9"/>
    <w:rsid w:val="00F52E38"/>
    <w:rsid w:val="00F53229"/>
    <w:rsid w:val="00F53894"/>
    <w:rsid w:val="00F541C3"/>
    <w:rsid w:val="00F54379"/>
    <w:rsid w:val="00F5554E"/>
    <w:rsid w:val="00F569CC"/>
    <w:rsid w:val="00F56A3D"/>
    <w:rsid w:val="00F57046"/>
    <w:rsid w:val="00F57145"/>
    <w:rsid w:val="00F57677"/>
    <w:rsid w:val="00F57737"/>
    <w:rsid w:val="00F5793C"/>
    <w:rsid w:val="00F57A34"/>
    <w:rsid w:val="00F57B78"/>
    <w:rsid w:val="00F600C5"/>
    <w:rsid w:val="00F60D6E"/>
    <w:rsid w:val="00F616CD"/>
    <w:rsid w:val="00F61FD9"/>
    <w:rsid w:val="00F62472"/>
    <w:rsid w:val="00F62852"/>
    <w:rsid w:val="00F6317A"/>
    <w:rsid w:val="00F64251"/>
    <w:rsid w:val="00F6425B"/>
    <w:rsid w:val="00F64616"/>
    <w:rsid w:val="00F65AEF"/>
    <w:rsid w:val="00F66695"/>
    <w:rsid w:val="00F672BC"/>
    <w:rsid w:val="00F7131A"/>
    <w:rsid w:val="00F71965"/>
    <w:rsid w:val="00F71D7D"/>
    <w:rsid w:val="00F71E5F"/>
    <w:rsid w:val="00F7371F"/>
    <w:rsid w:val="00F740C2"/>
    <w:rsid w:val="00F74134"/>
    <w:rsid w:val="00F746F5"/>
    <w:rsid w:val="00F750E9"/>
    <w:rsid w:val="00F757B7"/>
    <w:rsid w:val="00F767EB"/>
    <w:rsid w:val="00F77052"/>
    <w:rsid w:val="00F773A7"/>
    <w:rsid w:val="00F778AD"/>
    <w:rsid w:val="00F806A0"/>
    <w:rsid w:val="00F80DA7"/>
    <w:rsid w:val="00F80F86"/>
    <w:rsid w:val="00F81890"/>
    <w:rsid w:val="00F82035"/>
    <w:rsid w:val="00F82125"/>
    <w:rsid w:val="00F82D9D"/>
    <w:rsid w:val="00F82F99"/>
    <w:rsid w:val="00F83B28"/>
    <w:rsid w:val="00F84A5C"/>
    <w:rsid w:val="00F84AE7"/>
    <w:rsid w:val="00F85214"/>
    <w:rsid w:val="00F85ADC"/>
    <w:rsid w:val="00F86BB6"/>
    <w:rsid w:val="00F86C32"/>
    <w:rsid w:val="00F872ED"/>
    <w:rsid w:val="00F91232"/>
    <w:rsid w:val="00F917E7"/>
    <w:rsid w:val="00F91D84"/>
    <w:rsid w:val="00F92193"/>
    <w:rsid w:val="00F92EB1"/>
    <w:rsid w:val="00F933AA"/>
    <w:rsid w:val="00F933AB"/>
    <w:rsid w:val="00F93E52"/>
    <w:rsid w:val="00F943DC"/>
    <w:rsid w:val="00F960BF"/>
    <w:rsid w:val="00F96B6A"/>
    <w:rsid w:val="00F97B73"/>
    <w:rsid w:val="00FA0CF1"/>
    <w:rsid w:val="00FA13AB"/>
    <w:rsid w:val="00FA22BA"/>
    <w:rsid w:val="00FA2866"/>
    <w:rsid w:val="00FA2CDC"/>
    <w:rsid w:val="00FA365A"/>
    <w:rsid w:val="00FA49B1"/>
    <w:rsid w:val="00FA4E75"/>
    <w:rsid w:val="00FA5231"/>
    <w:rsid w:val="00FA5806"/>
    <w:rsid w:val="00FA5B5F"/>
    <w:rsid w:val="00FA6A66"/>
    <w:rsid w:val="00FA7025"/>
    <w:rsid w:val="00FB021C"/>
    <w:rsid w:val="00FB1011"/>
    <w:rsid w:val="00FB103E"/>
    <w:rsid w:val="00FB2564"/>
    <w:rsid w:val="00FB26B1"/>
    <w:rsid w:val="00FB2B07"/>
    <w:rsid w:val="00FB32E3"/>
    <w:rsid w:val="00FB34A3"/>
    <w:rsid w:val="00FB50DC"/>
    <w:rsid w:val="00FB5905"/>
    <w:rsid w:val="00FB6345"/>
    <w:rsid w:val="00FB76A5"/>
    <w:rsid w:val="00FB7A41"/>
    <w:rsid w:val="00FC0871"/>
    <w:rsid w:val="00FC3089"/>
    <w:rsid w:val="00FC4072"/>
    <w:rsid w:val="00FC4A00"/>
    <w:rsid w:val="00FC5034"/>
    <w:rsid w:val="00FC5381"/>
    <w:rsid w:val="00FC5632"/>
    <w:rsid w:val="00FC5B67"/>
    <w:rsid w:val="00FC6037"/>
    <w:rsid w:val="00FC69B0"/>
    <w:rsid w:val="00FC69CB"/>
    <w:rsid w:val="00FC7F9F"/>
    <w:rsid w:val="00FD11C6"/>
    <w:rsid w:val="00FD1510"/>
    <w:rsid w:val="00FD180D"/>
    <w:rsid w:val="00FD248E"/>
    <w:rsid w:val="00FD26B1"/>
    <w:rsid w:val="00FD3223"/>
    <w:rsid w:val="00FD36B0"/>
    <w:rsid w:val="00FD3A1A"/>
    <w:rsid w:val="00FD3D10"/>
    <w:rsid w:val="00FD3D2A"/>
    <w:rsid w:val="00FD3DE5"/>
    <w:rsid w:val="00FD419E"/>
    <w:rsid w:val="00FD4990"/>
    <w:rsid w:val="00FD49F0"/>
    <w:rsid w:val="00FD56CA"/>
    <w:rsid w:val="00FD6219"/>
    <w:rsid w:val="00FD667A"/>
    <w:rsid w:val="00FD6EB8"/>
    <w:rsid w:val="00FD70EC"/>
    <w:rsid w:val="00FD76D5"/>
    <w:rsid w:val="00FD7E5B"/>
    <w:rsid w:val="00FE012B"/>
    <w:rsid w:val="00FE0AB6"/>
    <w:rsid w:val="00FE0ABB"/>
    <w:rsid w:val="00FE0C7D"/>
    <w:rsid w:val="00FE261B"/>
    <w:rsid w:val="00FE26B0"/>
    <w:rsid w:val="00FE3447"/>
    <w:rsid w:val="00FE40E1"/>
    <w:rsid w:val="00FE4B85"/>
    <w:rsid w:val="00FE77CB"/>
    <w:rsid w:val="00FE78C2"/>
    <w:rsid w:val="00FE7A63"/>
    <w:rsid w:val="00FF0683"/>
    <w:rsid w:val="00FF15F8"/>
    <w:rsid w:val="00FF172C"/>
    <w:rsid w:val="00FF1E96"/>
    <w:rsid w:val="00FF207C"/>
    <w:rsid w:val="00FF2172"/>
    <w:rsid w:val="00FF2E55"/>
    <w:rsid w:val="00FF2EFD"/>
    <w:rsid w:val="00FF33FF"/>
    <w:rsid w:val="00FF3ED8"/>
    <w:rsid w:val="00FF4967"/>
    <w:rsid w:val="00FF4F5F"/>
    <w:rsid w:val="00FF4FF0"/>
    <w:rsid w:val="00FF50D0"/>
    <w:rsid w:val="00FF51B9"/>
    <w:rsid w:val="00FF6F99"/>
    <w:rsid w:val="00FF70A7"/>
    <w:rsid w:val="00FF71DC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11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73AE5"/>
    <w:pPr>
      <w:keepNext/>
      <w:jc w:val="center"/>
      <w:outlineLvl w:val="0"/>
    </w:pPr>
    <w:rPr>
      <w:rFonts w:ascii="Arial" w:hAnsi="Arial"/>
      <w:b/>
      <w:bCs/>
      <w:sz w:val="4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73AE5"/>
    <w:pPr>
      <w:keepNext/>
      <w:spacing w:before="240" w:after="120"/>
      <w:jc w:val="center"/>
      <w:outlineLvl w:val="1"/>
    </w:pPr>
    <w:rPr>
      <w:rFonts w:ascii="Arial" w:hAnsi="Arial" w:cs="Arial"/>
      <w:b/>
      <w:bCs/>
      <w:iCs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3A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325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73A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73A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32521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732521"/>
    <w:pPr>
      <w:keepNext/>
      <w:spacing w:before="12" w:after="12"/>
      <w:outlineLvl w:val="7"/>
    </w:pPr>
    <w:rPr>
      <w:rFonts w:ascii="Cir Times_New_Roman" w:hAnsi="Cir Times_New_Roman"/>
      <w:b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F1794F"/>
    <w:pPr>
      <w:spacing w:before="240" w:after="60" w:line="210" w:lineRule="exact"/>
      <w:ind w:firstLine="567"/>
      <w:jc w:val="both"/>
      <w:outlineLvl w:val="8"/>
    </w:pPr>
    <w:rPr>
      <w:rFonts w:ascii="Arial" w:hAnsi="Arial" w:cs="Arial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ten">
    <w:name w:val="Bilten"/>
    <w:basedOn w:val="Header"/>
    <w:rsid w:val="00073AE5"/>
    <w:pPr>
      <w:spacing w:before="60" w:after="60"/>
      <w:ind w:firstLine="567"/>
    </w:pPr>
    <w:rPr>
      <w:sz w:val="20"/>
      <w:lang w:val="sr-Cyrl-CS"/>
    </w:rPr>
  </w:style>
  <w:style w:type="paragraph" w:styleId="Header">
    <w:name w:val="header"/>
    <w:basedOn w:val="Normal"/>
    <w:link w:val="HeaderChar"/>
    <w:rsid w:val="00073AE5"/>
    <w:pPr>
      <w:tabs>
        <w:tab w:val="right" w:pos="6804"/>
      </w:tabs>
      <w:spacing w:after="84" w:line="210" w:lineRule="exact"/>
      <w:jc w:val="both"/>
    </w:pPr>
    <w:rPr>
      <w:i/>
      <w:color w:val="000000"/>
      <w:sz w:val="16"/>
      <w:szCs w:val="20"/>
    </w:rPr>
  </w:style>
  <w:style w:type="paragraph" w:customStyle="1" w:styleId="osnovniBilten">
    <w:name w:val="osnovniBilten"/>
    <w:basedOn w:val="Normal"/>
    <w:rsid w:val="00073AE5"/>
    <w:pPr>
      <w:ind w:firstLine="454"/>
      <w:jc w:val="both"/>
    </w:pPr>
    <w:rPr>
      <w:lang w:val="sr-Cyrl-CS"/>
    </w:rPr>
  </w:style>
  <w:style w:type="paragraph" w:customStyle="1" w:styleId="osnovniInformator">
    <w:name w:val="osnovniInformator"/>
    <w:basedOn w:val="Normal"/>
    <w:rsid w:val="00073AE5"/>
    <w:pPr>
      <w:ind w:firstLine="567"/>
    </w:pPr>
  </w:style>
  <w:style w:type="paragraph" w:customStyle="1" w:styleId="naslovBilten1">
    <w:name w:val="naslovBilten1"/>
    <w:basedOn w:val="Normal"/>
    <w:rsid w:val="00073AE5"/>
    <w:pPr>
      <w:spacing w:before="1200" w:after="600"/>
    </w:pPr>
    <w:rPr>
      <w:b/>
      <w:i/>
      <w:caps/>
      <w:spacing w:val="-10"/>
      <w:w w:val="80"/>
      <w:sz w:val="32"/>
    </w:rPr>
  </w:style>
  <w:style w:type="paragraph" w:customStyle="1" w:styleId="naslovBilten4">
    <w:name w:val="naslovBilten4"/>
    <w:basedOn w:val="Normal"/>
    <w:rsid w:val="00073AE5"/>
    <w:pPr>
      <w:spacing w:before="320" w:after="160"/>
      <w:ind w:left="454"/>
    </w:pPr>
    <w:rPr>
      <w:b/>
      <w:i/>
      <w:caps/>
    </w:rPr>
  </w:style>
  <w:style w:type="paragraph" w:customStyle="1" w:styleId="naslovBilten3">
    <w:name w:val="naslovBilten3"/>
    <w:basedOn w:val="Normal"/>
    <w:rsid w:val="00073AE5"/>
    <w:pPr>
      <w:spacing w:before="360" w:after="180"/>
      <w:ind w:left="454"/>
    </w:pPr>
    <w:rPr>
      <w:i/>
      <w:caps/>
      <w:sz w:val="22"/>
    </w:rPr>
  </w:style>
  <w:style w:type="paragraph" w:customStyle="1" w:styleId="naslovBilten2">
    <w:name w:val="naslovBilten2"/>
    <w:basedOn w:val="Normal"/>
    <w:rsid w:val="00073AE5"/>
    <w:pPr>
      <w:spacing w:before="480" w:after="240"/>
      <w:ind w:left="454"/>
    </w:pPr>
    <w:rPr>
      <w:b/>
      <w:i/>
      <w:caps/>
      <w:sz w:val="22"/>
    </w:rPr>
  </w:style>
  <w:style w:type="paragraph" w:customStyle="1" w:styleId="naslovBilten5">
    <w:name w:val="naslovBilten5"/>
    <w:basedOn w:val="Normal"/>
    <w:rsid w:val="00073AE5"/>
    <w:pPr>
      <w:spacing w:before="240" w:after="120"/>
      <w:ind w:left="567"/>
    </w:pPr>
    <w:rPr>
      <w:b/>
    </w:rPr>
  </w:style>
  <w:style w:type="paragraph" w:customStyle="1" w:styleId="naslovInformator1">
    <w:name w:val="naslovInformator1"/>
    <w:basedOn w:val="Normal"/>
    <w:rsid w:val="00073AE5"/>
    <w:pPr>
      <w:framePr w:w="3402" w:h="3402" w:hRule="exact" w:hSpace="181" w:vSpace="181" w:wrap="around" w:vAnchor="text" w:hAnchor="text" w:y="1"/>
      <w:jc w:val="center"/>
    </w:pPr>
    <w:rPr>
      <w:rFonts w:ascii="Verdana" w:hAnsi="Verdana"/>
      <w:b/>
      <w:i/>
      <w:caps/>
      <w:sz w:val="32"/>
    </w:rPr>
  </w:style>
  <w:style w:type="paragraph" w:customStyle="1" w:styleId="naslovInformator2">
    <w:name w:val="naslovInformator2"/>
    <w:basedOn w:val="Normal"/>
    <w:rsid w:val="00073AE5"/>
    <w:pPr>
      <w:spacing w:before="600" w:after="300"/>
      <w:ind w:left="567"/>
    </w:pPr>
    <w:rPr>
      <w:b/>
      <w:i/>
      <w:caps/>
      <w:sz w:val="22"/>
      <w:lang w:val="sr-Cyrl-CS"/>
    </w:rPr>
  </w:style>
  <w:style w:type="paragraph" w:customStyle="1" w:styleId="naslovInformator3">
    <w:name w:val="naslovInformator3"/>
    <w:basedOn w:val="Normal"/>
    <w:rsid w:val="00073AE5"/>
    <w:pPr>
      <w:spacing w:before="400" w:after="200"/>
      <w:ind w:left="567"/>
    </w:pPr>
    <w:rPr>
      <w:b/>
      <w:sz w:val="22"/>
    </w:rPr>
  </w:style>
  <w:style w:type="paragraph" w:customStyle="1" w:styleId="naslovInformator4">
    <w:name w:val="naslovInformator4"/>
    <w:basedOn w:val="Normal"/>
    <w:rsid w:val="00073AE5"/>
    <w:pPr>
      <w:spacing w:before="240" w:after="120"/>
      <w:ind w:left="567"/>
    </w:pPr>
    <w:rPr>
      <w:b/>
    </w:rPr>
  </w:style>
  <w:style w:type="paragraph" w:customStyle="1" w:styleId="naslovInformator5">
    <w:name w:val="naslovInformator5"/>
    <w:basedOn w:val="Normal"/>
    <w:rsid w:val="00073AE5"/>
    <w:pPr>
      <w:spacing w:before="160" w:after="80"/>
      <w:ind w:left="567"/>
    </w:pPr>
  </w:style>
  <w:style w:type="paragraph" w:customStyle="1" w:styleId="Style1">
    <w:name w:val="Style1"/>
    <w:basedOn w:val="Normal"/>
    <w:rsid w:val="00073AE5"/>
    <w:rPr>
      <w:lang w:val="sr-Cyrl-CS"/>
    </w:rPr>
  </w:style>
  <w:style w:type="paragraph" w:customStyle="1" w:styleId="Naslovrubrike">
    <w:name w:val="Naslov rubrike"/>
    <w:basedOn w:val="naslovInformator5"/>
    <w:rsid w:val="00073AE5"/>
    <w:p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pacing w:before="20" w:after="20"/>
      <w:jc w:val="center"/>
    </w:pPr>
    <w:rPr>
      <w:caps/>
    </w:rPr>
  </w:style>
  <w:style w:type="paragraph" w:customStyle="1" w:styleId="Uvod">
    <w:name w:val="Uvod"/>
    <w:basedOn w:val="Normal"/>
    <w:rsid w:val="00073AE5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i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73AE5"/>
    <w:pPr>
      <w:pBdr>
        <w:top w:val="double" w:sz="4" w:space="1" w:color="auto"/>
        <w:bottom w:val="double" w:sz="4" w:space="1" w:color="auto"/>
      </w:pBdr>
      <w:spacing w:line="210" w:lineRule="exact"/>
      <w:ind w:firstLine="567"/>
      <w:jc w:val="both"/>
    </w:pPr>
    <w:rPr>
      <w:b/>
      <w:bCs/>
      <w:i/>
      <w:color w:val="000000"/>
      <w:szCs w:val="20"/>
      <w:lang w:val="sr-Cyrl-CS"/>
    </w:rPr>
  </w:style>
  <w:style w:type="paragraph" w:styleId="TOC1">
    <w:name w:val="toc 1"/>
    <w:basedOn w:val="Normal"/>
    <w:next w:val="Normal"/>
    <w:autoRedefine/>
    <w:rsid w:val="00073AE5"/>
    <w:pPr>
      <w:widowControl w:val="0"/>
      <w:pBdr>
        <w:top w:val="single" w:sz="4" w:space="1" w:color="auto"/>
        <w:bottom w:val="single" w:sz="4" w:space="1" w:color="auto"/>
      </w:pBdr>
      <w:autoSpaceDE w:val="0"/>
      <w:autoSpaceDN w:val="0"/>
      <w:adjustRightInd w:val="0"/>
    </w:pPr>
    <w:rPr>
      <w:b/>
    </w:rPr>
  </w:style>
  <w:style w:type="paragraph" w:customStyle="1" w:styleId="Rubrika">
    <w:name w:val="Rubrika"/>
    <w:basedOn w:val="Normal"/>
    <w:autoRedefine/>
    <w:rsid w:val="00073AE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" w:after="40" w:line="210" w:lineRule="exact"/>
      <w:ind w:left="102" w:right="102"/>
      <w:jc w:val="center"/>
    </w:pPr>
    <w:rPr>
      <w:b/>
      <w:i/>
      <w:caps/>
      <w:color w:val="000000"/>
      <w:szCs w:val="20"/>
    </w:rPr>
  </w:style>
  <w:style w:type="paragraph" w:customStyle="1" w:styleId="N600Bilten150300z">
    <w:name w:val="*N6/00&gt;Bilten&gt;15.03.00*z"/>
    <w:rsid w:val="00073AE5"/>
    <w:pPr>
      <w:keepNext/>
      <w:spacing w:before="200" w:after="80"/>
      <w:ind w:left="709"/>
      <w:outlineLvl w:val="7"/>
    </w:pPr>
    <w:rPr>
      <w:i/>
      <w:noProof/>
      <w:lang w:val="sr-Cyrl-CS"/>
    </w:rPr>
  </w:style>
  <w:style w:type="paragraph" w:customStyle="1" w:styleId="naslovBilten6">
    <w:name w:val="naslovBilten6"/>
    <w:rsid w:val="00073AE5"/>
    <w:pPr>
      <w:keepNext/>
      <w:spacing w:before="160" w:after="80"/>
      <w:ind w:left="454"/>
      <w:outlineLvl w:val="7"/>
    </w:pPr>
    <w:rPr>
      <w:i/>
      <w:noProof/>
      <w:lang w:val="sr-Cyrl-CS"/>
    </w:rPr>
  </w:style>
  <w:style w:type="paragraph" w:styleId="Footer">
    <w:name w:val="footer"/>
    <w:basedOn w:val="Normal"/>
    <w:link w:val="FooterChar"/>
    <w:rsid w:val="00073AE5"/>
    <w:pPr>
      <w:tabs>
        <w:tab w:val="center" w:pos="4703"/>
        <w:tab w:val="right" w:pos="9406"/>
      </w:tabs>
    </w:pPr>
  </w:style>
  <w:style w:type="paragraph" w:customStyle="1" w:styleId="a">
    <w:name w:val="Увод"/>
    <w:basedOn w:val="TOC1"/>
    <w:rsid w:val="00073AE5"/>
    <w:pPr>
      <w:widowControl/>
      <w:autoSpaceDE/>
      <w:autoSpaceDN/>
      <w:adjustRightInd/>
      <w:spacing w:after="60" w:line="210" w:lineRule="exact"/>
      <w:ind w:firstLine="567"/>
      <w:jc w:val="both"/>
    </w:pPr>
    <w:rPr>
      <w:i/>
      <w:noProof/>
      <w:lang w:val="sr-Cyrl-CS"/>
    </w:rPr>
  </w:style>
  <w:style w:type="character" w:styleId="PageNumber">
    <w:name w:val="page number"/>
    <w:basedOn w:val="DefaultParagraphFont"/>
    <w:rsid w:val="00073AE5"/>
  </w:style>
  <w:style w:type="paragraph" w:styleId="BodyText">
    <w:name w:val="Body Text"/>
    <w:basedOn w:val="Normal"/>
    <w:link w:val="BodyTextChar"/>
    <w:rsid w:val="00073AE5"/>
    <w:pPr>
      <w:spacing w:after="120"/>
    </w:pPr>
  </w:style>
  <w:style w:type="table" w:styleId="TableGrid">
    <w:name w:val="Table Grid"/>
    <w:basedOn w:val="TableNormal"/>
    <w:uiPriority w:val="59"/>
    <w:rsid w:val="0007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73AE5"/>
    <w:rPr>
      <w:szCs w:val="20"/>
    </w:rPr>
  </w:style>
  <w:style w:type="character" w:styleId="FootnoteReference">
    <w:name w:val="footnote reference"/>
    <w:basedOn w:val="DefaultParagraphFont"/>
    <w:rsid w:val="00073AE5"/>
    <w:rPr>
      <w:vertAlign w:val="superscript"/>
    </w:rPr>
  </w:style>
  <w:style w:type="paragraph" w:styleId="BalloonText">
    <w:name w:val="Balloon Text"/>
    <w:basedOn w:val="Normal"/>
    <w:link w:val="BalloonTextChar"/>
    <w:rsid w:val="000D68C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1794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</w:rPr>
  </w:style>
  <w:style w:type="paragraph" w:styleId="Index9">
    <w:name w:val="index 9"/>
    <w:basedOn w:val="Normal"/>
    <w:next w:val="Normal"/>
    <w:autoRedefine/>
    <w:rsid w:val="00F1794F"/>
    <w:pPr>
      <w:spacing w:after="40" w:line="210" w:lineRule="exact"/>
      <w:ind w:left="1800" w:hanging="200"/>
      <w:jc w:val="both"/>
    </w:pPr>
    <w:rPr>
      <w:szCs w:val="20"/>
      <w:lang w:val="sr-Cyrl-CS"/>
    </w:rPr>
  </w:style>
  <w:style w:type="paragraph" w:customStyle="1" w:styleId="a0">
    <w:name w:val="Наслов"/>
    <w:rsid w:val="00F1794F"/>
    <w:pPr>
      <w:spacing w:before="240" w:after="120"/>
      <w:ind w:left="567"/>
    </w:pPr>
    <w:rPr>
      <w:rFonts w:ascii="Verdana" w:hAnsi="Verdana"/>
      <w:b/>
      <w:lang w:val="sr-Cyrl-CS"/>
    </w:rPr>
  </w:style>
  <w:style w:type="paragraph" w:customStyle="1" w:styleId="a1">
    <w:name w:val="Пример"/>
    <w:rsid w:val="00F1794F"/>
    <w:pPr>
      <w:spacing w:before="120" w:after="40"/>
      <w:ind w:left="567"/>
    </w:pPr>
    <w:rPr>
      <w:b/>
      <w:lang w:val="sr-Cyrl-CS"/>
    </w:rPr>
  </w:style>
  <w:style w:type="paragraph" w:customStyle="1" w:styleId="podnaslovpropisa">
    <w:name w:val="podnaslovpropisa"/>
    <w:basedOn w:val="Normal"/>
    <w:rsid w:val="00110014"/>
    <w:pPr>
      <w:spacing w:before="100" w:beforeAutospacing="1" w:after="100" w:afterAutospacing="1"/>
    </w:pPr>
    <w:rPr>
      <w:sz w:val="24"/>
      <w:lang w:val="sr-Latn-CS" w:eastAsia="sr-Latn-CS"/>
    </w:rPr>
  </w:style>
  <w:style w:type="paragraph" w:customStyle="1" w:styleId="CharCharChar">
    <w:name w:val="Char Char Char"/>
    <w:basedOn w:val="Normal"/>
    <w:rsid w:val="00DE373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</w:rPr>
  </w:style>
  <w:style w:type="character" w:customStyle="1" w:styleId="HeaderChar">
    <w:name w:val="Header Char"/>
    <w:basedOn w:val="DefaultParagraphFont"/>
    <w:link w:val="Header"/>
    <w:locked/>
    <w:rsid w:val="00DE373C"/>
    <w:rPr>
      <w:i/>
      <w:color w:val="000000"/>
      <w:sz w:val="16"/>
      <w:lang w:val="en-US" w:eastAsia="en-US" w:bidi="ar-SA"/>
    </w:rPr>
  </w:style>
  <w:style w:type="paragraph" w:customStyle="1" w:styleId="naslovSADRZAJ">
    <w:name w:val="naslov SADRZAJ"/>
    <w:basedOn w:val="Normal"/>
    <w:rsid w:val="00E124B4"/>
    <w:pPr>
      <w:tabs>
        <w:tab w:val="left" w:pos="720"/>
      </w:tabs>
      <w:spacing w:before="1160" w:after="600"/>
      <w:ind w:firstLine="11"/>
      <w:jc w:val="center"/>
      <w:outlineLvl w:val="0"/>
    </w:pPr>
    <w:rPr>
      <w:rFonts w:ascii="Verdana" w:hAnsi="Verdana"/>
      <w:b/>
      <w:color w:val="000000"/>
      <w:spacing w:val="10"/>
      <w:sz w:val="32"/>
      <w:szCs w:val="22"/>
      <w:lang w:val="sr-Cyrl-CS"/>
    </w:rPr>
  </w:style>
  <w:style w:type="paragraph" w:customStyle="1" w:styleId="Normal1">
    <w:name w:val="Normal1"/>
    <w:basedOn w:val="Normal"/>
    <w:rsid w:val="006B0748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normalbold">
    <w:name w:val="normalbold"/>
    <w:basedOn w:val="Normal"/>
    <w:rsid w:val="006B074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italic">
    <w:name w:val="normalitalic"/>
    <w:basedOn w:val="Normal"/>
    <w:rsid w:val="006B0748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F20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46E1E"/>
    <w:rPr>
      <w:szCs w:val="24"/>
    </w:rPr>
  </w:style>
  <w:style w:type="character" w:customStyle="1" w:styleId="BalloonTextChar">
    <w:name w:val="Balloon Text Char"/>
    <w:basedOn w:val="DefaultParagraphFont"/>
    <w:link w:val="BalloonText"/>
    <w:rsid w:val="00246E1E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246E1E"/>
    <w:pPr>
      <w:spacing w:after="160" w:line="240" w:lineRule="exact"/>
    </w:pPr>
    <w:rPr>
      <w:rFonts w:ascii="Tahoma" w:hAnsi="Tahoma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246E1E"/>
    <w:rPr>
      <w:szCs w:val="24"/>
    </w:rPr>
  </w:style>
  <w:style w:type="character" w:customStyle="1" w:styleId="Heading4Char">
    <w:name w:val="Heading 4 Char"/>
    <w:basedOn w:val="DefaultParagraphFont"/>
    <w:link w:val="Heading4"/>
    <w:rsid w:val="007325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32521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732521"/>
    <w:rPr>
      <w:rFonts w:ascii="Cir Times_New_Roman" w:hAnsi="Cir Times_New_Roman"/>
      <w:b/>
      <w:lang w:val="sr-Latn-CS"/>
    </w:rPr>
  </w:style>
  <w:style w:type="character" w:customStyle="1" w:styleId="Heading1Char">
    <w:name w:val="Heading 1 Char"/>
    <w:basedOn w:val="DefaultParagraphFont"/>
    <w:link w:val="Heading1"/>
    <w:rsid w:val="00732521"/>
    <w:rPr>
      <w:rFonts w:ascii="Arial" w:hAnsi="Arial"/>
      <w:b/>
      <w:bCs/>
      <w:sz w:val="4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32521"/>
    <w:rPr>
      <w:rFonts w:ascii="Arial" w:hAnsi="Arial" w:cs="Arial"/>
      <w:b/>
      <w:bCs/>
      <w:iCs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252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325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2521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732521"/>
    <w:rPr>
      <w:rFonts w:ascii="Arial" w:hAnsi="Arial" w:cs="Arial"/>
      <w:sz w:val="22"/>
      <w:szCs w:val="22"/>
      <w:lang w:val="sr-Cyrl-CS"/>
    </w:rPr>
  </w:style>
  <w:style w:type="paragraph" w:customStyle="1" w:styleId="Tabtekst">
    <w:name w:val="Tab_tekst"/>
    <w:basedOn w:val="Normal"/>
    <w:autoRedefine/>
    <w:rsid w:val="00732521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732521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732521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732521"/>
    <w:rPr>
      <w:rFonts w:ascii="TimesNewRomanPSMT" w:hAnsi="TimesNewRomanPSMT"/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rsid w:val="00732521"/>
  </w:style>
  <w:style w:type="paragraph" w:customStyle="1" w:styleId="xl40">
    <w:name w:val="xl40"/>
    <w:basedOn w:val="Normal"/>
    <w:rsid w:val="00732521"/>
    <w:pPr>
      <w:spacing w:before="100" w:after="100"/>
    </w:pPr>
    <w:rPr>
      <w:rFonts w:ascii="Cir Times_New_Cond" w:hAnsi="Cir Times_New_Cond"/>
      <w:sz w:val="24"/>
      <w:szCs w:val="20"/>
    </w:rPr>
  </w:style>
  <w:style w:type="paragraph" w:customStyle="1" w:styleId="Default">
    <w:name w:val="Default"/>
    <w:rsid w:val="007325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Table Contents"/>
    <w:basedOn w:val="Normal"/>
    <w:rsid w:val="00732521"/>
    <w:pPr>
      <w:suppressLineNumbers/>
      <w:suppressAutoHyphens/>
    </w:pPr>
    <w:rPr>
      <w:kern w:val="1"/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5DFE"/>
    <w:rPr>
      <w:b/>
      <w:bCs/>
      <w:i/>
      <w:color w:val="000000"/>
      <w:lang w:val="sr-Cyrl-CS"/>
    </w:rPr>
  </w:style>
  <w:style w:type="character" w:styleId="Hyperlink">
    <w:name w:val="Hyperlink"/>
    <w:basedOn w:val="DefaultParagraphFont"/>
    <w:uiPriority w:val="99"/>
    <w:unhideWhenUsed/>
    <w:rsid w:val="00545F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45F12"/>
    <w:rPr>
      <w:color w:val="800080"/>
      <w:u w:val="single"/>
    </w:rPr>
  </w:style>
  <w:style w:type="paragraph" w:customStyle="1" w:styleId="font5">
    <w:name w:val="font5"/>
    <w:basedOn w:val="Normal"/>
    <w:rsid w:val="00545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545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545F12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545F12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545F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545F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545F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545F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545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545F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545F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683552"/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83552"/>
    <w:rPr>
      <w:rFonts w:ascii="Calibri" w:eastAsia="Calibri" w:hAnsi="Calibri"/>
      <w:sz w:val="22"/>
      <w:szCs w:val="22"/>
    </w:rPr>
  </w:style>
  <w:style w:type="paragraph" w:customStyle="1" w:styleId="Normal10">
    <w:name w:val="Normal1"/>
    <w:basedOn w:val="Normal"/>
    <w:rsid w:val="0034475F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Paragraf">
    <w:name w:val="Paragraf"/>
    <w:basedOn w:val="Normal"/>
    <w:rsid w:val="000E3A30"/>
    <w:pPr>
      <w:spacing w:before="60"/>
      <w:ind w:firstLine="851"/>
      <w:jc w:val="both"/>
    </w:pPr>
    <w:rPr>
      <w:rFonts w:ascii="Verdana" w:hAnsi="Verdana"/>
      <w:noProof/>
      <w:sz w:val="22"/>
      <w:lang w:val="sr-Latn-CS"/>
    </w:rPr>
  </w:style>
  <w:style w:type="table" w:customStyle="1" w:styleId="TableGrid1">
    <w:name w:val="Table Grid1"/>
    <w:basedOn w:val="TableNormal"/>
    <w:next w:val="TableGrid"/>
    <w:uiPriority w:val="59"/>
    <w:rsid w:val="00417F6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4255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R@AVAW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esktop\&#1047;&#1040;&#1042;&#1056;&#1064;&#1053;&#1048;%202016%2026.02.2016\&#1047;&#1040;&#1042;&#1056;&#1064;&#1053;&#1048;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4CDD-D4A9-46ED-87E0-B0278AB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ЗАВРШНИ 2016.dotx</Template>
  <TotalTime>5372</TotalTime>
  <Pages>105</Pages>
  <Words>19233</Words>
  <Characters>109629</Characters>
  <Application>Microsoft Office Word</Application>
  <DocSecurity>0</DocSecurity>
  <Lines>913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ДОНОШЕЊЕ ОДЛУКА О БУЏЕТУ ОПШТИНЕ</vt:lpstr>
    </vt:vector>
  </TitlesOfParts>
  <Company>NIP Obrazovni Informator</Company>
  <LinksUpToDate>false</LinksUpToDate>
  <CharactersWithSpaces>128605</CharactersWithSpaces>
  <SharedDoc>false</SharedDoc>
  <HLinks>
    <vt:vector size="12" baseType="variant">
      <vt:variant>
        <vt:i4>1704047</vt:i4>
      </vt:variant>
      <vt:variant>
        <vt:i4>3</vt:i4>
      </vt:variant>
      <vt:variant>
        <vt:i4>0</vt:i4>
      </vt:variant>
      <vt:variant>
        <vt:i4>5</vt:i4>
      </vt:variant>
      <vt:variant>
        <vt:lpwstr>mailto:ODR@AVAWE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mailto:ODR@AVAWE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ДОНОШЕЊЕ ОДЛУКА О БУЏЕТУ ОПШТИНЕ</dc:title>
  <dc:creator>Ljiljana Pantic</dc:creator>
  <cp:lastModifiedBy>Ljiljana Pantic</cp:lastModifiedBy>
  <cp:revision>607</cp:revision>
  <cp:lastPrinted>2019-06-11T13:59:00Z</cp:lastPrinted>
  <dcterms:created xsi:type="dcterms:W3CDTF">2017-05-21T20:32:00Z</dcterms:created>
  <dcterms:modified xsi:type="dcterms:W3CDTF">2019-06-24T23:10:00Z</dcterms:modified>
</cp:coreProperties>
</file>